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646B9" w14:textId="444FB6AA" w:rsidR="007B4C87" w:rsidRDefault="00745C57" w:rsidP="00F41331">
      <w:pPr>
        <w:rPr>
          <w:color w:val="FF0000"/>
          <w:sz w:val="18"/>
        </w:rPr>
      </w:pPr>
      <w:r>
        <w:rPr>
          <w:color w:val="FF0000"/>
          <w:sz w:val="18"/>
        </w:rPr>
        <w:t>,</w:t>
      </w:r>
    </w:p>
    <w:p w14:paraId="411F6ED3" w14:textId="77777777" w:rsidR="00745C57" w:rsidRPr="00151A58" w:rsidRDefault="00745C57" w:rsidP="00F41331">
      <w:pPr>
        <w:rPr>
          <w:color w:val="FF0000"/>
          <w:sz w:val="18"/>
        </w:rPr>
      </w:pPr>
      <w:bookmarkStart w:id="0" w:name="_GoBack"/>
      <w:bookmarkEnd w:id="0"/>
    </w:p>
    <w:tbl>
      <w:tblPr>
        <w:tblW w:w="5000" w:type="pct"/>
        <w:jc w:val="center"/>
        <w:tblLook w:val="04A0" w:firstRow="1" w:lastRow="0" w:firstColumn="1" w:lastColumn="0" w:noHBand="0" w:noVBand="1"/>
      </w:tblPr>
      <w:tblGrid>
        <w:gridCol w:w="2129"/>
        <w:gridCol w:w="7513"/>
      </w:tblGrid>
      <w:tr w:rsidR="00B35F7C" w:rsidRPr="00B858A2" w14:paraId="7EBF8372" w14:textId="77777777" w:rsidTr="00E4759B">
        <w:trPr>
          <w:trHeight w:val="288"/>
          <w:jc w:val="center"/>
        </w:trPr>
        <w:tc>
          <w:tcPr>
            <w:tcW w:w="1104" w:type="pct"/>
            <w:tcBorders>
              <w:top w:val="single" w:sz="2" w:space="0" w:color="auto"/>
              <w:left w:val="single" w:sz="2" w:space="0" w:color="auto"/>
              <w:bottom w:val="dotted" w:sz="4" w:space="0" w:color="767171"/>
              <w:right w:val="single" w:sz="2" w:space="0" w:color="auto"/>
            </w:tcBorders>
            <w:shd w:val="clear" w:color="auto" w:fill="auto"/>
            <w:vAlign w:val="center"/>
          </w:tcPr>
          <w:p w14:paraId="6F83FE32" w14:textId="77777777" w:rsidR="00B858A2" w:rsidRPr="00BE1FE5" w:rsidRDefault="00B858A2" w:rsidP="00E4759B">
            <w:pPr>
              <w:tabs>
                <w:tab w:val="left" w:pos="2160"/>
              </w:tabs>
              <w:spacing w:before="40" w:after="40"/>
              <w:jc w:val="right"/>
              <w:rPr>
                <w:rFonts w:cs="Arial"/>
                <w:b/>
                <w:color w:val="3B3838"/>
                <w:sz w:val="18"/>
              </w:rPr>
            </w:pPr>
            <w:r w:rsidRPr="00BE1FE5">
              <w:rPr>
                <w:rFonts w:cs="Arial"/>
                <w:b/>
                <w:color w:val="3B3838"/>
                <w:sz w:val="18"/>
              </w:rPr>
              <w:t xml:space="preserve">Course </w:t>
            </w:r>
            <w:r w:rsidR="000B7D72" w:rsidRPr="00BE1FE5">
              <w:rPr>
                <w:rFonts w:cs="Arial"/>
                <w:b/>
                <w:color w:val="3B3838"/>
                <w:sz w:val="18"/>
              </w:rPr>
              <w:t xml:space="preserve">&amp; Section </w:t>
            </w:r>
            <w:r w:rsidR="00B467A3" w:rsidRPr="00BE1FE5">
              <w:rPr>
                <w:rFonts w:cs="Arial"/>
                <w:b/>
                <w:color w:val="3B3838"/>
                <w:sz w:val="18"/>
              </w:rPr>
              <w:t>N</w:t>
            </w:r>
            <w:r w:rsidR="00E4759B" w:rsidRPr="00BE1FE5">
              <w:rPr>
                <w:rFonts w:cs="Arial"/>
                <w:b/>
                <w:color w:val="3B3838"/>
                <w:sz w:val="18"/>
              </w:rPr>
              <w:t>os.</w:t>
            </w:r>
          </w:p>
        </w:tc>
        <w:tc>
          <w:tcPr>
            <w:tcW w:w="3896" w:type="pct"/>
            <w:tcBorders>
              <w:top w:val="single" w:sz="2" w:space="0" w:color="auto"/>
              <w:left w:val="single" w:sz="2" w:space="0" w:color="auto"/>
              <w:bottom w:val="dotted" w:sz="4" w:space="0" w:color="767171"/>
              <w:right w:val="single" w:sz="2" w:space="0" w:color="auto"/>
            </w:tcBorders>
            <w:shd w:val="clear" w:color="auto" w:fill="auto"/>
            <w:vAlign w:val="center"/>
          </w:tcPr>
          <w:p w14:paraId="35BBBFF2" w14:textId="77777777" w:rsidR="00C43A82" w:rsidRPr="00B858A2" w:rsidRDefault="00C43A82" w:rsidP="00C43A82">
            <w:pPr>
              <w:spacing w:before="40" w:after="40"/>
              <w:jc w:val="center"/>
              <w:rPr>
                <w:rFonts w:cs="Arial"/>
                <w:b/>
              </w:rPr>
            </w:pPr>
            <w:r>
              <w:rPr>
                <w:rFonts w:cs="Arial"/>
                <w:b/>
              </w:rPr>
              <w:t>EDMS 521-0</w:t>
            </w:r>
            <w:r w:rsidR="00CD38D4">
              <w:rPr>
                <w:rFonts w:cs="Arial"/>
                <w:b/>
              </w:rPr>
              <w:t>4</w:t>
            </w:r>
          </w:p>
        </w:tc>
      </w:tr>
      <w:tr w:rsidR="00B35F7C" w:rsidRPr="00B858A2" w14:paraId="0E558E6A" w14:textId="77777777" w:rsidTr="00E4759B">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1422B922" w14:textId="77777777" w:rsidR="00B858A2" w:rsidRPr="00BE1FE5" w:rsidRDefault="006322F4" w:rsidP="00E4759B">
            <w:pPr>
              <w:tabs>
                <w:tab w:val="left" w:pos="2160"/>
              </w:tabs>
              <w:spacing w:before="40" w:after="40"/>
              <w:jc w:val="right"/>
              <w:rPr>
                <w:rFonts w:cs="Arial"/>
                <w:b/>
                <w:color w:val="3B3838"/>
                <w:sz w:val="18"/>
              </w:rPr>
            </w:pPr>
            <w:r w:rsidRPr="00BE1FE5">
              <w:rPr>
                <w:rFonts w:cs="Arial"/>
                <w:b/>
                <w:color w:val="3B3838"/>
                <w:sz w:val="18"/>
              </w:rPr>
              <w:t>Course Title</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132505A0" w14:textId="77777777" w:rsidR="00B858A2" w:rsidRPr="00B858A2" w:rsidRDefault="00690904" w:rsidP="00E4759B">
            <w:pPr>
              <w:spacing w:before="40" w:after="40"/>
              <w:jc w:val="center"/>
              <w:rPr>
                <w:rFonts w:cs="Arial"/>
                <w:b/>
              </w:rPr>
            </w:pPr>
            <w:r>
              <w:rPr>
                <w:rFonts w:cs="Arial"/>
                <w:b/>
              </w:rPr>
              <w:t>Elementary Literacy I</w:t>
            </w:r>
          </w:p>
        </w:tc>
      </w:tr>
      <w:tr w:rsidR="00B35F7C" w:rsidRPr="00B858A2" w14:paraId="31951F65" w14:textId="77777777" w:rsidTr="00E4759B">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03453055" w14:textId="77777777" w:rsidR="00B858A2" w:rsidRPr="00BE1FE5" w:rsidRDefault="00B858A2" w:rsidP="00E4759B">
            <w:pPr>
              <w:tabs>
                <w:tab w:val="left" w:pos="2160"/>
              </w:tabs>
              <w:spacing w:before="40" w:after="40"/>
              <w:jc w:val="right"/>
              <w:rPr>
                <w:rFonts w:cs="Arial"/>
                <w:b/>
                <w:color w:val="3B3838"/>
                <w:sz w:val="18"/>
              </w:rPr>
            </w:pPr>
            <w:r w:rsidRPr="00BE1FE5">
              <w:rPr>
                <w:rFonts w:cs="Arial"/>
                <w:b/>
                <w:color w:val="3B3838"/>
                <w:sz w:val="18"/>
              </w:rPr>
              <w:t>C</w:t>
            </w:r>
            <w:r w:rsidR="000B7D72" w:rsidRPr="00BE1FE5">
              <w:rPr>
                <w:rFonts w:cs="Arial"/>
                <w:b/>
                <w:color w:val="3B3838"/>
                <w:sz w:val="18"/>
              </w:rPr>
              <w:t xml:space="preserve">lass Roster </w:t>
            </w:r>
            <w:r w:rsidR="00E4759B" w:rsidRPr="00BE1FE5">
              <w:rPr>
                <w:rFonts w:cs="Arial"/>
                <w:b/>
                <w:color w:val="3B3838"/>
                <w:sz w:val="18"/>
              </w:rPr>
              <w:t>No.</w:t>
            </w:r>
            <w:r w:rsidR="00B35F7C" w:rsidRPr="00BE1FE5">
              <w:rPr>
                <w:rFonts w:cs="Arial"/>
                <w:b/>
                <w:color w:val="3B3838"/>
                <w:sz w:val="18"/>
              </w:rPr>
              <w:t xml:space="preserve"> </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105BECB9" w14:textId="77777777" w:rsidR="00B858A2" w:rsidRPr="00B858A2" w:rsidRDefault="00CD38D4" w:rsidP="00E4759B">
            <w:pPr>
              <w:spacing w:before="40" w:after="40"/>
              <w:jc w:val="center"/>
              <w:rPr>
                <w:rFonts w:cs="Arial"/>
                <w:b/>
              </w:rPr>
            </w:pPr>
            <w:r w:rsidRPr="00CD38D4">
              <w:rPr>
                <w:rFonts w:cs="Arial"/>
                <w:b/>
              </w:rPr>
              <w:t>43916</w:t>
            </w:r>
          </w:p>
        </w:tc>
      </w:tr>
      <w:tr w:rsidR="00B35F7C" w:rsidRPr="00B858A2" w14:paraId="3796E24F" w14:textId="77777777" w:rsidTr="00E4759B">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40E23A49" w14:textId="77777777" w:rsidR="00B858A2" w:rsidRPr="00BE1FE5" w:rsidRDefault="000B7D72" w:rsidP="00E4759B">
            <w:pPr>
              <w:tabs>
                <w:tab w:val="left" w:pos="2160"/>
              </w:tabs>
              <w:spacing w:before="40" w:after="40"/>
              <w:jc w:val="right"/>
              <w:rPr>
                <w:rFonts w:cs="Arial"/>
                <w:b/>
                <w:color w:val="3B3838"/>
                <w:sz w:val="18"/>
              </w:rPr>
            </w:pPr>
            <w:r w:rsidRPr="00BE1FE5">
              <w:rPr>
                <w:rFonts w:cs="Arial"/>
                <w:b/>
                <w:color w:val="3B3838"/>
                <w:sz w:val="18"/>
              </w:rPr>
              <w:t xml:space="preserve">Course </w:t>
            </w:r>
            <w:r w:rsidR="00B858A2" w:rsidRPr="00BE1FE5">
              <w:rPr>
                <w:rFonts w:cs="Arial"/>
                <w:b/>
                <w:color w:val="3B3838"/>
                <w:sz w:val="18"/>
              </w:rPr>
              <w:t>Day</w:t>
            </w:r>
            <w:r w:rsidRPr="00BE1FE5">
              <w:rPr>
                <w:rFonts w:cs="Arial"/>
                <w:b/>
                <w:color w:val="3B3838"/>
                <w:sz w:val="18"/>
              </w:rPr>
              <w:t>(</w:t>
            </w:r>
            <w:r w:rsidR="00B858A2" w:rsidRPr="00BE1FE5">
              <w:rPr>
                <w:rFonts w:cs="Arial"/>
                <w:b/>
                <w:color w:val="3B3838"/>
                <w:sz w:val="18"/>
              </w:rPr>
              <w:t>s</w:t>
            </w:r>
            <w:r w:rsidRPr="00BE1FE5">
              <w:rPr>
                <w:rFonts w:cs="Arial"/>
                <w:b/>
                <w:color w:val="3B3838"/>
                <w:sz w:val="18"/>
              </w:rPr>
              <w:t>)</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41E2DF22" w14:textId="77777777" w:rsidR="00B858A2" w:rsidRPr="00B858A2" w:rsidRDefault="00CD38D4" w:rsidP="00E4759B">
            <w:pPr>
              <w:spacing w:before="40" w:after="40"/>
              <w:jc w:val="center"/>
              <w:rPr>
                <w:rFonts w:cs="Arial"/>
                <w:b/>
              </w:rPr>
            </w:pPr>
            <w:r>
              <w:rPr>
                <w:rFonts w:cs="Arial"/>
                <w:b/>
              </w:rPr>
              <w:t>Mon</w:t>
            </w:r>
            <w:r w:rsidR="00C43A82">
              <w:rPr>
                <w:rFonts w:cs="Arial"/>
                <w:b/>
              </w:rPr>
              <w:t>days</w:t>
            </w:r>
          </w:p>
        </w:tc>
      </w:tr>
      <w:tr w:rsidR="00B35F7C" w:rsidRPr="00B858A2" w14:paraId="7FF25A75" w14:textId="77777777" w:rsidTr="00E4759B">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3274CB10" w14:textId="77777777" w:rsidR="00B858A2" w:rsidRPr="00BE1FE5" w:rsidRDefault="00B858A2" w:rsidP="00E4759B">
            <w:pPr>
              <w:tabs>
                <w:tab w:val="left" w:pos="2160"/>
              </w:tabs>
              <w:spacing w:before="40" w:after="40"/>
              <w:jc w:val="right"/>
              <w:rPr>
                <w:rFonts w:cs="Arial"/>
                <w:b/>
                <w:color w:val="3B3838"/>
                <w:sz w:val="18"/>
              </w:rPr>
            </w:pPr>
            <w:r w:rsidRPr="00BE1FE5">
              <w:rPr>
                <w:rFonts w:cs="Arial"/>
                <w:b/>
                <w:color w:val="3B3838"/>
                <w:sz w:val="18"/>
              </w:rPr>
              <w:t>Time</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459F00E6" w14:textId="77777777" w:rsidR="00B858A2" w:rsidRPr="00B858A2" w:rsidRDefault="00CD38D4" w:rsidP="00E4759B">
            <w:pPr>
              <w:spacing w:before="40" w:after="40"/>
              <w:jc w:val="center"/>
              <w:rPr>
                <w:rFonts w:cs="Arial"/>
                <w:b/>
              </w:rPr>
            </w:pPr>
            <w:r>
              <w:rPr>
                <w:rFonts w:cs="Arial"/>
                <w:b/>
              </w:rPr>
              <w:t>8:45</w:t>
            </w:r>
            <w:r w:rsidR="00C43A82">
              <w:rPr>
                <w:rFonts w:cs="Arial"/>
                <w:b/>
              </w:rPr>
              <w:t xml:space="preserve"> – 3:30</w:t>
            </w:r>
          </w:p>
        </w:tc>
      </w:tr>
      <w:tr w:rsidR="00B35F7C" w:rsidRPr="00B858A2" w14:paraId="06D382FB" w14:textId="77777777" w:rsidTr="00E4759B">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0F8531B8" w14:textId="77777777" w:rsidR="00B858A2" w:rsidRPr="00BE1FE5" w:rsidRDefault="00B858A2" w:rsidP="00E4759B">
            <w:pPr>
              <w:tabs>
                <w:tab w:val="left" w:pos="2160"/>
              </w:tabs>
              <w:spacing w:before="40" w:after="40"/>
              <w:jc w:val="right"/>
              <w:rPr>
                <w:rFonts w:cs="Arial"/>
                <w:b/>
                <w:color w:val="3B3838"/>
                <w:sz w:val="18"/>
              </w:rPr>
            </w:pPr>
            <w:r w:rsidRPr="00BE1FE5">
              <w:rPr>
                <w:rFonts w:cs="Arial"/>
                <w:b/>
                <w:color w:val="3B3838"/>
                <w:sz w:val="18"/>
              </w:rPr>
              <w:t>Course Location</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03D11306" w14:textId="77777777" w:rsidR="00B858A2" w:rsidRPr="00B858A2" w:rsidRDefault="00CD38D4" w:rsidP="00E4759B">
            <w:pPr>
              <w:spacing w:before="40" w:after="40"/>
              <w:jc w:val="center"/>
              <w:rPr>
                <w:rFonts w:cs="Arial"/>
                <w:b/>
              </w:rPr>
            </w:pPr>
            <w:r>
              <w:rPr>
                <w:rFonts w:cs="Arial"/>
                <w:b/>
              </w:rPr>
              <w:t>Lilac</w:t>
            </w:r>
            <w:r w:rsidR="00C43A82">
              <w:rPr>
                <w:rFonts w:cs="Arial"/>
                <w:b/>
              </w:rPr>
              <w:t xml:space="preserve"> Elementary</w:t>
            </w:r>
          </w:p>
        </w:tc>
      </w:tr>
      <w:tr w:rsidR="00873557" w:rsidRPr="00B858A2" w14:paraId="0587B52C" w14:textId="77777777" w:rsidTr="00E4759B">
        <w:trPr>
          <w:trHeight w:val="288"/>
          <w:jc w:val="center"/>
        </w:trPr>
        <w:tc>
          <w:tcPr>
            <w:tcW w:w="1104" w:type="pct"/>
            <w:tcBorders>
              <w:top w:val="dotted" w:sz="4" w:space="0" w:color="767171"/>
              <w:left w:val="single" w:sz="2" w:space="0" w:color="auto"/>
              <w:bottom w:val="single" w:sz="4" w:space="0" w:color="auto"/>
              <w:right w:val="single" w:sz="2" w:space="0" w:color="auto"/>
            </w:tcBorders>
            <w:shd w:val="clear" w:color="auto" w:fill="auto"/>
            <w:vAlign w:val="center"/>
          </w:tcPr>
          <w:p w14:paraId="7B549AB1" w14:textId="77777777" w:rsidR="00B858A2" w:rsidRPr="00BE1FE5" w:rsidRDefault="00B858A2" w:rsidP="00E4759B">
            <w:pPr>
              <w:tabs>
                <w:tab w:val="left" w:pos="2160"/>
              </w:tabs>
              <w:spacing w:before="40" w:after="40"/>
              <w:jc w:val="right"/>
              <w:rPr>
                <w:rFonts w:cs="Arial"/>
                <w:b/>
                <w:color w:val="3B3838"/>
                <w:sz w:val="18"/>
              </w:rPr>
            </w:pPr>
            <w:r w:rsidRPr="00BE1FE5">
              <w:rPr>
                <w:rFonts w:cs="Arial"/>
                <w:b/>
                <w:color w:val="3B3838"/>
                <w:sz w:val="18"/>
              </w:rPr>
              <w:t>Semester / Year</w:t>
            </w:r>
          </w:p>
        </w:tc>
        <w:tc>
          <w:tcPr>
            <w:tcW w:w="3896" w:type="pct"/>
            <w:tcBorders>
              <w:top w:val="dotted" w:sz="4" w:space="0" w:color="767171"/>
              <w:left w:val="single" w:sz="2" w:space="0" w:color="auto"/>
              <w:bottom w:val="single" w:sz="4" w:space="0" w:color="auto"/>
              <w:right w:val="single" w:sz="2" w:space="0" w:color="auto"/>
            </w:tcBorders>
            <w:shd w:val="clear" w:color="auto" w:fill="auto"/>
            <w:vAlign w:val="center"/>
          </w:tcPr>
          <w:p w14:paraId="77BF6B63" w14:textId="77777777" w:rsidR="00B858A2" w:rsidRPr="00B858A2" w:rsidRDefault="00C43A82" w:rsidP="00B35F7C">
            <w:pPr>
              <w:tabs>
                <w:tab w:val="left" w:pos="2160"/>
              </w:tabs>
              <w:jc w:val="center"/>
              <w:rPr>
                <w:rFonts w:cs="Arial"/>
                <w:b/>
              </w:rPr>
            </w:pPr>
            <w:r>
              <w:rPr>
                <w:rFonts w:cs="Arial"/>
                <w:b/>
              </w:rPr>
              <w:t>Fall</w:t>
            </w:r>
            <w:r w:rsidR="00A36FC6">
              <w:rPr>
                <w:rFonts w:cs="Arial"/>
                <w:b/>
              </w:rPr>
              <w:t xml:space="preserve"> 201</w:t>
            </w:r>
            <w:r w:rsidR="00AE0744">
              <w:rPr>
                <w:rFonts w:cs="Arial"/>
                <w:b/>
              </w:rPr>
              <w:t>9</w:t>
            </w:r>
          </w:p>
        </w:tc>
      </w:tr>
      <w:tr w:rsidR="001E7687" w:rsidRPr="00305D01" w14:paraId="603A6A81" w14:textId="77777777" w:rsidTr="000B7D72">
        <w:trPr>
          <w:trHeight w:val="14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23E045E" w14:textId="77777777" w:rsidR="001E7687" w:rsidRPr="00305D01" w:rsidRDefault="001E7687" w:rsidP="00E4759B">
            <w:pPr>
              <w:tabs>
                <w:tab w:val="left" w:pos="2160"/>
              </w:tabs>
              <w:spacing w:before="40" w:after="40"/>
              <w:jc w:val="right"/>
              <w:rPr>
                <w:rFonts w:cs="Arial"/>
                <w:b/>
                <w:sz w:val="4"/>
                <w:szCs w:val="10"/>
              </w:rPr>
            </w:pPr>
          </w:p>
        </w:tc>
      </w:tr>
      <w:tr w:rsidR="00E4759B" w:rsidRPr="00B858A2" w14:paraId="39E5192F" w14:textId="77777777" w:rsidTr="00E4759B">
        <w:trPr>
          <w:trHeight w:val="288"/>
          <w:jc w:val="center"/>
        </w:trPr>
        <w:tc>
          <w:tcPr>
            <w:tcW w:w="1104" w:type="pct"/>
            <w:tcBorders>
              <w:top w:val="single" w:sz="4" w:space="0" w:color="auto"/>
              <w:left w:val="single" w:sz="2" w:space="0" w:color="auto"/>
              <w:bottom w:val="dotted" w:sz="4" w:space="0" w:color="767171"/>
              <w:right w:val="single" w:sz="2" w:space="0" w:color="auto"/>
            </w:tcBorders>
            <w:shd w:val="clear" w:color="auto" w:fill="auto"/>
            <w:vAlign w:val="center"/>
          </w:tcPr>
          <w:p w14:paraId="3C14C755" w14:textId="77777777" w:rsidR="001E7687" w:rsidRPr="00BE1FE5" w:rsidRDefault="006322F4" w:rsidP="00E4759B">
            <w:pPr>
              <w:tabs>
                <w:tab w:val="left" w:pos="2160"/>
              </w:tabs>
              <w:spacing w:before="40" w:after="40"/>
              <w:jc w:val="right"/>
              <w:rPr>
                <w:rFonts w:cs="Arial"/>
                <w:b/>
                <w:color w:val="3B3838"/>
                <w:sz w:val="18"/>
              </w:rPr>
            </w:pPr>
            <w:r w:rsidRPr="00BE1FE5">
              <w:rPr>
                <w:rFonts w:cs="Arial"/>
                <w:b/>
                <w:color w:val="3B3838"/>
                <w:sz w:val="18"/>
              </w:rPr>
              <w:t>Instructor</w:t>
            </w:r>
          </w:p>
        </w:tc>
        <w:tc>
          <w:tcPr>
            <w:tcW w:w="3896" w:type="pct"/>
            <w:tcBorders>
              <w:top w:val="single" w:sz="4" w:space="0" w:color="auto"/>
              <w:left w:val="single" w:sz="2" w:space="0" w:color="auto"/>
              <w:bottom w:val="dotted" w:sz="4" w:space="0" w:color="767171"/>
              <w:right w:val="single" w:sz="2" w:space="0" w:color="auto"/>
            </w:tcBorders>
            <w:shd w:val="clear" w:color="auto" w:fill="auto"/>
            <w:vAlign w:val="center"/>
          </w:tcPr>
          <w:p w14:paraId="042FD403" w14:textId="77777777" w:rsidR="001E7687" w:rsidRPr="00B858A2" w:rsidRDefault="00690904" w:rsidP="00E4759B">
            <w:pPr>
              <w:spacing w:before="40" w:after="40"/>
              <w:jc w:val="center"/>
              <w:rPr>
                <w:rFonts w:cs="Arial"/>
                <w:b/>
              </w:rPr>
            </w:pPr>
            <w:r>
              <w:rPr>
                <w:rFonts w:cs="Arial"/>
                <w:b/>
              </w:rPr>
              <w:t>Garza</w:t>
            </w:r>
          </w:p>
        </w:tc>
      </w:tr>
      <w:tr w:rsidR="00E4759B" w:rsidRPr="00B858A2" w14:paraId="6542A963" w14:textId="77777777" w:rsidTr="00E4759B">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2503EC5A" w14:textId="77777777" w:rsidR="001E7687" w:rsidRPr="00BE1FE5" w:rsidRDefault="00873557" w:rsidP="00E4759B">
            <w:pPr>
              <w:tabs>
                <w:tab w:val="left" w:pos="2160"/>
              </w:tabs>
              <w:spacing w:before="40" w:after="40"/>
              <w:jc w:val="right"/>
              <w:rPr>
                <w:rFonts w:cs="Arial"/>
                <w:b/>
                <w:color w:val="3B3838"/>
                <w:sz w:val="18"/>
              </w:rPr>
            </w:pPr>
            <w:r w:rsidRPr="00BE1FE5">
              <w:rPr>
                <w:rFonts w:cs="Arial"/>
                <w:b/>
                <w:color w:val="3B3838"/>
                <w:sz w:val="18"/>
              </w:rPr>
              <w:t>Phone</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228F0F17" w14:textId="77777777" w:rsidR="001E7687" w:rsidRPr="00B858A2" w:rsidRDefault="00690904" w:rsidP="00E4759B">
            <w:pPr>
              <w:spacing w:before="40" w:after="40"/>
              <w:jc w:val="center"/>
              <w:rPr>
                <w:rFonts w:cs="Arial"/>
                <w:b/>
              </w:rPr>
            </w:pPr>
            <w:r>
              <w:rPr>
                <w:rFonts w:cs="Arial"/>
                <w:b/>
              </w:rPr>
              <w:t>760-750-4000</w:t>
            </w:r>
          </w:p>
        </w:tc>
      </w:tr>
      <w:tr w:rsidR="00E4759B" w:rsidRPr="00B858A2" w14:paraId="2450DC93" w14:textId="77777777" w:rsidTr="00E4759B">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49693878" w14:textId="77777777" w:rsidR="001E7687" w:rsidRPr="00BE1FE5" w:rsidRDefault="00873557" w:rsidP="00E4759B">
            <w:pPr>
              <w:tabs>
                <w:tab w:val="left" w:pos="2160"/>
              </w:tabs>
              <w:spacing w:before="40" w:after="40"/>
              <w:jc w:val="right"/>
              <w:rPr>
                <w:rFonts w:cs="Arial"/>
                <w:b/>
                <w:color w:val="3B3838"/>
                <w:sz w:val="18"/>
              </w:rPr>
            </w:pPr>
            <w:r w:rsidRPr="00BE1FE5">
              <w:rPr>
                <w:rFonts w:cs="Arial"/>
                <w:b/>
                <w:color w:val="3B3838"/>
                <w:sz w:val="18"/>
              </w:rPr>
              <w:t>E-Mail</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64A836F2" w14:textId="77777777" w:rsidR="001E7687" w:rsidRPr="00B858A2" w:rsidRDefault="00690904" w:rsidP="00E4759B">
            <w:pPr>
              <w:spacing w:before="40" w:after="40"/>
              <w:jc w:val="center"/>
              <w:rPr>
                <w:rFonts w:cs="Arial"/>
                <w:b/>
              </w:rPr>
            </w:pPr>
            <w:r>
              <w:rPr>
                <w:rFonts w:cs="Arial"/>
                <w:b/>
              </w:rPr>
              <w:t>egarza@csusm.edu</w:t>
            </w:r>
          </w:p>
        </w:tc>
      </w:tr>
      <w:tr w:rsidR="00873557" w:rsidRPr="00B858A2" w14:paraId="0F13E72F" w14:textId="77777777" w:rsidTr="00E4759B">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4D2AB424" w14:textId="77777777" w:rsidR="001E7687" w:rsidRPr="00BE1FE5" w:rsidRDefault="00873557" w:rsidP="00E4759B">
            <w:pPr>
              <w:tabs>
                <w:tab w:val="left" w:pos="2160"/>
              </w:tabs>
              <w:spacing w:before="40" w:after="40"/>
              <w:jc w:val="right"/>
              <w:rPr>
                <w:rFonts w:cs="Arial"/>
                <w:b/>
                <w:color w:val="3B3838"/>
                <w:sz w:val="18"/>
              </w:rPr>
            </w:pPr>
            <w:r w:rsidRPr="00BE1FE5">
              <w:rPr>
                <w:rFonts w:cs="Arial"/>
                <w:b/>
                <w:color w:val="3B3838"/>
                <w:sz w:val="18"/>
              </w:rPr>
              <w:t>Office</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7A4DA084" w14:textId="77777777" w:rsidR="001E7687" w:rsidRPr="00B858A2" w:rsidRDefault="00690904" w:rsidP="00E4759B">
            <w:pPr>
              <w:spacing w:before="40" w:after="40"/>
              <w:jc w:val="center"/>
              <w:rPr>
                <w:rFonts w:cs="Arial"/>
                <w:b/>
              </w:rPr>
            </w:pPr>
            <w:r>
              <w:rPr>
                <w:rFonts w:cs="Arial"/>
                <w:b/>
              </w:rPr>
              <w:t>UH 400</w:t>
            </w:r>
          </w:p>
        </w:tc>
      </w:tr>
      <w:tr w:rsidR="00E013ED" w:rsidRPr="00B858A2" w14:paraId="1994C588" w14:textId="77777777" w:rsidTr="00E4759B">
        <w:trPr>
          <w:trHeight w:val="288"/>
          <w:jc w:val="center"/>
        </w:trPr>
        <w:tc>
          <w:tcPr>
            <w:tcW w:w="1104" w:type="pct"/>
            <w:tcBorders>
              <w:top w:val="dotted" w:sz="4" w:space="0" w:color="767171"/>
              <w:left w:val="single" w:sz="2" w:space="0" w:color="auto"/>
              <w:bottom w:val="single" w:sz="2" w:space="0" w:color="auto"/>
              <w:right w:val="single" w:sz="2" w:space="0" w:color="auto"/>
            </w:tcBorders>
            <w:shd w:val="clear" w:color="auto" w:fill="auto"/>
            <w:vAlign w:val="center"/>
          </w:tcPr>
          <w:p w14:paraId="0998BA0A" w14:textId="77777777" w:rsidR="001E7687" w:rsidRPr="00BE1FE5" w:rsidRDefault="000B7D72" w:rsidP="00E4759B">
            <w:pPr>
              <w:tabs>
                <w:tab w:val="left" w:pos="2160"/>
              </w:tabs>
              <w:spacing w:before="40" w:after="40"/>
              <w:jc w:val="right"/>
              <w:rPr>
                <w:rFonts w:cs="Arial"/>
                <w:b/>
                <w:color w:val="3B3838"/>
                <w:sz w:val="18"/>
              </w:rPr>
            </w:pPr>
            <w:r w:rsidRPr="00BE1FE5">
              <w:rPr>
                <w:rFonts w:cs="Arial"/>
                <w:b/>
                <w:color w:val="3B3838"/>
                <w:sz w:val="18"/>
              </w:rPr>
              <w:t xml:space="preserve">Office </w:t>
            </w:r>
            <w:r w:rsidR="00873557" w:rsidRPr="00BE1FE5">
              <w:rPr>
                <w:rFonts w:cs="Arial"/>
                <w:b/>
                <w:color w:val="3B3838"/>
                <w:sz w:val="18"/>
              </w:rPr>
              <w:t>Hours</w:t>
            </w:r>
            <w:r w:rsidR="001E7687" w:rsidRPr="00BE1FE5">
              <w:rPr>
                <w:rFonts w:cs="Arial"/>
                <w:b/>
                <w:color w:val="3B3838"/>
                <w:sz w:val="18"/>
              </w:rPr>
              <w:t xml:space="preserve">  </w:t>
            </w:r>
          </w:p>
        </w:tc>
        <w:tc>
          <w:tcPr>
            <w:tcW w:w="3896" w:type="pct"/>
            <w:tcBorders>
              <w:top w:val="dotted" w:sz="4" w:space="0" w:color="767171"/>
              <w:left w:val="single" w:sz="2" w:space="0" w:color="auto"/>
              <w:bottom w:val="single" w:sz="2" w:space="0" w:color="auto"/>
              <w:right w:val="single" w:sz="2" w:space="0" w:color="auto"/>
            </w:tcBorders>
            <w:shd w:val="clear" w:color="auto" w:fill="auto"/>
            <w:vAlign w:val="center"/>
          </w:tcPr>
          <w:p w14:paraId="4325BB71" w14:textId="77777777" w:rsidR="001E7687" w:rsidRPr="00B858A2" w:rsidRDefault="00690904" w:rsidP="00E4759B">
            <w:pPr>
              <w:spacing w:before="40" w:after="40"/>
              <w:jc w:val="center"/>
              <w:rPr>
                <w:rFonts w:cs="Arial"/>
                <w:b/>
              </w:rPr>
            </w:pPr>
            <w:r>
              <w:rPr>
                <w:rFonts w:cs="Arial"/>
                <w:b/>
              </w:rPr>
              <w:t>By appointment</w:t>
            </w:r>
          </w:p>
        </w:tc>
      </w:tr>
    </w:tbl>
    <w:p w14:paraId="7B6A9FF6" w14:textId="77777777" w:rsidR="00692E4E" w:rsidRPr="00F23527" w:rsidRDefault="00692E4E" w:rsidP="00B35F7C">
      <w:pPr>
        <w:rPr>
          <w:rFonts w:cs="Arial"/>
          <w:b/>
          <w:u w:val="single"/>
        </w:rPr>
      </w:pPr>
    </w:p>
    <w:p w14:paraId="44878AFD" w14:textId="77777777" w:rsidR="000B7D72" w:rsidRDefault="000B7D72" w:rsidP="00690904">
      <w:pPr>
        <w:pStyle w:val="Title"/>
      </w:pPr>
      <w:r w:rsidRPr="00F41331">
        <w:t>WELCOME</w:t>
      </w:r>
    </w:p>
    <w:p w14:paraId="1EEBF809" w14:textId="77777777" w:rsidR="000B7D72" w:rsidRPr="000B7D72" w:rsidRDefault="000B7D72" w:rsidP="000B7D72"/>
    <w:p w14:paraId="5D9728DD" w14:textId="77777777" w:rsidR="001E7687" w:rsidRPr="00FC0BFA" w:rsidRDefault="007C065F" w:rsidP="00F41331">
      <w:pPr>
        <w:pStyle w:val="Title"/>
      </w:pPr>
      <w:r w:rsidRPr="00FC0BFA">
        <w:t>SCHOOL OF EDUCATION MISSION &amp; VISION STATEMENT</w:t>
      </w:r>
    </w:p>
    <w:p w14:paraId="0B079DF3" w14:textId="77777777" w:rsidR="001E7687" w:rsidRPr="00472481" w:rsidRDefault="001E7687" w:rsidP="007C065F">
      <w:pPr>
        <w:spacing w:after="120"/>
        <w:jc w:val="center"/>
        <w:rPr>
          <w:rFonts w:cs="Arial"/>
          <w:i/>
          <w:sz w:val="18"/>
        </w:rPr>
      </w:pPr>
      <w:r w:rsidRPr="00472481">
        <w:rPr>
          <w:rFonts w:cs="Arial"/>
          <w:i/>
          <w:sz w:val="18"/>
        </w:rPr>
        <w:t>(Adopted by SOE Governance Community, January 2013)</w:t>
      </w:r>
    </w:p>
    <w:p w14:paraId="3E4329D3" w14:textId="77777777" w:rsidR="001E7687" w:rsidRPr="00E4759B" w:rsidRDefault="001E7687" w:rsidP="001E7687">
      <w:pPr>
        <w:rPr>
          <w:rFonts w:cs="Arial"/>
          <w:b/>
        </w:rPr>
      </w:pPr>
      <w:r w:rsidRPr="00E4759B">
        <w:rPr>
          <w:rFonts w:cs="Arial"/>
          <w:b/>
          <w:i/>
        </w:rPr>
        <w:t>Vision</w:t>
      </w:r>
    </w:p>
    <w:p w14:paraId="31A8667C" w14:textId="77777777" w:rsidR="001E7687" w:rsidRPr="00F23527" w:rsidRDefault="001E7687" w:rsidP="001E7687">
      <w:pPr>
        <w:rPr>
          <w:rFonts w:cs="Arial"/>
        </w:rPr>
      </w:pPr>
      <w:r w:rsidRPr="00F23527">
        <w:rPr>
          <w:rFonts w:cs="Arial"/>
        </w:rPr>
        <w:t>To serve the educational needs of local, regional, and global communities, the School of Education advances innovative practice and leadership by generating, embracing, and promoting equitable and creative solutions.</w:t>
      </w:r>
    </w:p>
    <w:p w14:paraId="24706CEE" w14:textId="77777777" w:rsidR="001E7687" w:rsidRPr="00F23527" w:rsidRDefault="001E7687" w:rsidP="001E7687">
      <w:pPr>
        <w:rPr>
          <w:rFonts w:cs="Arial"/>
        </w:rPr>
      </w:pPr>
    </w:p>
    <w:p w14:paraId="080F9DB0" w14:textId="77777777" w:rsidR="001E7687" w:rsidRPr="00E4759B" w:rsidRDefault="001E7687" w:rsidP="001E7687">
      <w:pPr>
        <w:rPr>
          <w:rFonts w:cs="Arial"/>
          <w:b/>
          <w:i/>
        </w:rPr>
      </w:pPr>
      <w:r w:rsidRPr="00E4759B">
        <w:rPr>
          <w:rFonts w:cs="Arial"/>
          <w:b/>
          <w:i/>
        </w:rPr>
        <w:t>Mission</w:t>
      </w:r>
    </w:p>
    <w:p w14:paraId="5A211764" w14:textId="77777777" w:rsidR="001E7687" w:rsidRPr="00F23527" w:rsidRDefault="001E7687" w:rsidP="001E7687">
      <w:pPr>
        <w:rPr>
          <w:rFonts w:cs="Arial"/>
        </w:rPr>
      </w:pPr>
      <w:r w:rsidRPr="00F23527">
        <w:rPr>
          <w:rFonts w:cs="Arial"/>
        </w:rPr>
        <w:t>The mission of the School of Education community is to collaboratively transform education.   We:</w:t>
      </w:r>
    </w:p>
    <w:p w14:paraId="428B48D8" w14:textId="77777777" w:rsidR="001E7687" w:rsidRPr="00F23527" w:rsidRDefault="001E7687" w:rsidP="007C065F">
      <w:pPr>
        <w:pStyle w:val="ListParagraph"/>
        <w:numPr>
          <w:ilvl w:val="0"/>
          <w:numId w:val="17"/>
        </w:numPr>
        <w:rPr>
          <w:rFonts w:cs="Arial"/>
          <w:szCs w:val="20"/>
        </w:rPr>
      </w:pPr>
      <w:r w:rsidRPr="00F23527">
        <w:rPr>
          <w:rFonts w:cs="Arial"/>
          <w:szCs w:val="20"/>
        </w:rPr>
        <w:t>Create community through partnerships</w:t>
      </w:r>
    </w:p>
    <w:p w14:paraId="7476676C" w14:textId="77777777" w:rsidR="001E7687" w:rsidRPr="00F23527" w:rsidRDefault="001E7687" w:rsidP="007C065F">
      <w:pPr>
        <w:pStyle w:val="ListParagraph"/>
        <w:numPr>
          <w:ilvl w:val="0"/>
          <w:numId w:val="17"/>
        </w:numPr>
        <w:rPr>
          <w:rFonts w:cs="Arial"/>
          <w:szCs w:val="20"/>
        </w:rPr>
      </w:pPr>
      <w:r w:rsidRPr="00F23527">
        <w:rPr>
          <w:rFonts w:cs="Arial"/>
          <w:szCs w:val="20"/>
        </w:rPr>
        <w:t>Promote and foster social justice and educational equity</w:t>
      </w:r>
    </w:p>
    <w:p w14:paraId="7D6A9C15" w14:textId="77777777" w:rsidR="001E7687" w:rsidRPr="00F23527" w:rsidRDefault="001E7687" w:rsidP="007C065F">
      <w:pPr>
        <w:pStyle w:val="ListParagraph"/>
        <w:numPr>
          <w:ilvl w:val="0"/>
          <w:numId w:val="17"/>
        </w:numPr>
        <w:rPr>
          <w:rFonts w:cs="Arial"/>
          <w:szCs w:val="20"/>
        </w:rPr>
      </w:pPr>
      <w:r w:rsidRPr="00F23527">
        <w:rPr>
          <w:rFonts w:cs="Arial"/>
          <w:szCs w:val="20"/>
        </w:rPr>
        <w:t>Advance innovative, student-centered practices</w:t>
      </w:r>
    </w:p>
    <w:p w14:paraId="7DF2C996" w14:textId="77777777" w:rsidR="001E7687" w:rsidRPr="00F23527" w:rsidRDefault="001E7687" w:rsidP="007C065F">
      <w:pPr>
        <w:pStyle w:val="ListParagraph"/>
        <w:numPr>
          <w:ilvl w:val="0"/>
          <w:numId w:val="17"/>
        </w:numPr>
        <w:rPr>
          <w:rFonts w:cs="Arial"/>
          <w:szCs w:val="20"/>
        </w:rPr>
      </w:pPr>
      <w:r w:rsidRPr="00F23527">
        <w:rPr>
          <w:rFonts w:cs="Arial"/>
          <w:szCs w:val="20"/>
        </w:rPr>
        <w:t>Inspire reflective teaching and learning</w:t>
      </w:r>
    </w:p>
    <w:p w14:paraId="662C7859" w14:textId="77777777" w:rsidR="001E7687" w:rsidRPr="00F23527" w:rsidRDefault="001E7687" w:rsidP="007C065F">
      <w:pPr>
        <w:pStyle w:val="ListParagraph"/>
        <w:numPr>
          <w:ilvl w:val="0"/>
          <w:numId w:val="17"/>
        </w:numPr>
        <w:rPr>
          <w:rFonts w:cs="Arial"/>
          <w:szCs w:val="20"/>
        </w:rPr>
      </w:pPr>
      <w:r w:rsidRPr="00F23527">
        <w:rPr>
          <w:rFonts w:cs="Arial"/>
          <w:szCs w:val="20"/>
        </w:rPr>
        <w:t>Conduct purposeful research</w:t>
      </w:r>
    </w:p>
    <w:p w14:paraId="5311EE15" w14:textId="77777777" w:rsidR="001E7687" w:rsidRPr="00F23527" w:rsidRDefault="001E7687" w:rsidP="007C065F">
      <w:pPr>
        <w:pStyle w:val="ListParagraph"/>
        <w:numPr>
          <w:ilvl w:val="0"/>
          <w:numId w:val="17"/>
        </w:numPr>
        <w:rPr>
          <w:rFonts w:cs="Arial"/>
          <w:szCs w:val="20"/>
        </w:rPr>
      </w:pPr>
      <w:r w:rsidRPr="00F23527">
        <w:rPr>
          <w:rFonts w:cs="Arial"/>
          <w:szCs w:val="20"/>
        </w:rPr>
        <w:t>Serve the School, College, University, and Community</w:t>
      </w:r>
    </w:p>
    <w:p w14:paraId="71E79037" w14:textId="77777777" w:rsidR="001E7687" w:rsidRPr="00F23527" w:rsidRDefault="001E7687" w:rsidP="00B35F7C">
      <w:pPr>
        <w:rPr>
          <w:rFonts w:cs="Arial"/>
        </w:rPr>
      </w:pPr>
    </w:p>
    <w:p w14:paraId="5B948018" w14:textId="77777777" w:rsidR="001E7687" w:rsidRPr="00F23527" w:rsidRDefault="007C065F" w:rsidP="00F41331">
      <w:pPr>
        <w:pStyle w:val="Title"/>
      </w:pPr>
      <w:r w:rsidRPr="00F23527">
        <w:t>BASIC TENETS OF OUR CONCEPTUAL FRAMEWORK</w:t>
      </w:r>
    </w:p>
    <w:p w14:paraId="6B030B22" w14:textId="77777777" w:rsidR="001E7687" w:rsidRPr="00F23527" w:rsidRDefault="001E7687" w:rsidP="007C065F">
      <w:pPr>
        <w:numPr>
          <w:ilvl w:val="0"/>
          <w:numId w:val="18"/>
        </w:numPr>
        <w:rPr>
          <w:rFonts w:cs="Arial"/>
          <w:bCs/>
        </w:rPr>
      </w:pPr>
      <w:r w:rsidRPr="00F23527">
        <w:rPr>
          <w:rFonts w:cs="Arial"/>
          <w:bCs/>
        </w:rPr>
        <w:t>Student centered education</w:t>
      </w:r>
    </w:p>
    <w:p w14:paraId="6ECEFF33" w14:textId="77777777" w:rsidR="001E7687" w:rsidRPr="00F23527" w:rsidRDefault="001E7687" w:rsidP="007C065F">
      <w:pPr>
        <w:numPr>
          <w:ilvl w:val="0"/>
          <w:numId w:val="18"/>
        </w:numPr>
        <w:rPr>
          <w:rFonts w:cs="Arial"/>
          <w:bCs/>
        </w:rPr>
      </w:pPr>
      <w:r w:rsidRPr="00F23527">
        <w:rPr>
          <w:rFonts w:cs="Arial"/>
          <w:bCs/>
        </w:rPr>
        <w:t>Research and theory specific to the program field inform practice</w:t>
      </w:r>
    </w:p>
    <w:p w14:paraId="16213E71" w14:textId="77777777" w:rsidR="001E7687" w:rsidRPr="00F23527" w:rsidRDefault="001E7687" w:rsidP="007C065F">
      <w:pPr>
        <w:numPr>
          <w:ilvl w:val="0"/>
          <w:numId w:val="18"/>
        </w:numPr>
        <w:rPr>
          <w:rFonts w:cs="Arial"/>
          <w:bCs/>
        </w:rPr>
      </w:pPr>
      <w:r w:rsidRPr="00F23527">
        <w:rPr>
          <w:rFonts w:cs="Arial"/>
          <w:bCs/>
        </w:rPr>
        <w:t>Connections and links between coursework and application</w:t>
      </w:r>
    </w:p>
    <w:p w14:paraId="146532B8" w14:textId="77777777" w:rsidR="001E7687" w:rsidRPr="00F23527" w:rsidRDefault="001E7687" w:rsidP="007C065F">
      <w:pPr>
        <w:numPr>
          <w:ilvl w:val="0"/>
          <w:numId w:val="18"/>
        </w:numPr>
        <w:rPr>
          <w:rFonts w:cs="Arial"/>
          <w:bCs/>
        </w:rPr>
      </w:pPr>
      <w:r w:rsidRPr="00F23527">
        <w:rPr>
          <w:rFonts w:cs="Arial"/>
          <w:bCs/>
        </w:rPr>
        <w:t>Strong engagement between faculty and candidates</w:t>
      </w:r>
    </w:p>
    <w:p w14:paraId="09578321" w14:textId="77777777" w:rsidR="001E7687" w:rsidRPr="00F23527" w:rsidRDefault="001E7687" w:rsidP="007C065F">
      <w:pPr>
        <w:numPr>
          <w:ilvl w:val="0"/>
          <w:numId w:val="18"/>
        </w:numPr>
        <w:rPr>
          <w:rFonts w:cs="Arial"/>
          <w:bCs/>
        </w:rPr>
      </w:pPr>
      <w:r w:rsidRPr="00F23527">
        <w:rPr>
          <w:rFonts w:cs="Arial"/>
          <w:bCs/>
        </w:rPr>
        <w:t>Co-teaching clinical practice</w:t>
      </w:r>
    </w:p>
    <w:p w14:paraId="7D4E4AFF" w14:textId="77777777" w:rsidR="001E7687" w:rsidRDefault="001E7687" w:rsidP="007C065F">
      <w:pPr>
        <w:numPr>
          <w:ilvl w:val="0"/>
          <w:numId w:val="18"/>
        </w:numPr>
        <w:rPr>
          <w:rFonts w:cs="Arial"/>
          <w:bCs/>
        </w:rPr>
      </w:pPr>
      <w:r w:rsidRPr="00F23527">
        <w:rPr>
          <w:rFonts w:cs="Arial"/>
          <w:bCs/>
        </w:rPr>
        <w:t>Culturally responsive pedagogy and socially just outcomes</w:t>
      </w:r>
    </w:p>
    <w:p w14:paraId="3FA019D0" w14:textId="77777777" w:rsidR="00EC7E7F" w:rsidRDefault="00EC7E7F" w:rsidP="00EC7E7F">
      <w:pPr>
        <w:rPr>
          <w:rFonts w:cs="Arial"/>
          <w:bCs/>
        </w:rPr>
        <w:sectPr w:rsidR="00EC7E7F" w:rsidSect="00F41331">
          <w:headerReference w:type="even" r:id="rId11"/>
          <w:headerReference w:type="default" r:id="rId12"/>
          <w:footerReference w:type="even" r:id="rId13"/>
          <w:footerReference w:type="default" r:id="rId14"/>
          <w:headerReference w:type="first" r:id="rId15"/>
          <w:footerReference w:type="first" r:id="rId16"/>
          <w:pgSz w:w="12240" w:h="15840" w:code="1"/>
          <w:pgMar w:top="1296" w:right="1296" w:bottom="1296" w:left="1296" w:header="720" w:footer="864" w:gutter="0"/>
          <w:pgNumType w:start="0"/>
          <w:cols w:space="720"/>
          <w:titlePg/>
          <w:docGrid w:linePitch="272"/>
        </w:sectPr>
      </w:pPr>
    </w:p>
    <w:p w14:paraId="7C0B2018" w14:textId="77777777" w:rsidR="001E6565" w:rsidRDefault="001E6565" w:rsidP="007C065F">
      <w:pPr>
        <w:pStyle w:val="TOCHeading"/>
      </w:pPr>
    </w:p>
    <w:p w14:paraId="51DB2943" w14:textId="77777777" w:rsidR="00B91B88" w:rsidRPr="00E013ED" w:rsidRDefault="00B91B88" w:rsidP="007C065F">
      <w:pPr>
        <w:pStyle w:val="TOCHeading"/>
      </w:pPr>
      <w:r w:rsidRPr="00E013ED">
        <w:t>Table of Contents</w:t>
      </w:r>
    </w:p>
    <w:p w14:paraId="5FCAC295" w14:textId="77777777" w:rsidR="00305D01" w:rsidRPr="00001785" w:rsidRDefault="00B91B88">
      <w:pPr>
        <w:pStyle w:val="TOC1"/>
        <w:tabs>
          <w:tab w:val="right" w:leader="dot" w:pos="9638"/>
        </w:tabs>
        <w:rPr>
          <w:rFonts w:ascii="Calibri" w:hAnsi="Calibri"/>
          <w:noProof/>
          <w:sz w:val="22"/>
          <w:szCs w:val="22"/>
        </w:rPr>
      </w:pPr>
      <w:r>
        <w:fldChar w:fldCharType="begin"/>
      </w:r>
      <w:r>
        <w:instrText xml:space="preserve"> TOC \o "1-3" \h \z \u </w:instrText>
      </w:r>
      <w:r>
        <w:fldChar w:fldCharType="separate"/>
      </w:r>
      <w:hyperlink w:anchor="_Toc458063611" w:history="1">
        <w:r w:rsidR="00305D01" w:rsidRPr="001E786B">
          <w:rPr>
            <w:rStyle w:val="Hyperlink"/>
            <w:noProof/>
          </w:rPr>
          <w:t>COURSE DESCRIPTION</w:t>
        </w:r>
        <w:r w:rsidR="00305D01">
          <w:rPr>
            <w:noProof/>
            <w:webHidden/>
          </w:rPr>
          <w:tab/>
        </w:r>
        <w:r w:rsidR="00305D01">
          <w:rPr>
            <w:noProof/>
            <w:webHidden/>
          </w:rPr>
          <w:fldChar w:fldCharType="begin"/>
        </w:r>
        <w:r w:rsidR="00305D01">
          <w:rPr>
            <w:noProof/>
            <w:webHidden/>
          </w:rPr>
          <w:instrText xml:space="preserve"> PAGEREF _Toc458063611 \h </w:instrText>
        </w:r>
        <w:r w:rsidR="00305D01">
          <w:rPr>
            <w:noProof/>
            <w:webHidden/>
          </w:rPr>
        </w:r>
        <w:r w:rsidR="00305D01">
          <w:rPr>
            <w:noProof/>
            <w:webHidden/>
          </w:rPr>
          <w:fldChar w:fldCharType="separate"/>
        </w:r>
        <w:r w:rsidR="00141F4B">
          <w:rPr>
            <w:noProof/>
            <w:webHidden/>
          </w:rPr>
          <w:t>1</w:t>
        </w:r>
        <w:r w:rsidR="00305D01">
          <w:rPr>
            <w:noProof/>
            <w:webHidden/>
          </w:rPr>
          <w:fldChar w:fldCharType="end"/>
        </w:r>
      </w:hyperlink>
    </w:p>
    <w:p w14:paraId="0097C6C5" w14:textId="77777777" w:rsidR="00305D01" w:rsidRPr="00001785" w:rsidRDefault="005A6B80">
      <w:pPr>
        <w:pStyle w:val="TOC2"/>
        <w:tabs>
          <w:tab w:val="right" w:leader="dot" w:pos="9638"/>
        </w:tabs>
        <w:rPr>
          <w:rFonts w:ascii="Calibri" w:hAnsi="Calibri"/>
          <w:noProof/>
          <w:sz w:val="22"/>
          <w:szCs w:val="22"/>
        </w:rPr>
      </w:pPr>
      <w:hyperlink w:anchor="_Toc458063612" w:history="1">
        <w:r w:rsidR="00305D01" w:rsidRPr="001E786B">
          <w:rPr>
            <w:rStyle w:val="Hyperlink"/>
            <w:noProof/>
          </w:rPr>
          <w:t>Course Prerequisites</w:t>
        </w:r>
        <w:r w:rsidR="00305D01">
          <w:rPr>
            <w:noProof/>
            <w:webHidden/>
          </w:rPr>
          <w:tab/>
        </w:r>
        <w:r w:rsidR="00305D01">
          <w:rPr>
            <w:noProof/>
            <w:webHidden/>
          </w:rPr>
          <w:fldChar w:fldCharType="begin"/>
        </w:r>
        <w:r w:rsidR="00305D01">
          <w:rPr>
            <w:noProof/>
            <w:webHidden/>
          </w:rPr>
          <w:instrText xml:space="preserve"> PAGEREF _Toc458063612 \h </w:instrText>
        </w:r>
        <w:r w:rsidR="00305D01">
          <w:rPr>
            <w:noProof/>
            <w:webHidden/>
          </w:rPr>
        </w:r>
        <w:r w:rsidR="00305D01">
          <w:rPr>
            <w:noProof/>
            <w:webHidden/>
          </w:rPr>
          <w:fldChar w:fldCharType="separate"/>
        </w:r>
        <w:r w:rsidR="00141F4B">
          <w:rPr>
            <w:noProof/>
            <w:webHidden/>
          </w:rPr>
          <w:t>1</w:t>
        </w:r>
        <w:r w:rsidR="00305D01">
          <w:rPr>
            <w:noProof/>
            <w:webHidden/>
          </w:rPr>
          <w:fldChar w:fldCharType="end"/>
        </w:r>
      </w:hyperlink>
    </w:p>
    <w:p w14:paraId="59B1119D" w14:textId="77777777" w:rsidR="00305D01" w:rsidRPr="00001785" w:rsidRDefault="005A6B80" w:rsidP="00DF434A">
      <w:pPr>
        <w:pStyle w:val="TOC2"/>
        <w:tabs>
          <w:tab w:val="right" w:leader="dot" w:pos="9638"/>
        </w:tabs>
        <w:rPr>
          <w:rFonts w:ascii="Calibri" w:hAnsi="Calibri"/>
          <w:noProof/>
          <w:sz w:val="22"/>
          <w:szCs w:val="22"/>
        </w:rPr>
      </w:pPr>
      <w:hyperlink w:anchor="_Toc458063613" w:history="1">
        <w:r w:rsidR="00305D01" w:rsidRPr="001E786B">
          <w:rPr>
            <w:rStyle w:val="Hyperlink"/>
            <w:noProof/>
          </w:rPr>
          <w:t>Course Objectives</w:t>
        </w:r>
        <w:r w:rsidR="00305D01">
          <w:rPr>
            <w:noProof/>
            <w:webHidden/>
          </w:rPr>
          <w:tab/>
        </w:r>
        <w:r w:rsidR="00305D01">
          <w:rPr>
            <w:noProof/>
            <w:webHidden/>
          </w:rPr>
          <w:fldChar w:fldCharType="begin"/>
        </w:r>
        <w:r w:rsidR="00305D01">
          <w:rPr>
            <w:noProof/>
            <w:webHidden/>
          </w:rPr>
          <w:instrText xml:space="preserve"> PAGEREF _Toc458063613 \h </w:instrText>
        </w:r>
        <w:r w:rsidR="00305D01">
          <w:rPr>
            <w:noProof/>
            <w:webHidden/>
          </w:rPr>
        </w:r>
        <w:r w:rsidR="00305D01">
          <w:rPr>
            <w:noProof/>
            <w:webHidden/>
          </w:rPr>
          <w:fldChar w:fldCharType="separate"/>
        </w:r>
        <w:r w:rsidR="00141F4B">
          <w:rPr>
            <w:noProof/>
            <w:webHidden/>
          </w:rPr>
          <w:t>1</w:t>
        </w:r>
        <w:r w:rsidR="00305D01">
          <w:rPr>
            <w:noProof/>
            <w:webHidden/>
          </w:rPr>
          <w:fldChar w:fldCharType="end"/>
        </w:r>
      </w:hyperlink>
    </w:p>
    <w:p w14:paraId="78FD87A7" w14:textId="77777777" w:rsidR="00305D01" w:rsidRPr="00001785" w:rsidRDefault="005A6B80">
      <w:pPr>
        <w:pStyle w:val="TOC1"/>
        <w:tabs>
          <w:tab w:val="right" w:leader="dot" w:pos="9638"/>
        </w:tabs>
        <w:rPr>
          <w:rFonts w:ascii="Calibri" w:hAnsi="Calibri"/>
          <w:noProof/>
          <w:sz w:val="22"/>
          <w:szCs w:val="22"/>
        </w:rPr>
      </w:pPr>
      <w:hyperlink w:anchor="_Toc458063615" w:history="1">
        <w:r w:rsidR="00305D01" w:rsidRPr="001E786B">
          <w:rPr>
            <w:rStyle w:val="Hyperlink"/>
            <w:noProof/>
          </w:rPr>
          <w:t>REQUIRED TEXTS, MATERIALS AND/OR ACCOUNTS</w:t>
        </w:r>
        <w:r w:rsidR="00305D01">
          <w:rPr>
            <w:noProof/>
            <w:webHidden/>
          </w:rPr>
          <w:tab/>
        </w:r>
        <w:r w:rsidR="00305D01">
          <w:rPr>
            <w:noProof/>
            <w:webHidden/>
          </w:rPr>
          <w:fldChar w:fldCharType="begin"/>
        </w:r>
        <w:r w:rsidR="00305D01">
          <w:rPr>
            <w:noProof/>
            <w:webHidden/>
          </w:rPr>
          <w:instrText xml:space="preserve"> PAGEREF _Toc458063615 \h </w:instrText>
        </w:r>
        <w:r w:rsidR="00305D01">
          <w:rPr>
            <w:noProof/>
            <w:webHidden/>
          </w:rPr>
        </w:r>
        <w:r w:rsidR="00305D01">
          <w:rPr>
            <w:noProof/>
            <w:webHidden/>
          </w:rPr>
          <w:fldChar w:fldCharType="separate"/>
        </w:r>
        <w:r w:rsidR="00141F4B">
          <w:rPr>
            <w:noProof/>
            <w:webHidden/>
          </w:rPr>
          <w:t>1</w:t>
        </w:r>
        <w:r w:rsidR="00305D01">
          <w:rPr>
            <w:noProof/>
            <w:webHidden/>
          </w:rPr>
          <w:fldChar w:fldCharType="end"/>
        </w:r>
      </w:hyperlink>
    </w:p>
    <w:p w14:paraId="314A123F" w14:textId="77777777" w:rsidR="00305D01" w:rsidRPr="00001785" w:rsidRDefault="005A6B80">
      <w:pPr>
        <w:pStyle w:val="TOC2"/>
        <w:tabs>
          <w:tab w:val="right" w:leader="dot" w:pos="9638"/>
        </w:tabs>
        <w:rPr>
          <w:rFonts w:ascii="Calibri" w:hAnsi="Calibri"/>
          <w:noProof/>
          <w:sz w:val="22"/>
          <w:szCs w:val="22"/>
        </w:rPr>
      </w:pPr>
      <w:hyperlink w:anchor="_Toc458063616" w:history="1">
        <w:r w:rsidR="00305D01" w:rsidRPr="001E786B">
          <w:rPr>
            <w:rStyle w:val="Hyperlink"/>
            <w:noProof/>
          </w:rPr>
          <w:t>Required Texts</w:t>
        </w:r>
        <w:r w:rsidR="00305D01">
          <w:rPr>
            <w:noProof/>
            <w:webHidden/>
          </w:rPr>
          <w:tab/>
        </w:r>
        <w:r w:rsidR="00305D01">
          <w:rPr>
            <w:noProof/>
            <w:webHidden/>
          </w:rPr>
          <w:fldChar w:fldCharType="begin"/>
        </w:r>
        <w:r w:rsidR="00305D01">
          <w:rPr>
            <w:noProof/>
            <w:webHidden/>
          </w:rPr>
          <w:instrText xml:space="preserve"> PAGEREF _Toc458063616 \h </w:instrText>
        </w:r>
        <w:r w:rsidR="00305D01">
          <w:rPr>
            <w:noProof/>
            <w:webHidden/>
          </w:rPr>
        </w:r>
        <w:r w:rsidR="00305D01">
          <w:rPr>
            <w:noProof/>
            <w:webHidden/>
          </w:rPr>
          <w:fldChar w:fldCharType="separate"/>
        </w:r>
        <w:r w:rsidR="00141F4B">
          <w:rPr>
            <w:noProof/>
            <w:webHidden/>
          </w:rPr>
          <w:t>1</w:t>
        </w:r>
        <w:r w:rsidR="00305D01">
          <w:rPr>
            <w:noProof/>
            <w:webHidden/>
          </w:rPr>
          <w:fldChar w:fldCharType="end"/>
        </w:r>
      </w:hyperlink>
    </w:p>
    <w:p w14:paraId="01AAC90B" w14:textId="77777777" w:rsidR="00305D01" w:rsidRPr="00001785" w:rsidRDefault="005A6B80">
      <w:pPr>
        <w:pStyle w:val="TOC2"/>
        <w:tabs>
          <w:tab w:val="right" w:leader="dot" w:pos="9638"/>
        </w:tabs>
        <w:rPr>
          <w:rFonts w:ascii="Calibri" w:hAnsi="Calibri"/>
          <w:noProof/>
          <w:sz w:val="22"/>
          <w:szCs w:val="22"/>
        </w:rPr>
      </w:pPr>
      <w:hyperlink w:anchor="_Toc458063617" w:history="1">
        <w:r w:rsidR="00305D01" w:rsidRPr="001E786B">
          <w:rPr>
            <w:rStyle w:val="Hyperlink"/>
            <w:noProof/>
          </w:rPr>
          <w:t>Cougar Courses</w:t>
        </w:r>
        <w:r w:rsidR="00305D01">
          <w:rPr>
            <w:noProof/>
            <w:webHidden/>
          </w:rPr>
          <w:tab/>
        </w:r>
        <w:r w:rsidR="00DF434A">
          <w:rPr>
            <w:noProof/>
            <w:webHidden/>
          </w:rPr>
          <w:t>1</w:t>
        </w:r>
      </w:hyperlink>
    </w:p>
    <w:p w14:paraId="0FEF496C" w14:textId="77777777" w:rsidR="00305D01" w:rsidRPr="00001785" w:rsidRDefault="005A6B80">
      <w:pPr>
        <w:pStyle w:val="TOC2"/>
        <w:tabs>
          <w:tab w:val="right" w:leader="dot" w:pos="9638"/>
        </w:tabs>
        <w:rPr>
          <w:rFonts w:ascii="Calibri" w:hAnsi="Calibri"/>
          <w:noProof/>
          <w:sz w:val="22"/>
          <w:szCs w:val="22"/>
        </w:rPr>
      </w:pPr>
      <w:hyperlink w:anchor="_Toc458063618" w:history="1">
        <w:r w:rsidR="00305D01" w:rsidRPr="001E786B">
          <w:rPr>
            <w:rStyle w:val="Hyperlink"/>
            <w:noProof/>
          </w:rPr>
          <w:t>TaskStream Account</w:t>
        </w:r>
        <w:r w:rsidR="00305D01">
          <w:rPr>
            <w:noProof/>
            <w:webHidden/>
          </w:rPr>
          <w:tab/>
        </w:r>
        <w:r w:rsidR="00DF434A">
          <w:rPr>
            <w:noProof/>
            <w:webHidden/>
          </w:rPr>
          <w:t>1</w:t>
        </w:r>
      </w:hyperlink>
    </w:p>
    <w:p w14:paraId="69E05DF8" w14:textId="77777777" w:rsidR="00305D01" w:rsidRPr="00001785" w:rsidRDefault="005A6B80">
      <w:pPr>
        <w:pStyle w:val="TOC1"/>
        <w:tabs>
          <w:tab w:val="right" w:leader="dot" w:pos="9638"/>
        </w:tabs>
        <w:rPr>
          <w:rFonts w:ascii="Calibri" w:hAnsi="Calibri"/>
          <w:noProof/>
          <w:sz w:val="22"/>
          <w:szCs w:val="22"/>
        </w:rPr>
      </w:pPr>
      <w:hyperlink w:anchor="_Toc458063619" w:history="1">
        <w:r w:rsidR="00305D01" w:rsidRPr="001E786B">
          <w:rPr>
            <w:rStyle w:val="Hyperlink"/>
            <w:noProof/>
          </w:rPr>
          <w:t>COURSE LEARNING OUTCOMES</w:t>
        </w:r>
        <w:r w:rsidR="00305D01">
          <w:rPr>
            <w:noProof/>
            <w:webHidden/>
          </w:rPr>
          <w:tab/>
        </w:r>
        <w:r w:rsidR="00305D01">
          <w:rPr>
            <w:noProof/>
            <w:webHidden/>
          </w:rPr>
          <w:fldChar w:fldCharType="begin"/>
        </w:r>
        <w:r w:rsidR="00305D01">
          <w:rPr>
            <w:noProof/>
            <w:webHidden/>
          </w:rPr>
          <w:instrText xml:space="preserve"> PAGEREF _Toc458063619 \h </w:instrText>
        </w:r>
        <w:r w:rsidR="00305D01">
          <w:rPr>
            <w:noProof/>
            <w:webHidden/>
          </w:rPr>
        </w:r>
        <w:r w:rsidR="00305D01">
          <w:rPr>
            <w:noProof/>
            <w:webHidden/>
          </w:rPr>
          <w:fldChar w:fldCharType="separate"/>
        </w:r>
        <w:r w:rsidR="00141F4B">
          <w:rPr>
            <w:noProof/>
            <w:webHidden/>
          </w:rPr>
          <w:t>2</w:t>
        </w:r>
        <w:r w:rsidR="00305D01">
          <w:rPr>
            <w:noProof/>
            <w:webHidden/>
          </w:rPr>
          <w:fldChar w:fldCharType="end"/>
        </w:r>
      </w:hyperlink>
    </w:p>
    <w:p w14:paraId="5F81EA9A" w14:textId="77777777" w:rsidR="00305D01" w:rsidRPr="00001785" w:rsidRDefault="005A6B80">
      <w:pPr>
        <w:pStyle w:val="TOC2"/>
        <w:tabs>
          <w:tab w:val="right" w:leader="dot" w:pos="9638"/>
        </w:tabs>
        <w:rPr>
          <w:rFonts w:ascii="Calibri" w:hAnsi="Calibri"/>
          <w:noProof/>
          <w:sz w:val="22"/>
          <w:szCs w:val="22"/>
        </w:rPr>
      </w:pPr>
      <w:hyperlink w:anchor="_Toc458063620" w:history="1">
        <w:r w:rsidR="00305D01" w:rsidRPr="001E786B">
          <w:rPr>
            <w:rStyle w:val="Hyperlink"/>
            <w:bCs/>
            <w:noProof/>
          </w:rPr>
          <w:t>A</w:t>
        </w:r>
        <w:r w:rsidR="00305D01" w:rsidRPr="001E786B">
          <w:rPr>
            <w:rStyle w:val="Hyperlink"/>
            <w:noProof/>
          </w:rPr>
          <w:t xml:space="preserve">uthorization to </w:t>
        </w:r>
        <w:r w:rsidR="00305D01" w:rsidRPr="001E786B">
          <w:rPr>
            <w:rStyle w:val="Hyperlink"/>
            <w:bCs/>
            <w:noProof/>
          </w:rPr>
          <w:t>T</w:t>
        </w:r>
        <w:r w:rsidR="00305D01" w:rsidRPr="001E786B">
          <w:rPr>
            <w:rStyle w:val="Hyperlink"/>
            <w:noProof/>
          </w:rPr>
          <w:t>each English Learners</w:t>
        </w:r>
        <w:r w:rsidR="00305D01">
          <w:rPr>
            <w:noProof/>
            <w:webHidden/>
          </w:rPr>
          <w:tab/>
        </w:r>
        <w:r w:rsidR="00305D01">
          <w:rPr>
            <w:noProof/>
            <w:webHidden/>
          </w:rPr>
          <w:fldChar w:fldCharType="begin"/>
        </w:r>
        <w:r w:rsidR="00305D01">
          <w:rPr>
            <w:noProof/>
            <w:webHidden/>
          </w:rPr>
          <w:instrText xml:space="preserve"> PAGEREF _Toc458063620 \h </w:instrText>
        </w:r>
        <w:r w:rsidR="00305D01">
          <w:rPr>
            <w:noProof/>
            <w:webHidden/>
          </w:rPr>
        </w:r>
        <w:r w:rsidR="00305D01">
          <w:rPr>
            <w:noProof/>
            <w:webHidden/>
          </w:rPr>
          <w:fldChar w:fldCharType="separate"/>
        </w:r>
        <w:r w:rsidR="00141F4B">
          <w:rPr>
            <w:noProof/>
            <w:webHidden/>
          </w:rPr>
          <w:t>2</w:t>
        </w:r>
        <w:r w:rsidR="00305D01">
          <w:rPr>
            <w:noProof/>
            <w:webHidden/>
          </w:rPr>
          <w:fldChar w:fldCharType="end"/>
        </w:r>
      </w:hyperlink>
    </w:p>
    <w:p w14:paraId="16120B49" w14:textId="77777777" w:rsidR="00305D01" w:rsidRPr="00001785" w:rsidRDefault="005A6B80">
      <w:pPr>
        <w:pStyle w:val="TOC2"/>
        <w:tabs>
          <w:tab w:val="right" w:leader="dot" w:pos="9638"/>
        </w:tabs>
        <w:rPr>
          <w:rFonts w:ascii="Calibri" w:hAnsi="Calibri"/>
          <w:noProof/>
          <w:sz w:val="22"/>
          <w:szCs w:val="22"/>
        </w:rPr>
      </w:pPr>
      <w:hyperlink w:anchor="_Toc458063621" w:history="1">
        <w:r w:rsidR="00305D01" w:rsidRPr="001E786B">
          <w:rPr>
            <w:rStyle w:val="Hyperlink"/>
            <w:noProof/>
          </w:rPr>
          <w:t>Teacher Performance Expectation (TPE) Competencies</w:t>
        </w:r>
        <w:r w:rsidR="00305D01">
          <w:rPr>
            <w:noProof/>
            <w:webHidden/>
          </w:rPr>
          <w:tab/>
        </w:r>
        <w:r w:rsidR="00305D01">
          <w:rPr>
            <w:noProof/>
            <w:webHidden/>
          </w:rPr>
          <w:fldChar w:fldCharType="begin"/>
        </w:r>
        <w:r w:rsidR="00305D01">
          <w:rPr>
            <w:noProof/>
            <w:webHidden/>
          </w:rPr>
          <w:instrText xml:space="preserve"> PAGEREF _Toc458063621 \h </w:instrText>
        </w:r>
        <w:r w:rsidR="00305D01">
          <w:rPr>
            <w:noProof/>
            <w:webHidden/>
          </w:rPr>
        </w:r>
        <w:r w:rsidR="00305D01">
          <w:rPr>
            <w:noProof/>
            <w:webHidden/>
          </w:rPr>
          <w:fldChar w:fldCharType="separate"/>
        </w:r>
        <w:r w:rsidR="00141F4B">
          <w:rPr>
            <w:noProof/>
            <w:webHidden/>
          </w:rPr>
          <w:t>2</w:t>
        </w:r>
        <w:r w:rsidR="00305D01">
          <w:rPr>
            <w:noProof/>
            <w:webHidden/>
          </w:rPr>
          <w:fldChar w:fldCharType="end"/>
        </w:r>
      </w:hyperlink>
    </w:p>
    <w:p w14:paraId="4D47B43A" w14:textId="77777777" w:rsidR="00305D01" w:rsidRPr="00001785" w:rsidRDefault="005A6B80" w:rsidP="00C20C5F">
      <w:pPr>
        <w:pStyle w:val="TOC2"/>
        <w:tabs>
          <w:tab w:val="right" w:leader="dot" w:pos="9638"/>
        </w:tabs>
        <w:rPr>
          <w:rFonts w:ascii="Calibri" w:hAnsi="Calibri"/>
          <w:noProof/>
          <w:sz w:val="22"/>
          <w:szCs w:val="22"/>
        </w:rPr>
      </w:pPr>
      <w:hyperlink w:anchor="_Toc458063622" w:history="1">
        <w:r w:rsidR="00305D01" w:rsidRPr="001E786B">
          <w:rPr>
            <w:rStyle w:val="Hyperlink"/>
            <w:noProof/>
          </w:rPr>
          <w:t>Teacher Performance Assessment</w:t>
        </w:r>
        <w:r w:rsidR="00305D01">
          <w:rPr>
            <w:noProof/>
            <w:webHidden/>
          </w:rPr>
          <w:tab/>
        </w:r>
        <w:r w:rsidR="00C20C5F">
          <w:rPr>
            <w:noProof/>
            <w:webHidden/>
          </w:rPr>
          <w:t>3</w:t>
        </w:r>
      </w:hyperlink>
    </w:p>
    <w:p w14:paraId="52DA0490" w14:textId="77777777" w:rsidR="00305D01" w:rsidRPr="00001785" w:rsidRDefault="005A6B80">
      <w:pPr>
        <w:pStyle w:val="TOC3"/>
        <w:tabs>
          <w:tab w:val="right" w:leader="dot" w:pos="9638"/>
        </w:tabs>
        <w:rPr>
          <w:rFonts w:ascii="Calibri" w:hAnsi="Calibri"/>
          <w:noProof/>
          <w:sz w:val="22"/>
          <w:szCs w:val="22"/>
        </w:rPr>
      </w:pPr>
      <w:hyperlink w:anchor="_Toc458063624" w:history="1">
        <w:r w:rsidR="00305D01" w:rsidRPr="001E786B">
          <w:rPr>
            <w:rStyle w:val="Hyperlink"/>
            <w:noProof/>
          </w:rPr>
          <w:t>edTPA</w:t>
        </w:r>
        <w:r w:rsidR="00305D01">
          <w:rPr>
            <w:noProof/>
            <w:webHidden/>
          </w:rPr>
          <w:tab/>
        </w:r>
        <w:r w:rsidR="009A0ED1">
          <w:rPr>
            <w:noProof/>
            <w:webHidden/>
          </w:rPr>
          <w:t>3</w:t>
        </w:r>
      </w:hyperlink>
    </w:p>
    <w:p w14:paraId="10EDECF2" w14:textId="77777777" w:rsidR="00305D01" w:rsidRPr="00001785" w:rsidRDefault="005A6B80">
      <w:pPr>
        <w:pStyle w:val="TOC2"/>
        <w:tabs>
          <w:tab w:val="right" w:leader="dot" w:pos="9638"/>
        </w:tabs>
        <w:rPr>
          <w:rFonts w:ascii="Calibri" w:hAnsi="Calibri"/>
          <w:noProof/>
          <w:sz w:val="22"/>
          <w:szCs w:val="22"/>
        </w:rPr>
      </w:pPr>
      <w:hyperlink w:anchor="_Toc458063625" w:history="1">
        <w:r w:rsidR="00305D01" w:rsidRPr="001E786B">
          <w:rPr>
            <w:rStyle w:val="Hyperlink"/>
            <w:noProof/>
          </w:rPr>
          <w:t>Expected Dispositions for the Education Profession</w:t>
        </w:r>
        <w:r w:rsidR="00305D01">
          <w:rPr>
            <w:noProof/>
            <w:webHidden/>
          </w:rPr>
          <w:tab/>
        </w:r>
        <w:r w:rsidR="00305D01">
          <w:rPr>
            <w:noProof/>
            <w:webHidden/>
          </w:rPr>
          <w:fldChar w:fldCharType="begin"/>
        </w:r>
        <w:r w:rsidR="00305D01">
          <w:rPr>
            <w:noProof/>
            <w:webHidden/>
          </w:rPr>
          <w:instrText xml:space="preserve"> PAGEREF _Toc458063625 \h </w:instrText>
        </w:r>
        <w:r w:rsidR="00305D01">
          <w:rPr>
            <w:noProof/>
            <w:webHidden/>
          </w:rPr>
        </w:r>
        <w:r w:rsidR="00305D01">
          <w:rPr>
            <w:noProof/>
            <w:webHidden/>
          </w:rPr>
          <w:fldChar w:fldCharType="separate"/>
        </w:r>
        <w:r w:rsidR="00141F4B">
          <w:rPr>
            <w:noProof/>
            <w:webHidden/>
          </w:rPr>
          <w:t>3</w:t>
        </w:r>
        <w:r w:rsidR="00305D01">
          <w:rPr>
            <w:noProof/>
            <w:webHidden/>
          </w:rPr>
          <w:fldChar w:fldCharType="end"/>
        </w:r>
      </w:hyperlink>
    </w:p>
    <w:p w14:paraId="12A7B138" w14:textId="77777777" w:rsidR="00305D01" w:rsidRPr="00001785" w:rsidRDefault="005A6B80">
      <w:pPr>
        <w:pStyle w:val="TOC1"/>
        <w:tabs>
          <w:tab w:val="right" w:leader="dot" w:pos="9638"/>
        </w:tabs>
        <w:rPr>
          <w:rFonts w:ascii="Calibri" w:hAnsi="Calibri"/>
          <w:noProof/>
          <w:sz w:val="22"/>
          <w:szCs w:val="22"/>
        </w:rPr>
      </w:pPr>
      <w:hyperlink w:anchor="_Toc458063627" w:history="1">
        <w:r w:rsidR="00305D01" w:rsidRPr="001E786B">
          <w:rPr>
            <w:rStyle w:val="Hyperlink"/>
            <w:noProof/>
          </w:rPr>
          <w:t>SCHEDULE/COURSE OUTLINE</w:t>
        </w:r>
        <w:r w:rsidR="00305D01">
          <w:rPr>
            <w:noProof/>
            <w:webHidden/>
          </w:rPr>
          <w:tab/>
        </w:r>
        <w:r w:rsidR="00305D01">
          <w:rPr>
            <w:noProof/>
            <w:webHidden/>
          </w:rPr>
          <w:fldChar w:fldCharType="begin"/>
        </w:r>
        <w:r w:rsidR="00305D01">
          <w:rPr>
            <w:noProof/>
            <w:webHidden/>
          </w:rPr>
          <w:instrText xml:space="preserve"> PAGEREF _Toc458063627 \h </w:instrText>
        </w:r>
        <w:r w:rsidR="00305D01">
          <w:rPr>
            <w:noProof/>
            <w:webHidden/>
          </w:rPr>
        </w:r>
        <w:r w:rsidR="00305D01">
          <w:rPr>
            <w:noProof/>
            <w:webHidden/>
          </w:rPr>
          <w:fldChar w:fldCharType="separate"/>
        </w:r>
        <w:r w:rsidR="00141F4B">
          <w:rPr>
            <w:noProof/>
            <w:webHidden/>
          </w:rPr>
          <w:t>4</w:t>
        </w:r>
        <w:r w:rsidR="00305D01">
          <w:rPr>
            <w:noProof/>
            <w:webHidden/>
          </w:rPr>
          <w:fldChar w:fldCharType="end"/>
        </w:r>
      </w:hyperlink>
    </w:p>
    <w:p w14:paraId="464678C0" w14:textId="77777777" w:rsidR="00305D01" w:rsidRPr="00001785" w:rsidRDefault="005A6B80">
      <w:pPr>
        <w:pStyle w:val="TOC1"/>
        <w:tabs>
          <w:tab w:val="right" w:leader="dot" w:pos="9638"/>
        </w:tabs>
        <w:rPr>
          <w:rFonts w:ascii="Calibri" w:hAnsi="Calibri"/>
          <w:noProof/>
          <w:sz w:val="22"/>
          <w:szCs w:val="22"/>
        </w:rPr>
      </w:pPr>
      <w:hyperlink w:anchor="_Toc458063628" w:history="1">
        <w:r w:rsidR="00305D01" w:rsidRPr="001E786B">
          <w:rPr>
            <w:rStyle w:val="Hyperlink"/>
            <w:noProof/>
          </w:rPr>
          <w:t>COURSE REQUIREMENTS AND GRADED COURSE COMPONENTS</w:t>
        </w:r>
        <w:r w:rsidR="00305D01">
          <w:rPr>
            <w:noProof/>
            <w:webHidden/>
          </w:rPr>
          <w:tab/>
        </w:r>
        <w:r w:rsidR="00305D01">
          <w:rPr>
            <w:noProof/>
            <w:webHidden/>
          </w:rPr>
          <w:fldChar w:fldCharType="begin"/>
        </w:r>
        <w:r w:rsidR="00305D01">
          <w:rPr>
            <w:noProof/>
            <w:webHidden/>
          </w:rPr>
          <w:instrText xml:space="preserve"> PAGEREF _Toc458063628 \h </w:instrText>
        </w:r>
        <w:r w:rsidR="00305D01">
          <w:rPr>
            <w:noProof/>
            <w:webHidden/>
          </w:rPr>
        </w:r>
        <w:r w:rsidR="00305D01">
          <w:rPr>
            <w:noProof/>
            <w:webHidden/>
          </w:rPr>
          <w:fldChar w:fldCharType="separate"/>
        </w:r>
        <w:r w:rsidR="00141F4B">
          <w:rPr>
            <w:noProof/>
            <w:webHidden/>
          </w:rPr>
          <w:t>5</w:t>
        </w:r>
        <w:r w:rsidR="00305D01">
          <w:rPr>
            <w:noProof/>
            <w:webHidden/>
          </w:rPr>
          <w:fldChar w:fldCharType="end"/>
        </w:r>
      </w:hyperlink>
    </w:p>
    <w:p w14:paraId="18933B90" w14:textId="77777777" w:rsidR="00305D01" w:rsidRPr="00001785" w:rsidRDefault="005A6B80">
      <w:pPr>
        <w:pStyle w:val="TOC2"/>
        <w:tabs>
          <w:tab w:val="right" w:leader="dot" w:pos="9638"/>
        </w:tabs>
        <w:rPr>
          <w:rFonts w:ascii="Calibri" w:hAnsi="Calibri"/>
          <w:noProof/>
          <w:sz w:val="22"/>
          <w:szCs w:val="22"/>
        </w:rPr>
      </w:pPr>
      <w:hyperlink w:anchor="_Toc458063629" w:history="1">
        <w:r w:rsidR="00305D01" w:rsidRPr="001E786B">
          <w:rPr>
            <w:rStyle w:val="Hyperlink"/>
            <w:noProof/>
          </w:rPr>
          <w:t>Course Assignments</w:t>
        </w:r>
        <w:r w:rsidR="00305D01">
          <w:rPr>
            <w:noProof/>
            <w:webHidden/>
          </w:rPr>
          <w:tab/>
        </w:r>
        <w:r w:rsidR="00305D01">
          <w:rPr>
            <w:noProof/>
            <w:webHidden/>
          </w:rPr>
          <w:fldChar w:fldCharType="begin"/>
        </w:r>
        <w:r w:rsidR="00305D01">
          <w:rPr>
            <w:noProof/>
            <w:webHidden/>
          </w:rPr>
          <w:instrText xml:space="preserve"> PAGEREF _Toc458063629 \h </w:instrText>
        </w:r>
        <w:r w:rsidR="00305D01">
          <w:rPr>
            <w:noProof/>
            <w:webHidden/>
          </w:rPr>
        </w:r>
        <w:r w:rsidR="00305D01">
          <w:rPr>
            <w:noProof/>
            <w:webHidden/>
          </w:rPr>
          <w:fldChar w:fldCharType="separate"/>
        </w:r>
        <w:r w:rsidR="00141F4B">
          <w:rPr>
            <w:noProof/>
            <w:webHidden/>
          </w:rPr>
          <w:t>5</w:t>
        </w:r>
        <w:r w:rsidR="00305D01">
          <w:rPr>
            <w:noProof/>
            <w:webHidden/>
          </w:rPr>
          <w:fldChar w:fldCharType="end"/>
        </w:r>
      </w:hyperlink>
    </w:p>
    <w:p w14:paraId="6360C6AC" w14:textId="77777777" w:rsidR="00305D01" w:rsidRPr="00001785" w:rsidRDefault="005A6B80">
      <w:pPr>
        <w:pStyle w:val="TOC2"/>
        <w:tabs>
          <w:tab w:val="right" w:leader="dot" w:pos="9638"/>
        </w:tabs>
        <w:rPr>
          <w:rFonts w:ascii="Calibri" w:hAnsi="Calibri"/>
          <w:noProof/>
          <w:sz w:val="22"/>
          <w:szCs w:val="22"/>
        </w:rPr>
      </w:pPr>
      <w:hyperlink w:anchor="_Toc458063630" w:history="1">
        <w:r w:rsidR="00305D01" w:rsidRPr="001E786B">
          <w:rPr>
            <w:rStyle w:val="Hyperlink"/>
            <w:noProof/>
          </w:rPr>
          <w:t>Grading Standards</w:t>
        </w:r>
        <w:r w:rsidR="00305D01">
          <w:rPr>
            <w:noProof/>
            <w:webHidden/>
          </w:rPr>
          <w:tab/>
        </w:r>
        <w:r w:rsidR="00305D01">
          <w:rPr>
            <w:noProof/>
            <w:webHidden/>
          </w:rPr>
          <w:fldChar w:fldCharType="begin"/>
        </w:r>
        <w:r w:rsidR="00305D01">
          <w:rPr>
            <w:noProof/>
            <w:webHidden/>
          </w:rPr>
          <w:instrText xml:space="preserve"> PAGEREF _Toc458063630 \h </w:instrText>
        </w:r>
        <w:r w:rsidR="00305D01">
          <w:rPr>
            <w:noProof/>
            <w:webHidden/>
          </w:rPr>
        </w:r>
        <w:r w:rsidR="00305D01">
          <w:rPr>
            <w:noProof/>
            <w:webHidden/>
          </w:rPr>
          <w:fldChar w:fldCharType="separate"/>
        </w:r>
        <w:r w:rsidR="00141F4B">
          <w:rPr>
            <w:noProof/>
            <w:webHidden/>
          </w:rPr>
          <w:t>5</w:t>
        </w:r>
        <w:r w:rsidR="00305D01">
          <w:rPr>
            <w:noProof/>
            <w:webHidden/>
          </w:rPr>
          <w:fldChar w:fldCharType="end"/>
        </w:r>
      </w:hyperlink>
    </w:p>
    <w:p w14:paraId="12B299A4" w14:textId="77777777" w:rsidR="00305D01" w:rsidRPr="00001785" w:rsidRDefault="005A6B80">
      <w:pPr>
        <w:pStyle w:val="TOC2"/>
        <w:tabs>
          <w:tab w:val="right" w:leader="dot" w:pos="9638"/>
        </w:tabs>
        <w:rPr>
          <w:rFonts w:ascii="Calibri" w:hAnsi="Calibri"/>
          <w:noProof/>
          <w:sz w:val="22"/>
          <w:szCs w:val="22"/>
        </w:rPr>
      </w:pPr>
      <w:hyperlink w:anchor="_Toc458063631" w:history="1">
        <w:r w:rsidR="00305D01" w:rsidRPr="001E786B">
          <w:rPr>
            <w:rStyle w:val="Hyperlink"/>
            <w:noProof/>
          </w:rPr>
          <w:t>Final Exam Statement</w:t>
        </w:r>
        <w:r w:rsidR="00305D01">
          <w:rPr>
            <w:noProof/>
            <w:webHidden/>
          </w:rPr>
          <w:tab/>
        </w:r>
        <w:r w:rsidR="00305D01">
          <w:rPr>
            <w:noProof/>
            <w:webHidden/>
          </w:rPr>
          <w:fldChar w:fldCharType="begin"/>
        </w:r>
        <w:r w:rsidR="00305D01">
          <w:rPr>
            <w:noProof/>
            <w:webHidden/>
          </w:rPr>
          <w:instrText xml:space="preserve"> PAGEREF _Toc458063631 \h </w:instrText>
        </w:r>
        <w:r w:rsidR="00305D01">
          <w:rPr>
            <w:noProof/>
            <w:webHidden/>
          </w:rPr>
        </w:r>
        <w:r w:rsidR="00305D01">
          <w:rPr>
            <w:noProof/>
            <w:webHidden/>
          </w:rPr>
          <w:fldChar w:fldCharType="separate"/>
        </w:r>
        <w:r w:rsidR="00141F4B">
          <w:rPr>
            <w:noProof/>
            <w:webHidden/>
          </w:rPr>
          <w:t>5</w:t>
        </w:r>
        <w:r w:rsidR="00305D01">
          <w:rPr>
            <w:noProof/>
            <w:webHidden/>
          </w:rPr>
          <w:fldChar w:fldCharType="end"/>
        </w:r>
      </w:hyperlink>
    </w:p>
    <w:p w14:paraId="68BCE44B" w14:textId="77777777" w:rsidR="00305D01" w:rsidRPr="00001785" w:rsidRDefault="005A6B80" w:rsidP="00DF434A">
      <w:pPr>
        <w:pStyle w:val="TOC2"/>
        <w:tabs>
          <w:tab w:val="right" w:leader="dot" w:pos="9638"/>
        </w:tabs>
        <w:rPr>
          <w:rFonts w:ascii="Calibri" w:hAnsi="Calibri"/>
          <w:noProof/>
          <w:sz w:val="22"/>
          <w:szCs w:val="22"/>
        </w:rPr>
      </w:pPr>
      <w:hyperlink w:anchor="_Toc458063632" w:history="1">
        <w:r w:rsidR="00305D01" w:rsidRPr="001E786B">
          <w:rPr>
            <w:rStyle w:val="Hyperlink"/>
            <w:noProof/>
          </w:rPr>
          <w:t>School of Education/Course Attendance Policy</w:t>
        </w:r>
        <w:r w:rsidR="00305D01">
          <w:rPr>
            <w:noProof/>
            <w:webHidden/>
          </w:rPr>
          <w:tab/>
        </w:r>
        <w:r w:rsidR="00305D01">
          <w:rPr>
            <w:noProof/>
            <w:webHidden/>
          </w:rPr>
          <w:fldChar w:fldCharType="begin"/>
        </w:r>
        <w:r w:rsidR="00305D01">
          <w:rPr>
            <w:noProof/>
            <w:webHidden/>
          </w:rPr>
          <w:instrText xml:space="preserve"> PAGEREF _Toc458063632 \h </w:instrText>
        </w:r>
        <w:r w:rsidR="00305D01">
          <w:rPr>
            <w:noProof/>
            <w:webHidden/>
          </w:rPr>
        </w:r>
        <w:r w:rsidR="00305D01">
          <w:rPr>
            <w:noProof/>
            <w:webHidden/>
          </w:rPr>
          <w:fldChar w:fldCharType="separate"/>
        </w:r>
        <w:r w:rsidR="00141F4B">
          <w:rPr>
            <w:noProof/>
            <w:webHidden/>
          </w:rPr>
          <w:t>5</w:t>
        </w:r>
        <w:r w:rsidR="00305D01">
          <w:rPr>
            <w:noProof/>
            <w:webHidden/>
          </w:rPr>
          <w:fldChar w:fldCharType="end"/>
        </w:r>
      </w:hyperlink>
    </w:p>
    <w:p w14:paraId="318F0888" w14:textId="77777777" w:rsidR="00305D01" w:rsidRPr="00001785" w:rsidRDefault="005A6B80">
      <w:pPr>
        <w:pStyle w:val="TOC1"/>
        <w:tabs>
          <w:tab w:val="right" w:leader="dot" w:pos="9638"/>
        </w:tabs>
        <w:rPr>
          <w:rFonts w:ascii="Calibri" w:hAnsi="Calibri"/>
          <w:noProof/>
          <w:sz w:val="22"/>
          <w:szCs w:val="22"/>
        </w:rPr>
      </w:pPr>
      <w:hyperlink w:anchor="_Toc458063635" w:history="1">
        <w:r w:rsidR="00305D01" w:rsidRPr="001E786B">
          <w:rPr>
            <w:rStyle w:val="Hyperlink"/>
            <w:noProof/>
          </w:rPr>
          <w:t>GENERAL CONSIDERATIONS</w:t>
        </w:r>
        <w:r w:rsidR="00305D01">
          <w:rPr>
            <w:noProof/>
            <w:webHidden/>
          </w:rPr>
          <w:tab/>
        </w:r>
        <w:r w:rsidR="00305D01">
          <w:rPr>
            <w:noProof/>
            <w:webHidden/>
          </w:rPr>
          <w:fldChar w:fldCharType="begin"/>
        </w:r>
        <w:r w:rsidR="00305D01">
          <w:rPr>
            <w:noProof/>
            <w:webHidden/>
          </w:rPr>
          <w:instrText xml:space="preserve"> PAGEREF _Toc458063635 \h </w:instrText>
        </w:r>
        <w:r w:rsidR="00305D01">
          <w:rPr>
            <w:noProof/>
            <w:webHidden/>
          </w:rPr>
        </w:r>
        <w:r w:rsidR="00305D01">
          <w:rPr>
            <w:noProof/>
            <w:webHidden/>
          </w:rPr>
          <w:fldChar w:fldCharType="separate"/>
        </w:r>
        <w:r w:rsidR="00141F4B">
          <w:rPr>
            <w:noProof/>
            <w:webHidden/>
          </w:rPr>
          <w:t>6</w:t>
        </w:r>
        <w:r w:rsidR="00305D01">
          <w:rPr>
            <w:noProof/>
            <w:webHidden/>
          </w:rPr>
          <w:fldChar w:fldCharType="end"/>
        </w:r>
      </w:hyperlink>
    </w:p>
    <w:p w14:paraId="574729D6" w14:textId="77777777" w:rsidR="00305D01" w:rsidRPr="00001785" w:rsidRDefault="005A6B80">
      <w:pPr>
        <w:pStyle w:val="TOC2"/>
        <w:tabs>
          <w:tab w:val="right" w:leader="dot" w:pos="9638"/>
        </w:tabs>
        <w:rPr>
          <w:rFonts w:ascii="Calibri" w:hAnsi="Calibri"/>
          <w:noProof/>
          <w:sz w:val="22"/>
          <w:szCs w:val="22"/>
        </w:rPr>
      </w:pPr>
      <w:hyperlink w:anchor="_Toc458063636" w:history="1">
        <w:r w:rsidR="00305D01" w:rsidRPr="001E786B">
          <w:rPr>
            <w:rStyle w:val="Hyperlink"/>
            <w:noProof/>
          </w:rPr>
          <w:t>CSUSM Academic Honesty Policy</w:t>
        </w:r>
        <w:r w:rsidR="00305D01">
          <w:rPr>
            <w:noProof/>
            <w:webHidden/>
          </w:rPr>
          <w:tab/>
        </w:r>
        <w:r w:rsidR="00305D01">
          <w:rPr>
            <w:noProof/>
            <w:webHidden/>
          </w:rPr>
          <w:fldChar w:fldCharType="begin"/>
        </w:r>
        <w:r w:rsidR="00305D01">
          <w:rPr>
            <w:noProof/>
            <w:webHidden/>
          </w:rPr>
          <w:instrText xml:space="preserve"> PAGEREF _Toc458063636 \h </w:instrText>
        </w:r>
        <w:r w:rsidR="00305D01">
          <w:rPr>
            <w:noProof/>
            <w:webHidden/>
          </w:rPr>
        </w:r>
        <w:r w:rsidR="00305D01">
          <w:rPr>
            <w:noProof/>
            <w:webHidden/>
          </w:rPr>
          <w:fldChar w:fldCharType="separate"/>
        </w:r>
        <w:r w:rsidR="00141F4B">
          <w:rPr>
            <w:noProof/>
            <w:webHidden/>
          </w:rPr>
          <w:t>6</w:t>
        </w:r>
        <w:r w:rsidR="00305D01">
          <w:rPr>
            <w:noProof/>
            <w:webHidden/>
          </w:rPr>
          <w:fldChar w:fldCharType="end"/>
        </w:r>
      </w:hyperlink>
    </w:p>
    <w:p w14:paraId="601CEE2D" w14:textId="77777777" w:rsidR="00305D01" w:rsidRPr="00001785" w:rsidRDefault="005A6B80">
      <w:pPr>
        <w:pStyle w:val="TOC2"/>
        <w:tabs>
          <w:tab w:val="right" w:leader="dot" w:pos="9638"/>
        </w:tabs>
        <w:rPr>
          <w:rFonts w:ascii="Calibri" w:hAnsi="Calibri"/>
          <w:noProof/>
          <w:sz w:val="22"/>
          <w:szCs w:val="22"/>
        </w:rPr>
      </w:pPr>
      <w:hyperlink w:anchor="_Toc458063637" w:history="1">
        <w:r w:rsidR="00305D01" w:rsidRPr="001E786B">
          <w:rPr>
            <w:rStyle w:val="Hyperlink"/>
            <w:noProof/>
          </w:rPr>
          <w:t>Plagiarism</w:t>
        </w:r>
        <w:r w:rsidR="00305D01">
          <w:rPr>
            <w:noProof/>
            <w:webHidden/>
          </w:rPr>
          <w:tab/>
        </w:r>
        <w:r w:rsidR="00305D01">
          <w:rPr>
            <w:noProof/>
            <w:webHidden/>
          </w:rPr>
          <w:fldChar w:fldCharType="begin"/>
        </w:r>
        <w:r w:rsidR="00305D01">
          <w:rPr>
            <w:noProof/>
            <w:webHidden/>
          </w:rPr>
          <w:instrText xml:space="preserve"> PAGEREF _Toc458063637 \h </w:instrText>
        </w:r>
        <w:r w:rsidR="00305D01">
          <w:rPr>
            <w:noProof/>
            <w:webHidden/>
          </w:rPr>
        </w:r>
        <w:r w:rsidR="00305D01">
          <w:rPr>
            <w:noProof/>
            <w:webHidden/>
          </w:rPr>
          <w:fldChar w:fldCharType="separate"/>
        </w:r>
        <w:r w:rsidR="00141F4B">
          <w:rPr>
            <w:noProof/>
            <w:webHidden/>
          </w:rPr>
          <w:t>6</w:t>
        </w:r>
        <w:r w:rsidR="00305D01">
          <w:rPr>
            <w:noProof/>
            <w:webHidden/>
          </w:rPr>
          <w:fldChar w:fldCharType="end"/>
        </w:r>
      </w:hyperlink>
    </w:p>
    <w:p w14:paraId="50EA22B7" w14:textId="77777777" w:rsidR="00305D01" w:rsidRPr="00001785" w:rsidRDefault="005A6B80">
      <w:pPr>
        <w:pStyle w:val="TOC2"/>
        <w:tabs>
          <w:tab w:val="right" w:leader="dot" w:pos="9638"/>
        </w:tabs>
        <w:rPr>
          <w:rFonts w:ascii="Calibri" w:hAnsi="Calibri"/>
          <w:noProof/>
          <w:sz w:val="22"/>
          <w:szCs w:val="22"/>
        </w:rPr>
      </w:pPr>
      <w:hyperlink w:anchor="_Toc458063638" w:history="1">
        <w:r w:rsidR="00305D01" w:rsidRPr="001E786B">
          <w:rPr>
            <w:rStyle w:val="Hyperlink"/>
            <w:noProof/>
          </w:rPr>
          <w:t>Students with Disabilities Requiring Reasonable Accommodations</w:t>
        </w:r>
        <w:r w:rsidR="00305D01">
          <w:rPr>
            <w:noProof/>
            <w:webHidden/>
          </w:rPr>
          <w:tab/>
        </w:r>
        <w:r w:rsidR="00305D01">
          <w:rPr>
            <w:noProof/>
            <w:webHidden/>
          </w:rPr>
          <w:fldChar w:fldCharType="begin"/>
        </w:r>
        <w:r w:rsidR="00305D01">
          <w:rPr>
            <w:noProof/>
            <w:webHidden/>
          </w:rPr>
          <w:instrText xml:space="preserve"> PAGEREF _Toc458063638 \h </w:instrText>
        </w:r>
        <w:r w:rsidR="00305D01">
          <w:rPr>
            <w:noProof/>
            <w:webHidden/>
          </w:rPr>
        </w:r>
        <w:r w:rsidR="00305D01">
          <w:rPr>
            <w:noProof/>
            <w:webHidden/>
          </w:rPr>
          <w:fldChar w:fldCharType="separate"/>
        </w:r>
        <w:r w:rsidR="00141F4B">
          <w:rPr>
            <w:noProof/>
            <w:webHidden/>
          </w:rPr>
          <w:t>6</w:t>
        </w:r>
        <w:r w:rsidR="00305D01">
          <w:rPr>
            <w:noProof/>
            <w:webHidden/>
          </w:rPr>
          <w:fldChar w:fldCharType="end"/>
        </w:r>
      </w:hyperlink>
    </w:p>
    <w:p w14:paraId="4142B5AD" w14:textId="77777777" w:rsidR="00305D01" w:rsidRPr="00001785" w:rsidRDefault="005A6B80">
      <w:pPr>
        <w:pStyle w:val="TOC2"/>
        <w:tabs>
          <w:tab w:val="right" w:leader="dot" w:pos="9638"/>
        </w:tabs>
        <w:rPr>
          <w:rFonts w:ascii="Calibri" w:hAnsi="Calibri"/>
          <w:noProof/>
          <w:sz w:val="22"/>
          <w:szCs w:val="22"/>
        </w:rPr>
      </w:pPr>
      <w:hyperlink w:anchor="_Toc458063639" w:history="1">
        <w:r w:rsidR="00305D01" w:rsidRPr="001E786B">
          <w:rPr>
            <w:rStyle w:val="Hyperlink"/>
            <w:noProof/>
          </w:rPr>
          <w:t>Credit Hour Policy Statement</w:t>
        </w:r>
        <w:r w:rsidR="00305D01">
          <w:rPr>
            <w:noProof/>
            <w:webHidden/>
          </w:rPr>
          <w:tab/>
        </w:r>
        <w:r w:rsidR="00305D01">
          <w:rPr>
            <w:noProof/>
            <w:webHidden/>
          </w:rPr>
          <w:fldChar w:fldCharType="begin"/>
        </w:r>
        <w:r w:rsidR="00305D01">
          <w:rPr>
            <w:noProof/>
            <w:webHidden/>
          </w:rPr>
          <w:instrText xml:space="preserve"> PAGEREF _Toc458063639 \h </w:instrText>
        </w:r>
        <w:r w:rsidR="00305D01">
          <w:rPr>
            <w:noProof/>
            <w:webHidden/>
          </w:rPr>
        </w:r>
        <w:r w:rsidR="00305D01">
          <w:rPr>
            <w:noProof/>
            <w:webHidden/>
          </w:rPr>
          <w:fldChar w:fldCharType="separate"/>
        </w:r>
        <w:r w:rsidR="00141F4B">
          <w:rPr>
            <w:noProof/>
            <w:webHidden/>
          </w:rPr>
          <w:t>6</w:t>
        </w:r>
        <w:r w:rsidR="00305D01">
          <w:rPr>
            <w:noProof/>
            <w:webHidden/>
          </w:rPr>
          <w:fldChar w:fldCharType="end"/>
        </w:r>
      </w:hyperlink>
    </w:p>
    <w:p w14:paraId="3740769B" w14:textId="77777777" w:rsidR="00305D01" w:rsidRPr="00001785" w:rsidRDefault="005A6B80" w:rsidP="00DF434A">
      <w:pPr>
        <w:pStyle w:val="TOC2"/>
        <w:tabs>
          <w:tab w:val="right" w:leader="dot" w:pos="9638"/>
        </w:tabs>
        <w:rPr>
          <w:rFonts w:ascii="Calibri" w:hAnsi="Calibri"/>
          <w:noProof/>
          <w:sz w:val="22"/>
          <w:szCs w:val="22"/>
        </w:rPr>
      </w:pPr>
      <w:hyperlink w:anchor="_Toc458063640" w:history="1">
        <w:r w:rsidR="00305D01" w:rsidRPr="001E786B">
          <w:rPr>
            <w:rStyle w:val="Hyperlink"/>
            <w:noProof/>
          </w:rPr>
          <w:t>All University Writing Requirement</w:t>
        </w:r>
        <w:r w:rsidR="00305D01">
          <w:rPr>
            <w:noProof/>
            <w:webHidden/>
          </w:rPr>
          <w:tab/>
        </w:r>
        <w:r w:rsidR="00305D01">
          <w:rPr>
            <w:noProof/>
            <w:webHidden/>
          </w:rPr>
          <w:fldChar w:fldCharType="begin"/>
        </w:r>
        <w:r w:rsidR="00305D01">
          <w:rPr>
            <w:noProof/>
            <w:webHidden/>
          </w:rPr>
          <w:instrText xml:space="preserve"> PAGEREF _Toc458063640 \h </w:instrText>
        </w:r>
        <w:r w:rsidR="00305D01">
          <w:rPr>
            <w:noProof/>
            <w:webHidden/>
          </w:rPr>
        </w:r>
        <w:r w:rsidR="00305D01">
          <w:rPr>
            <w:noProof/>
            <w:webHidden/>
          </w:rPr>
          <w:fldChar w:fldCharType="separate"/>
        </w:r>
        <w:r w:rsidR="00141F4B">
          <w:rPr>
            <w:noProof/>
            <w:webHidden/>
          </w:rPr>
          <w:t>7</w:t>
        </w:r>
        <w:r w:rsidR="00305D01">
          <w:rPr>
            <w:noProof/>
            <w:webHidden/>
          </w:rPr>
          <w:fldChar w:fldCharType="end"/>
        </w:r>
      </w:hyperlink>
    </w:p>
    <w:p w14:paraId="3F12DA19" w14:textId="77777777" w:rsidR="00305D01" w:rsidRPr="00001785" w:rsidRDefault="005A6B80" w:rsidP="00DF434A">
      <w:pPr>
        <w:pStyle w:val="TOC2"/>
        <w:tabs>
          <w:tab w:val="right" w:leader="dot" w:pos="9638"/>
        </w:tabs>
        <w:rPr>
          <w:rFonts w:ascii="Calibri" w:hAnsi="Calibri"/>
          <w:noProof/>
          <w:sz w:val="22"/>
          <w:szCs w:val="22"/>
        </w:rPr>
      </w:pPr>
      <w:hyperlink w:anchor="_Toc458063644" w:history="1">
        <w:r w:rsidR="00305D01" w:rsidRPr="001E786B">
          <w:rPr>
            <w:rStyle w:val="Hyperlink"/>
            <w:noProof/>
          </w:rPr>
          <w:t>Electronic Communication Protocol</w:t>
        </w:r>
        <w:r w:rsidR="00305D01">
          <w:rPr>
            <w:noProof/>
            <w:webHidden/>
          </w:rPr>
          <w:tab/>
        </w:r>
        <w:r w:rsidR="00305D01">
          <w:rPr>
            <w:noProof/>
            <w:webHidden/>
          </w:rPr>
          <w:fldChar w:fldCharType="begin"/>
        </w:r>
        <w:r w:rsidR="00305D01">
          <w:rPr>
            <w:noProof/>
            <w:webHidden/>
          </w:rPr>
          <w:instrText xml:space="preserve"> PAGEREF _Toc458063644 \h </w:instrText>
        </w:r>
        <w:r w:rsidR="00305D01">
          <w:rPr>
            <w:noProof/>
            <w:webHidden/>
          </w:rPr>
        </w:r>
        <w:r w:rsidR="00305D01">
          <w:rPr>
            <w:noProof/>
            <w:webHidden/>
          </w:rPr>
          <w:fldChar w:fldCharType="separate"/>
        </w:r>
        <w:r w:rsidR="00141F4B">
          <w:rPr>
            <w:noProof/>
            <w:webHidden/>
          </w:rPr>
          <w:t>7</w:t>
        </w:r>
        <w:r w:rsidR="00305D01">
          <w:rPr>
            <w:noProof/>
            <w:webHidden/>
          </w:rPr>
          <w:fldChar w:fldCharType="end"/>
        </w:r>
      </w:hyperlink>
    </w:p>
    <w:p w14:paraId="5145B6FD" w14:textId="77777777" w:rsidR="00B91B88" w:rsidRDefault="00B91B88">
      <w:r>
        <w:rPr>
          <w:b/>
          <w:bCs/>
          <w:noProof/>
        </w:rPr>
        <w:fldChar w:fldCharType="end"/>
      </w:r>
    </w:p>
    <w:p w14:paraId="7A89F3CE" w14:textId="77777777" w:rsidR="00690904" w:rsidRDefault="00690904" w:rsidP="00042EC2">
      <w:pPr>
        <w:pStyle w:val="Heading1"/>
      </w:pPr>
      <w:bookmarkStart w:id="1" w:name="_Toc458063611"/>
    </w:p>
    <w:p w14:paraId="195B1542" w14:textId="77777777" w:rsidR="00690904" w:rsidRDefault="00690904" w:rsidP="00042EC2">
      <w:pPr>
        <w:pStyle w:val="Heading1"/>
      </w:pPr>
    </w:p>
    <w:p w14:paraId="564B3C59" w14:textId="77777777" w:rsidR="00690904" w:rsidRDefault="00690904" w:rsidP="00042EC2">
      <w:pPr>
        <w:pStyle w:val="Heading1"/>
      </w:pPr>
    </w:p>
    <w:p w14:paraId="1F570517" w14:textId="77777777" w:rsidR="00690904" w:rsidRDefault="00690904" w:rsidP="00042EC2">
      <w:pPr>
        <w:pStyle w:val="Heading1"/>
      </w:pPr>
    </w:p>
    <w:p w14:paraId="686B0644" w14:textId="77777777" w:rsidR="00690904" w:rsidRDefault="00690904" w:rsidP="00042EC2">
      <w:pPr>
        <w:pStyle w:val="Heading1"/>
      </w:pPr>
    </w:p>
    <w:p w14:paraId="6CDC4068" w14:textId="77777777" w:rsidR="00690904" w:rsidRDefault="00690904" w:rsidP="00042EC2">
      <w:pPr>
        <w:pStyle w:val="Heading1"/>
      </w:pPr>
    </w:p>
    <w:p w14:paraId="589FD096" w14:textId="77777777" w:rsidR="00690904" w:rsidRDefault="00690904" w:rsidP="00042EC2">
      <w:pPr>
        <w:pStyle w:val="Heading1"/>
      </w:pPr>
    </w:p>
    <w:p w14:paraId="0611FF9C" w14:textId="77777777" w:rsidR="00690904" w:rsidRDefault="00690904" w:rsidP="00042EC2">
      <w:pPr>
        <w:pStyle w:val="Heading1"/>
      </w:pPr>
    </w:p>
    <w:p w14:paraId="7B87B379" w14:textId="77777777" w:rsidR="00690904" w:rsidRDefault="00690904" w:rsidP="00042EC2">
      <w:pPr>
        <w:pStyle w:val="Heading1"/>
      </w:pPr>
    </w:p>
    <w:p w14:paraId="1FFD24D1" w14:textId="77777777" w:rsidR="00690904" w:rsidRDefault="00690904" w:rsidP="00042EC2">
      <w:pPr>
        <w:pStyle w:val="Heading1"/>
      </w:pPr>
    </w:p>
    <w:p w14:paraId="4D7A2324" w14:textId="77777777" w:rsidR="00690904" w:rsidRDefault="00690904" w:rsidP="00042EC2">
      <w:pPr>
        <w:pStyle w:val="Heading1"/>
      </w:pPr>
    </w:p>
    <w:p w14:paraId="61A30547" w14:textId="77777777" w:rsidR="00690904" w:rsidRDefault="00690904" w:rsidP="00042EC2">
      <w:pPr>
        <w:pStyle w:val="Heading1"/>
      </w:pPr>
    </w:p>
    <w:p w14:paraId="460E4F88" w14:textId="77777777" w:rsidR="00DF434A" w:rsidRDefault="00DF434A" w:rsidP="00DF434A"/>
    <w:p w14:paraId="2E0DECF9" w14:textId="77777777" w:rsidR="00DF434A" w:rsidRDefault="00DF434A" w:rsidP="00DF434A"/>
    <w:p w14:paraId="6748DAC1" w14:textId="77777777" w:rsidR="00DF434A" w:rsidRDefault="00DF434A" w:rsidP="00DF434A"/>
    <w:p w14:paraId="70FD1732" w14:textId="77777777" w:rsidR="00DF434A" w:rsidRDefault="00DF434A" w:rsidP="00DF434A"/>
    <w:p w14:paraId="386FC762" w14:textId="77777777" w:rsidR="00DF434A" w:rsidRDefault="00DF434A" w:rsidP="00DF434A"/>
    <w:p w14:paraId="3340DBEF" w14:textId="77777777" w:rsidR="00DF434A" w:rsidRPr="00DF434A" w:rsidRDefault="00DF434A" w:rsidP="00DF434A"/>
    <w:p w14:paraId="5A4237CA" w14:textId="77777777" w:rsidR="009A0ED1" w:rsidRPr="009A0ED1" w:rsidRDefault="009A0ED1" w:rsidP="009A0ED1"/>
    <w:p w14:paraId="396323AA" w14:textId="77777777" w:rsidR="00692E4E" w:rsidRPr="00F119F5" w:rsidRDefault="00692E4E" w:rsidP="00042EC2">
      <w:pPr>
        <w:pStyle w:val="Heading1"/>
      </w:pPr>
      <w:r w:rsidRPr="00F119F5">
        <w:lastRenderedPageBreak/>
        <w:t>COURSE DESCRIPTION</w:t>
      </w:r>
      <w:bookmarkEnd w:id="1"/>
    </w:p>
    <w:p w14:paraId="2B5BFE16" w14:textId="77777777" w:rsidR="00692E4E" w:rsidRDefault="002528DC" w:rsidP="00EA63B4">
      <w:pPr>
        <w:rPr>
          <w:rFonts w:cs="Arial"/>
        </w:rPr>
      </w:pPr>
      <w:r w:rsidRPr="002528DC">
        <w:rPr>
          <w:rFonts w:cs="Arial"/>
        </w:rPr>
        <w:t>The primary aim of this course is for students to develop an advanced understanding of theory, methodology, and assessment of English language Arts and second language learning in integrated and inclusive elementary classrooms.</w:t>
      </w:r>
    </w:p>
    <w:p w14:paraId="032F56DB" w14:textId="77777777" w:rsidR="00D15798" w:rsidRPr="002528DC" w:rsidRDefault="00D15798" w:rsidP="00EA63B4">
      <w:pPr>
        <w:rPr>
          <w:rFonts w:cs="Arial"/>
        </w:rPr>
      </w:pPr>
    </w:p>
    <w:p w14:paraId="4A23C043" w14:textId="77777777" w:rsidR="00692E4E" w:rsidRPr="00F23527" w:rsidRDefault="00692E4E" w:rsidP="00692E4E">
      <w:pPr>
        <w:rPr>
          <w:rFonts w:cs="Arial"/>
        </w:rPr>
      </w:pPr>
    </w:p>
    <w:p w14:paraId="5893A6BA" w14:textId="77777777" w:rsidR="001E7687" w:rsidRPr="00F23527" w:rsidRDefault="00692E4E" w:rsidP="009607F4">
      <w:pPr>
        <w:pStyle w:val="Heading2"/>
      </w:pPr>
      <w:bookmarkStart w:id="2" w:name="_Toc458063612"/>
      <w:r w:rsidRPr="00F23527">
        <w:t>Course Prerequisites</w:t>
      </w:r>
      <w:bookmarkEnd w:id="2"/>
      <w:r w:rsidRPr="00F23527">
        <w:t xml:space="preserve"> </w:t>
      </w:r>
    </w:p>
    <w:p w14:paraId="33701CFD" w14:textId="77777777" w:rsidR="00692E4E" w:rsidRPr="0077107F" w:rsidRDefault="002528DC" w:rsidP="00F23527">
      <w:pPr>
        <w:rPr>
          <w:rFonts w:cs="Arial"/>
        </w:rPr>
      </w:pPr>
      <w:r w:rsidRPr="0077107F">
        <w:rPr>
          <w:rFonts w:cs="Arial"/>
        </w:rPr>
        <w:t>Admission to a School of Education Credential Program</w:t>
      </w:r>
      <w:r w:rsidR="004F4EBF">
        <w:rPr>
          <w:rFonts w:cs="Arial"/>
        </w:rPr>
        <w:t>.</w:t>
      </w:r>
    </w:p>
    <w:p w14:paraId="6F14F391" w14:textId="77777777" w:rsidR="00692E4E" w:rsidRPr="00F23527" w:rsidRDefault="00692E4E" w:rsidP="00692E4E">
      <w:pPr>
        <w:rPr>
          <w:rFonts w:cs="Arial"/>
        </w:rPr>
      </w:pPr>
    </w:p>
    <w:p w14:paraId="11D103D4" w14:textId="77777777" w:rsidR="00692E4E" w:rsidRPr="00F23527" w:rsidRDefault="00692E4E" w:rsidP="009607F4">
      <w:pPr>
        <w:pStyle w:val="Heading2"/>
      </w:pPr>
      <w:bookmarkStart w:id="3" w:name="_Toc458063613"/>
      <w:r w:rsidRPr="00F23527">
        <w:t>Course Objectives</w:t>
      </w:r>
      <w:bookmarkEnd w:id="3"/>
    </w:p>
    <w:p w14:paraId="1A8CA320" w14:textId="77777777" w:rsidR="00154F55" w:rsidRDefault="00154F55" w:rsidP="00154F55">
      <w:pPr>
        <w:rPr>
          <w:rFonts w:cs="Arial"/>
        </w:rPr>
      </w:pPr>
      <w:r w:rsidRPr="00154F55">
        <w:rPr>
          <w:rFonts w:cs="Arial"/>
        </w:rPr>
        <w:t>Teacher Candidates will develop as literacy educator professionals, teaching the English language arts. They will develop the ability to use their knowledge of students, the ELA Common Core State Standards and the ELA/ELD Framework to design and implement effective assessment and instruction that integrates ELA and ELD development across the curriculum. They will become effective literacy educators teaching diverse students the English language arts in multiple subject classrooms.</w:t>
      </w:r>
    </w:p>
    <w:p w14:paraId="205AC490" w14:textId="77777777" w:rsidR="00D15798" w:rsidRDefault="00D15798" w:rsidP="00154F55">
      <w:pPr>
        <w:rPr>
          <w:rFonts w:cs="Arial"/>
        </w:rPr>
      </w:pPr>
    </w:p>
    <w:p w14:paraId="55339C28" w14:textId="77777777" w:rsidR="004F4EBF" w:rsidRPr="00154F55" w:rsidRDefault="004F4EBF" w:rsidP="00154F55">
      <w:pPr>
        <w:rPr>
          <w:rFonts w:cs="Arial"/>
        </w:rPr>
      </w:pPr>
    </w:p>
    <w:p w14:paraId="37FA8E30" w14:textId="77777777" w:rsidR="00692E4E" w:rsidRPr="00F23527" w:rsidRDefault="001A2164" w:rsidP="009607F4">
      <w:pPr>
        <w:pStyle w:val="Heading1"/>
      </w:pPr>
      <w:bookmarkStart w:id="4" w:name="_Toc458063615"/>
      <w:r w:rsidRPr="00F23527">
        <w:rPr>
          <w:caps w:val="0"/>
        </w:rPr>
        <w:t>REQUIRED TEXTS</w:t>
      </w:r>
      <w:r>
        <w:rPr>
          <w:caps w:val="0"/>
        </w:rPr>
        <w:t>, MATERIALS AND</w:t>
      </w:r>
      <w:r w:rsidR="00564278">
        <w:rPr>
          <w:caps w:val="0"/>
        </w:rPr>
        <w:t>/OR</w:t>
      </w:r>
      <w:r>
        <w:rPr>
          <w:caps w:val="0"/>
        </w:rPr>
        <w:t xml:space="preserve"> ACCOUNTS</w:t>
      </w:r>
      <w:bookmarkEnd w:id="4"/>
    </w:p>
    <w:p w14:paraId="222D913E" w14:textId="77777777" w:rsidR="00D15798" w:rsidRDefault="00D15798" w:rsidP="00614820">
      <w:pPr>
        <w:pStyle w:val="Heading2"/>
      </w:pPr>
      <w:bookmarkStart w:id="5" w:name="_Toc458063616"/>
    </w:p>
    <w:p w14:paraId="4929CE24" w14:textId="77777777" w:rsidR="00614820" w:rsidRPr="00614820" w:rsidRDefault="00614820" w:rsidP="00614820">
      <w:pPr>
        <w:pStyle w:val="Heading2"/>
      </w:pPr>
      <w:r>
        <w:t>Required Texts</w:t>
      </w:r>
      <w:bookmarkEnd w:id="5"/>
    </w:p>
    <w:p w14:paraId="63D61404" w14:textId="77777777" w:rsidR="00614820" w:rsidRDefault="00614820" w:rsidP="00614820">
      <w:pPr>
        <w:rPr>
          <w:rFonts w:cs="Arial"/>
          <w:color w:val="FF0000"/>
        </w:rPr>
      </w:pPr>
    </w:p>
    <w:p w14:paraId="26CACE99" w14:textId="77777777" w:rsidR="001963EA" w:rsidRDefault="00614820" w:rsidP="00614820">
      <w:pPr>
        <w:numPr>
          <w:ilvl w:val="0"/>
          <w:numId w:val="34"/>
        </w:numPr>
        <w:rPr>
          <w:rFonts w:cs="Arial"/>
        </w:rPr>
      </w:pPr>
      <w:proofErr w:type="spellStart"/>
      <w:r w:rsidRPr="00614820">
        <w:rPr>
          <w:rFonts w:cs="Arial"/>
        </w:rPr>
        <w:t>Zarrillo</w:t>
      </w:r>
      <w:proofErr w:type="spellEnd"/>
      <w:r w:rsidRPr="00614820">
        <w:rPr>
          <w:rFonts w:cs="Arial"/>
        </w:rPr>
        <w:t xml:space="preserve">, J. (2016). Ready for RICA: A Test Preparation Guide for California’s Reading Instruction Competence Assessment (4th Edition) (ISBN-13: 978-0134146355)  </w:t>
      </w:r>
    </w:p>
    <w:p w14:paraId="4D6481B2" w14:textId="77777777" w:rsidR="00154F55" w:rsidRDefault="00154F55" w:rsidP="00154F55">
      <w:pPr>
        <w:ind w:left="720"/>
        <w:rPr>
          <w:rFonts w:cs="Arial"/>
        </w:rPr>
      </w:pPr>
    </w:p>
    <w:p w14:paraId="23D079C2" w14:textId="77777777" w:rsidR="001963EA" w:rsidRDefault="00614820" w:rsidP="00614820">
      <w:pPr>
        <w:numPr>
          <w:ilvl w:val="0"/>
          <w:numId w:val="34"/>
        </w:numPr>
        <w:rPr>
          <w:rFonts w:cs="Arial"/>
        </w:rPr>
      </w:pPr>
      <w:r w:rsidRPr="001963EA">
        <w:rPr>
          <w:rFonts w:cs="Arial"/>
        </w:rPr>
        <w:t>Johns, J. L. (2016). Basic Reading Inventory.</w:t>
      </w:r>
    </w:p>
    <w:p w14:paraId="0FDBD721" w14:textId="77777777" w:rsidR="00154F55" w:rsidRPr="00154F55" w:rsidRDefault="00154F55" w:rsidP="00154F55">
      <w:pPr>
        <w:pStyle w:val="ListParagraph"/>
        <w:numPr>
          <w:ilvl w:val="0"/>
          <w:numId w:val="0"/>
        </w:numPr>
        <w:rPr>
          <w:rFonts w:cs="Arial"/>
        </w:rPr>
      </w:pPr>
    </w:p>
    <w:p w14:paraId="7FD8C3AF" w14:textId="77777777" w:rsidR="001963EA" w:rsidRDefault="00614820" w:rsidP="00614820">
      <w:pPr>
        <w:numPr>
          <w:ilvl w:val="0"/>
          <w:numId w:val="34"/>
        </w:numPr>
        <w:rPr>
          <w:rFonts w:cs="Arial"/>
        </w:rPr>
      </w:pPr>
      <w:r w:rsidRPr="001963EA">
        <w:rPr>
          <w:rFonts w:cs="Arial"/>
        </w:rPr>
        <w:t>RICA content specifications (200</w:t>
      </w:r>
      <w:r w:rsidR="00B656E8">
        <w:rPr>
          <w:rFonts w:cs="Arial"/>
        </w:rPr>
        <w:t>9) _ available on cougar course</w:t>
      </w:r>
      <w:r w:rsidR="00B656E8" w:rsidRPr="00B656E8">
        <w:rPr>
          <w:rFonts w:cs="Arial"/>
        </w:rPr>
        <w:t xml:space="preserve"> </w:t>
      </w:r>
      <w:r w:rsidR="00B656E8" w:rsidRPr="0033706F">
        <w:rPr>
          <w:rFonts w:cs="Arial"/>
        </w:rPr>
        <w:t>https://www.ctcex</w:t>
      </w:r>
      <w:r w:rsidR="00B656E8" w:rsidRPr="00AA46FA">
        <w:rPr>
          <w:rFonts w:cs="Arial"/>
        </w:rPr>
        <w:t>ams.nesinc.com/TestView.aspx?f=HTML_FRAG/CA_RICA_Written_TestPage.html</w:t>
      </w:r>
      <w:r w:rsidRPr="001963EA">
        <w:rPr>
          <w:rFonts w:cs="Arial"/>
        </w:rPr>
        <w:t xml:space="preserve"> </w:t>
      </w:r>
    </w:p>
    <w:p w14:paraId="39D80158" w14:textId="77777777" w:rsidR="00154F55" w:rsidRPr="00154F55" w:rsidRDefault="00154F55" w:rsidP="00154F55">
      <w:pPr>
        <w:pStyle w:val="ListParagraph"/>
        <w:numPr>
          <w:ilvl w:val="0"/>
          <w:numId w:val="0"/>
        </w:numPr>
        <w:rPr>
          <w:rFonts w:cs="Arial"/>
        </w:rPr>
      </w:pPr>
    </w:p>
    <w:p w14:paraId="2EB84EAF" w14:textId="77777777" w:rsidR="001963EA" w:rsidRDefault="00614820" w:rsidP="00614820">
      <w:pPr>
        <w:numPr>
          <w:ilvl w:val="0"/>
          <w:numId w:val="34"/>
        </w:numPr>
        <w:rPr>
          <w:rFonts w:cs="Arial"/>
        </w:rPr>
      </w:pPr>
      <w:r w:rsidRPr="001963EA">
        <w:rPr>
          <w:rFonts w:cs="Arial"/>
        </w:rPr>
        <w:t>CA ELA/ELD Framework (2015</w:t>
      </w:r>
      <w:r w:rsidR="001963EA">
        <w:rPr>
          <w:rFonts w:cs="Arial"/>
        </w:rPr>
        <w:t xml:space="preserve">). _ available on cougar course </w:t>
      </w:r>
      <w:r w:rsidR="001963EA" w:rsidRPr="001963EA">
        <w:rPr>
          <w:rFonts w:cs="Arial"/>
        </w:rPr>
        <w:t>http://www.cde.ca.gov/ci/rl/cf/elaeldfrmwrksbeadopted.asp</w:t>
      </w:r>
    </w:p>
    <w:p w14:paraId="6FAF4E83" w14:textId="77777777" w:rsidR="00154F55" w:rsidRDefault="00154F55" w:rsidP="00154F55">
      <w:pPr>
        <w:ind w:left="360"/>
        <w:rPr>
          <w:rFonts w:cs="Arial"/>
        </w:rPr>
      </w:pPr>
    </w:p>
    <w:p w14:paraId="3363E79C" w14:textId="77777777" w:rsidR="001963EA" w:rsidRDefault="00614820" w:rsidP="00614820">
      <w:pPr>
        <w:numPr>
          <w:ilvl w:val="0"/>
          <w:numId w:val="34"/>
        </w:numPr>
        <w:rPr>
          <w:rFonts w:cs="Arial"/>
        </w:rPr>
      </w:pPr>
      <w:r w:rsidRPr="001963EA">
        <w:rPr>
          <w:rFonts w:cs="Arial"/>
        </w:rPr>
        <w:t xml:space="preserve">CA common core state standards: English language arts &amp; literacy (2013). _ available on cougar course </w:t>
      </w:r>
      <w:r w:rsidR="001963EA" w:rsidRPr="00154F55">
        <w:rPr>
          <w:rFonts w:cs="Arial"/>
        </w:rPr>
        <w:t>http://www.cde.ca.gov/be/st/ss/documents/finalelaccssstandards.pdf</w:t>
      </w:r>
    </w:p>
    <w:p w14:paraId="1AB9146E" w14:textId="77777777" w:rsidR="00154F55" w:rsidRDefault="00154F55" w:rsidP="00154F55">
      <w:pPr>
        <w:rPr>
          <w:rFonts w:cs="Arial"/>
        </w:rPr>
      </w:pPr>
    </w:p>
    <w:p w14:paraId="495181BF" w14:textId="77777777" w:rsidR="00E013ED" w:rsidRDefault="00614820" w:rsidP="00E013ED">
      <w:pPr>
        <w:numPr>
          <w:ilvl w:val="0"/>
          <w:numId w:val="34"/>
        </w:numPr>
        <w:rPr>
          <w:rFonts w:cs="Arial"/>
        </w:rPr>
      </w:pPr>
      <w:r w:rsidRPr="001963EA">
        <w:rPr>
          <w:rFonts w:cs="Arial"/>
        </w:rPr>
        <w:t xml:space="preserve">CA English language development standards (2012). _ available on cougar course </w:t>
      </w:r>
      <w:r w:rsidR="001963EA" w:rsidRPr="00154F55">
        <w:rPr>
          <w:rFonts w:cs="Arial"/>
        </w:rPr>
        <w:t>http://www.cde.ca.gov/sp/el/er/documents/eldstndspublication14.pdf</w:t>
      </w:r>
    </w:p>
    <w:p w14:paraId="56EB68A8" w14:textId="77777777" w:rsidR="00154F55" w:rsidRDefault="00154F55" w:rsidP="00154F55">
      <w:pPr>
        <w:rPr>
          <w:rFonts w:cs="Arial"/>
        </w:rPr>
      </w:pPr>
    </w:p>
    <w:p w14:paraId="201AE0EE" w14:textId="77777777" w:rsidR="00154F55" w:rsidRDefault="00154F55" w:rsidP="00154F55">
      <w:pPr>
        <w:numPr>
          <w:ilvl w:val="0"/>
          <w:numId w:val="34"/>
        </w:numPr>
        <w:rPr>
          <w:rFonts w:cs="Arial"/>
        </w:rPr>
      </w:pPr>
      <w:r>
        <w:rPr>
          <w:rFonts w:cs="Arial"/>
        </w:rPr>
        <w:t xml:space="preserve">Additional required readings in the form of scholarly </w:t>
      </w:r>
      <w:r w:rsidR="00D15798">
        <w:rPr>
          <w:rFonts w:cs="Arial"/>
        </w:rPr>
        <w:t>resources, articles and websites will be made available throughout the course online via the cougar course website.</w:t>
      </w:r>
    </w:p>
    <w:p w14:paraId="4233D384" w14:textId="77777777" w:rsidR="00BE6C29" w:rsidRDefault="00BE6C29" w:rsidP="0012056B">
      <w:pPr>
        <w:rPr>
          <w:color w:val="669900"/>
        </w:rPr>
      </w:pPr>
    </w:p>
    <w:p w14:paraId="59464C9D" w14:textId="77777777" w:rsidR="00D15798" w:rsidRDefault="00D15798" w:rsidP="0012056B">
      <w:pPr>
        <w:rPr>
          <w:color w:val="669900"/>
        </w:rPr>
      </w:pPr>
    </w:p>
    <w:p w14:paraId="78F5FED2" w14:textId="77777777" w:rsidR="00154F55" w:rsidRPr="00154F55" w:rsidRDefault="00154F55" w:rsidP="0012056B">
      <w:pPr>
        <w:rPr>
          <w:b/>
          <w:u w:val="single"/>
        </w:rPr>
      </w:pPr>
      <w:r w:rsidRPr="00154F55">
        <w:rPr>
          <w:b/>
          <w:u w:val="single"/>
        </w:rPr>
        <w:t>Cougar Course</w:t>
      </w:r>
    </w:p>
    <w:p w14:paraId="103DABB0" w14:textId="77777777" w:rsidR="00154F55" w:rsidRDefault="00154F55" w:rsidP="0012056B"/>
    <w:p w14:paraId="28F039E8" w14:textId="77777777" w:rsidR="00154F55" w:rsidRPr="00154F55" w:rsidRDefault="00154F55" w:rsidP="0012056B">
      <w:r>
        <w:t>Teacher Candid</w:t>
      </w:r>
      <w:r w:rsidRPr="00154F55">
        <w:t>ates will be req</w:t>
      </w:r>
      <w:r>
        <w:t>uired to utilize the cougar course website associated with</w:t>
      </w:r>
      <w:r w:rsidRPr="00154F55">
        <w:t xml:space="preserve"> the Elementary Literacy course </w:t>
      </w:r>
      <w:r>
        <w:t xml:space="preserve">section, </w:t>
      </w:r>
      <w:r w:rsidRPr="00154F55">
        <w:t>available at https://cc.csusm.edu</w:t>
      </w:r>
      <w:r>
        <w:t>.</w:t>
      </w:r>
    </w:p>
    <w:p w14:paraId="22EA5140" w14:textId="77777777" w:rsidR="00154F55" w:rsidRDefault="00154F55" w:rsidP="0012056B">
      <w:pPr>
        <w:rPr>
          <w:color w:val="669900"/>
        </w:rPr>
      </w:pPr>
    </w:p>
    <w:p w14:paraId="123BC12B" w14:textId="77777777" w:rsidR="00D477D1" w:rsidRPr="00154F55" w:rsidRDefault="00D477D1" w:rsidP="00D477D1">
      <w:pPr>
        <w:rPr>
          <w:b/>
          <w:u w:val="single"/>
        </w:rPr>
      </w:pPr>
      <w:r>
        <w:rPr>
          <w:b/>
          <w:u w:val="single"/>
        </w:rPr>
        <w:t xml:space="preserve">Task Stream Account </w:t>
      </w:r>
    </w:p>
    <w:p w14:paraId="196E5BF3" w14:textId="77777777" w:rsidR="00D477D1" w:rsidRDefault="00D477D1" w:rsidP="00D477D1"/>
    <w:p w14:paraId="39CA3E23" w14:textId="77777777" w:rsidR="00D15798" w:rsidRPr="00D477D1" w:rsidRDefault="00D477D1" w:rsidP="0012056B">
      <w:r>
        <w:t>Teacher Candid</w:t>
      </w:r>
      <w:r w:rsidRPr="00154F55">
        <w:t xml:space="preserve">ates </w:t>
      </w:r>
      <w:r>
        <w:t xml:space="preserve">should </w:t>
      </w:r>
      <w:proofErr w:type="gramStart"/>
      <w:r>
        <w:t>makes</w:t>
      </w:r>
      <w:proofErr w:type="gramEnd"/>
      <w:r>
        <w:t xml:space="preserve"> sure to have a current Task Stream account while participating in the Multiple Subject program. </w:t>
      </w:r>
    </w:p>
    <w:p w14:paraId="1EBE9BC9" w14:textId="77777777" w:rsidR="00D15798" w:rsidRDefault="00D15798" w:rsidP="0012056B">
      <w:pPr>
        <w:rPr>
          <w:color w:val="669900"/>
        </w:rPr>
      </w:pPr>
    </w:p>
    <w:p w14:paraId="116B240C" w14:textId="77777777" w:rsidR="00D15798" w:rsidRPr="0012056B" w:rsidRDefault="00D15798" w:rsidP="0012056B">
      <w:pPr>
        <w:rPr>
          <w:color w:val="669900"/>
        </w:rPr>
      </w:pPr>
    </w:p>
    <w:p w14:paraId="56529269" w14:textId="77777777" w:rsidR="00154F55" w:rsidRDefault="006322F4" w:rsidP="002F2569">
      <w:pPr>
        <w:pStyle w:val="Heading1"/>
      </w:pPr>
      <w:bookmarkStart w:id="6" w:name="_Toc458063619"/>
      <w:r>
        <w:lastRenderedPageBreak/>
        <w:t>COURSE</w:t>
      </w:r>
      <w:r w:rsidR="00692E4E" w:rsidRPr="00F23527">
        <w:t xml:space="preserve"> LEARNING OUTCOMES</w:t>
      </w:r>
      <w:bookmarkEnd w:id="6"/>
    </w:p>
    <w:p w14:paraId="38C7ACDF" w14:textId="77777777" w:rsidR="004F4EBF" w:rsidRDefault="004F4EBF" w:rsidP="00154F55">
      <w:pPr>
        <w:rPr>
          <w:rFonts w:cs="Arial"/>
        </w:rPr>
      </w:pPr>
    </w:p>
    <w:p w14:paraId="5F3FC1F9" w14:textId="77777777" w:rsidR="00154F55" w:rsidRDefault="00F974FF" w:rsidP="00154F55">
      <w:pPr>
        <w:rPr>
          <w:rFonts w:cs="Arial"/>
        </w:rPr>
      </w:pPr>
      <w:r w:rsidRPr="004F4EBF">
        <w:rPr>
          <w:rFonts w:cs="Arial"/>
        </w:rPr>
        <w:t>Upon success</w:t>
      </w:r>
      <w:r w:rsidR="00725328" w:rsidRPr="004F4EBF">
        <w:rPr>
          <w:rFonts w:cs="Arial"/>
        </w:rPr>
        <w:t xml:space="preserve">ful completion of this course, teacher candidates </w:t>
      </w:r>
      <w:r w:rsidRPr="004F4EBF">
        <w:rPr>
          <w:rFonts w:cs="Arial"/>
        </w:rPr>
        <w:t>will be able to</w:t>
      </w:r>
      <w:r w:rsidR="00154F55" w:rsidRPr="004F4EBF">
        <w:rPr>
          <w:rFonts w:cs="Arial"/>
        </w:rPr>
        <w:t>:</w:t>
      </w:r>
    </w:p>
    <w:p w14:paraId="2C015AEE" w14:textId="77777777" w:rsidR="004F4EBF" w:rsidRPr="004F4EBF" w:rsidRDefault="004F4EBF" w:rsidP="00154F55">
      <w:pPr>
        <w:rPr>
          <w:rFonts w:cs="Arial"/>
        </w:rPr>
      </w:pPr>
    </w:p>
    <w:p w14:paraId="4B0A1E66" w14:textId="77777777" w:rsidR="003C3FBE" w:rsidRPr="004F4EBF" w:rsidRDefault="003C3FBE" w:rsidP="002F2569">
      <w:pPr>
        <w:rPr>
          <w:rFonts w:cs="Arial"/>
        </w:rPr>
      </w:pPr>
      <w:r w:rsidRPr="004F4EBF">
        <w:rPr>
          <w:rFonts w:cs="Arial"/>
          <w:b/>
        </w:rPr>
        <w:t>&gt;</w:t>
      </w:r>
      <w:r w:rsidRPr="004F4EBF">
        <w:rPr>
          <w:rFonts w:cs="Arial"/>
        </w:rPr>
        <w:t xml:space="preserve"> Demonstrate a respect for each student, his/her abilities and background and the student’s right to instruction that meets his/her individual needs.</w:t>
      </w:r>
    </w:p>
    <w:p w14:paraId="5E3D02E6" w14:textId="77777777" w:rsidR="004F4EBF" w:rsidRPr="004F4EBF" w:rsidRDefault="002F2569" w:rsidP="002F2569">
      <w:pPr>
        <w:rPr>
          <w:rFonts w:cs="Arial"/>
        </w:rPr>
      </w:pPr>
      <w:r w:rsidRPr="004F4EBF">
        <w:rPr>
          <w:rFonts w:cs="Arial"/>
          <w:b/>
        </w:rPr>
        <w:t>&gt;</w:t>
      </w:r>
      <w:r w:rsidRPr="004F4EBF">
        <w:rPr>
          <w:rFonts w:cs="Arial"/>
        </w:rPr>
        <w:t xml:space="preserve"> </w:t>
      </w:r>
      <w:r w:rsidR="00154F55" w:rsidRPr="004F4EBF">
        <w:rPr>
          <w:rFonts w:cs="Arial"/>
        </w:rPr>
        <w:t>Understand re</w:t>
      </w:r>
      <w:r w:rsidRPr="004F4EBF">
        <w:rPr>
          <w:rFonts w:cs="Arial"/>
        </w:rPr>
        <w:t xml:space="preserve">ading and writing processes, </w:t>
      </w:r>
      <w:r w:rsidR="00154F55" w:rsidRPr="004F4EBF">
        <w:rPr>
          <w:rFonts w:cs="Arial"/>
        </w:rPr>
        <w:t>their relationship to thought, language and learning</w:t>
      </w:r>
      <w:r w:rsidRPr="004F4EBF">
        <w:rPr>
          <w:rFonts w:cs="Arial"/>
        </w:rPr>
        <w:t xml:space="preserve">, </w:t>
      </w:r>
    </w:p>
    <w:p w14:paraId="65A51535" w14:textId="77777777" w:rsidR="003C3FBE" w:rsidRPr="004F4EBF" w:rsidRDefault="003C3FBE" w:rsidP="002F2569">
      <w:pPr>
        <w:rPr>
          <w:rFonts w:cs="Arial"/>
        </w:rPr>
      </w:pPr>
      <w:r w:rsidRPr="004F4EBF">
        <w:rPr>
          <w:rFonts w:cs="Arial"/>
          <w:b/>
        </w:rPr>
        <w:t>&gt;</w:t>
      </w:r>
      <w:r w:rsidRPr="004F4EBF">
        <w:rPr>
          <w:rFonts w:cs="Arial"/>
        </w:rPr>
        <w:t xml:space="preserve"> Deliver a comprehensive program aligned with California's ELA/ELD standards and ELA/ELD Framework.</w:t>
      </w:r>
    </w:p>
    <w:p w14:paraId="092B826D" w14:textId="77777777" w:rsidR="004F4EBF" w:rsidRPr="004F4EBF" w:rsidRDefault="003C3FBE" w:rsidP="002F2569">
      <w:pPr>
        <w:rPr>
          <w:rFonts w:cs="Arial"/>
        </w:rPr>
      </w:pPr>
      <w:r w:rsidRPr="004F4EBF">
        <w:rPr>
          <w:rFonts w:cs="Arial"/>
          <w:b/>
        </w:rPr>
        <w:t>&gt;</w:t>
      </w:r>
      <w:r w:rsidRPr="004F4EBF">
        <w:rPr>
          <w:rFonts w:cs="Arial"/>
        </w:rPr>
        <w:t xml:space="preserve"> Understand how a first and second language is acquired </w:t>
      </w:r>
    </w:p>
    <w:p w14:paraId="65373FD9" w14:textId="77777777" w:rsidR="004F4EBF" w:rsidRPr="004F4EBF" w:rsidRDefault="002F2569" w:rsidP="002F2569">
      <w:pPr>
        <w:rPr>
          <w:rFonts w:cs="Arial"/>
        </w:rPr>
      </w:pPr>
      <w:r w:rsidRPr="004F4EBF">
        <w:rPr>
          <w:rFonts w:cs="Arial"/>
          <w:b/>
        </w:rPr>
        <w:t>&gt;</w:t>
      </w:r>
      <w:r w:rsidRPr="004F4EBF">
        <w:rPr>
          <w:rFonts w:cs="Arial"/>
        </w:rPr>
        <w:t xml:space="preserve"> </w:t>
      </w:r>
      <w:r w:rsidR="00154F55" w:rsidRPr="004F4EBF">
        <w:rPr>
          <w:rFonts w:cs="Arial"/>
        </w:rPr>
        <w:t xml:space="preserve">Demonstrate the ability to use multiple measures of assessments to determine students’ progress towards </w:t>
      </w:r>
      <w:r w:rsidR="00725328" w:rsidRPr="004F4EBF">
        <w:rPr>
          <w:rFonts w:cs="Arial"/>
        </w:rPr>
        <w:t xml:space="preserve">state adopted content standards. </w:t>
      </w:r>
    </w:p>
    <w:p w14:paraId="13996723" w14:textId="77777777" w:rsidR="004F4EBF" w:rsidRPr="004F4EBF" w:rsidRDefault="002F2569" w:rsidP="002F2569">
      <w:pPr>
        <w:rPr>
          <w:rFonts w:cs="Arial"/>
        </w:rPr>
      </w:pPr>
      <w:r w:rsidRPr="004F4EBF">
        <w:rPr>
          <w:rFonts w:cs="Arial"/>
          <w:b/>
        </w:rPr>
        <w:t>&gt;</w:t>
      </w:r>
      <w:r w:rsidRPr="004F4EBF">
        <w:rPr>
          <w:rFonts w:cs="Arial"/>
        </w:rPr>
        <w:t xml:space="preserve"> </w:t>
      </w:r>
      <w:r w:rsidR="00154F55" w:rsidRPr="004F4EBF">
        <w:rPr>
          <w:rFonts w:cs="Arial"/>
        </w:rPr>
        <w:t xml:space="preserve">Demonstrate knowledge of components of effective literacy instruction including Universal Access and Understanding </w:t>
      </w:r>
      <w:proofErr w:type="gramStart"/>
      <w:r w:rsidR="00154F55" w:rsidRPr="004F4EBF">
        <w:rPr>
          <w:rFonts w:cs="Arial"/>
        </w:rPr>
        <w:t>By</w:t>
      </w:r>
      <w:proofErr w:type="gramEnd"/>
      <w:r w:rsidR="00154F55" w:rsidRPr="004F4EBF">
        <w:rPr>
          <w:rFonts w:cs="Arial"/>
        </w:rPr>
        <w:t xml:space="preserve"> Design.</w:t>
      </w:r>
      <w:r w:rsidR="003C3FBE" w:rsidRPr="004F4EBF">
        <w:rPr>
          <w:rFonts w:cs="Arial"/>
        </w:rPr>
        <w:t xml:space="preserve"> </w:t>
      </w:r>
      <w:r w:rsidR="00154F55" w:rsidRPr="004F4EBF">
        <w:rPr>
          <w:rFonts w:cs="Arial"/>
        </w:rPr>
        <w:t>Analyze and interpret children’s literacy behaviors to plan differentiate</w:t>
      </w:r>
      <w:r w:rsidR="006402E1" w:rsidRPr="004F4EBF">
        <w:rPr>
          <w:rFonts w:cs="Arial"/>
        </w:rPr>
        <w:t>d instruction and interventions.</w:t>
      </w:r>
      <w:r w:rsidR="003C3FBE" w:rsidRPr="004F4EBF">
        <w:rPr>
          <w:rFonts w:cs="Arial"/>
        </w:rPr>
        <w:t xml:space="preserve"> </w:t>
      </w:r>
    </w:p>
    <w:p w14:paraId="7F16747D" w14:textId="77777777" w:rsidR="004F4EBF" w:rsidRPr="004F4EBF" w:rsidRDefault="002F2569" w:rsidP="002F2569">
      <w:pPr>
        <w:rPr>
          <w:rFonts w:cs="Arial"/>
        </w:rPr>
      </w:pPr>
      <w:r w:rsidRPr="004F4EBF">
        <w:rPr>
          <w:rFonts w:cs="Arial"/>
          <w:b/>
        </w:rPr>
        <w:t>&gt;</w:t>
      </w:r>
      <w:r w:rsidRPr="004F4EBF">
        <w:rPr>
          <w:rFonts w:cs="Arial"/>
        </w:rPr>
        <w:t xml:space="preserve"> </w:t>
      </w:r>
      <w:r w:rsidR="00154F55" w:rsidRPr="004F4EBF">
        <w:rPr>
          <w:rFonts w:cs="Arial"/>
        </w:rPr>
        <w:t>Select appropriate materials and instructional strategies to meet t</w:t>
      </w:r>
      <w:r w:rsidR="00F73058" w:rsidRPr="004F4EBF">
        <w:rPr>
          <w:rFonts w:cs="Arial"/>
        </w:rPr>
        <w:t>he individual needs of students</w:t>
      </w:r>
      <w:r w:rsidR="004F4EBF" w:rsidRPr="004F4EBF">
        <w:rPr>
          <w:rFonts w:cs="Arial"/>
        </w:rPr>
        <w:t>.</w:t>
      </w:r>
    </w:p>
    <w:p w14:paraId="1B7FEA41" w14:textId="77777777" w:rsidR="004F4EBF" w:rsidRPr="004F4EBF" w:rsidRDefault="002F2569" w:rsidP="002F2569">
      <w:pPr>
        <w:rPr>
          <w:rFonts w:cs="Arial"/>
        </w:rPr>
      </w:pPr>
      <w:r w:rsidRPr="004F4EBF">
        <w:rPr>
          <w:rFonts w:cs="Arial"/>
          <w:b/>
        </w:rPr>
        <w:t>&gt;</w:t>
      </w:r>
      <w:r w:rsidRPr="004F4EBF">
        <w:rPr>
          <w:rFonts w:cs="Arial"/>
        </w:rPr>
        <w:t xml:space="preserve"> </w:t>
      </w:r>
      <w:r w:rsidR="00154F55" w:rsidRPr="004F4EBF">
        <w:rPr>
          <w:rFonts w:cs="Arial"/>
        </w:rPr>
        <w:t>Appreciate the need to and value of integrating liter</w:t>
      </w:r>
      <w:r w:rsidR="00F73058" w:rsidRPr="004F4EBF">
        <w:rPr>
          <w:rFonts w:cs="Arial"/>
        </w:rPr>
        <w:t xml:space="preserve">acy across all curricular areas, </w:t>
      </w:r>
    </w:p>
    <w:p w14:paraId="154A896C" w14:textId="77777777" w:rsidR="004F4EBF" w:rsidRPr="004F4EBF" w:rsidRDefault="002F2569" w:rsidP="002F2569">
      <w:pPr>
        <w:rPr>
          <w:rFonts w:cs="Arial"/>
        </w:rPr>
      </w:pPr>
      <w:r w:rsidRPr="004F4EBF">
        <w:rPr>
          <w:rFonts w:cs="Arial"/>
          <w:b/>
        </w:rPr>
        <w:t>&gt;</w:t>
      </w:r>
      <w:r w:rsidRPr="004F4EBF">
        <w:rPr>
          <w:rFonts w:cs="Arial"/>
        </w:rPr>
        <w:t xml:space="preserve"> Support students’ d</w:t>
      </w:r>
      <w:r w:rsidR="00154F55" w:rsidRPr="004F4EBF">
        <w:rPr>
          <w:rFonts w:cs="Arial"/>
        </w:rPr>
        <w:t>evelop</w:t>
      </w:r>
      <w:r w:rsidRPr="004F4EBF">
        <w:rPr>
          <w:rFonts w:cs="Arial"/>
        </w:rPr>
        <w:t>ment</w:t>
      </w:r>
      <w:r w:rsidR="00154F55" w:rsidRPr="004F4EBF">
        <w:rPr>
          <w:rFonts w:cs="Arial"/>
        </w:rPr>
        <w:t xml:space="preserve"> and use </w:t>
      </w:r>
      <w:r w:rsidRPr="004F4EBF">
        <w:rPr>
          <w:rFonts w:cs="Arial"/>
        </w:rPr>
        <w:t xml:space="preserve">of </w:t>
      </w:r>
      <w:r w:rsidR="00154F55" w:rsidRPr="004F4EBF">
        <w:rPr>
          <w:rFonts w:cs="Arial"/>
        </w:rPr>
        <w:t xml:space="preserve">academic language </w:t>
      </w:r>
      <w:r w:rsidR="003C3FBE" w:rsidRPr="004F4EBF">
        <w:rPr>
          <w:rFonts w:cs="Arial"/>
        </w:rPr>
        <w:t xml:space="preserve">in English </w:t>
      </w:r>
      <w:r w:rsidRPr="004F4EBF">
        <w:rPr>
          <w:rFonts w:cs="Arial"/>
        </w:rPr>
        <w:t>in all areas of literacy</w:t>
      </w:r>
      <w:r w:rsidR="003C3FBE" w:rsidRPr="004F4EBF">
        <w:rPr>
          <w:rFonts w:cs="Arial"/>
        </w:rPr>
        <w:t>.</w:t>
      </w:r>
    </w:p>
    <w:p w14:paraId="6786A47C" w14:textId="77777777" w:rsidR="00154F55" w:rsidRPr="004F4EBF" w:rsidRDefault="002F2569" w:rsidP="002F2569">
      <w:pPr>
        <w:rPr>
          <w:rFonts w:cs="Arial"/>
        </w:rPr>
      </w:pPr>
      <w:r w:rsidRPr="004F4EBF">
        <w:rPr>
          <w:rFonts w:cs="Arial"/>
          <w:b/>
        </w:rPr>
        <w:t>&gt;</w:t>
      </w:r>
      <w:r w:rsidRPr="004F4EBF">
        <w:rPr>
          <w:rFonts w:cs="Arial"/>
        </w:rPr>
        <w:t xml:space="preserve"> </w:t>
      </w:r>
      <w:r w:rsidR="00154F55" w:rsidRPr="004F4EBF">
        <w:rPr>
          <w:rFonts w:cs="Arial"/>
        </w:rPr>
        <w:t>Use the ELA/ELD Framework and practice the 5 themes: making meaning, language development, effective expression, content knowledge, foundational skills.</w:t>
      </w:r>
    </w:p>
    <w:p w14:paraId="3361285A" w14:textId="77777777" w:rsidR="00154F55" w:rsidRPr="004F4EBF" w:rsidRDefault="002F2569" w:rsidP="002F2569">
      <w:pPr>
        <w:rPr>
          <w:rFonts w:cs="Arial"/>
        </w:rPr>
      </w:pPr>
      <w:r w:rsidRPr="004F4EBF">
        <w:rPr>
          <w:rFonts w:cs="Arial"/>
          <w:b/>
        </w:rPr>
        <w:t>&gt;</w:t>
      </w:r>
      <w:r w:rsidRPr="004F4EBF">
        <w:rPr>
          <w:rFonts w:cs="Arial"/>
        </w:rPr>
        <w:t xml:space="preserve"> </w:t>
      </w:r>
      <w:r w:rsidR="00154F55" w:rsidRPr="004F4EBF">
        <w:rPr>
          <w:rFonts w:cs="Arial"/>
        </w:rPr>
        <w:t>Teach reading comprehension strategies and skills for both narrative and informational texts including how to cite evidence when interpreting a text or making a claim.</w:t>
      </w:r>
    </w:p>
    <w:p w14:paraId="3155CF7A" w14:textId="77777777" w:rsidR="00154F55" w:rsidRPr="004F4EBF" w:rsidRDefault="002F2569" w:rsidP="002F2569">
      <w:pPr>
        <w:rPr>
          <w:rFonts w:cs="Arial"/>
        </w:rPr>
      </w:pPr>
      <w:r w:rsidRPr="004F4EBF">
        <w:rPr>
          <w:rFonts w:cs="Arial"/>
          <w:b/>
        </w:rPr>
        <w:t>&gt;</w:t>
      </w:r>
      <w:r w:rsidRPr="004F4EBF">
        <w:rPr>
          <w:rFonts w:cs="Arial"/>
        </w:rPr>
        <w:t xml:space="preserve"> </w:t>
      </w:r>
      <w:r w:rsidR="00154F55" w:rsidRPr="004F4EBF">
        <w:rPr>
          <w:rFonts w:cs="Arial"/>
        </w:rPr>
        <w:t>Teach writing composition strategies and skills for opinion/persuasive, expository and narrative texts that adapt to audience, task, purpose &amp; discipline.</w:t>
      </w:r>
    </w:p>
    <w:p w14:paraId="44053970" w14:textId="77777777" w:rsidR="00154F55" w:rsidRPr="004F4EBF" w:rsidRDefault="002F2569" w:rsidP="002F2569">
      <w:pPr>
        <w:rPr>
          <w:rFonts w:cs="Arial"/>
        </w:rPr>
      </w:pPr>
      <w:r w:rsidRPr="004F4EBF">
        <w:rPr>
          <w:rFonts w:cs="Arial"/>
          <w:b/>
        </w:rPr>
        <w:t>&gt;</w:t>
      </w:r>
      <w:r w:rsidRPr="004F4EBF">
        <w:rPr>
          <w:rFonts w:cs="Arial"/>
        </w:rPr>
        <w:t xml:space="preserve"> </w:t>
      </w:r>
      <w:r w:rsidR="00154F55" w:rsidRPr="004F4EBF">
        <w:rPr>
          <w:rFonts w:cs="Arial"/>
        </w:rPr>
        <w:t>Teach foundational skills</w:t>
      </w:r>
    </w:p>
    <w:p w14:paraId="1779476B" w14:textId="77777777" w:rsidR="00F73058" w:rsidRPr="004F4EBF" w:rsidRDefault="002F2569" w:rsidP="002F2569">
      <w:pPr>
        <w:rPr>
          <w:rFonts w:cs="Arial"/>
        </w:rPr>
      </w:pPr>
      <w:r w:rsidRPr="004F4EBF">
        <w:rPr>
          <w:rFonts w:cs="Arial"/>
          <w:b/>
        </w:rPr>
        <w:t>&gt;</w:t>
      </w:r>
      <w:r w:rsidRPr="004F4EBF">
        <w:rPr>
          <w:rFonts w:cs="Arial"/>
        </w:rPr>
        <w:t xml:space="preserve"> </w:t>
      </w:r>
      <w:r w:rsidR="00F73058" w:rsidRPr="004F4EBF">
        <w:rPr>
          <w:rFonts w:cs="Arial"/>
        </w:rPr>
        <w:t>Model and assist students to use and evaluate media and technology as tools in the context of language arts, effectively integrating educational technology</w:t>
      </w:r>
      <w:r w:rsidR="00B96ED6" w:rsidRPr="004F4EBF">
        <w:rPr>
          <w:rFonts w:cs="Arial"/>
        </w:rPr>
        <w:t xml:space="preserve"> and being intentional in selecting media &amp; tech tools.</w:t>
      </w:r>
    </w:p>
    <w:p w14:paraId="22B5A386" w14:textId="77777777" w:rsidR="00692E4E" w:rsidRDefault="00692E4E" w:rsidP="00692E4E">
      <w:pPr>
        <w:rPr>
          <w:rFonts w:cs="Arial"/>
        </w:rPr>
      </w:pPr>
    </w:p>
    <w:p w14:paraId="2D4F0261" w14:textId="77777777" w:rsidR="004F4EBF" w:rsidRPr="004F4EBF" w:rsidRDefault="004F4EBF" w:rsidP="00692E4E">
      <w:pPr>
        <w:rPr>
          <w:rFonts w:cs="Arial"/>
        </w:rPr>
      </w:pPr>
    </w:p>
    <w:p w14:paraId="4B1B0DA4" w14:textId="77777777" w:rsidR="00BE6C29" w:rsidRPr="002F2569" w:rsidRDefault="009607F4" w:rsidP="002F2569">
      <w:pPr>
        <w:pStyle w:val="Heading2"/>
      </w:pPr>
      <w:bookmarkStart w:id="7" w:name="_Toc458063620"/>
      <w:r w:rsidRPr="00F23527">
        <w:rPr>
          <w:bCs/>
        </w:rPr>
        <w:t>A</w:t>
      </w:r>
      <w:r w:rsidRPr="00F23527">
        <w:t xml:space="preserve">uthorization to </w:t>
      </w:r>
      <w:r w:rsidRPr="00F23527">
        <w:rPr>
          <w:bCs/>
        </w:rPr>
        <w:t>T</w:t>
      </w:r>
      <w:r w:rsidRPr="00F23527">
        <w:t>each English Learners</w:t>
      </w:r>
      <w:bookmarkEnd w:id="7"/>
    </w:p>
    <w:p w14:paraId="67E73494" w14:textId="77777777" w:rsidR="009607F4" w:rsidRPr="00F23527" w:rsidRDefault="009607F4" w:rsidP="009607F4">
      <w:pPr>
        <w:rPr>
          <w:rFonts w:cs="Arial"/>
        </w:rPr>
      </w:pPr>
      <w:r w:rsidRPr="00F23527">
        <w:rPr>
          <w:rFonts w:cs="Arial"/>
        </w:rPr>
        <w:t>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Candidates successfully completing this program receive a credential with authorization to teach English learners.</w:t>
      </w:r>
      <w:r>
        <w:rPr>
          <w:rFonts w:cs="Arial"/>
        </w:rPr>
        <w:t xml:space="preserve"> </w:t>
      </w:r>
      <w:r w:rsidRPr="00F23527">
        <w:rPr>
          <w:rFonts w:cs="Arial"/>
          <w:i/>
        </w:rPr>
        <w:t>(Approved by CCTC in SB 2042 Program Standards, August 02)</w:t>
      </w:r>
    </w:p>
    <w:p w14:paraId="2BD8F01A" w14:textId="77777777" w:rsidR="009607F4" w:rsidRDefault="009607F4" w:rsidP="009607F4">
      <w:pPr>
        <w:rPr>
          <w:rFonts w:cs="Arial"/>
          <w:color w:val="000000"/>
        </w:rPr>
      </w:pPr>
    </w:p>
    <w:p w14:paraId="3C7FE339" w14:textId="77777777" w:rsidR="004F4EBF" w:rsidRPr="002B3E16" w:rsidRDefault="004F4EBF" w:rsidP="009607F4">
      <w:pPr>
        <w:rPr>
          <w:rFonts w:cs="Arial"/>
          <w:color w:val="000000"/>
        </w:rPr>
      </w:pPr>
    </w:p>
    <w:p w14:paraId="113CCA04" w14:textId="77777777" w:rsidR="00692E4E" w:rsidRPr="002B3E16" w:rsidRDefault="00692E4E" w:rsidP="009632AE">
      <w:pPr>
        <w:pStyle w:val="Heading2"/>
        <w:rPr>
          <w:color w:val="000000"/>
        </w:rPr>
      </w:pPr>
      <w:bookmarkStart w:id="8" w:name="_Toc458063621"/>
      <w:r w:rsidRPr="002B3E16">
        <w:rPr>
          <w:color w:val="000000"/>
        </w:rPr>
        <w:t>Teacher Performance Expectation (TPE) Competencies</w:t>
      </w:r>
      <w:bookmarkEnd w:id="8"/>
      <w:r w:rsidR="00776DE1" w:rsidRPr="002B3E16">
        <w:rPr>
          <w:color w:val="000000"/>
        </w:rPr>
        <w:t xml:space="preserve"> (2016)</w:t>
      </w:r>
    </w:p>
    <w:p w14:paraId="641EB9CB" w14:textId="77777777" w:rsidR="004F4EBF" w:rsidRPr="002B3E16" w:rsidRDefault="00692E4E" w:rsidP="00D64279">
      <w:pPr>
        <w:pStyle w:val="BodyText2"/>
        <w:ind w:right="0"/>
        <w:rPr>
          <w:rFonts w:ascii="Arial" w:hAnsi="Arial" w:cs="Arial"/>
          <w:b w:val="0"/>
          <w:color w:val="000000"/>
          <w:sz w:val="20"/>
        </w:rPr>
      </w:pPr>
      <w:r w:rsidRPr="002B3E16">
        <w:rPr>
          <w:rFonts w:ascii="Arial" w:hAnsi="Arial" w:cs="Arial"/>
          <w:b w:val="0"/>
          <w:color w:val="000000"/>
          <w:sz w:val="20"/>
        </w:rPr>
        <w:t>The course objectives, assignments, and assessments have been aligned with the CTC standards for (Single Subject, Multiple Subject, Special Education, etc.)</w:t>
      </w:r>
      <w:r w:rsidR="001E7687" w:rsidRPr="002B3E16">
        <w:rPr>
          <w:rFonts w:ascii="Arial" w:hAnsi="Arial" w:cs="Arial"/>
          <w:b w:val="0"/>
          <w:color w:val="000000"/>
          <w:sz w:val="20"/>
        </w:rPr>
        <w:t xml:space="preserve"> </w:t>
      </w:r>
      <w:r w:rsidRPr="002B3E16">
        <w:rPr>
          <w:rFonts w:ascii="Arial" w:hAnsi="Arial" w:cs="Arial"/>
          <w:b w:val="0"/>
          <w:color w:val="000000"/>
          <w:sz w:val="20"/>
        </w:rPr>
        <w:t xml:space="preserve"> Credential.  This course is designed to help teachers seeking a California teaching credential to develop the skills, knowledge, and attitudes necessary to assist schools and district in implementing effective programs for all students.  The successful candidate will be able to merge theory and practice </w:t>
      </w:r>
      <w:proofErr w:type="gramStart"/>
      <w:r w:rsidRPr="002B3E16">
        <w:rPr>
          <w:rFonts w:ascii="Arial" w:hAnsi="Arial" w:cs="Arial"/>
          <w:b w:val="0"/>
          <w:color w:val="000000"/>
          <w:sz w:val="20"/>
        </w:rPr>
        <w:t>in order to</w:t>
      </w:r>
      <w:proofErr w:type="gramEnd"/>
      <w:r w:rsidRPr="002B3E16">
        <w:rPr>
          <w:rFonts w:ascii="Arial" w:hAnsi="Arial" w:cs="Arial"/>
          <w:b w:val="0"/>
          <w:color w:val="000000"/>
          <w:sz w:val="20"/>
        </w:rPr>
        <w:t xml:space="preserve"> realize a comprehensive and extensive educational program for all students. You will be required to formally address the following TPEs in this course:</w:t>
      </w:r>
    </w:p>
    <w:p w14:paraId="09CA7F62" w14:textId="77777777" w:rsidR="009A0ED1" w:rsidRDefault="009A0ED1" w:rsidP="006402E1">
      <w:pPr>
        <w:pStyle w:val="BodyText2"/>
        <w:ind w:right="0"/>
        <w:rPr>
          <w:rFonts w:ascii="Arial" w:hAnsi="Arial" w:cs="Arial"/>
          <w:b w:val="0"/>
          <w:color w:val="000000"/>
          <w:sz w:val="20"/>
        </w:rPr>
      </w:pPr>
      <w:r>
        <w:rPr>
          <w:rFonts w:ascii="Arial" w:hAnsi="Arial" w:cs="Arial"/>
          <w:b w:val="0"/>
          <w:color w:val="000000"/>
          <w:sz w:val="20"/>
        </w:rPr>
        <w:t xml:space="preserve">TPE </w:t>
      </w:r>
      <w:r w:rsidR="006402E1" w:rsidRPr="006402E1">
        <w:rPr>
          <w:rFonts w:ascii="Arial" w:hAnsi="Arial" w:cs="Arial"/>
          <w:b w:val="0"/>
          <w:color w:val="000000"/>
          <w:sz w:val="20"/>
        </w:rPr>
        <w:t>Subject Specific Pedagogical Skills for Multip</w:t>
      </w:r>
      <w:r>
        <w:rPr>
          <w:rFonts w:ascii="Arial" w:hAnsi="Arial" w:cs="Arial"/>
          <w:b w:val="0"/>
          <w:color w:val="000000"/>
          <w:sz w:val="20"/>
        </w:rPr>
        <w:t>le Subject Teaching Assignments #</w:t>
      </w:r>
      <w:r w:rsidR="006402E1" w:rsidRPr="006402E1">
        <w:rPr>
          <w:rFonts w:ascii="Arial" w:hAnsi="Arial" w:cs="Arial"/>
          <w:b w:val="0"/>
          <w:color w:val="000000"/>
          <w:sz w:val="20"/>
        </w:rPr>
        <w:t xml:space="preserve"> </w:t>
      </w:r>
      <w:r>
        <w:rPr>
          <w:rFonts w:ascii="Arial" w:hAnsi="Arial" w:cs="Arial"/>
          <w:b w:val="0"/>
          <w:color w:val="000000"/>
          <w:sz w:val="20"/>
        </w:rPr>
        <w:t>1</w:t>
      </w:r>
    </w:p>
    <w:p w14:paraId="388595E3" w14:textId="77777777" w:rsidR="006402E1" w:rsidRDefault="009A0ED1" w:rsidP="006402E1">
      <w:pPr>
        <w:pStyle w:val="BodyText2"/>
        <w:ind w:right="0"/>
        <w:rPr>
          <w:rFonts w:ascii="Arial" w:hAnsi="Arial" w:cs="Arial"/>
          <w:b w:val="0"/>
          <w:color w:val="000000"/>
          <w:sz w:val="20"/>
        </w:rPr>
      </w:pPr>
      <w:r>
        <w:rPr>
          <w:rFonts w:ascii="Arial" w:hAnsi="Arial" w:cs="Arial"/>
          <w:b w:val="0"/>
          <w:color w:val="000000"/>
          <w:sz w:val="20"/>
        </w:rPr>
        <w:t xml:space="preserve">             </w:t>
      </w:r>
      <w:r w:rsidR="006402E1" w:rsidRPr="006402E1">
        <w:rPr>
          <w:rFonts w:ascii="Arial" w:hAnsi="Arial" w:cs="Arial"/>
          <w:b w:val="0"/>
          <w:color w:val="000000"/>
          <w:sz w:val="20"/>
        </w:rPr>
        <w:t>Teaching English Language Arts in a Multiple Subject Assignment</w:t>
      </w:r>
    </w:p>
    <w:p w14:paraId="77D403A6" w14:textId="77777777" w:rsidR="006402E1" w:rsidRPr="00614820" w:rsidRDefault="006402E1" w:rsidP="006402E1">
      <w:pPr>
        <w:pStyle w:val="BodyText2"/>
        <w:rPr>
          <w:rFonts w:ascii="Arial" w:hAnsi="Arial" w:cs="Arial"/>
          <w:b w:val="0"/>
          <w:sz w:val="20"/>
        </w:rPr>
      </w:pPr>
      <w:r w:rsidRPr="006402E1">
        <w:rPr>
          <w:rFonts w:ascii="Arial" w:hAnsi="Arial" w:cs="Arial"/>
          <w:b w:val="0"/>
          <w:color w:val="000000"/>
          <w:sz w:val="20"/>
        </w:rPr>
        <w:t>TPE 1_ Engaging and supporting all students in learning</w:t>
      </w:r>
      <w:r>
        <w:rPr>
          <w:rFonts w:ascii="Arial" w:hAnsi="Arial" w:cs="Arial"/>
          <w:b w:val="0"/>
          <w:color w:val="000000"/>
          <w:sz w:val="20"/>
        </w:rPr>
        <w:t xml:space="preserve"> (</w:t>
      </w:r>
      <w:r w:rsidRPr="00614820">
        <w:rPr>
          <w:rFonts w:ascii="Arial" w:hAnsi="Arial" w:cs="Arial"/>
          <w:b w:val="0"/>
          <w:sz w:val="20"/>
        </w:rPr>
        <w:t>1.1, 1.3, 1.4, 1.5, 1.6</w:t>
      </w:r>
      <w:r>
        <w:rPr>
          <w:rFonts w:ascii="Arial" w:hAnsi="Arial" w:cs="Arial"/>
          <w:b w:val="0"/>
          <w:sz w:val="20"/>
        </w:rPr>
        <w:t>)</w:t>
      </w:r>
    </w:p>
    <w:p w14:paraId="1B9CDD82" w14:textId="77777777" w:rsidR="006402E1" w:rsidRPr="006402E1" w:rsidRDefault="006402E1" w:rsidP="006402E1">
      <w:pPr>
        <w:pStyle w:val="BodyText2"/>
        <w:rPr>
          <w:rFonts w:ascii="Arial" w:hAnsi="Arial" w:cs="Arial"/>
          <w:b w:val="0"/>
          <w:color w:val="000000"/>
          <w:sz w:val="20"/>
        </w:rPr>
      </w:pPr>
      <w:r>
        <w:rPr>
          <w:rFonts w:ascii="Arial" w:hAnsi="Arial" w:cs="Arial"/>
          <w:b w:val="0"/>
          <w:color w:val="000000"/>
          <w:sz w:val="20"/>
        </w:rPr>
        <w:t xml:space="preserve">TPE 2_ </w:t>
      </w:r>
      <w:r w:rsidR="00715E67">
        <w:rPr>
          <w:rFonts w:ascii="Arial" w:hAnsi="Arial" w:cs="Arial"/>
          <w:b w:val="0"/>
          <w:color w:val="000000"/>
          <w:sz w:val="20"/>
        </w:rPr>
        <w:t>Creating and Maintaining effective e</w:t>
      </w:r>
      <w:r w:rsidR="00715E67" w:rsidRPr="00715E67">
        <w:rPr>
          <w:rFonts w:ascii="Arial" w:hAnsi="Arial" w:cs="Arial"/>
          <w:b w:val="0"/>
          <w:color w:val="000000"/>
          <w:sz w:val="20"/>
        </w:rPr>
        <w:t>n</w:t>
      </w:r>
      <w:r w:rsidR="00715E67">
        <w:rPr>
          <w:rFonts w:ascii="Arial" w:hAnsi="Arial" w:cs="Arial"/>
          <w:b w:val="0"/>
          <w:color w:val="000000"/>
          <w:sz w:val="20"/>
        </w:rPr>
        <w:t>vironments for student learning (2.5)</w:t>
      </w:r>
    </w:p>
    <w:p w14:paraId="6BEA94C6" w14:textId="77777777" w:rsidR="006402E1" w:rsidRPr="006402E1" w:rsidRDefault="006402E1" w:rsidP="006402E1">
      <w:pPr>
        <w:pStyle w:val="BodyText2"/>
        <w:rPr>
          <w:rFonts w:ascii="Arial" w:hAnsi="Arial" w:cs="Arial"/>
          <w:b w:val="0"/>
          <w:sz w:val="20"/>
        </w:rPr>
      </w:pPr>
      <w:r w:rsidRPr="006402E1">
        <w:rPr>
          <w:rFonts w:ascii="Arial" w:hAnsi="Arial" w:cs="Arial"/>
          <w:b w:val="0"/>
          <w:color w:val="000000"/>
          <w:sz w:val="20"/>
        </w:rPr>
        <w:t>TPE 3_ Understanding and organizing subject matter for student learning</w:t>
      </w:r>
      <w:r>
        <w:rPr>
          <w:rFonts w:ascii="Arial" w:hAnsi="Arial" w:cs="Arial"/>
          <w:b w:val="0"/>
          <w:color w:val="000000"/>
          <w:sz w:val="20"/>
        </w:rPr>
        <w:t xml:space="preserve"> (</w:t>
      </w:r>
      <w:r w:rsidR="00B96ED6">
        <w:rPr>
          <w:rFonts w:ascii="Arial" w:hAnsi="Arial" w:cs="Arial"/>
          <w:b w:val="0"/>
          <w:sz w:val="20"/>
        </w:rPr>
        <w:t xml:space="preserve">3.1, 3.2, 3.4, </w:t>
      </w:r>
      <w:r w:rsidRPr="00614820">
        <w:rPr>
          <w:rFonts w:ascii="Arial" w:hAnsi="Arial" w:cs="Arial"/>
          <w:b w:val="0"/>
          <w:sz w:val="20"/>
        </w:rPr>
        <w:t>3.5</w:t>
      </w:r>
      <w:r>
        <w:rPr>
          <w:rFonts w:ascii="Arial" w:hAnsi="Arial" w:cs="Arial"/>
          <w:b w:val="0"/>
          <w:sz w:val="20"/>
        </w:rPr>
        <w:t>)</w:t>
      </w:r>
    </w:p>
    <w:p w14:paraId="215A53E3" w14:textId="77777777" w:rsidR="006402E1" w:rsidRPr="006402E1" w:rsidRDefault="006402E1" w:rsidP="006402E1">
      <w:pPr>
        <w:pStyle w:val="BodyText2"/>
        <w:rPr>
          <w:rFonts w:ascii="Arial" w:hAnsi="Arial" w:cs="Arial"/>
          <w:b w:val="0"/>
          <w:sz w:val="20"/>
        </w:rPr>
      </w:pPr>
      <w:r w:rsidRPr="006402E1">
        <w:rPr>
          <w:rFonts w:ascii="Arial" w:hAnsi="Arial" w:cs="Arial"/>
          <w:b w:val="0"/>
          <w:color w:val="000000"/>
          <w:sz w:val="20"/>
        </w:rPr>
        <w:t>TPE 4_ Planning instruction and designing learning experiences for all students</w:t>
      </w:r>
      <w:r>
        <w:rPr>
          <w:rFonts w:ascii="Arial" w:hAnsi="Arial" w:cs="Arial"/>
          <w:b w:val="0"/>
          <w:color w:val="000000"/>
          <w:sz w:val="20"/>
        </w:rPr>
        <w:t xml:space="preserve"> (</w:t>
      </w:r>
      <w:r w:rsidRPr="00614820">
        <w:rPr>
          <w:rFonts w:ascii="Arial" w:hAnsi="Arial" w:cs="Arial"/>
          <w:b w:val="0"/>
          <w:sz w:val="20"/>
        </w:rPr>
        <w:t xml:space="preserve">4.1, 4.2, 4.3, 4.4, 4.7, </w:t>
      </w:r>
      <w:r w:rsidRPr="00B96ED6">
        <w:rPr>
          <w:rFonts w:ascii="Arial" w:hAnsi="Arial" w:cs="Arial"/>
          <w:b w:val="0"/>
          <w:sz w:val="20"/>
        </w:rPr>
        <w:t>4.8</w:t>
      </w:r>
      <w:r>
        <w:rPr>
          <w:rFonts w:ascii="Arial" w:hAnsi="Arial" w:cs="Arial"/>
          <w:b w:val="0"/>
          <w:sz w:val="20"/>
        </w:rPr>
        <w:t>)</w:t>
      </w:r>
    </w:p>
    <w:p w14:paraId="2150EAEE" w14:textId="77777777" w:rsidR="006402E1" w:rsidRDefault="006402E1" w:rsidP="006402E1">
      <w:pPr>
        <w:pStyle w:val="BodyText2"/>
        <w:rPr>
          <w:rFonts w:ascii="Arial" w:hAnsi="Arial" w:cs="Arial"/>
          <w:b w:val="0"/>
          <w:sz w:val="20"/>
        </w:rPr>
      </w:pPr>
      <w:r w:rsidRPr="006402E1">
        <w:rPr>
          <w:rFonts w:ascii="Arial" w:hAnsi="Arial" w:cs="Arial"/>
          <w:b w:val="0"/>
          <w:color w:val="000000"/>
          <w:sz w:val="20"/>
        </w:rPr>
        <w:t>TPE 5_ Assessing student learning</w:t>
      </w:r>
      <w:r>
        <w:rPr>
          <w:rFonts w:ascii="Arial" w:hAnsi="Arial" w:cs="Arial"/>
          <w:b w:val="0"/>
          <w:color w:val="000000"/>
          <w:sz w:val="20"/>
        </w:rPr>
        <w:t xml:space="preserve"> (</w:t>
      </w:r>
      <w:r w:rsidRPr="00614820">
        <w:rPr>
          <w:rFonts w:ascii="Arial" w:hAnsi="Arial" w:cs="Arial"/>
          <w:b w:val="0"/>
          <w:sz w:val="20"/>
        </w:rPr>
        <w:t>5.1, 5.2, 5.4, 5.5., 5.7, 5.8</w:t>
      </w:r>
      <w:r>
        <w:rPr>
          <w:rFonts w:ascii="Arial" w:hAnsi="Arial" w:cs="Arial"/>
          <w:b w:val="0"/>
          <w:sz w:val="20"/>
        </w:rPr>
        <w:t xml:space="preserve">) </w:t>
      </w:r>
    </w:p>
    <w:p w14:paraId="38518088" w14:textId="77777777" w:rsidR="006402E1" w:rsidRPr="00614820" w:rsidRDefault="006402E1" w:rsidP="006402E1">
      <w:pPr>
        <w:pStyle w:val="BodyText2"/>
        <w:ind w:right="0"/>
        <w:rPr>
          <w:rFonts w:ascii="Arial" w:hAnsi="Arial" w:cs="Arial"/>
          <w:b w:val="0"/>
          <w:sz w:val="20"/>
        </w:rPr>
      </w:pPr>
      <w:r>
        <w:rPr>
          <w:rFonts w:ascii="Arial" w:hAnsi="Arial" w:cs="Arial"/>
          <w:b w:val="0"/>
          <w:sz w:val="20"/>
        </w:rPr>
        <w:t>TPE 6_ Developing as a professional educator (</w:t>
      </w:r>
      <w:r w:rsidRPr="00614820">
        <w:rPr>
          <w:rFonts w:ascii="Arial" w:hAnsi="Arial" w:cs="Arial"/>
          <w:b w:val="0"/>
          <w:sz w:val="20"/>
        </w:rPr>
        <w:t>6.1, 6.2, 6.3</w:t>
      </w:r>
      <w:r>
        <w:rPr>
          <w:rFonts w:ascii="Arial" w:hAnsi="Arial" w:cs="Arial"/>
          <w:b w:val="0"/>
          <w:sz w:val="20"/>
        </w:rPr>
        <w:t>)</w:t>
      </w:r>
    </w:p>
    <w:p w14:paraId="29BCB39B" w14:textId="77777777" w:rsidR="00B860E3" w:rsidRDefault="00B860E3" w:rsidP="00692E4E">
      <w:pPr>
        <w:rPr>
          <w:rFonts w:cs="Arial"/>
          <w:color w:val="000000"/>
        </w:rPr>
      </w:pPr>
    </w:p>
    <w:p w14:paraId="4742FEC0" w14:textId="77777777" w:rsidR="004F4EBF" w:rsidRPr="002B3E16" w:rsidRDefault="004F4EBF" w:rsidP="00692E4E">
      <w:pPr>
        <w:rPr>
          <w:rFonts w:cs="Arial"/>
          <w:color w:val="000000"/>
        </w:rPr>
      </w:pPr>
    </w:p>
    <w:p w14:paraId="7033E37D" w14:textId="77777777" w:rsidR="00692E4E" w:rsidRPr="002B3E16" w:rsidRDefault="00692E4E" w:rsidP="00F23527">
      <w:pPr>
        <w:pStyle w:val="Heading2"/>
        <w:rPr>
          <w:color w:val="000000"/>
        </w:rPr>
      </w:pPr>
      <w:bookmarkStart w:id="9" w:name="_Toc458063622"/>
      <w:r w:rsidRPr="002B3E16">
        <w:rPr>
          <w:color w:val="000000"/>
        </w:rPr>
        <w:lastRenderedPageBreak/>
        <w:t>Teacher Performance Assessment</w:t>
      </w:r>
      <w:bookmarkEnd w:id="9"/>
      <w:r w:rsidRPr="002B3E16">
        <w:rPr>
          <w:color w:val="000000"/>
        </w:rPr>
        <w:t xml:space="preserve"> </w:t>
      </w:r>
    </w:p>
    <w:p w14:paraId="11AB2727" w14:textId="77777777" w:rsidR="002509BF" w:rsidRDefault="002A29C6" w:rsidP="002509BF">
      <w:r w:rsidRPr="002B3E16">
        <w:rPr>
          <w:color w:val="000000"/>
        </w:rPr>
        <w:t>Beginning July 1, 2008 all California credential candidates must successfully complete a state-</w:t>
      </w:r>
      <w:r w:rsidR="00537447" w:rsidRPr="002B3E16">
        <w:rPr>
          <w:color w:val="000000"/>
        </w:rPr>
        <w:t xml:space="preserve">approved </w:t>
      </w:r>
      <w:r w:rsidR="002509BF" w:rsidRPr="002B3E16">
        <w:rPr>
          <w:color w:val="000000"/>
        </w:rPr>
        <w:t>Teacher Performance Assessment</w:t>
      </w:r>
      <w:r w:rsidRPr="002B3E16">
        <w:rPr>
          <w:color w:val="000000"/>
        </w:rPr>
        <w:t xml:space="preserve"> (TPA), </w:t>
      </w:r>
      <w:r w:rsidR="00537447" w:rsidRPr="002B3E16">
        <w:rPr>
          <w:color w:val="000000"/>
        </w:rPr>
        <w:t xml:space="preserve">as part of the </w:t>
      </w:r>
      <w:r w:rsidRPr="002B3E16">
        <w:rPr>
          <w:color w:val="000000"/>
        </w:rPr>
        <w:t>credential program of preparation. </w:t>
      </w:r>
      <w:r w:rsidR="00AE0744">
        <w:rPr>
          <w:color w:val="000000"/>
        </w:rPr>
        <w:t>During the 2019-2020</w:t>
      </w:r>
      <w:r w:rsidR="00303458" w:rsidRPr="00303458">
        <w:rPr>
          <w:color w:val="000000"/>
        </w:rPr>
        <w:t xml:space="preserve"> academic year, the CSUSM credential programs will use the </w:t>
      </w:r>
      <w:proofErr w:type="spellStart"/>
      <w:r w:rsidR="00303458" w:rsidRPr="00303458">
        <w:rPr>
          <w:color w:val="000000"/>
        </w:rPr>
        <w:t>CalTPA</w:t>
      </w:r>
      <w:proofErr w:type="spellEnd"/>
      <w:r w:rsidR="00303458" w:rsidRPr="00303458">
        <w:rPr>
          <w:color w:val="000000"/>
        </w:rPr>
        <w:t xml:space="preserve"> (California Teacher Performance Assessment).</w:t>
      </w:r>
      <w:r w:rsidR="002509BF" w:rsidRPr="002A29C6">
        <w:t xml:space="preserve"> </w:t>
      </w:r>
    </w:p>
    <w:p w14:paraId="6E09B6A4" w14:textId="77777777" w:rsidR="008B79FB" w:rsidRDefault="008B79FB" w:rsidP="002509BF"/>
    <w:p w14:paraId="05B0A99E" w14:textId="77777777" w:rsidR="008B79FB" w:rsidRPr="00303458" w:rsidRDefault="008B79FB" w:rsidP="008B79FB">
      <w:pPr>
        <w:pStyle w:val="Heading3"/>
      </w:pPr>
      <w:bookmarkStart w:id="10" w:name="_Toc458063623"/>
      <w:proofErr w:type="spellStart"/>
      <w:r w:rsidRPr="00303458">
        <w:t>CalTPA</w:t>
      </w:r>
      <w:bookmarkEnd w:id="10"/>
      <w:proofErr w:type="spellEnd"/>
    </w:p>
    <w:p w14:paraId="6567C593" w14:textId="77777777" w:rsidR="008B79FB" w:rsidRDefault="008B79FB" w:rsidP="008B79FB">
      <w:pPr>
        <w:widowControl w:val="0"/>
        <w:autoSpaceDE w:val="0"/>
        <w:autoSpaceDN w:val="0"/>
        <w:adjustRightInd w:val="0"/>
        <w:ind w:left="720"/>
        <w:rPr>
          <w:rFonts w:cs="Arial"/>
        </w:rPr>
      </w:pPr>
      <w:r w:rsidRPr="002A29C6">
        <w:rPr>
          <w:rFonts w:cs="Arial"/>
        </w:rPr>
        <w:t xml:space="preserve">To assist </w:t>
      </w:r>
      <w:r>
        <w:rPr>
          <w:rFonts w:cs="Arial"/>
        </w:rPr>
        <w:t xml:space="preserve">with </w:t>
      </w:r>
      <w:r w:rsidRPr="002A29C6">
        <w:rPr>
          <w:rFonts w:cs="Arial"/>
        </w:rPr>
        <w:t xml:space="preserve">your successful completion of the </w:t>
      </w:r>
      <w:proofErr w:type="spellStart"/>
      <w:r>
        <w:rPr>
          <w:rFonts w:cs="Arial"/>
        </w:rPr>
        <w:t>Cal</w:t>
      </w:r>
      <w:r w:rsidRPr="002A29C6">
        <w:rPr>
          <w:rFonts w:cs="Arial"/>
        </w:rPr>
        <w:t>TPA</w:t>
      </w:r>
      <w:proofErr w:type="spellEnd"/>
      <w:r w:rsidRPr="002A29C6">
        <w:rPr>
          <w:rFonts w:cs="Arial"/>
        </w:rPr>
        <w:t>, a series of informational seminars are offered over the course of the program.  TPA related questions and logistical concerns are to be addressed during the seminars.  Your attendance to TPA seminars will greatly contribute to your success on the assessment.</w:t>
      </w:r>
      <w:r>
        <w:rPr>
          <w:rFonts w:cs="Arial"/>
        </w:rPr>
        <w:t xml:space="preserve"> </w:t>
      </w:r>
      <w:r w:rsidR="00AE0744" w:rsidRPr="00AE0744">
        <w:rPr>
          <w:rFonts w:cs="Arial"/>
        </w:rPr>
        <w:t xml:space="preserve">The </w:t>
      </w:r>
      <w:proofErr w:type="spellStart"/>
      <w:r w:rsidR="00AE0744" w:rsidRPr="00AE0744">
        <w:rPr>
          <w:rFonts w:cs="Arial"/>
        </w:rPr>
        <w:t>CalTPA</w:t>
      </w:r>
      <w:proofErr w:type="spellEnd"/>
      <w:r w:rsidR="00AE0744" w:rsidRPr="00AE0744">
        <w:rPr>
          <w:rFonts w:cs="Arial"/>
        </w:rPr>
        <w:t xml:space="preserve"> Candidate Handbook, TPA seminar schedule, and other TPA support materials may be found on the website: www.csusm.edu/soe/currentstudents/tpa.html </w:t>
      </w:r>
    </w:p>
    <w:p w14:paraId="59137490" w14:textId="77777777" w:rsidR="001A0500" w:rsidRDefault="001A0500" w:rsidP="00303458"/>
    <w:p w14:paraId="5A6BA22F" w14:textId="77777777" w:rsidR="002A7BAB" w:rsidRDefault="002A7BAB" w:rsidP="002A7BAB">
      <w:r>
        <w:t>Additionally, to</w:t>
      </w:r>
      <w:r w:rsidRPr="002509BF">
        <w:t xml:space="preserve"> support your success in your credential program and </w:t>
      </w:r>
      <w:r>
        <w:t xml:space="preserve">with </w:t>
      </w:r>
      <w:r w:rsidRPr="002509BF">
        <w:t>TPA</w:t>
      </w:r>
      <w:r>
        <w:t xml:space="preserve">, </w:t>
      </w:r>
      <w:r w:rsidRPr="001A0500">
        <w:t>SOE classes use common pedagogical language, lesson plans (lesson designs), and unit plans (unit designs).</w:t>
      </w:r>
    </w:p>
    <w:p w14:paraId="6E39D829" w14:textId="77777777" w:rsidR="00327CD3" w:rsidRDefault="00327CD3" w:rsidP="002A7BAB"/>
    <w:p w14:paraId="3C269D19" w14:textId="77777777" w:rsidR="00327CD3" w:rsidRPr="00BD5027" w:rsidRDefault="00ED7308" w:rsidP="00327CD3">
      <w:pPr>
        <w:pStyle w:val="Heading2"/>
      </w:pPr>
      <w:bookmarkStart w:id="11" w:name="_Toc458063625"/>
      <w:r w:rsidRPr="00BD5027">
        <w:t>Expected Dispositions for the Education Profession</w:t>
      </w:r>
      <w:bookmarkEnd w:id="11"/>
    </w:p>
    <w:p w14:paraId="306599D4" w14:textId="77777777" w:rsidR="00ED7308" w:rsidRPr="00BD5027" w:rsidRDefault="00ED7308" w:rsidP="00ED7308">
      <w:pPr>
        <w:widowControl w:val="0"/>
        <w:autoSpaceDE w:val="0"/>
        <w:autoSpaceDN w:val="0"/>
        <w:adjustRightInd w:val="0"/>
        <w:rPr>
          <w:rFonts w:cs="Arial"/>
        </w:rPr>
      </w:pPr>
      <w:r w:rsidRPr="00BD5027">
        <w:rPr>
          <w:rFonts w:cs="Arial"/>
        </w:rPr>
        <w:t xml:space="preserve">Education is a profession that has, at its core, certain dispositional attributes that must be acquired and developed.  Teaching and working with learners of all ages requires not only specific content knowledge and pedagogical skills, but positive attitudes about multiple dimensions of the profession.  The School of Education has identified six dispositions that must be evident in teacher candidates:  social justice and equity, collaboration, critical thinking, professional ethics, reflective teaching and learning, and life-long learning. These dispositions have observable actions that will be assessed throughout the preparation program. For each dispositional element, there are three levels of performance - </w:t>
      </w:r>
      <w:r w:rsidRPr="00BD5027">
        <w:rPr>
          <w:rFonts w:cs="Arial"/>
          <w:i/>
          <w:iCs/>
        </w:rPr>
        <w:t>unacceptable</w:t>
      </w:r>
      <w:r w:rsidRPr="00BD5027">
        <w:rPr>
          <w:rFonts w:cs="Arial"/>
        </w:rPr>
        <w:t xml:space="preserve">, </w:t>
      </w:r>
      <w:r w:rsidRPr="00BD5027">
        <w:rPr>
          <w:rFonts w:cs="Arial"/>
          <w:i/>
          <w:iCs/>
        </w:rPr>
        <w:t>initial target</w:t>
      </w:r>
      <w:r w:rsidRPr="00BD5027">
        <w:rPr>
          <w:rFonts w:cs="Arial"/>
        </w:rPr>
        <w:t xml:space="preserve">, and </w:t>
      </w:r>
      <w:r w:rsidRPr="00BD5027">
        <w:rPr>
          <w:rFonts w:cs="Arial"/>
          <w:i/>
          <w:iCs/>
        </w:rPr>
        <w:t>advanced target</w:t>
      </w:r>
      <w:r w:rsidRPr="00BD5027">
        <w:rPr>
          <w:rFonts w:cs="Arial"/>
        </w:rPr>
        <w:t xml:space="preserve">. The description and rubric for the three levels of performance offer measurable behaviors and examples. </w:t>
      </w:r>
    </w:p>
    <w:p w14:paraId="44CB3A60" w14:textId="77777777" w:rsidR="00ED7308" w:rsidRPr="00BD5027" w:rsidRDefault="00ED7308" w:rsidP="00ED7308">
      <w:pPr>
        <w:widowControl w:val="0"/>
        <w:autoSpaceDE w:val="0"/>
        <w:autoSpaceDN w:val="0"/>
        <w:adjustRightInd w:val="0"/>
        <w:rPr>
          <w:rFonts w:cs="Arial"/>
        </w:rPr>
      </w:pPr>
      <w:r w:rsidRPr="00BD5027">
        <w:rPr>
          <w:rFonts w:cs="Arial"/>
        </w:rPr>
        <w:t> </w:t>
      </w:r>
    </w:p>
    <w:p w14:paraId="438B3EFB" w14:textId="77777777" w:rsidR="00ED7308" w:rsidRPr="00BD5027" w:rsidRDefault="00ED7308" w:rsidP="00ED7308">
      <w:pPr>
        <w:widowControl w:val="0"/>
        <w:autoSpaceDE w:val="0"/>
        <w:autoSpaceDN w:val="0"/>
        <w:adjustRightInd w:val="0"/>
        <w:rPr>
          <w:rFonts w:cs="Arial"/>
        </w:rPr>
      </w:pPr>
      <w:r w:rsidRPr="00BD5027">
        <w:rPr>
          <w:rFonts w:cs="Arial"/>
        </w:rPr>
        <w:t xml:space="preserve">The assessment is designed to provide candidates with ongoing feedback for their growth in professional dispositions and includes a self-assessment by the candidate.  The dispositions and rubric are presented, explained and assessed in one or more designated courses in each program as well as in clinical practice.  Based upon assessment feedback candidates will compose a reflection that becomes part of the candidate’s Teaching Performance Expectation portfolio.  Candidates are expected to meet the level of </w:t>
      </w:r>
      <w:r w:rsidRPr="00BD5027">
        <w:rPr>
          <w:rFonts w:cs="Arial"/>
          <w:i/>
          <w:iCs/>
        </w:rPr>
        <w:t>initial target</w:t>
      </w:r>
      <w:r w:rsidRPr="00BD5027">
        <w:rPr>
          <w:rFonts w:cs="Arial"/>
        </w:rPr>
        <w:t xml:space="preserve"> during the program.</w:t>
      </w:r>
    </w:p>
    <w:p w14:paraId="4FFBEF4F" w14:textId="77777777" w:rsidR="0012056B" w:rsidRDefault="0012056B" w:rsidP="0031335D">
      <w:pPr>
        <w:widowControl w:val="0"/>
        <w:autoSpaceDE w:val="0"/>
        <w:autoSpaceDN w:val="0"/>
        <w:adjustRightInd w:val="0"/>
        <w:rPr>
          <w:rFonts w:cs="Arial"/>
        </w:rPr>
      </w:pPr>
    </w:p>
    <w:p w14:paraId="0F189885" w14:textId="77777777" w:rsidR="0090575E" w:rsidRDefault="0090575E" w:rsidP="0031335D">
      <w:pPr>
        <w:widowControl w:val="0"/>
        <w:autoSpaceDE w:val="0"/>
        <w:autoSpaceDN w:val="0"/>
        <w:adjustRightInd w:val="0"/>
        <w:rPr>
          <w:rFonts w:cs="Arial"/>
        </w:rPr>
      </w:pPr>
    </w:p>
    <w:p w14:paraId="3D9FF298" w14:textId="77777777" w:rsidR="00E4759B" w:rsidRPr="00F23527" w:rsidRDefault="00FA6B10" w:rsidP="00E4759B">
      <w:pPr>
        <w:pStyle w:val="Heading1"/>
      </w:pPr>
      <w:r>
        <w:br w:type="page"/>
      </w:r>
      <w:bookmarkStart w:id="12" w:name="_Toc458063627"/>
      <w:r w:rsidR="00E4759B" w:rsidRPr="00F23527">
        <w:lastRenderedPageBreak/>
        <w:t>SCHEDULE/COURSE OUTLINE</w:t>
      </w:r>
      <w:bookmarkEnd w:id="12"/>
    </w:p>
    <w:p w14:paraId="3C2A879D" w14:textId="77777777" w:rsidR="001D6B66" w:rsidRDefault="001D6B66" w:rsidP="00E4759B">
      <w:pPr>
        <w:rPr>
          <w:rFonts w:cs="Arial"/>
          <w:color w:val="FF0000"/>
        </w:rPr>
      </w:pPr>
    </w:p>
    <w:tbl>
      <w:tblPr>
        <w:tblW w:w="49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4A0" w:firstRow="1" w:lastRow="0" w:firstColumn="1" w:lastColumn="0" w:noHBand="0" w:noVBand="1"/>
      </w:tblPr>
      <w:tblGrid>
        <w:gridCol w:w="1114"/>
        <w:gridCol w:w="8343"/>
      </w:tblGrid>
      <w:tr w:rsidR="001D6B66" w:rsidRPr="001D6B66" w14:paraId="1FAFB046" w14:textId="77777777" w:rsidTr="003C194B">
        <w:trPr>
          <w:cantSplit/>
          <w:trHeight w:val="432"/>
          <w:tblHeader/>
        </w:trPr>
        <w:tc>
          <w:tcPr>
            <w:tcW w:w="589"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46A15612" w14:textId="77777777" w:rsidR="001D6B66" w:rsidRDefault="001D6B66" w:rsidP="001D6B66">
            <w:pPr>
              <w:ind w:left="1728" w:hanging="1440"/>
              <w:rPr>
                <w:rFonts w:cs="Arial"/>
                <w:b/>
              </w:rPr>
            </w:pPr>
            <w:r w:rsidRPr="001D6B66">
              <w:rPr>
                <w:rFonts w:cs="Arial"/>
                <w:b/>
              </w:rPr>
              <w:t>Date</w:t>
            </w:r>
          </w:p>
          <w:p w14:paraId="366FC7AE" w14:textId="77777777" w:rsidR="001D6B66" w:rsidRPr="001D6B66" w:rsidRDefault="001D6B66" w:rsidP="001D6B66">
            <w:pPr>
              <w:ind w:left="1728" w:hanging="1440"/>
              <w:rPr>
                <w:rFonts w:cs="Arial"/>
                <w:b/>
              </w:rPr>
            </w:pPr>
          </w:p>
        </w:tc>
        <w:tc>
          <w:tcPr>
            <w:tcW w:w="4411"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794C4190" w14:textId="77777777" w:rsidR="001D6B66" w:rsidRPr="001D6B66" w:rsidRDefault="001D6B66" w:rsidP="001D6B66">
            <w:pPr>
              <w:ind w:left="1440" w:hanging="1440"/>
              <w:jc w:val="center"/>
              <w:rPr>
                <w:rFonts w:cs="Arial"/>
                <w:b/>
              </w:rPr>
            </w:pPr>
            <w:r w:rsidRPr="001D6B66">
              <w:rPr>
                <w:rFonts w:cs="Arial"/>
                <w:b/>
              </w:rPr>
              <w:t>TOPICS &amp; ASSIGNMENTS</w:t>
            </w:r>
          </w:p>
          <w:p w14:paraId="7D7C2BF7" w14:textId="77777777" w:rsidR="001D6B66" w:rsidRPr="001D6B66" w:rsidRDefault="001D6B66" w:rsidP="001D6B66">
            <w:pPr>
              <w:ind w:left="1440" w:hanging="1440"/>
              <w:jc w:val="center"/>
              <w:rPr>
                <w:rFonts w:cs="Arial"/>
              </w:rPr>
            </w:pPr>
          </w:p>
        </w:tc>
      </w:tr>
      <w:tr w:rsidR="001D6B66" w:rsidRPr="001D6B66" w14:paraId="5EB859BE" w14:textId="77777777" w:rsidTr="003C194B">
        <w:trPr>
          <w:cantSplit/>
        </w:trPr>
        <w:tc>
          <w:tcPr>
            <w:tcW w:w="589" w:type="pct"/>
            <w:tcBorders>
              <w:top w:val="single" w:sz="4" w:space="0" w:color="auto"/>
              <w:left w:val="single" w:sz="4" w:space="0" w:color="auto"/>
              <w:bottom w:val="single" w:sz="4" w:space="0" w:color="auto"/>
              <w:right w:val="single" w:sz="4" w:space="0" w:color="auto"/>
            </w:tcBorders>
          </w:tcPr>
          <w:p w14:paraId="320A258D" w14:textId="77777777" w:rsidR="001D6B66" w:rsidRPr="001D6B66" w:rsidRDefault="001D6B66" w:rsidP="001D6B66">
            <w:pPr>
              <w:ind w:left="1440" w:hanging="1440"/>
              <w:rPr>
                <w:rFonts w:cs="Arial"/>
              </w:rPr>
            </w:pPr>
            <w:r w:rsidRPr="001D6B66">
              <w:rPr>
                <w:rFonts w:cs="Arial"/>
              </w:rPr>
              <w:t>Session 1</w:t>
            </w:r>
          </w:p>
          <w:p w14:paraId="4A4F6DEF" w14:textId="77777777" w:rsidR="001D6B66" w:rsidRPr="001D6B66" w:rsidRDefault="001D6B66" w:rsidP="001D6B66">
            <w:pPr>
              <w:ind w:left="1728" w:hanging="1440"/>
              <w:rPr>
                <w:rFonts w:cs="Arial"/>
                <w:color w:val="FF0000"/>
              </w:rPr>
            </w:pPr>
            <w:r w:rsidRPr="001D6B66">
              <w:rPr>
                <w:rFonts w:cs="Arial"/>
                <w:color w:val="FF0000"/>
              </w:rPr>
              <w:t xml:space="preserve"> </w:t>
            </w:r>
          </w:p>
          <w:p w14:paraId="64395040" w14:textId="77777777" w:rsidR="001D6B66" w:rsidRPr="001D6B66" w:rsidRDefault="001D6B66" w:rsidP="001D6B66">
            <w:pPr>
              <w:ind w:left="1728" w:hanging="1440"/>
              <w:rPr>
                <w:rFonts w:cs="Arial"/>
                <w:color w:val="FF0000"/>
              </w:rPr>
            </w:pPr>
          </w:p>
        </w:tc>
        <w:tc>
          <w:tcPr>
            <w:tcW w:w="4411" w:type="pct"/>
            <w:tcBorders>
              <w:top w:val="single" w:sz="4" w:space="0" w:color="auto"/>
              <w:left w:val="single" w:sz="4" w:space="0" w:color="auto"/>
              <w:bottom w:val="single" w:sz="4" w:space="0" w:color="auto"/>
              <w:right w:val="single" w:sz="4" w:space="0" w:color="auto"/>
            </w:tcBorders>
            <w:hideMark/>
          </w:tcPr>
          <w:p w14:paraId="05C88CB5" w14:textId="77777777" w:rsidR="001D6B66" w:rsidRPr="001D6B66" w:rsidRDefault="001D6B66" w:rsidP="001D6B66">
            <w:pPr>
              <w:rPr>
                <w:rFonts w:cs="Arial"/>
              </w:rPr>
            </w:pPr>
            <w:r w:rsidRPr="001D6B66">
              <w:rPr>
                <w:rFonts w:cs="Arial"/>
              </w:rPr>
              <w:t>Standards &amp; Framework, Objectives &amp; Assessment</w:t>
            </w:r>
          </w:p>
          <w:p w14:paraId="79CAACFB" w14:textId="77777777" w:rsidR="001D6B66" w:rsidRPr="001D6B66" w:rsidRDefault="001D6B66" w:rsidP="001D6B66">
            <w:pPr>
              <w:rPr>
                <w:rFonts w:cs="Arial"/>
              </w:rPr>
            </w:pPr>
            <w:r w:rsidRPr="001D6B66">
              <w:rPr>
                <w:rFonts w:cs="Arial"/>
              </w:rPr>
              <w:t>Emergent literacy</w:t>
            </w:r>
          </w:p>
          <w:p w14:paraId="6F5AFFFC" w14:textId="77777777" w:rsidR="001D6B66" w:rsidRPr="001D6B66" w:rsidRDefault="001D6B66" w:rsidP="001D6B66">
            <w:pPr>
              <w:rPr>
                <w:rFonts w:cs="Arial"/>
              </w:rPr>
            </w:pPr>
            <w:r w:rsidRPr="001D6B66">
              <w:rPr>
                <w:rFonts w:cs="Arial"/>
              </w:rPr>
              <w:t>Foundational Skills (FS): Concepts About Print &amp; Phonemic Awareness</w:t>
            </w:r>
          </w:p>
          <w:p w14:paraId="111B487B" w14:textId="77777777" w:rsidR="001D6B66" w:rsidRPr="001D6B66" w:rsidRDefault="001D6B66" w:rsidP="001D6B66">
            <w:pPr>
              <w:rPr>
                <w:rFonts w:cs="Arial"/>
              </w:rPr>
            </w:pPr>
            <w:r w:rsidRPr="001D6B66">
              <w:rPr>
                <w:rFonts w:cs="Arial"/>
              </w:rPr>
              <w:t>Due: Readings, Module activities, Blog, Rica example</w:t>
            </w:r>
          </w:p>
        </w:tc>
      </w:tr>
      <w:tr w:rsidR="001D6B66" w:rsidRPr="001D6B66" w14:paraId="202D69C7" w14:textId="77777777" w:rsidTr="003C194B">
        <w:trPr>
          <w:cantSplit/>
        </w:trPr>
        <w:tc>
          <w:tcPr>
            <w:tcW w:w="589" w:type="pct"/>
            <w:tcBorders>
              <w:top w:val="single" w:sz="4" w:space="0" w:color="auto"/>
              <w:left w:val="single" w:sz="4" w:space="0" w:color="auto"/>
              <w:bottom w:val="single" w:sz="4" w:space="0" w:color="auto"/>
              <w:right w:val="single" w:sz="4" w:space="0" w:color="auto"/>
            </w:tcBorders>
          </w:tcPr>
          <w:p w14:paraId="6157BDAA" w14:textId="77777777" w:rsidR="001D6B66" w:rsidRPr="001D6B66" w:rsidRDefault="001D6B66" w:rsidP="001D6B66">
            <w:pPr>
              <w:ind w:left="1440" w:hanging="1440"/>
              <w:rPr>
                <w:rFonts w:cs="Arial"/>
              </w:rPr>
            </w:pPr>
            <w:r w:rsidRPr="001D6B66">
              <w:rPr>
                <w:rFonts w:cs="Arial"/>
              </w:rPr>
              <w:t>Session 2</w:t>
            </w:r>
          </w:p>
          <w:p w14:paraId="7E141552" w14:textId="77777777" w:rsidR="001D6B66" w:rsidRPr="001D6B66" w:rsidRDefault="001D6B66" w:rsidP="001D6B66">
            <w:pPr>
              <w:ind w:left="1728" w:hanging="1440"/>
              <w:rPr>
                <w:rFonts w:cs="Arial"/>
              </w:rPr>
            </w:pPr>
          </w:p>
          <w:p w14:paraId="6382E093" w14:textId="77777777" w:rsidR="001D6B66" w:rsidRPr="001D6B66" w:rsidRDefault="001D6B66" w:rsidP="001D6B66">
            <w:pPr>
              <w:ind w:left="1728" w:hanging="1440"/>
              <w:rPr>
                <w:rFonts w:cs="Arial"/>
                <w:color w:val="FF0000"/>
              </w:rPr>
            </w:pPr>
          </w:p>
        </w:tc>
        <w:tc>
          <w:tcPr>
            <w:tcW w:w="4411" w:type="pct"/>
            <w:tcBorders>
              <w:top w:val="single" w:sz="4" w:space="0" w:color="auto"/>
              <w:left w:val="single" w:sz="4" w:space="0" w:color="auto"/>
              <w:bottom w:val="single" w:sz="4" w:space="0" w:color="auto"/>
              <w:right w:val="single" w:sz="4" w:space="0" w:color="auto"/>
            </w:tcBorders>
            <w:hideMark/>
          </w:tcPr>
          <w:p w14:paraId="2EEE55EC" w14:textId="77777777" w:rsidR="001D6B66" w:rsidRPr="001D6B66" w:rsidRDefault="001D6B66" w:rsidP="001D6B66">
            <w:pPr>
              <w:rPr>
                <w:rFonts w:cs="Arial"/>
              </w:rPr>
            </w:pPr>
            <w:r w:rsidRPr="001D6B66">
              <w:rPr>
                <w:rFonts w:cs="Arial"/>
              </w:rPr>
              <w:t xml:space="preserve">Literacy assessment </w:t>
            </w:r>
          </w:p>
          <w:p w14:paraId="08631581" w14:textId="77777777" w:rsidR="001D6B66" w:rsidRPr="001D6B66" w:rsidRDefault="001D6B66" w:rsidP="001D6B66">
            <w:pPr>
              <w:rPr>
                <w:rFonts w:cs="Arial"/>
              </w:rPr>
            </w:pPr>
            <w:r w:rsidRPr="001D6B66">
              <w:rPr>
                <w:rFonts w:cs="Arial"/>
              </w:rPr>
              <w:t>FS: Phonics &amp; Sight Words</w:t>
            </w:r>
          </w:p>
          <w:p w14:paraId="5C3CB660" w14:textId="77777777" w:rsidR="001D6B66" w:rsidRPr="001D6B66" w:rsidRDefault="001D6B66" w:rsidP="001D6B66">
            <w:pPr>
              <w:rPr>
                <w:rFonts w:cs="Arial"/>
              </w:rPr>
            </w:pPr>
            <w:r w:rsidRPr="001D6B66">
              <w:rPr>
                <w:rFonts w:cs="Arial"/>
              </w:rPr>
              <w:t>Due: Readings, Module activities, Blog, Rica example</w:t>
            </w:r>
          </w:p>
        </w:tc>
      </w:tr>
      <w:tr w:rsidR="001D6B66" w:rsidRPr="001D6B66" w14:paraId="494E5E1E" w14:textId="77777777" w:rsidTr="003C194B">
        <w:trPr>
          <w:cantSplit/>
        </w:trPr>
        <w:tc>
          <w:tcPr>
            <w:tcW w:w="589" w:type="pct"/>
            <w:tcBorders>
              <w:top w:val="single" w:sz="4" w:space="0" w:color="auto"/>
              <w:left w:val="single" w:sz="4" w:space="0" w:color="auto"/>
              <w:bottom w:val="single" w:sz="4" w:space="0" w:color="auto"/>
              <w:right w:val="single" w:sz="4" w:space="0" w:color="auto"/>
            </w:tcBorders>
          </w:tcPr>
          <w:p w14:paraId="093FB629" w14:textId="77777777" w:rsidR="001D6B66" w:rsidRPr="001D6B66" w:rsidRDefault="001D6B66" w:rsidP="001D6B66">
            <w:pPr>
              <w:ind w:left="1440" w:hanging="1440"/>
              <w:rPr>
                <w:rFonts w:cs="Arial"/>
              </w:rPr>
            </w:pPr>
            <w:r w:rsidRPr="001D6B66">
              <w:rPr>
                <w:rFonts w:cs="Arial"/>
              </w:rPr>
              <w:t>Session 3</w:t>
            </w:r>
          </w:p>
          <w:p w14:paraId="6C3C0594" w14:textId="77777777" w:rsidR="001D6B66" w:rsidRPr="001D6B66" w:rsidRDefault="001D6B66" w:rsidP="001D6B66">
            <w:pPr>
              <w:ind w:left="1728" w:hanging="1440"/>
              <w:rPr>
                <w:rFonts w:cs="Arial"/>
              </w:rPr>
            </w:pPr>
          </w:p>
          <w:p w14:paraId="55AEF1EE" w14:textId="77777777" w:rsidR="001D6B66" w:rsidRPr="001D6B66" w:rsidRDefault="001D6B66" w:rsidP="001D6B66">
            <w:pPr>
              <w:ind w:left="1728"/>
              <w:rPr>
                <w:rFonts w:cs="Arial"/>
              </w:rPr>
            </w:pPr>
          </w:p>
        </w:tc>
        <w:tc>
          <w:tcPr>
            <w:tcW w:w="4411" w:type="pct"/>
            <w:tcBorders>
              <w:top w:val="single" w:sz="4" w:space="0" w:color="auto"/>
              <w:left w:val="single" w:sz="4" w:space="0" w:color="auto"/>
              <w:bottom w:val="single" w:sz="4" w:space="0" w:color="auto"/>
              <w:right w:val="single" w:sz="4" w:space="0" w:color="auto"/>
            </w:tcBorders>
            <w:hideMark/>
          </w:tcPr>
          <w:p w14:paraId="33841858" w14:textId="77777777" w:rsidR="001D6B66" w:rsidRPr="001D6B66" w:rsidRDefault="001D6B66" w:rsidP="001D6B66">
            <w:pPr>
              <w:spacing w:line="259" w:lineRule="auto"/>
              <w:rPr>
                <w:rFonts w:cs="Arial"/>
              </w:rPr>
            </w:pPr>
            <w:r w:rsidRPr="001D6B66">
              <w:rPr>
                <w:rFonts w:cs="Arial"/>
              </w:rPr>
              <w:t>ELD (L2 lit), Academic Language Development – Vocabulary</w:t>
            </w:r>
          </w:p>
          <w:p w14:paraId="6DA6BC7C" w14:textId="77777777" w:rsidR="001D6B66" w:rsidRPr="001D6B66" w:rsidRDefault="001D6B66" w:rsidP="001D6B66">
            <w:pPr>
              <w:spacing w:line="259" w:lineRule="auto"/>
              <w:rPr>
                <w:rFonts w:cs="Arial"/>
              </w:rPr>
            </w:pPr>
            <w:r w:rsidRPr="001D6B66">
              <w:rPr>
                <w:rFonts w:cs="Arial"/>
              </w:rPr>
              <w:t xml:space="preserve">FS: Syllabic &amp; Structural Analysis </w:t>
            </w:r>
          </w:p>
          <w:p w14:paraId="3099DD0E" w14:textId="77777777" w:rsidR="001D6B66" w:rsidRPr="001D6B66" w:rsidRDefault="001D6B66" w:rsidP="001D6B66">
            <w:pPr>
              <w:spacing w:line="259" w:lineRule="auto"/>
              <w:rPr>
                <w:rFonts w:cs="Arial"/>
              </w:rPr>
            </w:pPr>
            <w:r w:rsidRPr="001D6B66">
              <w:rPr>
                <w:rFonts w:cs="Arial"/>
              </w:rPr>
              <w:t>Lit Lesson design</w:t>
            </w:r>
          </w:p>
          <w:p w14:paraId="19C22D3E" w14:textId="77777777" w:rsidR="001D6B66" w:rsidRPr="001D6B66" w:rsidRDefault="001D6B66" w:rsidP="001D6B66">
            <w:pPr>
              <w:rPr>
                <w:rFonts w:cs="Arial"/>
              </w:rPr>
            </w:pPr>
            <w:r w:rsidRPr="001D6B66">
              <w:rPr>
                <w:rFonts w:cs="Arial"/>
              </w:rPr>
              <w:t>Due: Readings, Lit assessment report, Module activities, Blog, Rica example</w:t>
            </w:r>
          </w:p>
        </w:tc>
      </w:tr>
      <w:tr w:rsidR="001D6B66" w:rsidRPr="001D6B66" w14:paraId="65077C19" w14:textId="77777777" w:rsidTr="003C194B">
        <w:trPr>
          <w:cantSplit/>
        </w:trPr>
        <w:tc>
          <w:tcPr>
            <w:tcW w:w="589" w:type="pct"/>
            <w:tcBorders>
              <w:top w:val="single" w:sz="4" w:space="0" w:color="auto"/>
              <w:left w:val="single" w:sz="4" w:space="0" w:color="auto"/>
              <w:bottom w:val="single" w:sz="4" w:space="0" w:color="auto"/>
              <w:right w:val="single" w:sz="4" w:space="0" w:color="auto"/>
            </w:tcBorders>
          </w:tcPr>
          <w:p w14:paraId="5E7D8062" w14:textId="77777777" w:rsidR="001D6B66" w:rsidRPr="001D6B66" w:rsidRDefault="001D6B66" w:rsidP="001D6B66">
            <w:pPr>
              <w:ind w:left="1440" w:hanging="1440"/>
              <w:rPr>
                <w:rFonts w:cs="Arial"/>
              </w:rPr>
            </w:pPr>
            <w:r w:rsidRPr="001D6B66">
              <w:rPr>
                <w:rFonts w:cs="Arial"/>
              </w:rPr>
              <w:t>Session 4</w:t>
            </w:r>
          </w:p>
          <w:p w14:paraId="0FB3277D" w14:textId="77777777" w:rsidR="001D6B66" w:rsidRPr="001D6B66" w:rsidRDefault="001D6B66" w:rsidP="001D6B66">
            <w:pPr>
              <w:ind w:left="1728"/>
              <w:rPr>
                <w:rFonts w:cs="Arial"/>
                <w:highlight w:val="green"/>
              </w:rPr>
            </w:pPr>
          </w:p>
        </w:tc>
        <w:tc>
          <w:tcPr>
            <w:tcW w:w="4411" w:type="pct"/>
            <w:tcBorders>
              <w:top w:val="single" w:sz="4" w:space="0" w:color="auto"/>
              <w:left w:val="single" w:sz="4" w:space="0" w:color="auto"/>
              <w:bottom w:val="single" w:sz="4" w:space="0" w:color="auto"/>
              <w:right w:val="single" w:sz="4" w:space="0" w:color="auto"/>
            </w:tcBorders>
            <w:hideMark/>
          </w:tcPr>
          <w:p w14:paraId="66FEB1DC" w14:textId="77777777" w:rsidR="001D6B66" w:rsidRPr="001D6B66" w:rsidRDefault="001D6B66" w:rsidP="001D6B66">
            <w:pPr>
              <w:spacing w:line="259" w:lineRule="auto"/>
              <w:rPr>
                <w:rFonts w:cs="Arial"/>
              </w:rPr>
            </w:pPr>
            <w:r w:rsidRPr="001D6B66">
              <w:rPr>
                <w:rFonts w:cs="Arial"/>
              </w:rPr>
              <w:t>Language standards, ALD- Syntax</w:t>
            </w:r>
          </w:p>
          <w:p w14:paraId="53FA41C0" w14:textId="77777777" w:rsidR="001D6B66" w:rsidRPr="001D6B66" w:rsidRDefault="001D6B66" w:rsidP="001D6B66">
            <w:pPr>
              <w:spacing w:line="259" w:lineRule="auto"/>
              <w:rPr>
                <w:rFonts w:cs="Arial"/>
              </w:rPr>
            </w:pPr>
            <w:r w:rsidRPr="001D6B66">
              <w:rPr>
                <w:rFonts w:cs="Arial"/>
              </w:rPr>
              <w:t>FS: Fluency</w:t>
            </w:r>
          </w:p>
          <w:p w14:paraId="42B9541E" w14:textId="77777777" w:rsidR="001D6B66" w:rsidRPr="001D6B66" w:rsidRDefault="001D6B66" w:rsidP="001D6B66">
            <w:pPr>
              <w:rPr>
                <w:rFonts w:cs="Arial"/>
              </w:rPr>
            </w:pPr>
            <w:r w:rsidRPr="001D6B66">
              <w:rPr>
                <w:rFonts w:cs="Arial"/>
              </w:rPr>
              <w:t>Lesson planning for reading instruction</w:t>
            </w:r>
          </w:p>
          <w:p w14:paraId="5ADCD5EB" w14:textId="77777777" w:rsidR="001D6B66" w:rsidRPr="001D6B66" w:rsidRDefault="001D6B66" w:rsidP="001D6B66">
            <w:pPr>
              <w:rPr>
                <w:rFonts w:cs="Arial"/>
                <w:b/>
                <w:highlight w:val="green"/>
              </w:rPr>
            </w:pPr>
            <w:r w:rsidRPr="001D6B66">
              <w:rPr>
                <w:rFonts w:cs="Arial"/>
              </w:rPr>
              <w:t>Due: Readings, Lit Lesson Plan, Module activities, Blog, Rica example</w:t>
            </w:r>
          </w:p>
        </w:tc>
      </w:tr>
      <w:tr w:rsidR="001D6B66" w:rsidRPr="001D6B66" w14:paraId="6B8416FF" w14:textId="77777777" w:rsidTr="003C194B">
        <w:trPr>
          <w:cantSplit/>
        </w:trPr>
        <w:tc>
          <w:tcPr>
            <w:tcW w:w="589" w:type="pct"/>
            <w:tcBorders>
              <w:top w:val="single" w:sz="4" w:space="0" w:color="auto"/>
              <w:left w:val="single" w:sz="4" w:space="0" w:color="auto"/>
              <w:bottom w:val="single" w:sz="4" w:space="0" w:color="auto"/>
              <w:right w:val="single" w:sz="4" w:space="0" w:color="auto"/>
            </w:tcBorders>
          </w:tcPr>
          <w:p w14:paraId="6B30C237" w14:textId="77777777" w:rsidR="001D6B66" w:rsidRPr="001D6B66" w:rsidRDefault="001D6B66" w:rsidP="001D6B66">
            <w:pPr>
              <w:rPr>
                <w:rFonts w:cs="Arial"/>
              </w:rPr>
            </w:pPr>
            <w:r w:rsidRPr="001D6B66">
              <w:rPr>
                <w:rFonts w:cs="Arial"/>
              </w:rPr>
              <w:t>Session 5</w:t>
            </w:r>
          </w:p>
          <w:p w14:paraId="4897B0D7" w14:textId="77777777" w:rsidR="001D6B66" w:rsidRPr="001D6B66" w:rsidRDefault="001D6B66" w:rsidP="001D6B66">
            <w:pPr>
              <w:ind w:left="1728"/>
              <w:rPr>
                <w:rFonts w:cs="Arial"/>
              </w:rPr>
            </w:pPr>
          </w:p>
          <w:p w14:paraId="7E68017E" w14:textId="77777777" w:rsidR="001D6B66" w:rsidRPr="001D6B66" w:rsidRDefault="001D6B66" w:rsidP="001D6B66">
            <w:pPr>
              <w:ind w:left="1728" w:hanging="1440"/>
              <w:rPr>
                <w:rFonts w:cs="Arial"/>
              </w:rPr>
            </w:pPr>
          </w:p>
        </w:tc>
        <w:tc>
          <w:tcPr>
            <w:tcW w:w="4411" w:type="pct"/>
            <w:tcBorders>
              <w:top w:val="single" w:sz="4" w:space="0" w:color="auto"/>
              <w:left w:val="single" w:sz="4" w:space="0" w:color="auto"/>
              <w:bottom w:val="single" w:sz="4" w:space="0" w:color="auto"/>
              <w:right w:val="single" w:sz="4" w:space="0" w:color="auto"/>
            </w:tcBorders>
            <w:hideMark/>
          </w:tcPr>
          <w:p w14:paraId="770E335C" w14:textId="77777777" w:rsidR="001D6B66" w:rsidRPr="001D6B66" w:rsidRDefault="001D6B66" w:rsidP="001D6B66">
            <w:pPr>
              <w:rPr>
                <w:rFonts w:cs="Arial"/>
              </w:rPr>
            </w:pPr>
            <w:r w:rsidRPr="001D6B66">
              <w:rPr>
                <w:rFonts w:cs="Arial"/>
              </w:rPr>
              <w:t>Reading comprehension, Digital texts</w:t>
            </w:r>
          </w:p>
          <w:p w14:paraId="76D54289" w14:textId="77777777" w:rsidR="001D6B66" w:rsidRPr="001D6B66" w:rsidRDefault="001D6B66" w:rsidP="001D6B66">
            <w:pPr>
              <w:rPr>
                <w:rFonts w:cs="Arial"/>
              </w:rPr>
            </w:pPr>
            <w:r w:rsidRPr="001D6B66">
              <w:rPr>
                <w:rFonts w:cs="Arial"/>
              </w:rPr>
              <w:t>Reading instructional strategies</w:t>
            </w:r>
          </w:p>
          <w:p w14:paraId="6E66742F" w14:textId="77777777" w:rsidR="001D6B66" w:rsidRPr="001D6B66" w:rsidRDefault="001D6B66" w:rsidP="001D6B66">
            <w:pPr>
              <w:rPr>
                <w:rFonts w:cs="Arial"/>
              </w:rPr>
            </w:pPr>
            <w:r w:rsidRPr="001D6B66">
              <w:rPr>
                <w:rFonts w:cs="Arial"/>
              </w:rPr>
              <w:t>Due: Readings</w:t>
            </w:r>
            <w:r w:rsidR="00D86632">
              <w:rPr>
                <w:rFonts w:cs="Arial"/>
              </w:rPr>
              <w:t>,</w:t>
            </w:r>
            <w:r w:rsidRPr="001D6B66">
              <w:rPr>
                <w:rFonts w:cs="Arial"/>
              </w:rPr>
              <w:t xml:space="preserve"> Module activities, Blog, Rica example</w:t>
            </w:r>
          </w:p>
        </w:tc>
      </w:tr>
      <w:tr w:rsidR="001D6B66" w:rsidRPr="001D6B66" w14:paraId="431BBF9C" w14:textId="77777777" w:rsidTr="003C194B">
        <w:trPr>
          <w:cantSplit/>
        </w:trPr>
        <w:tc>
          <w:tcPr>
            <w:tcW w:w="589" w:type="pct"/>
            <w:tcBorders>
              <w:top w:val="single" w:sz="4" w:space="0" w:color="auto"/>
              <w:left w:val="single" w:sz="4" w:space="0" w:color="auto"/>
              <w:bottom w:val="single" w:sz="4" w:space="0" w:color="auto"/>
              <w:right w:val="single" w:sz="4" w:space="0" w:color="auto"/>
            </w:tcBorders>
          </w:tcPr>
          <w:p w14:paraId="45733271" w14:textId="77777777" w:rsidR="001D6B66" w:rsidRPr="001D6B66" w:rsidRDefault="001D6B66" w:rsidP="001D6B66">
            <w:pPr>
              <w:ind w:left="1440" w:hanging="1440"/>
              <w:rPr>
                <w:rFonts w:cs="Arial"/>
              </w:rPr>
            </w:pPr>
            <w:r w:rsidRPr="001D6B66">
              <w:rPr>
                <w:rFonts w:cs="Arial"/>
              </w:rPr>
              <w:t>Session 6</w:t>
            </w:r>
          </w:p>
          <w:p w14:paraId="6F62F1FD" w14:textId="77777777" w:rsidR="001D6B66" w:rsidRPr="001D6B66" w:rsidRDefault="001D6B66" w:rsidP="001D6B66">
            <w:pPr>
              <w:ind w:left="1728" w:hanging="1440"/>
              <w:rPr>
                <w:rFonts w:cs="Arial"/>
              </w:rPr>
            </w:pPr>
          </w:p>
          <w:p w14:paraId="41EA680D" w14:textId="77777777" w:rsidR="001D6B66" w:rsidRPr="001D6B66" w:rsidRDefault="001D6B66" w:rsidP="001D6B66">
            <w:pPr>
              <w:ind w:left="1728"/>
              <w:rPr>
                <w:rFonts w:cs="Arial"/>
              </w:rPr>
            </w:pPr>
          </w:p>
        </w:tc>
        <w:tc>
          <w:tcPr>
            <w:tcW w:w="4411" w:type="pct"/>
            <w:tcBorders>
              <w:top w:val="single" w:sz="4" w:space="0" w:color="auto"/>
              <w:left w:val="single" w:sz="4" w:space="0" w:color="auto"/>
              <w:bottom w:val="single" w:sz="4" w:space="0" w:color="auto"/>
              <w:right w:val="single" w:sz="4" w:space="0" w:color="auto"/>
            </w:tcBorders>
            <w:hideMark/>
          </w:tcPr>
          <w:p w14:paraId="58A69F5A" w14:textId="77777777" w:rsidR="001D6B66" w:rsidRPr="001D6B66" w:rsidRDefault="001D6B66" w:rsidP="001D6B66">
            <w:pPr>
              <w:rPr>
                <w:rFonts w:cs="Arial"/>
              </w:rPr>
            </w:pPr>
            <w:r w:rsidRPr="001D6B66">
              <w:rPr>
                <w:rFonts w:cs="Arial"/>
              </w:rPr>
              <w:t xml:space="preserve">Writing development, </w:t>
            </w:r>
          </w:p>
          <w:p w14:paraId="0B3C175D" w14:textId="77777777" w:rsidR="001D6B66" w:rsidRPr="001D6B66" w:rsidRDefault="001D6B66" w:rsidP="001D6B66">
            <w:pPr>
              <w:rPr>
                <w:rFonts w:cs="Arial"/>
              </w:rPr>
            </w:pPr>
            <w:r w:rsidRPr="001D6B66">
              <w:rPr>
                <w:rFonts w:cs="Arial"/>
              </w:rPr>
              <w:t>Orthography &amp; spelling development</w:t>
            </w:r>
          </w:p>
          <w:p w14:paraId="1B591232" w14:textId="77777777" w:rsidR="001D6B66" w:rsidRPr="001D6B66" w:rsidRDefault="001D6B66" w:rsidP="001D6B66">
            <w:pPr>
              <w:rPr>
                <w:rFonts w:cs="Arial"/>
              </w:rPr>
            </w:pPr>
            <w:r w:rsidRPr="001D6B66">
              <w:rPr>
                <w:rFonts w:cs="Arial"/>
              </w:rPr>
              <w:t>Due: Readings, Module activities, Blog, Rica example</w:t>
            </w:r>
          </w:p>
        </w:tc>
      </w:tr>
      <w:tr w:rsidR="001D6B66" w:rsidRPr="001D6B66" w14:paraId="0A5CFAC9" w14:textId="77777777" w:rsidTr="003C194B">
        <w:trPr>
          <w:cantSplit/>
        </w:trPr>
        <w:tc>
          <w:tcPr>
            <w:tcW w:w="589" w:type="pct"/>
            <w:tcBorders>
              <w:top w:val="single" w:sz="4" w:space="0" w:color="auto"/>
              <w:left w:val="single" w:sz="4" w:space="0" w:color="auto"/>
              <w:bottom w:val="single" w:sz="4" w:space="0" w:color="auto"/>
              <w:right w:val="single" w:sz="4" w:space="0" w:color="auto"/>
            </w:tcBorders>
          </w:tcPr>
          <w:p w14:paraId="1A92AD66" w14:textId="77777777" w:rsidR="001D6B66" w:rsidRPr="001D6B66" w:rsidRDefault="001D6B66" w:rsidP="001D6B66">
            <w:pPr>
              <w:ind w:left="1440" w:hanging="1440"/>
              <w:rPr>
                <w:rFonts w:cs="Arial"/>
              </w:rPr>
            </w:pPr>
            <w:r w:rsidRPr="001D6B66">
              <w:rPr>
                <w:rFonts w:cs="Arial"/>
              </w:rPr>
              <w:t>Session 7</w:t>
            </w:r>
          </w:p>
          <w:p w14:paraId="0812E0D9" w14:textId="77777777" w:rsidR="001D6B66" w:rsidRPr="001D6B66" w:rsidRDefault="001D6B66" w:rsidP="001D6B66">
            <w:pPr>
              <w:ind w:left="1728" w:hanging="1440"/>
              <w:rPr>
                <w:rFonts w:cs="Arial"/>
              </w:rPr>
            </w:pPr>
          </w:p>
          <w:p w14:paraId="5748A08C" w14:textId="77777777" w:rsidR="001D6B66" w:rsidRPr="001D6B66" w:rsidRDefault="001D6B66" w:rsidP="001D6B66">
            <w:pPr>
              <w:ind w:left="1728" w:hanging="1440"/>
              <w:rPr>
                <w:rFonts w:cs="Arial"/>
              </w:rPr>
            </w:pPr>
          </w:p>
        </w:tc>
        <w:tc>
          <w:tcPr>
            <w:tcW w:w="4411" w:type="pct"/>
            <w:tcBorders>
              <w:top w:val="single" w:sz="4" w:space="0" w:color="auto"/>
              <w:left w:val="single" w:sz="4" w:space="0" w:color="auto"/>
              <w:bottom w:val="single" w:sz="4" w:space="0" w:color="auto"/>
              <w:right w:val="single" w:sz="4" w:space="0" w:color="auto"/>
            </w:tcBorders>
            <w:hideMark/>
          </w:tcPr>
          <w:p w14:paraId="18441226" w14:textId="77777777" w:rsidR="001D6B66" w:rsidRPr="001D6B66" w:rsidRDefault="001D6B66" w:rsidP="001D6B66">
            <w:pPr>
              <w:ind w:left="1440" w:hanging="1440"/>
              <w:rPr>
                <w:rFonts w:cs="Arial"/>
              </w:rPr>
            </w:pPr>
            <w:r w:rsidRPr="001D6B66">
              <w:rPr>
                <w:rFonts w:cs="Arial"/>
              </w:rPr>
              <w:t xml:space="preserve">Comprehension instruction, Writing instruction, </w:t>
            </w:r>
          </w:p>
          <w:p w14:paraId="0678F5E1" w14:textId="77777777" w:rsidR="001D6B66" w:rsidRPr="001D6B66" w:rsidRDefault="001D6B66" w:rsidP="001D6B66">
            <w:pPr>
              <w:ind w:left="1440" w:hanging="1440"/>
              <w:rPr>
                <w:rFonts w:cs="Arial"/>
              </w:rPr>
            </w:pPr>
            <w:r w:rsidRPr="001D6B66">
              <w:rPr>
                <w:rFonts w:cs="Arial"/>
              </w:rPr>
              <w:t>Differentiation</w:t>
            </w:r>
          </w:p>
          <w:p w14:paraId="697D6372" w14:textId="77777777" w:rsidR="001D6B66" w:rsidRPr="001D6B66" w:rsidRDefault="001D6B66" w:rsidP="001D6B66">
            <w:pPr>
              <w:ind w:left="1440" w:hanging="1440"/>
              <w:rPr>
                <w:rFonts w:cs="Arial"/>
              </w:rPr>
            </w:pPr>
            <w:r w:rsidRPr="001D6B66">
              <w:rPr>
                <w:rFonts w:cs="Arial"/>
              </w:rPr>
              <w:t>Due: Readings, Lit strategy report, Module activities</w:t>
            </w:r>
          </w:p>
        </w:tc>
      </w:tr>
      <w:tr w:rsidR="001D6B66" w:rsidRPr="001D6B66" w14:paraId="51F7DEC9" w14:textId="77777777" w:rsidTr="003C194B">
        <w:trPr>
          <w:cantSplit/>
        </w:trPr>
        <w:tc>
          <w:tcPr>
            <w:tcW w:w="589" w:type="pct"/>
            <w:tcBorders>
              <w:top w:val="single" w:sz="4" w:space="0" w:color="auto"/>
              <w:left w:val="single" w:sz="4" w:space="0" w:color="auto"/>
              <w:bottom w:val="single" w:sz="4" w:space="0" w:color="auto"/>
              <w:right w:val="single" w:sz="4" w:space="0" w:color="auto"/>
            </w:tcBorders>
          </w:tcPr>
          <w:p w14:paraId="2C0DB9DA" w14:textId="77777777" w:rsidR="001D6B66" w:rsidRPr="001D6B66" w:rsidRDefault="001D6B66" w:rsidP="001D6B66">
            <w:pPr>
              <w:ind w:left="1440" w:hanging="1440"/>
              <w:rPr>
                <w:rFonts w:cs="Arial"/>
              </w:rPr>
            </w:pPr>
            <w:r w:rsidRPr="001D6B66">
              <w:rPr>
                <w:rFonts w:cs="Arial"/>
              </w:rPr>
              <w:t>Session 8</w:t>
            </w:r>
          </w:p>
          <w:p w14:paraId="259FA8F4" w14:textId="77777777" w:rsidR="001D6B66" w:rsidRPr="001D6B66" w:rsidRDefault="001D6B66" w:rsidP="001D6B66">
            <w:pPr>
              <w:ind w:left="1728" w:hanging="1440"/>
              <w:rPr>
                <w:rFonts w:cs="Arial"/>
              </w:rPr>
            </w:pPr>
          </w:p>
          <w:p w14:paraId="79215A6D" w14:textId="77777777" w:rsidR="001D6B66" w:rsidRPr="001D6B66" w:rsidRDefault="001D6B66" w:rsidP="001D6B66">
            <w:pPr>
              <w:ind w:left="1728"/>
              <w:rPr>
                <w:rFonts w:cs="Arial"/>
              </w:rPr>
            </w:pPr>
          </w:p>
        </w:tc>
        <w:tc>
          <w:tcPr>
            <w:tcW w:w="4411" w:type="pct"/>
            <w:tcBorders>
              <w:top w:val="single" w:sz="4" w:space="0" w:color="auto"/>
              <w:left w:val="single" w:sz="4" w:space="0" w:color="auto"/>
              <w:bottom w:val="single" w:sz="4" w:space="0" w:color="auto"/>
              <w:right w:val="single" w:sz="4" w:space="0" w:color="auto"/>
            </w:tcBorders>
            <w:hideMark/>
          </w:tcPr>
          <w:p w14:paraId="0F96F3DF" w14:textId="77777777" w:rsidR="001D6B66" w:rsidRPr="001D6B66" w:rsidRDefault="001D6B66" w:rsidP="001D6B66">
            <w:pPr>
              <w:rPr>
                <w:rFonts w:cs="Arial"/>
              </w:rPr>
            </w:pPr>
            <w:r w:rsidRPr="001D6B66">
              <w:rPr>
                <w:rFonts w:cs="Arial"/>
              </w:rPr>
              <w:t>Literacy instruction processes</w:t>
            </w:r>
          </w:p>
          <w:p w14:paraId="2D16779F" w14:textId="77777777" w:rsidR="001D6B66" w:rsidRPr="001D6B66" w:rsidRDefault="001D6B66" w:rsidP="001D6B66">
            <w:pPr>
              <w:rPr>
                <w:rFonts w:cs="Arial"/>
              </w:rPr>
            </w:pPr>
            <w:r w:rsidRPr="001D6B66">
              <w:rPr>
                <w:rFonts w:cs="Arial"/>
              </w:rPr>
              <w:t xml:space="preserve">Due: Module activities, review for </w:t>
            </w:r>
            <w:proofErr w:type="spellStart"/>
            <w:r w:rsidRPr="001D6B66">
              <w:rPr>
                <w:rFonts w:cs="Arial"/>
              </w:rPr>
              <w:t>rica</w:t>
            </w:r>
            <w:proofErr w:type="spellEnd"/>
            <w:r w:rsidRPr="001D6B66">
              <w:rPr>
                <w:rFonts w:cs="Arial"/>
              </w:rPr>
              <w:t xml:space="preserve"> and </w:t>
            </w:r>
            <w:proofErr w:type="spellStart"/>
            <w:r w:rsidRPr="001D6B66">
              <w:rPr>
                <w:rFonts w:cs="Arial"/>
              </w:rPr>
              <w:t>caltpa</w:t>
            </w:r>
            <w:proofErr w:type="spellEnd"/>
          </w:p>
        </w:tc>
      </w:tr>
    </w:tbl>
    <w:p w14:paraId="2D2A9E8F" w14:textId="77777777" w:rsidR="00E4759B" w:rsidRPr="001D6B66" w:rsidRDefault="00E4759B" w:rsidP="001D6B66">
      <w:pPr>
        <w:rPr>
          <w:rFonts w:cs="Arial"/>
          <w:color w:val="FF0000"/>
        </w:rPr>
      </w:pPr>
    </w:p>
    <w:p w14:paraId="5711B01C" w14:textId="77777777" w:rsidR="00692E4E" w:rsidRPr="00F23527" w:rsidRDefault="00E4759B" w:rsidP="00FA6B10">
      <w:pPr>
        <w:pStyle w:val="Heading1"/>
      </w:pPr>
      <w:r>
        <w:br w:type="page"/>
      </w:r>
      <w:bookmarkStart w:id="13" w:name="_Toc458063628"/>
      <w:r w:rsidR="00042EC2" w:rsidRPr="00F23527">
        <w:lastRenderedPageBreak/>
        <w:t>COURSE REQUIREMENTS</w:t>
      </w:r>
      <w:r w:rsidR="00042EC2">
        <w:t xml:space="preserve"> AND GRADED COURSE COMPONENTS</w:t>
      </w:r>
      <w:bookmarkEnd w:id="13"/>
    </w:p>
    <w:p w14:paraId="5C9E0C0B" w14:textId="77777777" w:rsidR="00151A58" w:rsidRDefault="00151A58" w:rsidP="00692E4E">
      <w:pPr>
        <w:rPr>
          <w:rFonts w:cs="Arial"/>
          <w:color w:val="FF0000"/>
        </w:rPr>
      </w:pPr>
    </w:p>
    <w:p w14:paraId="3640F516" w14:textId="77777777" w:rsidR="00151A58" w:rsidRDefault="00151A58" w:rsidP="00151A58">
      <w:pPr>
        <w:pStyle w:val="Heading2"/>
      </w:pPr>
      <w:bookmarkStart w:id="14" w:name="_Toc458063629"/>
      <w:r>
        <w:t>Course Assignments</w:t>
      </w:r>
      <w:bookmarkEnd w:id="14"/>
      <w:r>
        <w:t xml:space="preserve"> </w:t>
      </w:r>
    </w:p>
    <w:p w14:paraId="750726D4" w14:textId="77777777" w:rsidR="0066640F" w:rsidRDefault="0066640F" w:rsidP="00151A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504FA6" w14:paraId="25778960" w14:textId="77777777" w:rsidTr="00504FA6">
        <w:tc>
          <w:tcPr>
            <w:tcW w:w="9738" w:type="dxa"/>
            <w:shd w:val="clear" w:color="auto" w:fill="auto"/>
          </w:tcPr>
          <w:p w14:paraId="2E698B0D" w14:textId="77777777" w:rsidR="00504FA6" w:rsidRPr="007F5904" w:rsidRDefault="00504FA6" w:rsidP="0066640F">
            <w:pPr>
              <w:rPr>
                <w:b/>
              </w:rPr>
            </w:pPr>
            <w:r w:rsidRPr="007F5904">
              <w:rPr>
                <w:b/>
              </w:rPr>
              <w:t>Literacy assessments exploration</w:t>
            </w:r>
          </w:p>
          <w:p w14:paraId="22084B44" w14:textId="77777777" w:rsidR="00504FA6" w:rsidRPr="00D836A4" w:rsidRDefault="00504FA6" w:rsidP="00D836A4">
            <w:r w:rsidRPr="00D836A4">
              <w:t>You are invited to explore the power of authentic literacy assessments to inform y</w:t>
            </w:r>
            <w:r>
              <w:t xml:space="preserve">our instructional planning and </w:t>
            </w:r>
            <w:r w:rsidRPr="00D836A4">
              <w:t xml:space="preserve">so you can effectively respond to students. Through this assignment, you’ll become familiar with the different purposes of literacy assessments and involved in the process of gathering and analyzing assessment data. </w:t>
            </w:r>
          </w:p>
          <w:p w14:paraId="333C2581" w14:textId="77777777" w:rsidR="00504FA6" w:rsidRDefault="00504FA6" w:rsidP="00151A58"/>
        </w:tc>
      </w:tr>
      <w:tr w:rsidR="00504FA6" w14:paraId="5187488F" w14:textId="77777777" w:rsidTr="00504FA6">
        <w:tc>
          <w:tcPr>
            <w:tcW w:w="9738" w:type="dxa"/>
            <w:shd w:val="clear" w:color="auto" w:fill="auto"/>
          </w:tcPr>
          <w:p w14:paraId="75DDF499" w14:textId="77777777" w:rsidR="00504FA6" w:rsidRPr="007F5904" w:rsidRDefault="00504FA6" w:rsidP="0066640F">
            <w:pPr>
              <w:rPr>
                <w:b/>
              </w:rPr>
            </w:pPr>
            <w:r w:rsidRPr="007F5904">
              <w:rPr>
                <w:b/>
              </w:rPr>
              <w:t xml:space="preserve">Literacy lesson plan _ </w:t>
            </w:r>
            <w:r>
              <w:rPr>
                <w:b/>
              </w:rPr>
              <w:t xml:space="preserve">reading </w:t>
            </w:r>
            <w:r w:rsidRPr="007F5904">
              <w:rPr>
                <w:b/>
              </w:rPr>
              <w:t>comprehension</w:t>
            </w:r>
          </w:p>
          <w:p w14:paraId="5EFD91C8" w14:textId="77777777" w:rsidR="00504FA6" w:rsidRPr="00D836A4" w:rsidRDefault="00504FA6" w:rsidP="0066640F">
            <w:r w:rsidRPr="00D836A4">
              <w:t xml:space="preserve">This is your opportunity to apply what you are learning about quality literacy instruction by designing a lesson plan. </w:t>
            </w:r>
            <w:r>
              <w:t xml:space="preserve">This lesson must </w:t>
            </w:r>
            <w:r w:rsidRPr="0070469F">
              <w:t>explicitly teach a reading comprehension strategy</w:t>
            </w:r>
            <w:r>
              <w:t xml:space="preserve">. You will use </w:t>
            </w:r>
            <w:r w:rsidRPr="00D836A4">
              <w:t>criteria for qual</w:t>
            </w:r>
            <w:r>
              <w:t>ity lesson design as your guide to p</w:t>
            </w:r>
            <w:r w:rsidRPr="00D836A4">
              <w:t xml:space="preserve">repare a </w:t>
            </w:r>
            <w:r>
              <w:t xml:space="preserve">lesson that </w:t>
            </w:r>
            <w:r w:rsidRPr="00D836A4">
              <w:t>fully support</w:t>
            </w:r>
            <w:r>
              <w:t>s</w:t>
            </w:r>
            <w:r w:rsidRPr="00D836A4">
              <w:t xml:space="preserve"> the learner’s progress from dependence toward independence</w:t>
            </w:r>
            <w:r w:rsidRPr="0070469F">
              <w:t xml:space="preserve">. </w:t>
            </w:r>
          </w:p>
          <w:p w14:paraId="40CE9DC4" w14:textId="77777777" w:rsidR="00504FA6" w:rsidRDefault="00504FA6" w:rsidP="00151A58"/>
        </w:tc>
      </w:tr>
      <w:tr w:rsidR="00504FA6" w14:paraId="2ADCD7C8" w14:textId="77777777" w:rsidTr="00504FA6">
        <w:tc>
          <w:tcPr>
            <w:tcW w:w="9738" w:type="dxa"/>
            <w:shd w:val="clear" w:color="auto" w:fill="auto"/>
          </w:tcPr>
          <w:p w14:paraId="4DF7866B" w14:textId="77777777" w:rsidR="00504FA6" w:rsidRPr="007F5904" w:rsidRDefault="00504FA6" w:rsidP="00F36E67">
            <w:pPr>
              <w:rPr>
                <w:b/>
              </w:rPr>
            </w:pPr>
            <w:r w:rsidRPr="007F5904">
              <w:rPr>
                <w:b/>
              </w:rPr>
              <w:t>M</w:t>
            </w:r>
            <w:r>
              <w:rPr>
                <w:b/>
              </w:rPr>
              <w:t>odule a</w:t>
            </w:r>
            <w:r w:rsidRPr="007F5904">
              <w:rPr>
                <w:b/>
              </w:rPr>
              <w:t>ctivities</w:t>
            </w:r>
          </w:p>
          <w:p w14:paraId="2BEC8300" w14:textId="77777777" w:rsidR="00504FA6" w:rsidRPr="0067184E" w:rsidRDefault="00504FA6" w:rsidP="00F36E67">
            <w:r w:rsidRPr="0067184E">
              <w:t xml:space="preserve">Each module, you engage in a variety of </w:t>
            </w:r>
            <w:r>
              <w:t xml:space="preserve">readings and </w:t>
            </w:r>
            <w:r w:rsidRPr="0067184E">
              <w:t>activities</w:t>
            </w:r>
            <w:r>
              <w:t xml:space="preserve"> related to language arts instruction </w:t>
            </w:r>
            <w:r w:rsidRPr="0067184E">
              <w:t xml:space="preserve">on cougar course. These are due by the end of the module. </w:t>
            </w:r>
            <w:r>
              <w:t xml:space="preserve">Module activities include both identifying examples of instruction related to RICA areas and posting to your BLOG – your </w:t>
            </w:r>
            <w:r w:rsidRPr="0067184E">
              <w:t>on</w:t>
            </w:r>
            <w:r>
              <w:t xml:space="preserve">line reading journal on cougar course. </w:t>
            </w:r>
            <w:r w:rsidRPr="0067184E">
              <w:t>Each blog entry must respond to the spec</w:t>
            </w:r>
            <w:r>
              <w:t>ific prompt related to the readings for that module</w:t>
            </w:r>
            <w:r w:rsidRPr="0067184E">
              <w:t xml:space="preserve">. </w:t>
            </w:r>
          </w:p>
          <w:p w14:paraId="2B6A5F75" w14:textId="77777777" w:rsidR="00504FA6" w:rsidRDefault="00504FA6" w:rsidP="00F36E67"/>
        </w:tc>
      </w:tr>
      <w:tr w:rsidR="00504FA6" w14:paraId="123DC19F" w14:textId="77777777" w:rsidTr="00504FA6">
        <w:tc>
          <w:tcPr>
            <w:tcW w:w="9738" w:type="dxa"/>
            <w:shd w:val="clear" w:color="auto" w:fill="auto"/>
          </w:tcPr>
          <w:p w14:paraId="754EEA0C" w14:textId="77777777" w:rsidR="00504FA6" w:rsidRPr="00F36E67" w:rsidRDefault="00504FA6" w:rsidP="00F36E67">
            <w:pPr>
              <w:rPr>
                <w:b/>
              </w:rPr>
            </w:pPr>
            <w:r>
              <w:rPr>
                <w:b/>
              </w:rPr>
              <w:t>Literacy instruction strategy r</w:t>
            </w:r>
            <w:r w:rsidRPr="00F36E67">
              <w:rPr>
                <w:b/>
              </w:rPr>
              <w:t>eport</w:t>
            </w:r>
          </w:p>
          <w:p w14:paraId="6F75B8C1" w14:textId="77777777" w:rsidR="00504FA6" w:rsidRDefault="00504FA6" w:rsidP="00504FA6">
            <w:r w:rsidRPr="00F36E67">
              <w:t xml:space="preserve">In this course, you collaborate with partners to model instructional strategies for teaching literacy and language. As you become familiar with a specific </w:t>
            </w:r>
            <w:r>
              <w:t xml:space="preserve">strategy, you plan </w:t>
            </w:r>
            <w:r w:rsidRPr="00F36E67">
              <w:t xml:space="preserve">for a demonstration of the strategy. After your demonstration, your job is to write a report about the instructional strategies you </w:t>
            </w:r>
            <w:r>
              <w:t xml:space="preserve">demonstrated and </w:t>
            </w:r>
            <w:r w:rsidRPr="00F36E67">
              <w:t xml:space="preserve">observed. </w:t>
            </w:r>
          </w:p>
        </w:tc>
      </w:tr>
    </w:tbl>
    <w:p w14:paraId="6639ADD4" w14:textId="77777777" w:rsidR="0066640F" w:rsidRPr="0066640F" w:rsidRDefault="0066640F" w:rsidP="00151A58"/>
    <w:p w14:paraId="4DCE7947" w14:textId="77777777" w:rsidR="00BD5027" w:rsidRPr="00151A58" w:rsidRDefault="00BD5027" w:rsidP="00151A58"/>
    <w:p w14:paraId="050F7BC7" w14:textId="77777777" w:rsidR="00F063F3" w:rsidRPr="00F75040" w:rsidRDefault="001825EE" w:rsidP="00F75040">
      <w:pPr>
        <w:pStyle w:val="Heading2"/>
      </w:pPr>
      <w:bookmarkStart w:id="15" w:name="_Toc458063630"/>
      <w:r w:rsidRPr="00F23527">
        <w:t>Grading Standards</w:t>
      </w:r>
      <w:bookmarkEnd w:id="15"/>
    </w:p>
    <w:tbl>
      <w:tblPr>
        <w:tblW w:w="0" w:type="auto"/>
        <w:tblBorders>
          <w:top w:val="nil"/>
          <w:left w:val="nil"/>
          <w:bottom w:val="nil"/>
          <w:right w:val="nil"/>
        </w:tblBorders>
        <w:tblLayout w:type="fixed"/>
        <w:tblLook w:val="0000" w:firstRow="0" w:lastRow="0" w:firstColumn="0" w:lastColumn="0" w:noHBand="0" w:noVBand="0"/>
      </w:tblPr>
      <w:tblGrid>
        <w:gridCol w:w="4672"/>
        <w:gridCol w:w="4672"/>
      </w:tblGrid>
      <w:tr w:rsidR="00F063F3" w:rsidRPr="00F063F3" w14:paraId="26ED4181" w14:textId="77777777" w:rsidTr="007F5904">
        <w:trPr>
          <w:trHeight w:val="139"/>
        </w:trPr>
        <w:tc>
          <w:tcPr>
            <w:tcW w:w="4672" w:type="dxa"/>
          </w:tcPr>
          <w:p w14:paraId="3E0C32BF" w14:textId="77777777" w:rsidR="00F063F3" w:rsidRPr="00F063F3" w:rsidRDefault="00F063F3" w:rsidP="00F063F3">
            <w:pPr>
              <w:rPr>
                <w:rFonts w:cs="Arial"/>
              </w:rPr>
            </w:pPr>
            <w:r w:rsidRPr="00F063F3">
              <w:rPr>
                <w:rFonts w:cs="Arial"/>
                <w:b/>
                <w:bCs/>
              </w:rPr>
              <w:t xml:space="preserve">Assignment </w:t>
            </w:r>
          </w:p>
        </w:tc>
        <w:tc>
          <w:tcPr>
            <w:tcW w:w="4672" w:type="dxa"/>
          </w:tcPr>
          <w:p w14:paraId="75039EBA" w14:textId="77777777" w:rsidR="00F063F3" w:rsidRPr="00F063F3" w:rsidRDefault="00F063F3" w:rsidP="00F063F3">
            <w:pPr>
              <w:rPr>
                <w:rFonts w:cs="Arial"/>
              </w:rPr>
            </w:pPr>
            <w:r w:rsidRPr="00F063F3">
              <w:rPr>
                <w:rFonts w:cs="Arial"/>
                <w:b/>
                <w:bCs/>
              </w:rPr>
              <w:t xml:space="preserve">Weight %(points) </w:t>
            </w:r>
          </w:p>
        </w:tc>
      </w:tr>
      <w:tr w:rsidR="00F063F3" w:rsidRPr="00F063F3" w14:paraId="621340D7" w14:textId="77777777" w:rsidTr="007F5904">
        <w:trPr>
          <w:trHeight w:val="133"/>
        </w:trPr>
        <w:tc>
          <w:tcPr>
            <w:tcW w:w="4672" w:type="dxa"/>
          </w:tcPr>
          <w:p w14:paraId="76F6B61F" w14:textId="77777777" w:rsidR="00F063F3" w:rsidRPr="00F063F3" w:rsidRDefault="00F063F3" w:rsidP="00F063F3">
            <w:pPr>
              <w:rPr>
                <w:rFonts w:cs="Arial"/>
              </w:rPr>
            </w:pPr>
            <w:r w:rsidRPr="00F063F3">
              <w:rPr>
                <w:rFonts w:cs="Arial"/>
              </w:rPr>
              <w:t xml:space="preserve">Literacy Module Activities </w:t>
            </w:r>
          </w:p>
        </w:tc>
        <w:tc>
          <w:tcPr>
            <w:tcW w:w="4672" w:type="dxa"/>
          </w:tcPr>
          <w:p w14:paraId="71B5AF4E" w14:textId="77777777" w:rsidR="00F063F3" w:rsidRPr="00F063F3" w:rsidRDefault="00F063F3" w:rsidP="00F063F3">
            <w:pPr>
              <w:rPr>
                <w:rFonts w:cs="Arial"/>
              </w:rPr>
            </w:pPr>
            <w:r w:rsidRPr="00F063F3">
              <w:rPr>
                <w:rFonts w:cs="Arial"/>
              </w:rPr>
              <w:t xml:space="preserve">     40 </w:t>
            </w:r>
          </w:p>
        </w:tc>
      </w:tr>
      <w:tr w:rsidR="00F063F3" w:rsidRPr="00F063F3" w14:paraId="679A7FE2" w14:textId="77777777" w:rsidTr="007F5904">
        <w:trPr>
          <w:trHeight w:val="133"/>
        </w:trPr>
        <w:tc>
          <w:tcPr>
            <w:tcW w:w="4672" w:type="dxa"/>
          </w:tcPr>
          <w:p w14:paraId="17AB5B8A" w14:textId="77777777" w:rsidR="00F063F3" w:rsidRPr="00F063F3" w:rsidRDefault="00F063F3" w:rsidP="00F063F3">
            <w:pPr>
              <w:rPr>
                <w:rFonts w:cs="Arial"/>
              </w:rPr>
            </w:pPr>
            <w:r w:rsidRPr="00F063F3">
              <w:rPr>
                <w:rFonts w:cs="Arial"/>
              </w:rPr>
              <w:t xml:space="preserve">Literacy Instruction Strategy Report </w:t>
            </w:r>
          </w:p>
        </w:tc>
        <w:tc>
          <w:tcPr>
            <w:tcW w:w="4672" w:type="dxa"/>
          </w:tcPr>
          <w:p w14:paraId="23E37209" w14:textId="77777777" w:rsidR="00F063F3" w:rsidRPr="00F063F3" w:rsidRDefault="00F063F3" w:rsidP="00F063F3">
            <w:pPr>
              <w:rPr>
                <w:rFonts w:cs="Arial"/>
              </w:rPr>
            </w:pPr>
            <w:r w:rsidRPr="00F063F3">
              <w:rPr>
                <w:rFonts w:cs="Arial"/>
              </w:rPr>
              <w:t xml:space="preserve">     20</w:t>
            </w:r>
          </w:p>
        </w:tc>
      </w:tr>
      <w:tr w:rsidR="00F063F3" w:rsidRPr="00F063F3" w14:paraId="6EC1FE11" w14:textId="77777777" w:rsidTr="007F5904">
        <w:trPr>
          <w:trHeight w:val="133"/>
        </w:trPr>
        <w:tc>
          <w:tcPr>
            <w:tcW w:w="4672" w:type="dxa"/>
          </w:tcPr>
          <w:p w14:paraId="2D28FF48" w14:textId="77777777" w:rsidR="00F063F3" w:rsidRPr="00F063F3" w:rsidRDefault="00F063F3" w:rsidP="00F063F3">
            <w:pPr>
              <w:rPr>
                <w:rFonts w:cs="Arial"/>
              </w:rPr>
            </w:pPr>
            <w:r w:rsidRPr="00F063F3">
              <w:rPr>
                <w:rFonts w:cs="Arial"/>
              </w:rPr>
              <w:t xml:space="preserve">Literacy Lesson Plan </w:t>
            </w:r>
          </w:p>
        </w:tc>
        <w:tc>
          <w:tcPr>
            <w:tcW w:w="4672" w:type="dxa"/>
          </w:tcPr>
          <w:p w14:paraId="18D64281" w14:textId="77777777" w:rsidR="00F063F3" w:rsidRPr="00F063F3" w:rsidRDefault="00F063F3" w:rsidP="00F063F3">
            <w:pPr>
              <w:rPr>
                <w:rFonts w:cs="Arial"/>
              </w:rPr>
            </w:pPr>
            <w:r w:rsidRPr="00F063F3">
              <w:rPr>
                <w:rFonts w:cs="Arial"/>
              </w:rPr>
              <w:t xml:space="preserve">     20 </w:t>
            </w:r>
          </w:p>
        </w:tc>
      </w:tr>
      <w:tr w:rsidR="00F063F3" w:rsidRPr="00F063F3" w14:paraId="5785439C" w14:textId="77777777" w:rsidTr="007F5904">
        <w:trPr>
          <w:trHeight w:val="133"/>
        </w:trPr>
        <w:tc>
          <w:tcPr>
            <w:tcW w:w="4672" w:type="dxa"/>
          </w:tcPr>
          <w:p w14:paraId="233CBCA7" w14:textId="77777777" w:rsidR="00F063F3" w:rsidRPr="00F063F3" w:rsidRDefault="00F063F3" w:rsidP="00F063F3">
            <w:pPr>
              <w:rPr>
                <w:rFonts w:cs="Arial"/>
              </w:rPr>
            </w:pPr>
            <w:r w:rsidRPr="00F063F3">
              <w:rPr>
                <w:rFonts w:cs="Arial"/>
              </w:rPr>
              <w:t xml:space="preserve">Literacy Assessment </w:t>
            </w:r>
          </w:p>
        </w:tc>
        <w:tc>
          <w:tcPr>
            <w:tcW w:w="4672" w:type="dxa"/>
          </w:tcPr>
          <w:p w14:paraId="6C1E0A7D" w14:textId="77777777" w:rsidR="00F063F3" w:rsidRPr="00F063F3" w:rsidRDefault="00F063F3" w:rsidP="00F063F3">
            <w:pPr>
              <w:rPr>
                <w:rFonts w:cs="Arial"/>
              </w:rPr>
            </w:pPr>
            <w:r w:rsidRPr="00F063F3">
              <w:rPr>
                <w:rFonts w:cs="Arial"/>
              </w:rPr>
              <w:t xml:space="preserve">     20 </w:t>
            </w:r>
          </w:p>
        </w:tc>
      </w:tr>
    </w:tbl>
    <w:p w14:paraId="2E7FAE96" w14:textId="77777777" w:rsidR="00F75040" w:rsidRPr="00F75040" w:rsidRDefault="00F75040" w:rsidP="00F75040">
      <w:pPr>
        <w:rPr>
          <w:rFonts w:cs="Arial"/>
        </w:rPr>
      </w:pPr>
      <w:r w:rsidRPr="00F75040">
        <w:rPr>
          <w:rFonts w:cs="Arial"/>
        </w:rPr>
        <w:t>Grading Scale: 93% = A 90% = A- 87% = B+ 83% = B 80% = B- 78% = C+</w:t>
      </w:r>
    </w:p>
    <w:p w14:paraId="73596E15" w14:textId="77777777" w:rsidR="001825EE" w:rsidRDefault="00F75040" w:rsidP="00F75040">
      <w:pPr>
        <w:rPr>
          <w:rFonts w:cs="Arial"/>
        </w:rPr>
      </w:pPr>
      <w:proofErr w:type="gramStart"/>
      <w:r w:rsidRPr="00F75040">
        <w:rPr>
          <w:rFonts w:cs="Arial"/>
        </w:rPr>
        <w:t>In order to</w:t>
      </w:r>
      <w:proofErr w:type="gramEnd"/>
      <w:r w:rsidRPr="00F75040">
        <w:rPr>
          <w:rFonts w:cs="Arial"/>
        </w:rPr>
        <w:t xml:space="preserve"> earn a teaching credential from the state of California, student must maintain a B average (3.0 GPA) and cannot receive below a C+ in any course in the teacher education program. Late assignments will not be accepted. Prior to the due date, students may request extensions, which are by instructor permission only. Permission must be secured via email from the instructor prior to the due date.</w:t>
      </w:r>
    </w:p>
    <w:p w14:paraId="48E1014E" w14:textId="77777777" w:rsidR="00F75040" w:rsidRDefault="00F75040" w:rsidP="00F75040">
      <w:pPr>
        <w:rPr>
          <w:rFonts w:cs="Arial"/>
          <w:color w:val="FF0000"/>
        </w:rPr>
      </w:pPr>
    </w:p>
    <w:p w14:paraId="7AFBF9E7" w14:textId="77777777" w:rsidR="00042EC2" w:rsidRPr="00327CD3" w:rsidRDefault="00042EC2" w:rsidP="00042EC2">
      <w:pPr>
        <w:pStyle w:val="Heading2"/>
      </w:pPr>
      <w:bookmarkStart w:id="16" w:name="_Toc458063631"/>
      <w:r w:rsidRPr="00327CD3">
        <w:t>Final Exam Statement</w:t>
      </w:r>
      <w:bookmarkEnd w:id="16"/>
    </w:p>
    <w:p w14:paraId="2FAF1AB0" w14:textId="77777777" w:rsidR="00FC17DF" w:rsidRDefault="000F31C9" w:rsidP="00042EC2">
      <w:pPr>
        <w:rPr>
          <w:rFonts w:cs="Arial"/>
        </w:rPr>
      </w:pPr>
      <w:r w:rsidRPr="000F31C9">
        <w:rPr>
          <w:rFonts w:cs="Arial"/>
        </w:rPr>
        <w:t>There will be no final exam.</w:t>
      </w:r>
    </w:p>
    <w:p w14:paraId="6B9FB0DF" w14:textId="77777777" w:rsidR="00504FA6" w:rsidRPr="00504FA6" w:rsidRDefault="00504FA6" w:rsidP="00042EC2">
      <w:pPr>
        <w:rPr>
          <w:rFonts w:cs="Arial"/>
        </w:rPr>
      </w:pPr>
    </w:p>
    <w:p w14:paraId="68513A2B" w14:textId="77777777" w:rsidR="00FC17DF" w:rsidRPr="00F23527" w:rsidRDefault="00FC17DF" w:rsidP="00FC17DF">
      <w:pPr>
        <w:pStyle w:val="Heading2"/>
      </w:pPr>
      <w:bookmarkStart w:id="17" w:name="_Toc458063632"/>
      <w:r>
        <w:t>School of Education/Course</w:t>
      </w:r>
      <w:r w:rsidRPr="00F23527">
        <w:t xml:space="preserve"> Attendance Policy</w:t>
      </w:r>
      <w:bookmarkEnd w:id="17"/>
    </w:p>
    <w:p w14:paraId="0F3177D7" w14:textId="77777777" w:rsidR="00FC17DF" w:rsidRPr="00F23527" w:rsidRDefault="00FC17DF" w:rsidP="00FC17DF">
      <w:pPr>
        <w:pStyle w:val="BodyText"/>
        <w:rPr>
          <w:rFonts w:cs="Arial"/>
          <w:b w:val="0"/>
        </w:rPr>
      </w:pPr>
      <w:r w:rsidRPr="00F23527">
        <w:rPr>
          <w:rFonts w:cs="Arial"/>
          <w:b w:val="0"/>
        </w:rPr>
        <w:t xml:space="preserve">Due to the dynamic and interactive nature of courses in the School of Education, all candidates </w:t>
      </w:r>
      <w:r>
        <w:rPr>
          <w:rFonts w:cs="Arial"/>
          <w:b w:val="0"/>
        </w:rPr>
        <w:t xml:space="preserve">(course participants) </w:t>
      </w:r>
      <w:r w:rsidRPr="00F23527">
        <w:rPr>
          <w:rFonts w:cs="Arial"/>
          <w:b w:val="0"/>
        </w:rPr>
        <w:t>are expected to attend all classes and participate actively.  At a minimum, candidates</w:t>
      </w:r>
      <w:r>
        <w:rPr>
          <w:rFonts w:cs="Arial"/>
          <w:b w:val="0"/>
        </w:rPr>
        <w:t xml:space="preserve"> (course participants)</w:t>
      </w:r>
      <w:r w:rsidRPr="00F23527">
        <w:rPr>
          <w:rFonts w:cs="Arial"/>
          <w:b w:val="0"/>
        </w:rPr>
        <w:t xml:space="preserve"> must attend more than 80% of class time, or s/he may not receive a passing grade for the course at the discretion of the instructor.  </w:t>
      </w:r>
      <w:r w:rsidRPr="00F23527">
        <w:rPr>
          <w:rFonts w:cs="Arial"/>
          <w:b w:val="0"/>
          <w:u w:val="single"/>
        </w:rPr>
        <w:t>Individual instructors may adopt more stringent attendance requirements</w:t>
      </w:r>
      <w:r w:rsidRPr="00F23527">
        <w:rPr>
          <w:rFonts w:cs="Arial"/>
          <w:b w:val="0"/>
        </w:rPr>
        <w:t>. Should the candidate</w:t>
      </w:r>
      <w:r>
        <w:rPr>
          <w:rFonts w:cs="Arial"/>
          <w:b w:val="0"/>
        </w:rPr>
        <w:t xml:space="preserve"> (course participants)</w:t>
      </w:r>
      <w:r w:rsidRPr="00F23527">
        <w:rPr>
          <w:rFonts w:cs="Arial"/>
          <w:b w:val="0"/>
        </w:rPr>
        <w:t xml:space="preserve"> have extenuating circumstances, s/he should contact the instructor as soon as possible.  </w:t>
      </w:r>
      <w:r w:rsidRPr="00F23527">
        <w:rPr>
          <w:rFonts w:cs="Arial"/>
          <w:b w:val="0"/>
          <w:i/>
        </w:rPr>
        <w:t xml:space="preserve">(Adopted by the COE Governance Community, </w:t>
      </w:r>
      <w:proofErr w:type="gramStart"/>
      <w:r w:rsidRPr="00F23527">
        <w:rPr>
          <w:rFonts w:cs="Arial"/>
          <w:b w:val="0"/>
          <w:i/>
        </w:rPr>
        <w:t>December,</w:t>
      </w:r>
      <w:proofErr w:type="gramEnd"/>
      <w:r w:rsidRPr="00F23527">
        <w:rPr>
          <w:rFonts w:cs="Arial"/>
          <w:b w:val="0"/>
          <w:i/>
        </w:rPr>
        <w:t xml:space="preserve"> 1997).</w:t>
      </w:r>
      <w:r w:rsidRPr="00F23527">
        <w:rPr>
          <w:rFonts w:cs="Arial"/>
          <w:b w:val="0"/>
        </w:rPr>
        <w:t xml:space="preserve">  </w:t>
      </w:r>
    </w:p>
    <w:p w14:paraId="77CF1C03" w14:textId="77777777" w:rsidR="00042EC2" w:rsidRPr="000F31C9" w:rsidRDefault="00042EC2" w:rsidP="00042EC2">
      <w:pPr>
        <w:rPr>
          <w:color w:val="FF0000"/>
        </w:rPr>
      </w:pPr>
    </w:p>
    <w:p w14:paraId="5F72A609" w14:textId="77777777" w:rsidR="0065359C" w:rsidRPr="00CD3C6B" w:rsidRDefault="0065359C" w:rsidP="00692E4E">
      <w:pPr>
        <w:rPr>
          <w:rFonts w:cs="Arial"/>
          <w:b/>
          <w:color w:val="FF0000"/>
        </w:rPr>
      </w:pPr>
    </w:p>
    <w:p w14:paraId="4C58865A" w14:textId="77777777" w:rsidR="0031335D" w:rsidRDefault="0031335D" w:rsidP="00504FA6">
      <w:pPr>
        <w:pStyle w:val="Heading1"/>
      </w:pPr>
      <w:bookmarkStart w:id="18" w:name="_Toc458063635"/>
      <w:r>
        <w:t>GENERAL CONSIDERATIONS</w:t>
      </w:r>
      <w:bookmarkEnd w:id="18"/>
    </w:p>
    <w:p w14:paraId="7B2717CA" w14:textId="77777777" w:rsidR="0031335D" w:rsidRPr="00F23527" w:rsidRDefault="0031335D" w:rsidP="0031335D">
      <w:pPr>
        <w:pStyle w:val="BodyText"/>
        <w:rPr>
          <w:rFonts w:cs="Arial"/>
          <w:b w:val="0"/>
          <w:color w:val="FF0000"/>
        </w:rPr>
      </w:pPr>
    </w:p>
    <w:p w14:paraId="25C88C35" w14:textId="77777777" w:rsidR="0031335D" w:rsidRPr="00F23527" w:rsidRDefault="0031335D" w:rsidP="0031335D">
      <w:pPr>
        <w:pStyle w:val="Heading2"/>
      </w:pPr>
      <w:bookmarkStart w:id="19" w:name="_Toc458063636"/>
      <w:r w:rsidRPr="00F23527">
        <w:t>CSUSM Academic Honesty Policy</w:t>
      </w:r>
      <w:bookmarkEnd w:id="19"/>
    </w:p>
    <w:p w14:paraId="19B78F6B" w14:textId="77777777" w:rsidR="0031335D" w:rsidRPr="0031335D" w:rsidRDefault="0031335D" w:rsidP="0031335D">
      <w:pPr>
        <w:rPr>
          <w:rFonts w:cs="Arial"/>
          <w:bCs/>
        </w:rPr>
      </w:pPr>
      <w:r w:rsidRPr="0031335D">
        <w:rPr>
          <w:rFonts w:cs="Arial"/>
          <w:bCs/>
        </w:rPr>
        <w:t>Students will be expected to adhere to standards of academic honesty and integrity, as outlined in the Student Academic Honesty Policy. All assignments must be original work, clear and error-free. All ideas/material that are borrowed from other sources must have appropriate references to the original sources. Any quoted material should give credit to the source and be punctuated accordingly.</w:t>
      </w:r>
    </w:p>
    <w:p w14:paraId="3205BE42" w14:textId="77777777" w:rsidR="0031335D" w:rsidRPr="0031335D" w:rsidRDefault="0031335D" w:rsidP="0031335D">
      <w:pPr>
        <w:rPr>
          <w:rFonts w:cs="Arial"/>
          <w:bCs/>
        </w:rPr>
      </w:pPr>
    </w:p>
    <w:p w14:paraId="2160C145" w14:textId="77777777" w:rsidR="0031335D" w:rsidRPr="0031335D" w:rsidRDefault="0031335D" w:rsidP="0031335D">
      <w:pPr>
        <w:rPr>
          <w:rFonts w:cs="Arial"/>
          <w:bCs/>
        </w:rPr>
      </w:pPr>
      <w:r w:rsidRPr="0031335D">
        <w:rPr>
          <w:rFonts w:cs="Arial"/>
          <w:bCs/>
        </w:rPr>
        <w:t xml:space="preserve">Academic Honesty and Integrity: Students are responsible for honest completion and representation of their work. Your course catalog details the ethical standards and penalties for infractions. There will be zero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w:t>
      </w:r>
      <w:proofErr w:type="gramStart"/>
      <w:r w:rsidRPr="0031335D">
        <w:rPr>
          <w:rFonts w:cs="Arial"/>
          <w:bCs/>
        </w:rPr>
        <w:t>class as a whole</w:t>
      </w:r>
      <w:proofErr w:type="gramEnd"/>
      <w:r w:rsidRPr="0031335D">
        <w:rPr>
          <w:rFonts w:cs="Arial"/>
          <w:bCs/>
        </w:rPr>
        <w:t>.</w:t>
      </w:r>
    </w:p>
    <w:p w14:paraId="17E33EFF" w14:textId="77777777" w:rsidR="0031335D" w:rsidRPr="0031335D" w:rsidRDefault="0031335D" w:rsidP="0031335D">
      <w:pPr>
        <w:rPr>
          <w:rFonts w:cs="Arial"/>
          <w:bCs/>
        </w:rPr>
      </w:pPr>
    </w:p>
    <w:p w14:paraId="03F488B1" w14:textId="77777777" w:rsidR="0031335D" w:rsidRPr="00F23527" w:rsidRDefault="0031335D" w:rsidP="0031335D">
      <w:pPr>
        <w:rPr>
          <w:rFonts w:cs="Arial"/>
          <w:bCs/>
        </w:rPr>
      </w:pPr>
      <w:r w:rsidRPr="00F23527">
        <w:rPr>
          <w:rFonts w:cs="Arial"/>
          <w:bCs/>
        </w:rPr>
        <w:t>Incidents of Academic Dishonesty will be reported to the Dean of Students.  Sanctions at the University level may include suspension or expulsion from the University.</w:t>
      </w:r>
    </w:p>
    <w:p w14:paraId="572CAFC9" w14:textId="77777777" w:rsidR="0031335D" w:rsidRDefault="0031335D" w:rsidP="0031335D">
      <w:pPr>
        <w:rPr>
          <w:rFonts w:cs="Arial"/>
          <w:bCs/>
        </w:rPr>
      </w:pPr>
    </w:p>
    <w:p w14:paraId="6860A8C7" w14:textId="77777777" w:rsidR="0031335D" w:rsidRPr="00F23527" w:rsidRDefault="0031335D" w:rsidP="0031335D">
      <w:pPr>
        <w:rPr>
          <w:rFonts w:cs="Arial"/>
          <w:bCs/>
        </w:rPr>
      </w:pPr>
      <w:r>
        <w:rPr>
          <w:rFonts w:cs="Arial"/>
          <w:bCs/>
        </w:rPr>
        <w:t>Refer</w:t>
      </w:r>
      <w:r w:rsidRPr="00042EC2">
        <w:rPr>
          <w:rFonts w:cs="Arial"/>
          <w:bCs/>
        </w:rPr>
        <w:t xml:space="preserve"> to the full Academic Honesty Policy at</w:t>
      </w:r>
      <w:r>
        <w:rPr>
          <w:rFonts w:cs="Arial"/>
          <w:bCs/>
        </w:rPr>
        <w:t>:</w:t>
      </w:r>
      <w:r w:rsidRPr="00042EC2">
        <w:rPr>
          <w:rFonts w:cs="Arial"/>
          <w:bCs/>
        </w:rPr>
        <w:t xml:space="preserve"> </w:t>
      </w:r>
      <w:hyperlink r:id="rId17" w:history="1">
        <w:r w:rsidRPr="00055407">
          <w:rPr>
            <w:rStyle w:val="Hyperlink"/>
            <w:rFonts w:cs="Arial"/>
            <w:bCs/>
          </w:rPr>
          <w:t>http://www.csusm.edu/policies/active/documents/Academic_Honesty_Policy.html</w:t>
        </w:r>
      </w:hyperlink>
      <w:r>
        <w:rPr>
          <w:rFonts w:cs="Arial"/>
          <w:bCs/>
        </w:rPr>
        <w:t xml:space="preserve"> </w:t>
      </w:r>
    </w:p>
    <w:p w14:paraId="5F37D6AC" w14:textId="77777777" w:rsidR="0031335D" w:rsidRPr="00F23527" w:rsidRDefault="0031335D" w:rsidP="0031335D">
      <w:pPr>
        <w:rPr>
          <w:rFonts w:cs="Arial"/>
          <w:bCs/>
        </w:rPr>
      </w:pPr>
    </w:p>
    <w:p w14:paraId="7C337267" w14:textId="77777777" w:rsidR="0031335D" w:rsidRPr="0012640B" w:rsidRDefault="0031335D" w:rsidP="0031335D">
      <w:pPr>
        <w:pStyle w:val="Heading2"/>
      </w:pPr>
      <w:bookmarkStart w:id="20" w:name="_Toc458063637"/>
      <w:r w:rsidRPr="0012640B">
        <w:t>Plagiarism</w:t>
      </w:r>
      <w:bookmarkEnd w:id="20"/>
    </w:p>
    <w:p w14:paraId="5CB8C52A" w14:textId="77777777" w:rsidR="0031335D" w:rsidRDefault="0031335D" w:rsidP="0031335D">
      <w:pPr>
        <w:rPr>
          <w:rFonts w:cs="Arial"/>
        </w:rPr>
      </w:pPr>
      <w:r w:rsidRPr="00F23527">
        <w:rPr>
          <w:rFonts w:cs="Arial"/>
          <w:bCs/>
        </w:rPr>
        <w:t xml:space="preserve">As an educator, it is expected </w:t>
      </w:r>
      <w:r w:rsidRPr="00F23527">
        <w:rPr>
          <w:rFonts w:cs="Arial"/>
        </w:rPr>
        <w:t>that each candidate</w:t>
      </w:r>
      <w:r>
        <w:rPr>
          <w:rFonts w:cs="Arial"/>
        </w:rPr>
        <w:t xml:space="preserve"> (course participant)</w:t>
      </w:r>
      <w:r w:rsidRPr="00F23527">
        <w:rPr>
          <w:rFonts w:cs="Arial"/>
        </w:rPr>
        <w:t xml:space="preserve"> will do his/her own </w:t>
      </w:r>
      <w:proofErr w:type="gramStart"/>
      <w:r w:rsidRPr="00F23527">
        <w:rPr>
          <w:rFonts w:cs="Arial"/>
        </w:rPr>
        <w:t>work, and</w:t>
      </w:r>
      <w:proofErr w:type="gramEnd"/>
      <w:r w:rsidRPr="00F23527">
        <w:rPr>
          <w:rFonts w:cs="Arial"/>
        </w:rPr>
        <w:t xml:space="preserve"> contribute equally to group projects and processes.  Plagiarism or cheating is unacceptable under any circumstances.  If you are in doubt about whether your work is paraphrased or plagiarized see the Plagiarism Prevention for Students website </w:t>
      </w:r>
      <w:hyperlink r:id="rId18" w:history="1">
        <w:r w:rsidRPr="00F23527">
          <w:rPr>
            <w:rStyle w:val="Hyperlink"/>
            <w:rFonts w:cs="Arial"/>
          </w:rPr>
          <w:t>http://library.csusm.edu/plagiarism/index.html</w:t>
        </w:r>
      </w:hyperlink>
      <w:r w:rsidRPr="00F23527">
        <w:rPr>
          <w:rFonts w:cs="Arial"/>
        </w:rPr>
        <w:t>.  If there are questions about academic honesty, please consult the University catalog.</w:t>
      </w:r>
    </w:p>
    <w:p w14:paraId="3770BDE4" w14:textId="77777777" w:rsidR="0031335D" w:rsidRPr="00F23527" w:rsidRDefault="0031335D" w:rsidP="00643D79">
      <w:pPr>
        <w:rPr>
          <w:rFonts w:cs="Arial"/>
          <w:bCs/>
        </w:rPr>
      </w:pPr>
    </w:p>
    <w:p w14:paraId="7B31A14D" w14:textId="77777777" w:rsidR="0031335D" w:rsidRPr="00F23527" w:rsidRDefault="0031335D" w:rsidP="0031335D">
      <w:pPr>
        <w:pStyle w:val="Heading2"/>
      </w:pPr>
      <w:bookmarkStart w:id="21" w:name="_Toc458063638"/>
      <w:r>
        <w:t>Students</w:t>
      </w:r>
      <w:r w:rsidRPr="00F23527">
        <w:t xml:space="preserve"> with Disabilities Requiring Reasonable Accommodations</w:t>
      </w:r>
      <w:bookmarkEnd w:id="21"/>
    </w:p>
    <w:p w14:paraId="3A060022" w14:textId="77777777" w:rsidR="00FC17DF" w:rsidRDefault="007751B6" w:rsidP="0031335D">
      <w:pPr>
        <w:autoSpaceDE w:val="0"/>
        <w:autoSpaceDN w:val="0"/>
        <w:adjustRightInd w:val="0"/>
        <w:rPr>
          <w:rFonts w:cs="Arial"/>
        </w:rPr>
      </w:pPr>
      <w:r w:rsidRPr="007751B6">
        <w:rPr>
          <w:rFonts w:cs="Arial"/>
        </w:rPr>
        <w:t>Students with disabilities who require r</w:t>
      </w:r>
      <w:r w:rsidR="006050EE">
        <w:rPr>
          <w:rFonts w:cs="Arial"/>
        </w:rPr>
        <w:t>easonable accommodations must seek</w:t>
      </w:r>
      <w:r w:rsidRPr="007751B6">
        <w:rPr>
          <w:rFonts w:cs="Arial"/>
        </w:rPr>
        <w:t xml:space="preserve"> approval for services by providing appropriate and recent documentation to the Office of Disability Support Services (DSS). This office is in Craven Hall 4300, contact by phone at (760) 750-4905.  Students authorized by DSS to receive reasonable accommodations should meet with their instructor during office hours or make an appointment.</w:t>
      </w:r>
    </w:p>
    <w:p w14:paraId="133FE741" w14:textId="77777777" w:rsidR="007751B6" w:rsidRPr="00F23527" w:rsidRDefault="007751B6" w:rsidP="0031335D">
      <w:pPr>
        <w:autoSpaceDE w:val="0"/>
        <w:autoSpaceDN w:val="0"/>
        <w:adjustRightInd w:val="0"/>
        <w:rPr>
          <w:rFonts w:cs="Arial"/>
        </w:rPr>
      </w:pPr>
    </w:p>
    <w:p w14:paraId="1597665B" w14:textId="77777777" w:rsidR="00FA6B10" w:rsidRPr="00327CD3" w:rsidRDefault="00FA6B10" w:rsidP="00FA6B10">
      <w:pPr>
        <w:pStyle w:val="Heading2"/>
      </w:pPr>
      <w:bookmarkStart w:id="22" w:name="_Toc458063639"/>
      <w:r w:rsidRPr="00327CD3">
        <w:t>Credit Hour Policy Statement</w:t>
      </w:r>
      <w:bookmarkEnd w:id="22"/>
    </w:p>
    <w:p w14:paraId="6C3E7E4F" w14:textId="77777777" w:rsidR="00FA6B10" w:rsidRPr="000F31C9" w:rsidRDefault="00130DF1" w:rsidP="000F31C9">
      <w:r>
        <w:t>In this course</w:t>
      </w:r>
      <w:r w:rsidR="00FA6B10" w:rsidRPr="000F31C9">
        <w:t xml:space="preserve"> with face-to-face instruction</w:t>
      </w:r>
      <w:r>
        <w:t>,</w:t>
      </w:r>
      <w:r w:rsidR="00FA6B10" w:rsidRPr="000F31C9">
        <w:t xml:space="preserve"> students are expected to spend a minimum of two hours outside of the classroom each week for each unit of credit engaged in learning. </w:t>
      </w:r>
      <w:r w:rsidR="000F31C9">
        <w:t>E</w:t>
      </w:r>
      <w:r w:rsidR="00FA6B10" w:rsidRPr="000F31C9">
        <w:t xml:space="preserve">ach unit of credit corresponds to </w:t>
      </w:r>
      <w:r>
        <w:t xml:space="preserve">at least </w:t>
      </w:r>
      <w:r w:rsidR="00FA6B10" w:rsidRPr="000F31C9">
        <w:t xml:space="preserve">an ‘hour’ of class-time and two hours of student learning outside of class. </w:t>
      </w:r>
    </w:p>
    <w:p w14:paraId="348080F4" w14:textId="77777777" w:rsidR="000F31C9" w:rsidRDefault="000F31C9" w:rsidP="000F31C9">
      <w:pPr>
        <w:rPr>
          <w:color w:val="FF0000"/>
        </w:rPr>
      </w:pPr>
    </w:p>
    <w:p w14:paraId="40DFEBFA" w14:textId="77777777" w:rsidR="000F31C9" w:rsidRDefault="000F31C9" w:rsidP="000F31C9">
      <w:pPr>
        <w:rPr>
          <w:color w:val="FF0000"/>
        </w:rPr>
      </w:pPr>
    </w:p>
    <w:p w14:paraId="696CBFC4" w14:textId="77777777" w:rsidR="000F31C9" w:rsidRDefault="000F31C9" w:rsidP="000F31C9">
      <w:pPr>
        <w:rPr>
          <w:color w:val="FF0000"/>
        </w:rPr>
      </w:pPr>
    </w:p>
    <w:p w14:paraId="0C05BC44" w14:textId="77777777" w:rsidR="000F31C9" w:rsidRDefault="000F31C9" w:rsidP="000F31C9">
      <w:pPr>
        <w:rPr>
          <w:color w:val="FF0000"/>
        </w:rPr>
      </w:pPr>
    </w:p>
    <w:p w14:paraId="53142C0F" w14:textId="77777777" w:rsidR="000F31C9" w:rsidRDefault="000F31C9" w:rsidP="000F31C9">
      <w:pPr>
        <w:rPr>
          <w:color w:val="FF0000"/>
        </w:rPr>
      </w:pPr>
    </w:p>
    <w:p w14:paraId="47EB0D7F" w14:textId="77777777" w:rsidR="000F31C9" w:rsidRDefault="000F31C9" w:rsidP="000F31C9">
      <w:pPr>
        <w:rPr>
          <w:color w:val="FF0000"/>
        </w:rPr>
      </w:pPr>
    </w:p>
    <w:p w14:paraId="1F719702" w14:textId="77777777" w:rsidR="000F31C9" w:rsidRDefault="000F31C9" w:rsidP="000F31C9">
      <w:pPr>
        <w:rPr>
          <w:color w:val="FF0000"/>
        </w:rPr>
      </w:pPr>
    </w:p>
    <w:p w14:paraId="63BAE158" w14:textId="77777777" w:rsidR="000F31C9" w:rsidRDefault="000F31C9" w:rsidP="000F31C9">
      <w:pPr>
        <w:rPr>
          <w:color w:val="FF0000"/>
        </w:rPr>
      </w:pPr>
    </w:p>
    <w:p w14:paraId="1363E0F6" w14:textId="77777777" w:rsidR="000F31C9" w:rsidRDefault="000F31C9" w:rsidP="000F31C9">
      <w:pPr>
        <w:rPr>
          <w:color w:val="FF0000"/>
        </w:rPr>
      </w:pPr>
    </w:p>
    <w:p w14:paraId="79B9F7BC" w14:textId="77777777" w:rsidR="000F31C9" w:rsidRDefault="000F31C9" w:rsidP="000F31C9">
      <w:pPr>
        <w:rPr>
          <w:color w:val="FF0000"/>
        </w:rPr>
      </w:pPr>
    </w:p>
    <w:p w14:paraId="6E61D43D" w14:textId="77777777" w:rsidR="000F31C9" w:rsidRDefault="000F31C9" w:rsidP="000F31C9">
      <w:pPr>
        <w:rPr>
          <w:color w:val="FF0000"/>
        </w:rPr>
      </w:pPr>
    </w:p>
    <w:p w14:paraId="3A182C8F" w14:textId="77777777" w:rsidR="000F31C9" w:rsidRDefault="000F31C9" w:rsidP="000F31C9">
      <w:pPr>
        <w:rPr>
          <w:color w:val="FF0000"/>
        </w:rPr>
      </w:pPr>
    </w:p>
    <w:p w14:paraId="4C72424A" w14:textId="77777777" w:rsidR="000F31C9" w:rsidRDefault="000F31C9" w:rsidP="000F31C9">
      <w:pPr>
        <w:rPr>
          <w:color w:val="FF0000"/>
        </w:rPr>
      </w:pPr>
    </w:p>
    <w:p w14:paraId="5665F0A4" w14:textId="77777777" w:rsidR="000F31C9" w:rsidRDefault="000F31C9" w:rsidP="000F31C9">
      <w:pPr>
        <w:rPr>
          <w:color w:val="FF0000"/>
        </w:rPr>
      </w:pPr>
    </w:p>
    <w:p w14:paraId="1FCDA2AA" w14:textId="77777777" w:rsidR="000F31C9" w:rsidRDefault="000F31C9" w:rsidP="000F31C9">
      <w:pPr>
        <w:rPr>
          <w:color w:val="FF0000"/>
        </w:rPr>
      </w:pPr>
    </w:p>
    <w:p w14:paraId="2EE61A7E" w14:textId="77777777" w:rsidR="00FA6B10" w:rsidRPr="0007663A" w:rsidRDefault="00FA6B10" w:rsidP="00FA6B10">
      <w:pPr>
        <w:pStyle w:val="Heading2"/>
        <w:rPr>
          <w:i/>
          <w:u w:val="none"/>
        </w:rPr>
      </w:pPr>
      <w:bookmarkStart w:id="23" w:name="_Toc458063640"/>
      <w:r w:rsidRPr="00F23527">
        <w:t>All University Writing Requirement</w:t>
      </w:r>
      <w:bookmarkEnd w:id="23"/>
    </w:p>
    <w:p w14:paraId="4C93193B" w14:textId="77777777" w:rsidR="00FA6B10" w:rsidRPr="000F31C9" w:rsidRDefault="000F31C9" w:rsidP="00FA6B10">
      <w:pPr>
        <w:rPr>
          <w:rFonts w:cs="Arial"/>
          <w:bCs/>
        </w:rPr>
      </w:pPr>
      <w:r>
        <w:rPr>
          <w:rFonts w:cs="Arial"/>
          <w:bCs/>
        </w:rPr>
        <w:t>T</w:t>
      </w:r>
      <w:r w:rsidR="00FA6B10" w:rsidRPr="000F31C9">
        <w:rPr>
          <w:rFonts w:cs="Arial"/>
          <w:bCs/>
        </w:rPr>
        <w:t>he All-</w:t>
      </w:r>
      <w:r>
        <w:rPr>
          <w:rFonts w:cs="Arial"/>
          <w:bCs/>
        </w:rPr>
        <w:t xml:space="preserve">University Writing Requirement of </w:t>
      </w:r>
      <w:r w:rsidR="00FA6B10" w:rsidRPr="000F31C9">
        <w:rPr>
          <w:rFonts w:cs="Arial"/>
          <w:bCs/>
        </w:rPr>
        <w:t>2500 words</w:t>
      </w:r>
      <w:r>
        <w:rPr>
          <w:rFonts w:cs="Arial"/>
          <w:bCs/>
        </w:rPr>
        <w:t xml:space="preserve"> for courses of 3 or more units</w:t>
      </w:r>
      <w:r w:rsidR="00FA6B10" w:rsidRPr="000F31C9">
        <w:rPr>
          <w:rFonts w:cs="Arial"/>
          <w:bCs/>
        </w:rPr>
        <w:t xml:space="preserve"> is satisfied in the course</w:t>
      </w:r>
      <w:r>
        <w:rPr>
          <w:rFonts w:cs="Arial"/>
          <w:bCs/>
        </w:rPr>
        <w:t xml:space="preserve"> through written assignments such as lesson plans, reflections and analyses</w:t>
      </w:r>
      <w:r w:rsidR="00FA6B10" w:rsidRPr="000F31C9">
        <w:rPr>
          <w:rFonts w:cs="Arial"/>
          <w:bCs/>
        </w:rPr>
        <w:t>.</w:t>
      </w:r>
    </w:p>
    <w:p w14:paraId="423BD4E2" w14:textId="77777777" w:rsidR="00C320DF" w:rsidRDefault="00C320DF" w:rsidP="0031335D">
      <w:pPr>
        <w:rPr>
          <w:color w:val="FF0000"/>
        </w:rPr>
      </w:pPr>
    </w:p>
    <w:p w14:paraId="0C62C3E3" w14:textId="77777777" w:rsidR="00C320DF" w:rsidRPr="00F23527" w:rsidRDefault="00C320DF" w:rsidP="00C320DF">
      <w:pPr>
        <w:pStyle w:val="Heading2"/>
      </w:pPr>
      <w:bookmarkStart w:id="24" w:name="_Toc458063644"/>
      <w:r w:rsidRPr="00F23527">
        <w:t>El</w:t>
      </w:r>
      <w:r>
        <w:t>ectronic Communication Protocol</w:t>
      </w:r>
      <w:bookmarkEnd w:id="24"/>
    </w:p>
    <w:p w14:paraId="44019084" w14:textId="77777777" w:rsidR="00C320DF" w:rsidRPr="00F23527" w:rsidRDefault="00C320DF" w:rsidP="00C320DF">
      <w:pPr>
        <w:rPr>
          <w:rFonts w:cs="Arial"/>
        </w:rPr>
      </w:pPr>
      <w:r w:rsidRPr="00F23527">
        <w:rPr>
          <w:rFonts w:cs="Arial"/>
        </w:rPr>
        <w:t>Electronic correspondence is a part of your professional interactions.  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slang, often communicate more than the sender originally intended.  With that said, please be mindful of all e-mail and on-line discussion messages you send to your colleagues, to faculty members in the School of Education, or to persons within the greater educational community.  All electronic messages should be crafted with professionalism and care.</w:t>
      </w:r>
    </w:p>
    <w:p w14:paraId="0B11E283" w14:textId="77777777" w:rsidR="006E0659" w:rsidRDefault="006E0659" w:rsidP="00C320DF">
      <w:pPr>
        <w:rPr>
          <w:rFonts w:cs="Arial"/>
        </w:rPr>
      </w:pPr>
    </w:p>
    <w:p w14:paraId="482B64CD" w14:textId="77777777" w:rsidR="00C320DF" w:rsidRPr="00F23527" w:rsidRDefault="00C320DF" w:rsidP="00C320DF">
      <w:pPr>
        <w:rPr>
          <w:rFonts w:cs="Arial"/>
        </w:rPr>
      </w:pPr>
      <w:r w:rsidRPr="00F23527">
        <w:rPr>
          <w:rFonts w:cs="Arial"/>
        </w:rPr>
        <w:t>Things to consider:</w:t>
      </w:r>
    </w:p>
    <w:p w14:paraId="43C6E291" w14:textId="77777777" w:rsidR="00C320DF" w:rsidRPr="00F440B3" w:rsidRDefault="00C320DF" w:rsidP="00C320DF">
      <w:pPr>
        <w:pStyle w:val="ListParagraph"/>
      </w:pPr>
      <w:r w:rsidRPr="00F440B3">
        <w:t>Would I say in person what this electronic message specifically says?</w:t>
      </w:r>
    </w:p>
    <w:p w14:paraId="3FEEA333" w14:textId="77777777" w:rsidR="00C320DF" w:rsidRPr="00F440B3" w:rsidRDefault="00C320DF" w:rsidP="00C320DF">
      <w:pPr>
        <w:pStyle w:val="ListParagraph"/>
      </w:pPr>
      <w:r w:rsidRPr="00F440B3">
        <w:t>How could this message be misconstrued?</w:t>
      </w:r>
    </w:p>
    <w:p w14:paraId="40F7C327" w14:textId="77777777" w:rsidR="00C320DF" w:rsidRPr="00F440B3" w:rsidRDefault="00C320DF" w:rsidP="00C320DF">
      <w:pPr>
        <w:pStyle w:val="ListParagraph"/>
      </w:pPr>
      <w:r w:rsidRPr="00F440B3">
        <w:t>Does this message represent my highest self?</w:t>
      </w:r>
    </w:p>
    <w:p w14:paraId="7C069105" w14:textId="77777777" w:rsidR="00C320DF" w:rsidRPr="00F440B3" w:rsidRDefault="00C320DF" w:rsidP="00C320DF">
      <w:pPr>
        <w:pStyle w:val="ListParagraph"/>
      </w:pPr>
      <w:r w:rsidRPr="00F440B3">
        <w:t>Am I sending this electronic message to avoid a face-to-face conversation?</w:t>
      </w:r>
    </w:p>
    <w:p w14:paraId="22F67590" w14:textId="77777777" w:rsidR="006E0659" w:rsidRDefault="006E0659" w:rsidP="0031335D">
      <w:pPr>
        <w:rPr>
          <w:rFonts w:cs="Arial"/>
        </w:rPr>
      </w:pPr>
    </w:p>
    <w:p w14:paraId="6408DBD1" w14:textId="77777777" w:rsidR="0031335D" w:rsidRPr="00F23527" w:rsidRDefault="00C320DF" w:rsidP="0031335D">
      <w:pPr>
        <w:rPr>
          <w:rFonts w:cs="Arial"/>
        </w:rPr>
      </w:pPr>
      <w:r w:rsidRPr="00F23527">
        <w:rPr>
          <w:rFonts w:cs="Arial"/>
        </w:rPr>
        <w:t xml:space="preserve">In addition, if there is ever a concern with an electronic message sent to you, please talk with the author in person </w:t>
      </w:r>
      <w:proofErr w:type="gramStart"/>
      <w:r w:rsidRPr="00F23527">
        <w:rPr>
          <w:rFonts w:cs="Arial"/>
        </w:rPr>
        <w:t>in order to</w:t>
      </w:r>
      <w:proofErr w:type="gramEnd"/>
      <w:r w:rsidRPr="00F23527">
        <w:rPr>
          <w:rFonts w:cs="Arial"/>
        </w:rPr>
        <w:t xml:space="preserve"> correct any confusion.</w:t>
      </w:r>
    </w:p>
    <w:p w14:paraId="42E5DE35" w14:textId="77777777" w:rsidR="001A0500" w:rsidRPr="00F23527" w:rsidRDefault="001A0500" w:rsidP="001A0500"/>
    <w:sectPr w:rsidR="001A0500" w:rsidRPr="00F23527" w:rsidSect="00F41331">
      <w:headerReference w:type="first" r:id="rId19"/>
      <w:pgSz w:w="12240" w:h="15840" w:code="1"/>
      <w:pgMar w:top="1296" w:right="1296" w:bottom="1296" w:left="1296" w:header="720" w:footer="864"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DF658" w14:textId="77777777" w:rsidR="005A6B80" w:rsidRDefault="005A6B80">
      <w:r>
        <w:separator/>
      </w:r>
    </w:p>
  </w:endnote>
  <w:endnote w:type="continuationSeparator" w:id="0">
    <w:p w14:paraId="413EA899" w14:textId="77777777" w:rsidR="005A6B80" w:rsidRDefault="005A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Geneva">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DBBFD" w14:textId="77777777" w:rsidR="004E0D28" w:rsidRDefault="004E0D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75A5E" w14:textId="77777777" w:rsidR="00FA6B10" w:rsidRPr="00953976" w:rsidRDefault="00FA6B10" w:rsidP="001E7687">
    <w:pPr>
      <w:pStyle w:val="Footer"/>
      <w:framePr w:wrap="around" w:vAnchor="text" w:hAnchor="margin" w:y="1"/>
      <w:rPr>
        <w:rStyle w:val="PageNumber"/>
        <w:rFonts w:ascii="Arial" w:hAnsi="Arial" w:cs="Arial"/>
      </w:rPr>
    </w:pPr>
    <w:r w:rsidRPr="00953976">
      <w:rPr>
        <w:rStyle w:val="PageNumber"/>
        <w:rFonts w:ascii="Arial" w:hAnsi="Arial" w:cs="Arial"/>
      </w:rPr>
      <w:fldChar w:fldCharType="begin"/>
    </w:r>
    <w:r w:rsidRPr="00953976">
      <w:rPr>
        <w:rStyle w:val="PageNumber"/>
        <w:rFonts w:ascii="Arial" w:hAnsi="Arial" w:cs="Arial"/>
      </w:rPr>
      <w:instrText xml:space="preserve">PAGE  </w:instrText>
    </w:r>
    <w:r w:rsidRPr="00953976">
      <w:rPr>
        <w:rStyle w:val="PageNumber"/>
        <w:rFonts w:ascii="Arial" w:hAnsi="Arial" w:cs="Arial"/>
      </w:rPr>
      <w:fldChar w:fldCharType="separate"/>
    </w:r>
    <w:r w:rsidR="00083D86">
      <w:rPr>
        <w:rStyle w:val="PageNumber"/>
        <w:rFonts w:ascii="Arial" w:hAnsi="Arial" w:cs="Arial"/>
        <w:noProof/>
      </w:rPr>
      <w:t>7</w:t>
    </w:r>
    <w:r w:rsidRPr="00953976">
      <w:rPr>
        <w:rStyle w:val="PageNumber"/>
        <w:rFonts w:ascii="Arial" w:hAnsi="Arial" w:cs="Arial"/>
      </w:rPr>
      <w:fldChar w:fldCharType="end"/>
    </w:r>
  </w:p>
  <w:p w14:paraId="0F22909B" w14:textId="77777777" w:rsidR="00FA6B10" w:rsidRPr="00C320DF" w:rsidRDefault="00FA6B10" w:rsidP="001E7687">
    <w:pPr>
      <w:pStyle w:val="Footer"/>
      <w:pBdr>
        <w:top w:val="single" w:sz="4" w:space="1" w:color="auto"/>
      </w:pBdr>
      <w:ind w:firstLine="360"/>
      <w:jc w:val="right"/>
      <w:rPr>
        <w:rFonts w:ascii="Arial" w:hAnsi="Arial" w:cs="Arial"/>
        <w:i w:val="0"/>
        <w:szCs w:val="18"/>
      </w:rPr>
    </w:pPr>
    <w:r w:rsidRPr="00C320DF">
      <w:rPr>
        <w:rFonts w:ascii="Arial" w:hAnsi="Arial" w:cs="Arial"/>
        <w:i w:val="0"/>
        <w:szCs w:val="18"/>
      </w:rPr>
      <w:t xml:space="preserve"> </w:t>
    </w:r>
    <w:r w:rsidR="00EE37E8">
      <w:rPr>
        <w:rFonts w:ascii="Arial" w:hAnsi="Arial" w:cs="Arial"/>
        <w:i w:val="0"/>
        <w:szCs w:val="18"/>
      </w:rPr>
      <w:t xml:space="preserve">Garza, </w:t>
    </w:r>
    <w:r w:rsidR="00C91EBF">
      <w:rPr>
        <w:rFonts w:ascii="Arial" w:hAnsi="Arial" w:cs="Arial"/>
        <w:i w:val="0"/>
        <w:szCs w:val="18"/>
      </w:rPr>
      <w:t xml:space="preserve">EDMS 521, </w:t>
    </w:r>
    <w:r w:rsidR="00083D86">
      <w:rPr>
        <w:rFonts w:ascii="Arial" w:hAnsi="Arial" w:cs="Arial"/>
        <w:i w:val="0"/>
        <w:szCs w:val="18"/>
      </w:rPr>
      <w:t>43916</w:t>
    </w:r>
    <w:r w:rsidRPr="00C320DF">
      <w:rPr>
        <w:rFonts w:ascii="Arial" w:hAnsi="Arial" w:cs="Arial"/>
        <w:i w:val="0"/>
        <w:szCs w:val="18"/>
      </w:rPr>
      <w:t xml:space="preserve"> </w:t>
    </w:r>
  </w:p>
  <w:p w14:paraId="3C125696" w14:textId="77777777" w:rsidR="00C320DF" w:rsidRPr="00F23527" w:rsidRDefault="00C320DF" w:rsidP="00045AE8">
    <w:pPr>
      <w:pStyle w:val="Footer"/>
      <w:pBdr>
        <w:top w:val="single" w:sz="4" w:space="1" w:color="auto"/>
      </w:pBdr>
      <w:ind w:firstLine="360"/>
      <w:jc w:val="center"/>
      <w:rPr>
        <w:rFonts w:ascii="Arial" w:hAnsi="Arial" w:cs="Arial"/>
        <w:i w:val="0"/>
        <w:szCs w:val="18"/>
      </w:rPr>
    </w:pPr>
    <w:r>
      <w:rPr>
        <w:rFonts w:ascii="Arial" w:hAnsi="Arial" w:cs="Arial"/>
        <w:szCs w:val="18"/>
      </w:rPr>
      <w:t>Syllabus is subject to change.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356EA" w14:textId="77777777" w:rsidR="004E0D28" w:rsidRDefault="004E0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4437F" w14:textId="77777777" w:rsidR="005A6B80" w:rsidRDefault="005A6B80">
      <w:r>
        <w:separator/>
      </w:r>
    </w:p>
  </w:footnote>
  <w:footnote w:type="continuationSeparator" w:id="0">
    <w:p w14:paraId="538C6ED5" w14:textId="77777777" w:rsidR="005A6B80" w:rsidRDefault="005A6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36F6E" w14:textId="77777777" w:rsidR="004E0D28" w:rsidRDefault="004E0D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F88C6" w14:textId="77777777" w:rsidR="004E0D28" w:rsidRDefault="004E0D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65E81" w14:textId="77777777" w:rsidR="00FA6B10" w:rsidRDefault="001259D7" w:rsidP="00151A58">
    <w:pPr>
      <w:pStyle w:val="Header"/>
      <w:tabs>
        <w:tab w:val="clear" w:pos="4320"/>
        <w:tab w:val="clear" w:pos="8640"/>
        <w:tab w:val="right" w:pos="9360"/>
      </w:tabs>
      <w:jc w:val="center"/>
      <w:rPr>
        <w:rFonts w:ascii="Corbel" w:hAnsi="Corbel"/>
        <w:noProof/>
        <w:sz w:val="16"/>
        <w:szCs w:val="16"/>
      </w:rPr>
    </w:pPr>
    <w:r>
      <w:rPr>
        <w:noProof/>
      </w:rPr>
      <w:drawing>
        <wp:inline distT="0" distB="0" distL="0" distR="0" wp14:anchorId="5D791765" wp14:editId="09835A15">
          <wp:extent cx="1247775" cy="685800"/>
          <wp:effectExtent l="0" t="0" r="0" b="0"/>
          <wp:docPr id="1" name="Picture 1" descr="CSUSM SOE Logo - Copy (583x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M SOE Logo - Copy (583x3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85800"/>
                  </a:xfrm>
                  <a:prstGeom prst="rect">
                    <a:avLst/>
                  </a:prstGeom>
                  <a:noFill/>
                  <a:ln>
                    <a:noFill/>
                  </a:ln>
                </pic:spPr>
              </pic:pic>
            </a:graphicData>
          </a:graphic>
        </wp:inline>
      </w:drawing>
    </w:r>
  </w:p>
  <w:p w14:paraId="5F242BA4" w14:textId="77777777" w:rsidR="00FA6B10" w:rsidRDefault="00FA6B10" w:rsidP="00B467A3">
    <w:pPr>
      <w:pStyle w:val="Header"/>
      <w:tabs>
        <w:tab w:val="clear" w:pos="4320"/>
        <w:tab w:val="clear" w:pos="8640"/>
        <w:tab w:val="right" w:pos="9360"/>
      </w:tabs>
      <w:rPr>
        <w:rFonts w:ascii="Corbel" w:hAnsi="Corbel"/>
        <w:noProof/>
        <w:sz w:val="16"/>
        <w:szCs w:val="16"/>
      </w:rPr>
    </w:pPr>
  </w:p>
  <w:p w14:paraId="09AB15F0" w14:textId="77777777" w:rsidR="00FA6B10" w:rsidRDefault="00FA6B10" w:rsidP="00B467A3">
    <w:pPr>
      <w:pStyle w:val="Header"/>
      <w:tabs>
        <w:tab w:val="clear" w:pos="4320"/>
        <w:tab w:val="clear" w:pos="8640"/>
        <w:tab w:val="right" w:pos="9360"/>
      </w:tabs>
      <w:jc w:val="center"/>
      <w:rPr>
        <w:rFonts w:ascii="Corbel" w:hAnsi="Corbel"/>
        <w:noProof/>
        <w:sz w:val="16"/>
        <w:szCs w:val="16"/>
      </w:rPr>
    </w:pPr>
    <w:r w:rsidRPr="00472481">
      <w:rPr>
        <w:rFonts w:ascii="Corbel" w:hAnsi="Corbel" w:cs="Arial"/>
        <w:b/>
        <w:i/>
        <w:sz w:val="18"/>
      </w:rPr>
      <w:t>Engaging diverse communities through leading and learning for social justice.</w:t>
    </w:r>
  </w:p>
  <w:p w14:paraId="0375461F" w14:textId="77777777" w:rsidR="00FA6B10" w:rsidRPr="00CD3C6B" w:rsidRDefault="005A6B80" w:rsidP="00B467A3">
    <w:pPr>
      <w:pStyle w:val="Header"/>
      <w:pBdr>
        <w:top w:val="single" w:sz="4" w:space="1" w:color="auto"/>
      </w:pBdr>
      <w:tabs>
        <w:tab w:val="clear" w:pos="4320"/>
        <w:tab w:val="clear" w:pos="8640"/>
        <w:tab w:val="right" w:pos="9540"/>
      </w:tabs>
      <w:jc w:val="right"/>
      <w:rPr>
        <w:rFonts w:ascii="Corbel" w:hAnsi="Corbel"/>
        <w:b/>
        <w:noProof/>
        <w:sz w:val="16"/>
        <w:szCs w:val="16"/>
      </w:rPr>
    </w:pPr>
    <w:hyperlink r:id="rId2" w:history="1">
      <w:r w:rsidR="00FA6B10" w:rsidRPr="00B43BF9">
        <w:rPr>
          <w:rStyle w:val="Hyperlink"/>
          <w:rFonts w:ascii="Corbel" w:hAnsi="Corbel"/>
          <w:b/>
          <w:noProof/>
          <w:sz w:val="18"/>
          <w:szCs w:val="16"/>
        </w:rPr>
        <w:t>www.csusm.edu/soe</w:t>
      </w:r>
    </w:hyperlink>
  </w:p>
  <w:p w14:paraId="450FD400" w14:textId="77777777" w:rsidR="00FA6B10" w:rsidRDefault="00FA6B10" w:rsidP="00B467A3">
    <w:pPr>
      <w:pStyle w:val="Header"/>
      <w:tabs>
        <w:tab w:val="clear" w:pos="4320"/>
        <w:tab w:val="clear" w:pos="8640"/>
      </w:tabs>
      <w:rPr>
        <w:rFonts w:ascii="Corbel" w:hAnsi="Corbe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08262" w14:textId="77777777" w:rsidR="00FA6B10" w:rsidRPr="00EC7E7F" w:rsidRDefault="00FA6B10" w:rsidP="00EC7E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FA362D"/>
    <w:multiLevelType w:val="hybridMultilevel"/>
    <w:tmpl w:val="3AD0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809CA"/>
    <w:multiLevelType w:val="multilevel"/>
    <w:tmpl w:val="977CDD74"/>
    <w:lvl w:ilvl="0">
      <w:start w:val="1"/>
      <w:numFmt w:val="bullet"/>
      <w:lvlText w:val="●"/>
      <w:lvlJc w:val="left"/>
      <w:pPr>
        <w:ind w:left="0" w:firstLine="360"/>
      </w:pPr>
      <w:rPr>
        <w:rFonts w:ascii="Arial" w:eastAsia="Arial" w:hAnsi="Arial" w:cs="Arial"/>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4" w15:restartNumberingAfterBreak="0">
    <w:nsid w:val="077716CF"/>
    <w:multiLevelType w:val="hybridMultilevel"/>
    <w:tmpl w:val="54B4EB70"/>
    <w:lvl w:ilvl="0" w:tplc="11449CF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910531"/>
    <w:multiLevelType w:val="hybridMultilevel"/>
    <w:tmpl w:val="CD68C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892F69"/>
    <w:multiLevelType w:val="hybridMultilevel"/>
    <w:tmpl w:val="FEEE9C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7B4DE1"/>
    <w:multiLevelType w:val="hybridMultilevel"/>
    <w:tmpl w:val="EBD6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33862"/>
    <w:multiLevelType w:val="hybridMultilevel"/>
    <w:tmpl w:val="6E8A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A60A5"/>
    <w:multiLevelType w:val="hybridMultilevel"/>
    <w:tmpl w:val="CC7C57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88B4B19"/>
    <w:multiLevelType w:val="multilevel"/>
    <w:tmpl w:val="977CDD74"/>
    <w:lvl w:ilvl="0">
      <w:start w:val="1"/>
      <w:numFmt w:val="bullet"/>
      <w:lvlText w:val="●"/>
      <w:lvlJc w:val="left"/>
      <w:pPr>
        <w:ind w:left="0" w:firstLine="360"/>
      </w:pPr>
      <w:rPr>
        <w:rFonts w:ascii="Arial" w:eastAsia="Arial" w:hAnsi="Arial" w:cs="Arial"/>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11" w15:restartNumberingAfterBreak="0">
    <w:nsid w:val="1B4E2C31"/>
    <w:multiLevelType w:val="multilevel"/>
    <w:tmpl w:val="466AA3F0"/>
    <w:lvl w:ilv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1C1D40C2"/>
    <w:multiLevelType w:val="multilevel"/>
    <w:tmpl w:val="466AA3F0"/>
    <w:lvl w:ilv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1F82000C"/>
    <w:multiLevelType w:val="hybridMultilevel"/>
    <w:tmpl w:val="D348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F025E"/>
    <w:multiLevelType w:val="hybridMultilevel"/>
    <w:tmpl w:val="98068296"/>
    <w:lvl w:ilvl="0" w:tplc="FF8679DA">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E535E4"/>
    <w:multiLevelType w:val="hybridMultilevel"/>
    <w:tmpl w:val="DE4229C0"/>
    <w:lvl w:ilvl="0" w:tplc="0409000F">
      <w:start w:val="1"/>
      <w:numFmt w:val="decimal"/>
      <w:lvlText w:val="%1."/>
      <w:lvlJc w:val="left"/>
      <w:pPr>
        <w:ind w:left="720" w:hanging="360"/>
      </w:pPr>
    </w:lvl>
    <w:lvl w:ilvl="1" w:tplc="F5E4D15A">
      <w:start w:val="1"/>
      <w:numFmt w:val="decimal"/>
      <w:lvlText w:val="%2."/>
      <w:lvlJc w:val="left"/>
      <w:pPr>
        <w:ind w:left="1440" w:hanging="360"/>
      </w:pPr>
      <w:rPr>
        <w:rFonts w:ascii="Arial" w:eastAsia="Times New Roman" w:hAnsi="Arial" w:cs="Times New Roman"/>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47513"/>
    <w:multiLevelType w:val="hybridMultilevel"/>
    <w:tmpl w:val="7A685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D965D94"/>
    <w:multiLevelType w:val="hybridMultilevel"/>
    <w:tmpl w:val="9C56F832"/>
    <w:lvl w:ilvl="0" w:tplc="0409000F">
      <w:start w:val="1"/>
      <w:numFmt w:val="decimal"/>
      <w:lvlText w:val="%1."/>
      <w:lvlJc w:val="left"/>
      <w:pPr>
        <w:ind w:left="720" w:hanging="360"/>
      </w:pPr>
    </w:lvl>
    <w:lvl w:ilvl="1" w:tplc="62A821AA">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0D37F0"/>
    <w:multiLevelType w:val="hybridMultilevel"/>
    <w:tmpl w:val="55C4B05C"/>
    <w:lvl w:ilvl="0" w:tplc="4C801818">
      <w:start w:val="1"/>
      <w:numFmt w:val="decimal"/>
      <w:lvlText w:val="%1."/>
      <w:lvlJc w:val="left"/>
      <w:pPr>
        <w:tabs>
          <w:tab w:val="num" w:pos="720"/>
        </w:tabs>
        <w:ind w:left="720" w:hanging="360"/>
      </w:pPr>
    </w:lvl>
    <w:lvl w:ilvl="1" w:tplc="D34E0FCE">
      <w:start w:val="1"/>
      <w:numFmt w:val="lowerLetter"/>
      <w:lvlText w:val="%2."/>
      <w:lvlJc w:val="left"/>
      <w:pPr>
        <w:tabs>
          <w:tab w:val="num" w:pos="1440"/>
        </w:tabs>
        <w:ind w:left="1440" w:hanging="360"/>
      </w:pPr>
    </w:lvl>
    <w:lvl w:ilvl="2" w:tplc="9634DD94" w:tentative="1">
      <w:start w:val="1"/>
      <w:numFmt w:val="lowerRoman"/>
      <w:lvlText w:val="%3."/>
      <w:lvlJc w:val="right"/>
      <w:pPr>
        <w:tabs>
          <w:tab w:val="num" w:pos="2160"/>
        </w:tabs>
        <w:ind w:left="2160" w:hanging="180"/>
      </w:pPr>
    </w:lvl>
    <w:lvl w:ilvl="3" w:tplc="2520A526" w:tentative="1">
      <w:start w:val="1"/>
      <w:numFmt w:val="decimal"/>
      <w:lvlText w:val="%4."/>
      <w:lvlJc w:val="left"/>
      <w:pPr>
        <w:tabs>
          <w:tab w:val="num" w:pos="2880"/>
        </w:tabs>
        <w:ind w:left="2880" w:hanging="360"/>
      </w:pPr>
    </w:lvl>
    <w:lvl w:ilvl="4" w:tplc="1122B6D8" w:tentative="1">
      <w:start w:val="1"/>
      <w:numFmt w:val="lowerLetter"/>
      <w:lvlText w:val="%5."/>
      <w:lvlJc w:val="left"/>
      <w:pPr>
        <w:tabs>
          <w:tab w:val="num" w:pos="3600"/>
        </w:tabs>
        <w:ind w:left="3600" w:hanging="360"/>
      </w:pPr>
    </w:lvl>
    <w:lvl w:ilvl="5" w:tplc="F8A4697A" w:tentative="1">
      <w:start w:val="1"/>
      <w:numFmt w:val="lowerRoman"/>
      <w:lvlText w:val="%6."/>
      <w:lvlJc w:val="right"/>
      <w:pPr>
        <w:tabs>
          <w:tab w:val="num" w:pos="4320"/>
        </w:tabs>
        <w:ind w:left="4320" w:hanging="180"/>
      </w:pPr>
    </w:lvl>
    <w:lvl w:ilvl="6" w:tplc="C8527718" w:tentative="1">
      <w:start w:val="1"/>
      <w:numFmt w:val="decimal"/>
      <w:lvlText w:val="%7."/>
      <w:lvlJc w:val="left"/>
      <w:pPr>
        <w:tabs>
          <w:tab w:val="num" w:pos="5040"/>
        </w:tabs>
        <w:ind w:left="5040" w:hanging="360"/>
      </w:pPr>
    </w:lvl>
    <w:lvl w:ilvl="7" w:tplc="531A64FA" w:tentative="1">
      <w:start w:val="1"/>
      <w:numFmt w:val="lowerLetter"/>
      <w:lvlText w:val="%8."/>
      <w:lvlJc w:val="left"/>
      <w:pPr>
        <w:tabs>
          <w:tab w:val="num" w:pos="5760"/>
        </w:tabs>
        <w:ind w:left="5760" w:hanging="360"/>
      </w:pPr>
    </w:lvl>
    <w:lvl w:ilvl="8" w:tplc="3AA0A076" w:tentative="1">
      <w:start w:val="1"/>
      <w:numFmt w:val="lowerRoman"/>
      <w:lvlText w:val="%9."/>
      <w:lvlJc w:val="right"/>
      <w:pPr>
        <w:tabs>
          <w:tab w:val="num" w:pos="6480"/>
        </w:tabs>
        <w:ind w:left="6480" w:hanging="180"/>
      </w:pPr>
    </w:lvl>
  </w:abstractNum>
  <w:abstractNum w:abstractNumId="20" w15:restartNumberingAfterBreak="0">
    <w:nsid w:val="4243449E"/>
    <w:multiLevelType w:val="hybridMultilevel"/>
    <w:tmpl w:val="6CDEF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EA4610"/>
    <w:multiLevelType w:val="hybridMultilevel"/>
    <w:tmpl w:val="EE06107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3" w15:restartNumberingAfterBreak="0">
    <w:nsid w:val="539C5299"/>
    <w:multiLevelType w:val="hybridMultilevel"/>
    <w:tmpl w:val="466AA3F0"/>
    <w:lvl w:ilvl="0" w:tplc="6174FF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91C41"/>
    <w:multiLevelType w:val="multilevel"/>
    <w:tmpl w:val="977CDD74"/>
    <w:lvl w:ilvl="0">
      <w:start w:val="1"/>
      <w:numFmt w:val="bullet"/>
      <w:lvlText w:val="●"/>
      <w:lvlJc w:val="left"/>
      <w:pPr>
        <w:ind w:left="0" w:firstLine="360"/>
      </w:pPr>
      <w:rPr>
        <w:rFonts w:ascii="Arial" w:eastAsia="Arial" w:hAnsi="Arial" w:cs="Arial"/>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25" w15:restartNumberingAfterBreak="0">
    <w:nsid w:val="61571612"/>
    <w:multiLevelType w:val="hybridMultilevel"/>
    <w:tmpl w:val="098E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974E9A"/>
    <w:multiLevelType w:val="hybridMultilevel"/>
    <w:tmpl w:val="4336C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936DEC"/>
    <w:multiLevelType w:val="hybridMultilevel"/>
    <w:tmpl w:val="AC4A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42012D"/>
    <w:multiLevelType w:val="hybridMultilevel"/>
    <w:tmpl w:val="D49A99CC"/>
    <w:lvl w:ilvl="0" w:tplc="6BB0DB2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C87869"/>
    <w:multiLevelType w:val="hybridMultilevel"/>
    <w:tmpl w:val="2862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DA35EB"/>
    <w:multiLevelType w:val="hybridMultilevel"/>
    <w:tmpl w:val="CA4A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420207"/>
    <w:multiLevelType w:val="hybridMultilevel"/>
    <w:tmpl w:val="11FC5B58"/>
    <w:lvl w:ilvl="0" w:tplc="04090001">
      <w:start w:val="1"/>
      <w:numFmt w:val="bullet"/>
      <w:lvlText w:val=""/>
      <w:lvlJc w:val="left"/>
      <w:pPr>
        <w:ind w:left="720" w:hanging="360"/>
      </w:pPr>
      <w:rPr>
        <w:rFonts w:ascii="Symbol" w:hAnsi="Symbol" w:hint="default"/>
      </w:rPr>
    </w:lvl>
    <w:lvl w:ilvl="1" w:tplc="B6DEF272">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D15CDC"/>
    <w:multiLevelType w:val="hybridMultilevel"/>
    <w:tmpl w:val="72F0D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EC34411"/>
    <w:multiLevelType w:val="hybridMultilevel"/>
    <w:tmpl w:val="DF729A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F397821"/>
    <w:multiLevelType w:val="hybridMultilevel"/>
    <w:tmpl w:val="9E28D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2"/>
  </w:num>
  <w:num w:numId="4">
    <w:abstractNumId w:val="19"/>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21"/>
  </w:num>
  <w:num w:numId="7">
    <w:abstractNumId w:val="6"/>
  </w:num>
  <w:num w:numId="8">
    <w:abstractNumId w:val="1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5"/>
  </w:num>
  <w:num w:numId="12">
    <w:abstractNumId w:val="17"/>
  </w:num>
  <w:num w:numId="13">
    <w:abstractNumId w:val="34"/>
  </w:num>
  <w:num w:numId="14">
    <w:abstractNumId w:val="15"/>
  </w:num>
  <w:num w:numId="15">
    <w:abstractNumId w:val="32"/>
  </w:num>
  <w:num w:numId="16">
    <w:abstractNumId w:val="30"/>
  </w:num>
  <w:num w:numId="17">
    <w:abstractNumId w:val="31"/>
  </w:num>
  <w:num w:numId="18">
    <w:abstractNumId w:val="2"/>
  </w:num>
  <w:num w:numId="19">
    <w:abstractNumId w:val="28"/>
  </w:num>
  <w:num w:numId="20">
    <w:abstractNumId w:val="25"/>
  </w:num>
  <w:num w:numId="21">
    <w:abstractNumId w:val="4"/>
  </w:num>
  <w:num w:numId="22">
    <w:abstractNumId w:val="20"/>
  </w:num>
  <w:num w:numId="23">
    <w:abstractNumId w:val="7"/>
  </w:num>
  <w:num w:numId="24">
    <w:abstractNumId w:val="29"/>
  </w:num>
  <w:num w:numId="25">
    <w:abstractNumId w:val="27"/>
  </w:num>
  <w:num w:numId="26">
    <w:abstractNumId w:val="18"/>
  </w:num>
  <w:num w:numId="27">
    <w:abstractNumId w:val="26"/>
  </w:num>
  <w:num w:numId="28">
    <w:abstractNumId w:val="16"/>
  </w:num>
  <w:num w:numId="29">
    <w:abstractNumId w:val="8"/>
  </w:num>
  <w:num w:numId="30">
    <w:abstractNumId w:val="13"/>
  </w:num>
  <w:num w:numId="31">
    <w:abstractNumId w:val="3"/>
  </w:num>
  <w:num w:numId="32">
    <w:abstractNumId w:val="24"/>
  </w:num>
  <w:num w:numId="33">
    <w:abstractNumId w:val="10"/>
  </w:num>
  <w:num w:numId="34">
    <w:abstractNumId w:val="23"/>
  </w:num>
  <w:num w:numId="35">
    <w:abstractNumId w:val="1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C87"/>
    <w:rsid w:val="00001785"/>
    <w:rsid w:val="00042EC2"/>
    <w:rsid w:val="00045AE8"/>
    <w:rsid w:val="00051072"/>
    <w:rsid w:val="000573A4"/>
    <w:rsid w:val="00057CA9"/>
    <w:rsid w:val="00070058"/>
    <w:rsid w:val="0007663A"/>
    <w:rsid w:val="0008370B"/>
    <w:rsid w:val="00083D86"/>
    <w:rsid w:val="0009468B"/>
    <w:rsid w:val="000A218A"/>
    <w:rsid w:val="000B2A0A"/>
    <w:rsid w:val="000B6222"/>
    <w:rsid w:val="000B7D72"/>
    <w:rsid w:val="000C3642"/>
    <w:rsid w:val="000D278B"/>
    <w:rsid w:val="000D3E1C"/>
    <w:rsid w:val="000E24D4"/>
    <w:rsid w:val="000F31C5"/>
    <w:rsid w:val="000F31C9"/>
    <w:rsid w:val="000F5019"/>
    <w:rsid w:val="000F6735"/>
    <w:rsid w:val="0012056B"/>
    <w:rsid w:val="001259D7"/>
    <w:rsid w:val="0012640B"/>
    <w:rsid w:val="00130DF1"/>
    <w:rsid w:val="00131E51"/>
    <w:rsid w:val="00141F4B"/>
    <w:rsid w:val="00151A58"/>
    <w:rsid w:val="00154F55"/>
    <w:rsid w:val="0017786E"/>
    <w:rsid w:val="001825EE"/>
    <w:rsid w:val="001963EA"/>
    <w:rsid w:val="001A0500"/>
    <w:rsid w:val="001A0B8F"/>
    <w:rsid w:val="001A2164"/>
    <w:rsid w:val="001A703D"/>
    <w:rsid w:val="001B0AA3"/>
    <w:rsid w:val="001B0AA7"/>
    <w:rsid w:val="001C46C2"/>
    <w:rsid w:val="001D339D"/>
    <w:rsid w:val="001D6B66"/>
    <w:rsid w:val="001E6565"/>
    <w:rsid w:val="001E7687"/>
    <w:rsid w:val="001F6943"/>
    <w:rsid w:val="00225489"/>
    <w:rsid w:val="0022605A"/>
    <w:rsid w:val="002509BF"/>
    <w:rsid w:val="002528DC"/>
    <w:rsid w:val="00280C3D"/>
    <w:rsid w:val="002A29C6"/>
    <w:rsid w:val="002A4C78"/>
    <w:rsid w:val="002A7BAB"/>
    <w:rsid w:val="002B3E16"/>
    <w:rsid w:val="002D1142"/>
    <w:rsid w:val="002F24C8"/>
    <w:rsid w:val="002F2569"/>
    <w:rsid w:val="00303458"/>
    <w:rsid w:val="00305D01"/>
    <w:rsid w:val="0031282B"/>
    <w:rsid w:val="0031335D"/>
    <w:rsid w:val="00314648"/>
    <w:rsid w:val="00321E50"/>
    <w:rsid w:val="00327CD3"/>
    <w:rsid w:val="00332943"/>
    <w:rsid w:val="00334D31"/>
    <w:rsid w:val="00374735"/>
    <w:rsid w:val="00384AFA"/>
    <w:rsid w:val="00392DC1"/>
    <w:rsid w:val="003A4391"/>
    <w:rsid w:val="003A6305"/>
    <w:rsid w:val="003C194B"/>
    <w:rsid w:val="003C3FBE"/>
    <w:rsid w:val="003E460C"/>
    <w:rsid w:val="003F53EE"/>
    <w:rsid w:val="00416CC4"/>
    <w:rsid w:val="00445E41"/>
    <w:rsid w:val="00447A78"/>
    <w:rsid w:val="00472481"/>
    <w:rsid w:val="00472BB6"/>
    <w:rsid w:val="004779AE"/>
    <w:rsid w:val="00496484"/>
    <w:rsid w:val="004A6D4D"/>
    <w:rsid w:val="004B6037"/>
    <w:rsid w:val="004D2094"/>
    <w:rsid w:val="004E0D28"/>
    <w:rsid w:val="004E3133"/>
    <w:rsid w:val="004F4EBF"/>
    <w:rsid w:val="004F5E15"/>
    <w:rsid w:val="00503238"/>
    <w:rsid w:val="00504FA6"/>
    <w:rsid w:val="0051257B"/>
    <w:rsid w:val="00516E3F"/>
    <w:rsid w:val="005216B8"/>
    <w:rsid w:val="005253B8"/>
    <w:rsid w:val="00533B1A"/>
    <w:rsid w:val="00537447"/>
    <w:rsid w:val="00553238"/>
    <w:rsid w:val="00564278"/>
    <w:rsid w:val="00573170"/>
    <w:rsid w:val="00580A31"/>
    <w:rsid w:val="00584F4F"/>
    <w:rsid w:val="005A6B80"/>
    <w:rsid w:val="005B5E28"/>
    <w:rsid w:val="005D10A9"/>
    <w:rsid w:val="005D2C5D"/>
    <w:rsid w:val="005D7004"/>
    <w:rsid w:val="005E4991"/>
    <w:rsid w:val="005E5B13"/>
    <w:rsid w:val="006000E6"/>
    <w:rsid w:val="006050EE"/>
    <w:rsid w:val="006120E4"/>
    <w:rsid w:val="00614820"/>
    <w:rsid w:val="006322F4"/>
    <w:rsid w:val="006402E1"/>
    <w:rsid w:val="006426E7"/>
    <w:rsid w:val="00643D79"/>
    <w:rsid w:val="0065309A"/>
    <w:rsid w:val="0065359C"/>
    <w:rsid w:val="0066640F"/>
    <w:rsid w:val="0067184E"/>
    <w:rsid w:val="00685044"/>
    <w:rsid w:val="00690904"/>
    <w:rsid w:val="00692E4E"/>
    <w:rsid w:val="006D146A"/>
    <w:rsid w:val="006E05DF"/>
    <w:rsid w:val="006E0659"/>
    <w:rsid w:val="0070469F"/>
    <w:rsid w:val="007126A3"/>
    <w:rsid w:val="0071374A"/>
    <w:rsid w:val="00715E67"/>
    <w:rsid w:val="00725328"/>
    <w:rsid w:val="007365D2"/>
    <w:rsid w:val="00745C57"/>
    <w:rsid w:val="0075295A"/>
    <w:rsid w:val="00763590"/>
    <w:rsid w:val="00767F7B"/>
    <w:rsid w:val="00770A6D"/>
    <w:rsid w:val="0077104F"/>
    <w:rsid w:val="0077107F"/>
    <w:rsid w:val="007751B6"/>
    <w:rsid w:val="00776DE1"/>
    <w:rsid w:val="007B4C87"/>
    <w:rsid w:val="007C065F"/>
    <w:rsid w:val="007F5904"/>
    <w:rsid w:val="007F6D50"/>
    <w:rsid w:val="0080230F"/>
    <w:rsid w:val="00806E2A"/>
    <w:rsid w:val="00821B12"/>
    <w:rsid w:val="00826ED5"/>
    <w:rsid w:val="00830DD4"/>
    <w:rsid w:val="00836880"/>
    <w:rsid w:val="00847C73"/>
    <w:rsid w:val="00855D14"/>
    <w:rsid w:val="00864A2E"/>
    <w:rsid w:val="00871D43"/>
    <w:rsid w:val="00872308"/>
    <w:rsid w:val="00873557"/>
    <w:rsid w:val="00880D25"/>
    <w:rsid w:val="008B72E9"/>
    <w:rsid w:val="008B79FB"/>
    <w:rsid w:val="008C56F1"/>
    <w:rsid w:val="0090575E"/>
    <w:rsid w:val="009322C7"/>
    <w:rsid w:val="00953976"/>
    <w:rsid w:val="009607F4"/>
    <w:rsid w:val="009632AE"/>
    <w:rsid w:val="0096441A"/>
    <w:rsid w:val="00983B60"/>
    <w:rsid w:val="009A0ED1"/>
    <w:rsid w:val="009B5398"/>
    <w:rsid w:val="009C452C"/>
    <w:rsid w:val="00A3156D"/>
    <w:rsid w:val="00A36EA1"/>
    <w:rsid w:val="00A36FC6"/>
    <w:rsid w:val="00A44F73"/>
    <w:rsid w:val="00A94C32"/>
    <w:rsid w:val="00AD59B4"/>
    <w:rsid w:val="00AD7B33"/>
    <w:rsid w:val="00AE0744"/>
    <w:rsid w:val="00AF54AB"/>
    <w:rsid w:val="00B0585D"/>
    <w:rsid w:val="00B35F7C"/>
    <w:rsid w:val="00B467A3"/>
    <w:rsid w:val="00B55260"/>
    <w:rsid w:val="00B656E8"/>
    <w:rsid w:val="00B858A2"/>
    <w:rsid w:val="00B860E3"/>
    <w:rsid w:val="00B91B88"/>
    <w:rsid w:val="00B96ED6"/>
    <w:rsid w:val="00BB6BA5"/>
    <w:rsid w:val="00BD5027"/>
    <w:rsid w:val="00BE1FE5"/>
    <w:rsid w:val="00BE6C29"/>
    <w:rsid w:val="00C20C5F"/>
    <w:rsid w:val="00C2351B"/>
    <w:rsid w:val="00C320DF"/>
    <w:rsid w:val="00C325BB"/>
    <w:rsid w:val="00C40915"/>
    <w:rsid w:val="00C43A82"/>
    <w:rsid w:val="00C6646A"/>
    <w:rsid w:val="00C80141"/>
    <w:rsid w:val="00C91EBF"/>
    <w:rsid w:val="00CA5EFB"/>
    <w:rsid w:val="00CD38D4"/>
    <w:rsid w:val="00CD3C6B"/>
    <w:rsid w:val="00CE0215"/>
    <w:rsid w:val="00D0022F"/>
    <w:rsid w:val="00D10CA1"/>
    <w:rsid w:val="00D15798"/>
    <w:rsid w:val="00D30A66"/>
    <w:rsid w:val="00D40887"/>
    <w:rsid w:val="00D477D1"/>
    <w:rsid w:val="00D53C9C"/>
    <w:rsid w:val="00D64279"/>
    <w:rsid w:val="00D76B57"/>
    <w:rsid w:val="00D82E58"/>
    <w:rsid w:val="00D836A4"/>
    <w:rsid w:val="00D86632"/>
    <w:rsid w:val="00D901A9"/>
    <w:rsid w:val="00D912EF"/>
    <w:rsid w:val="00DA2237"/>
    <w:rsid w:val="00DB0F9F"/>
    <w:rsid w:val="00DC4927"/>
    <w:rsid w:val="00DD75DA"/>
    <w:rsid w:val="00DE4234"/>
    <w:rsid w:val="00DE5EC6"/>
    <w:rsid w:val="00DF434A"/>
    <w:rsid w:val="00DF4716"/>
    <w:rsid w:val="00DF4DF4"/>
    <w:rsid w:val="00E013ED"/>
    <w:rsid w:val="00E1599B"/>
    <w:rsid w:val="00E20BB5"/>
    <w:rsid w:val="00E42BF8"/>
    <w:rsid w:val="00E43C87"/>
    <w:rsid w:val="00E4759B"/>
    <w:rsid w:val="00E81054"/>
    <w:rsid w:val="00E81422"/>
    <w:rsid w:val="00E91A20"/>
    <w:rsid w:val="00EA63B4"/>
    <w:rsid w:val="00EB50B7"/>
    <w:rsid w:val="00EC3BC3"/>
    <w:rsid w:val="00EC7E7F"/>
    <w:rsid w:val="00ED7308"/>
    <w:rsid w:val="00EE37E8"/>
    <w:rsid w:val="00F04F88"/>
    <w:rsid w:val="00F063F3"/>
    <w:rsid w:val="00F119F5"/>
    <w:rsid w:val="00F12DC5"/>
    <w:rsid w:val="00F15DA2"/>
    <w:rsid w:val="00F23527"/>
    <w:rsid w:val="00F32B64"/>
    <w:rsid w:val="00F35CF5"/>
    <w:rsid w:val="00F36E67"/>
    <w:rsid w:val="00F41331"/>
    <w:rsid w:val="00F42462"/>
    <w:rsid w:val="00F440B3"/>
    <w:rsid w:val="00F713DF"/>
    <w:rsid w:val="00F73058"/>
    <w:rsid w:val="00F75040"/>
    <w:rsid w:val="00F974FF"/>
    <w:rsid w:val="00FA6B10"/>
    <w:rsid w:val="00FC0BFA"/>
    <w:rsid w:val="00FC17DF"/>
    <w:rsid w:val="00FC644C"/>
    <w:rsid w:val="00FF0C27"/>
    <w:rsid w:val="00FF2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65BEF0"/>
  <w15:chartTrackingRefBased/>
  <w15:docId w15:val="{0110AB16-7D55-47C5-A1D4-95BD704A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F7C"/>
    <w:rPr>
      <w:rFonts w:ascii="Arial" w:hAnsi="Arial"/>
    </w:rPr>
  </w:style>
  <w:style w:type="paragraph" w:styleId="Heading1">
    <w:name w:val="heading 1"/>
    <w:basedOn w:val="Normal"/>
    <w:next w:val="Normal"/>
    <w:qFormat/>
    <w:rsid w:val="00B91B88"/>
    <w:pPr>
      <w:spacing w:before="120" w:after="120"/>
      <w:jc w:val="center"/>
      <w:outlineLvl w:val="0"/>
    </w:pPr>
    <w:rPr>
      <w:rFonts w:cs="Arial"/>
      <w:b/>
      <w:caps/>
    </w:rPr>
  </w:style>
  <w:style w:type="paragraph" w:styleId="Heading2">
    <w:name w:val="heading 2"/>
    <w:basedOn w:val="Normal"/>
    <w:next w:val="Normal"/>
    <w:qFormat/>
    <w:rsid w:val="00045AE8"/>
    <w:pPr>
      <w:keepNext/>
      <w:spacing w:after="120"/>
      <w:outlineLvl w:val="1"/>
    </w:pPr>
    <w:rPr>
      <w:rFonts w:cs="Arial"/>
      <w:b/>
      <w:u w:val="single"/>
    </w:rPr>
  </w:style>
  <w:style w:type="paragraph" w:styleId="Heading3">
    <w:name w:val="heading 3"/>
    <w:basedOn w:val="Heading2"/>
    <w:next w:val="Normal"/>
    <w:qFormat/>
    <w:rsid w:val="001A0500"/>
    <w:pPr>
      <w:ind w:left="1440" w:hanging="720"/>
      <w:outlineLvl w:val="2"/>
    </w:pPr>
    <w:rPr>
      <w:u w:val="none"/>
    </w:rPr>
  </w:style>
  <w:style w:type="paragraph" w:styleId="Heading4">
    <w:name w:val="heading 4"/>
    <w:basedOn w:val="Normal"/>
    <w:next w:val="Normal"/>
    <w:rsid w:val="00E013ED"/>
    <w:pPr>
      <w:keepNext/>
      <w:jc w:val="center"/>
      <w:outlineLvl w:val="3"/>
    </w:pPr>
    <w:rPr>
      <w:b/>
    </w:rPr>
  </w:style>
  <w:style w:type="paragraph" w:styleId="Heading5">
    <w:name w:val="heading 5"/>
    <w:basedOn w:val="Normal"/>
    <w:next w:val="Normal"/>
    <w:pPr>
      <w:keepNext/>
      <w:ind w:left="280" w:hanging="270"/>
      <w:outlineLvl w:val="4"/>
    </w:pPr>
    <w:rPr>
      <w:rFonts w:ascii="Helvetica" w:hAnsi="Helvetica"/>
      <w:b/>
      <w:sz w:val="18"/>
    </w:rPr>
  </w:style>
  <w:style w:type="paragraph" w:styleId="Heading6">
    <w:name w:val="heading 6"/>
    <w:basedOn w:val="Normal"/>
    <w:next w:val="Normal"/>
    <w:pPr>
      <w:keepNext/>
      <w:ind w:left="1440" w:hanging="1440"/>
      <w:outlineLvl w:val="5"/>
    </w:pPr>
    <w:rPr>
      <w:b/>
    </w:rPr>
  </w:style>
  <w:style w:type="paragraph" w:styleId="Heading7">
    <w:name w:val="heading 7"/>
    <w:basedOn w:val="Normal"/>
    <w:next w:val="Normal"/>
    <w:pPr>
      <w:keepNext/>
      <w:ind w:left="1440" w:hanging="1440"/>
      <w:outlineLvl w:val="6"/>
    </w:pPr>
    <w:rPr>
      <w:sz w:val="24"/>
    </w:rPr>
  </w:style>
  <w:style w:type="paragraph" w:styleId="Heading8">
    <w:name w:val="heading 8"/>
    <w:basedOn w:val="Normal"/>
    <w:next w:val="Normal"/>
    <w:pPr>
      <w:keepNext/>
      <w:ind w:left="210" w:hanging="210"/>
      <w:outlineLvl w:val="7"/>
    </w:pPr>
    <w:rPr>
      <w:rFonts w:ascii="Helvetica" w:hAnsi="Helvetica"/>
      <w:b/>
      <w:sz w:val="18"/>
    </w:rPr>
  </w:style>
  <w:style w:type="paragraph" w:styleId="Heading9">
    <w:name w:val="heading 9"/>
    <w:basedOn w:val="Normal"/>
    <w:next w:val="Normal"/>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Palatino" w:hAnsi="Palatino"/>
      <w:sz w:val="24"/>
    </w:rPr>
  </w:style>
  <w:style w:type="paragraph" w:styleId="Footer">
    <w:name w:val="footer"/>
    <w:basedOn w:val="Normal"/>
    <w:link w:val="FooterChar"/>
    <w:pPr>
      <w:tabs>
        <w:tab w:val="center" w:pos="4320"/>
        <w:tab w:val="right" w:pos="8640"/>
      </w:tabs>
    </w:pPr>
    <w:rPr>
      <w:rFonts w:ascii="Times" w:hAnsi="Times"/>
      <w:i/>
      <w:sz w:val="18"/>
    </w:rPr>
  </w:style>
  <w:style w:type="character" w:styleId="PageNumber">
    <w:name w:val="page number"/>
    <w:basedOn w:val="DefaultParagraphFont"/>
    <w:uiPriority w:val="99"/>
  </w:style>
  <w:style w:type="character" w:styleId="Hyperlink">
    <w:name w:val="Hyperlink"/>
    <w:uiPriority w:val="99"/>
    <w:rPr>
      <w:color w:val="0000FF"/>
      <w:u w:val="single"/>
    </w:rPr>
  </w:style>
  <w:style w:type="paragraph" w:styleId="BodyText2">
    <w:name w:val="Body Text 2"/>
    <w:basedOn w:val="Normal"/>
    <w:pPr>
      <w:ind w:right="-720"/>
    </w:pPr>
    <w:rPr>
      <w:rFonts w:ascii="Palatino" w:eastAsia="Times" w:hAnsi="Palatino"/>
      <w:b/>
      <w:sz w:val="28"/>
    </w:rPr>
  </w:style>
  <w:style w:type="character" w:styleId="FollowedHyperlink">
    <w:name w:val="FollowedHyperlink"/>
    <w:rPr>
      <w:color w:val="800080"/>
      <w:u w:val="single"/>
    </w:rPr>
  </w:style>
  <w:style w:type="paragraph" w:styleId="BodyText3">
    <w:name w:val="Body Text 3"/>
    <w:basedOn w:val="Normal"/>
    <w:pPr>
      <w:ind w:right="342"/>
    </w:pPr>
  </w:style>
  <w:style w:type="paragraph" w:styleId="BodyText">
    <w:name w:val="Body Text"/>
    <w:basedOn w:val="Normal"/>
    <w:rPr>
      <w:b/>
    </w:rPr>
  </w:style>
  <w:style w:type="paragraph" w:styleId="DocumentMap">
    <w:name w:val="Document Map"/>
    <w:basedOn w:val="Normal"/>
    <w:semiHidden/>
    <w:pPr>
      <w:shd w:val="clear" w:color="auto" w:fill="000080"/>
    </w:pPr>
    <w:rPr>
      <w:rFonts w:ascii="Geneva" w:hAnsi="Geneva"/>
    </w:rPr>
  </w:style>
  <w:style w:type="paragraph" w:styleId="Title">
    <w:name w:val="Title"/>
    <w:basedOn w:val="Normal"/>
    <w:link w:val="TitleChar"/>
    <w:qFormat/>
    <w:rsid w:val="00F41331"/>
    <w:pPr>
      <w:spacing w:before="120" w:after="120"/>
      <w:jc w:val="center"/>
    </w:pPr>
    <w:rPr>
      <w:b/>
    </w:rPr>
  </w:style>
  <w:style w:type="paragraph" w:styleId="BlockText">
    <w:name w:val="Block Text"/>
    <w:basedOn w:val="Normal"/>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40B3"/>
    <w:pPr>
      <w:numPr>
        <w:numId w:val="21"/>
      </w:numPr>
      <w:contextualSpacing/>
    </w:pPr>
    <w:rPr>
      <w:szCs w:val="24"/>
    </w:rPr>
  </w:style>
  <w:style w:type="character" w:customStyle="1" w:styleId="HeaderChar">
    <w:name w:val="Header Char"/>
    <w:link w:val="Header"/>
    <w:uiPriority w:val="99"/>
    <w:rsid w:val="001E7687"/>
    <w:rPr>
      <w:rFonts w:ascii="Palatino" w:hAnsi="Palatino"/>
      <w:sz w:val="24"/>
    </w:rPr>
  </w:style>
  <w:style w:type="character" w:customStyle="1" w:styleId="TitleChar">
    <w:name w:val="Title Char"/>
    <w:link w:val="Title"/>
    <w:rsid w:val="00F41331"/>
    <w:rPr>
      <w:rFonts w:ascii="Arial" w:hAnsi="Arial"/>
      <w:b/>
    </w:rPr>
  </w:style>
  <w:style w:type="character" w:customStyle="1" w:styleId="FooterChar">
    <w:name w:val="Footer Char"/>
    <w:link w:val="Footer"/>
    <w:rsid w:val="001E7687"/>
    <w:rPr>
      <w:i/>
      <w:sz w:val="18"/>
    </w:rPr>
  </w:style>
  <w:style w:type="paragraph" w:styleId="BalloonText">
    <w:name w:val="Balloon Text"/>
    <w:basedOn w:val="Normal"/>
    <w:link w:val="BalloonTextChar"/>
    <w:uiPriority w:val="99"/>
    <w:semiHidden/>
    <w:unhideWhenUsed/>
    <w:rsid w:val="003E460C"/>
    <w:rPr>
      <w:rFonts w:ascii="Tahoma" w:hAnsi="Tahoma" w:cs="Tahoma"/>
      <w:sz w:val="16"/>
      <w:szCs w:val="16"/>
    </w:rPr>
  </w:style>
  <w:style w:type="character" w:customStyle="1" w:styleId="BalloonTextChar">
    <w:name w:val="Balloon Text Char"/>
    <w:link w:val="BalloonText"/>
    <w:uiPriority w:val="99"/>
    <w:semiHidden/>
    <w:rsid w:val="003E460C"/>
    <w:rPr>
      <w:rFonts w:ascii="Tahoma" w:hAnsi="Tahoma" w:cs="Tahoma"/>
      <w:sz w:val="16"/>
      <w:szCs w:val="16"/>
    </w:rPr>
  </w:style>
  <w:style w:type="paragraph" w:styleId="TOCHeading">
    <w:name w:val="TOC Heading"/>
    <w:basedOn w:val="Heading1"/>
    <w:next w:val="Normal"/>
    <w:uiPriority w:val="39"/>
    <w:unhideWhenUsed/>
    <w:qFormat/>
    <w:rsid w:val="007C065F"/>
    <w:pPr>
      <w:keepNext/>
      <w:keepLines/>
      <w:pBdr>
        <w:bottom w:val="single" w:sz="4" w:space="1" w:color="auto"/>
      </w:pBdr>
      <w:spacing w:before="0" w:line="276" w:lineRule="auto"/>
      <w:jc w:val="left"/>
      <w:outlineLvl w:val="9"/>
    </w:pPr>
    <w:rPr>
      <w:rFonts w:eastAsia="MS Gothic"/>
      <w:bCs/>
      <w:szCs w:val="28"/>
      <w:lang w:eastAsia="ja-JP"/>
    </w:rPr>
  </w:style>
  <w:style w:type="paragraph" w:styleId="TOC1">
    <w:name w:val="toc 1"/>
    <w:basedOn w:val="Normal"/>
    <w:next w:val="Normal"/>
    <w:autoRedefine/>
    <w:uiPriority w:val="39"/>
    <w:unhideWhenUsed/>
    <w:rsid w:val="00B91B88"/>
  </w:style>
  <w:style w:type="paragraph" w:styleId="TOC2">
    <w:name w:val="toc 2"/>
    <w:basedOn w:val="Normal"/>
    <w:next w:val="Normal"/>
    <w:autoRedefine/>
    <w:uiPriority w:val="39"/>
    <w:unhideWhenUsed/>
    <w:rsid w:val="00B91B88"/>
    <w:pPr>
      <w:ind w:left="200"/>
    </w:pPr>
  </w:style>
  <w:style w:type="paragraph" w:styleId="TOC3">
    <w:name w:val="toc 3"/>
    <w:basedOn w:val="Normal"/>
    <w:next w:val="Normal"/>
    <w:autoRedefine/>
    <w:uiPriority w:val="39"/>
    <w:unhideWhenUsed/>
    <w:rsid w:val="00B91B88"/>
    <w:pPr>
      <w:ind w:left="400"/>
    </w:pPr>
  </w:style>
  <w:style w:type="character" w:styleId="CommentReference">
    <w:name w:val="annotation reference"/>
    <w:uiPriority w:val="99"/>
    <w:semiHidden/>
    <w:unhideWhenUsed/>
    <w:rsid w:val="00B91B88"/>
    <w:rPr>
      <w:sz w:val="16"/>
      <w:szCs w:val="16"/>
    </w:rPr>
  </w:style>
  <w:style w:type="paragraph" w:styleId="CommentText">
    <w:name w:val="annotation text"/>
    <w:basedOn w:val="Normal"/>
    <w:link w:val="CommentTextChar"/>
    <w:uiPriority w:val="99"/>
    <w:semiHidden/>
    <w:unhideWhenUsed/>
    <w:rsid w:val="00B91B88"/>
  </w:style>
  <w:style w:type="character" w:customStyle="1" w:styleId="CommentTextChar">
    <w:name w:val="Comment Text Char"/>
    <w:link w:val="CommentText"/>
    <w:uiPriority w:val="99"/>
    <w:semiHidden/>
    <w:rsid w:val="00B91B88"/>
    <w:rPr>
      <w:rFonts w:ascii="Arial" w:hAnsi="Arial"/>
    </w:rPr>
  </w:style>
  <w:style w:type="paragraph" w:styleId="CommentSubject">
    <w:name w:val="annotation subject"/>
    <w:basedOn w:val="CommentText"/>
    <w:next w:val="CommentText"/>
    <w:link w:val="CommentSubjectChar"/>
    <w:uiPriority w:val="99"/>
    <w:semiHidden/>
    <w:unhideWhenUsed/>
    <w:rsid w:val="00B91B88"/>
    <w:rPr>
      <w:b/>
      <w:bCs/>
    </w:rPr>
  </w:style>
  <w:style w:type="character" w:customStyle="1" w:styleId="CommentSubjectChar">
    <w:name w:val="Comment Subject Char"/>
    <w:link w:val="CommentSubject"/>
    <w:uiPriority w:val="99"/>
    <w:semiHidden/>
    <w:rsid w:val="00B91B88"/>
    <w:rPr>
      <w:rFonts w:ascii="Arial" w:hAnsi="Arial"/>
      <w:b/>
      <w:bCs/>
    </w:rPr>
  </w:style>
  <w:style w:type="character" w:styleId="IntenseReference">
    <w:name w:val="Intense Reference"/>
    <w:uiPriority w:val="32"/>
    <w:rsid w:val="00B91B88"/>
    <w:rPr>
      <w:b/>
      <w:bCs/>
      <w:smallCaps/>
      <w:color w:val="C0504D"/>
      <w:spacing w:val="5"/>
      <w:u w:val="single"/>
    </w:rPr>
  </w:style>
  <w:style w:type="paragraph" w:styleId="NoSpacing">
    <w:name w:val="No Spacing"/>
    <w:link w:val="NoSpacingChar"/>
    <w:uiPriority w:val="1"/>
    <w:qFormat/>
    <w:rsid w:val="00F41331"/>
    <w:rPr>
      <w:rFonts w:ascii="Calibri" w:hAnsi="Calibri"/>
      <w:sz w:val="22"/>
      <w:szCs w:val="22"/>
    </w:rPr>
  </w:style>
  <w:style w:type="character" w:customStyle="1" w:styleId="NoSpacingChar">
    <w:name w:val="No Spacing Char"/>
    <w:link w:val="NoSpacing"/>
    <w:uiPriority w:val="1"/>
    <w:rsid w:val="00F4133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2592">
      <w:bodyDiv w:val="1"/>
      <w:marLeft w:val="0"/>
      <w:marRight w:val="0"/>
      <w:marTop w:val="0"/>
      <w:marBottom w:val="0"/>
      <w:divBdr>
        <w:top w:val="none" w:sz="0" w:space="0" w:color="auto"/>
        <w:left w:val="none" w:sz="0" w:space="0" w:color="auto"/>
        <w:bottom w:val="none" w:sz="0" w:space="0" w:color="auto"/>
        <w:right w:val="none" w:sz="0" w:space="0" w:color="auto"/>
      </w:divBdr>
    </w:div>
    <w:div w:id="173426092">
      <w:bodyDiv w:val="1"/>
      <w:marLeft w:val="0"/>
      <w:marRight w:val="0"/>
      <w:marTop w:val="0"/>
      <w:marBottom w:val="0"/>
      <w:divBdr>
        <w:top w:val="none" w:sz="0" w:space="0" w:color="auto"/>
        <w:left w:val="none" w:sz="0" w:space="0" w:color="auto"/>
        <w:bottom w:val="none" w:sz="0" w:space="0" w:color="auto"/>
        <w:right w:val="none" w:sz="0" w:space="0" w:color="auto"/>
      </w:divBdr>
    </w:div>
    <w:div w:id="176430632">
      <w:bodyDiv w:val="1"/>
      <w:marLeft w:val="0"/>
      <w:marRight w:val="0"/>
      <w:marTop w:val="0"/>
      <w:marBottom w:val="0"/>
      <w:divBdr>
        <w:top w:val="none" w:sz="0" w:space="0" w:color="auto"/>
        <w:left w:val="none" w:sz="0" w:space="0" w:color="auto"/>
        <w:bottom w:val="none" w:sz="0" w:space="0" w:color="auto"/>
        <w:right w:val="none" w:sz="0" w:space="0" w:color="auto"/>
      </w:divBdr>
    </w:div>
    <w:div w:id="282422843">
      <w:bodyDiv w:val="1"/>
      <w:marLeft w:val="0"/>
      <w:marRight w:val="0"/>
      <w:marTop w:val="0"/>
      <w:marBottom w:val="0"/>
      <w:divBdr>
        <w:top w:val="none" w:sz="0" w:space="0" w:color="auto"/>
        <w:left w:val="none" w:sz="0" w:space="0" w:color="auto"/>
        <w:bottom w:val="none" w:sz="0" w:space="0" w:color="auto"/>
        <w:right w:val="none" w:sz="0" w:space="0" w:color="auto"/>
      </w:divBdr>
    </w:div>
    <w:div w:id="997264364">
      <w:bodyDiv w:val="1"/>
      <w:marLeft w:val="0"/>
      <w:marRight w:val="0"/>
      <w:marTop w:val="0"/>
      <w:marBottom w:val="0"/>
      <w:divBdr>
        <w:top w:val="none" w:sz="0" w:space="0" w:color="auto"/>
        <w:left w:val="none" w:sz="0" w:space="0" w:color="auto"/>
        <w:bottom w:val="none" w:sz="0" w:space="0" w:color="auto"/>
        <w:right w:val="none" w:sz="0" w:space="0" w:color="auto"/>
      </w:divBdr>
    </w:div>
    <w:div w:id="1019311922">
      <w:bodyDiv w:val="1"/>
      <w:marLeft w:val="0"/>
      <w:marRight w:val="0"/>
      <w:marTop w:val="0"/>
      <w:marBottom w:val="0"/>
      <w:divBdr>
        <w:top w:val="none" w:sz="0" w:space="0" w:color="auto"/>
        <w:left w:val="none" w:sz="0" w:space="0" w:color="auto"/>
        <w:bottom w:val="none" w:sz="0" w:space="0" w:color="auto"/>
        <w:right w:val="none" w:sz="0" w:space="0" w:color="auto"/>
      </w:divBdr>
    </w:div>
    <w:div w:id="150458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library.csusm.edu/plagiarism/index.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csusm.edu/policies/active/documents/Academic_Honesty_Policy.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www.csusm.edu/so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ones\Documents\My%20Box%20Files\CSUSM%20SoE%20Syllabi\.CSUSM%20Syllabi%20Guidelines\SoE_ShellSyllabus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AF992C925A574F9DDEFD7EE689593A" ma:contentTypeVersion="13" ma:contentTypeDescription="Create a new document." ma:contentTypeScope="" ma:versionID="17b30db3eb5052a0d56a17d233e9617a">
  <xsd:schema xmlns:xsd="http://www.w3.org/2001/XMLSchema" xmlns:xs="http://www.w3.org/2001/XMLSchema" xmlns:p="http://schemas.microsoft.com/office/2006/metadata/properties" xmlns:ns3="c11dff3e-e876-4b49-8665-3a3f52e25def" xmlns:ns4="cadc0f56-7570-4dda-bddb-59e8a5ed63ab" targetNamespace="http://schemas.microsoft.com/office/2006/metadata/properties" ma:root="true" ma:fieldsID="21fcae267c98ff0b3705b9378aec020a" ns3:_="" ns4:_="">
    <xsd:import namespace="c11dff3e-e876-4b49-8665-3a3f52e25def"/>
    <xsd:import namespace="cadc0f56-7570-4dda-bddb-59e8a5ed63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dff3e-e876-4b49-8665-3a3f52e25d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0f56-7570-4dda-bddb-59e8a5ed63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A025C-F0AC-4B2C-B5E9-FD8FF6D5D6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E0206B-24A9-43E9-8DDC-5497F9783007}">
  <ds:schemaRefs>
    <ds:schemaRef ds:uri="http://schemas.microsoft.com/sharepoint/v3/contenttype/forms"/>
  </ds:schemaRefs>
</ds:datastoreItem>
</file>

<file path=customXml/itemProps3.xml><?xml version="1.0" encoding="utf-8"?>
<ds:datastoreItem xmlns:ds="http://schemas.openxmlformats.org/officeDocument/2006/customXml" ds:itemID="{3B6520B6-47EF-4A4D-9972-170EF78DE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dff3e-e876-4b49-8665-3a3f52e25def"/>
    <ds:schemaRef ds:uri="cadc0f56-7570-4dda-bddb-59e8a5ed6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C2D6BE-3215-4316-AC27-45557F553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SoE_ShellSyllabus_2014</Template>
  <TotalTime>1</TotalTime>
  <Pages>9</Pages>
  <Words>2952</Words>
  <Characters>17892</Characters>
  <Application>Microsoft Office Word</Application>
  <DocSecurity>0</DocSecurity>
  <Lines>483</Lines>
  <Paragraphs>270</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20574</CharactersWithSpaces>
  <SharedDoc>false</SharedDoc>
  <HLinks>
    <vt:vector size="174" baseType="variant">
      <vt:variant>
        <vt:i4>3997749</vt:i4>
      </vt:variant>
      <vt:variant>
        <vt:i4>150</vt:i4>
      </vt:variant>
      <vt:variant>
        <vt:i4>0</vt:i4>
      </vt:variant>
      <vt:variant>
        <vt:i4>5</vt:i4>
      </vt:variant>
      <vt:variant>
        <vt:lpwstr>http://library.csusm.edu/plagiarism/index.html</vt:lpwstr>
      </vt:variant>
      <vt:variant>
        <vt:lpwstr/>
      </vt:variant>
      <vt:variant>
        <vt:i4>6619233</vt:i4>
      </vt:variant>
      <vt:variant>
        <vt:i4>147</vt:i4>
      </vt:variant>
      <vt:variant>
        <vt:i4>0</vt:i4>
      </vt:variant>
      <vt:variant>
        <vt:i4>5</vt:i4>
      </vt:variant>
      <vt:variant>
        <vt:lpwstr>http://www.csusm.edu/policies/active/documents/Academic_Honesty_Policy.html</vt:lpwstr>
      </vt:variant>
      <vt:variant>
        <vt:lpwstr/>
      </vt:variant>
      <vt:variant>
        <vt:i4>1376316</vt:i4>
      </vt:variant>
      <vt:variant>
        <vt:i4>140</vt:i4>
      </vt:variant>
      <vt:variant>
        <vt:i4>0</vt:i4>
      </vt:variant>
      <vt:variant>
        <vt:i4>5</vt:i4>
      </vt:variant>
      <vt:variant>
        <vt:lpwstr/>
      </vt:variant>
      <vt:variant>
        <vt:lpwstr>_Toc458063644</vt:lpwstr>
      </vt:variant>
      <vt:variant>
        <vt:i4>1376316</vt:i4>
      </vt:variant>
      <vt:variant>
        <vt:i4>134</vt:i4>
      </vt:variant>
      <vt:variant>
        <vt:i4>0</vt:i4>
      </vt:variant>
      <vt:variant>
        <vt:i4>5</vt:i4>
      </vt:variant>
      <vt:variant>
        <vt:lpwstr/>
      </vt:variant>
      <vt:variant>
        <vt:lpwstr>_Toc458063640</vt:lpwstr>
      </vt:variant>
      <vt:variant>
        <vt:i4>1179708</vt:i4>
      </vt:variant>
      <vt:variant>
        <vt:i4>128</vt:i4>
      </vt:variant>
      <vt:variant>
        <vt:i4>0</vt:i4>
      </vt:variant>
      <vt:variant>
        <vt:i4>5</vt:i4>
      </vt:variant>
      <vt:variant>
        <vt:lpwstr/>
      </vt:variant>
      <vt:variant>
        <vt:lpwstr>_Toc458063639</vt:lpwstr>
      </vt:variant>
      <vt:variant>
        <vt:i4>1179708</vt:i4>
      </vt:variant>
      <vt:variant>
        <vt:i4>122</vt:i4>
      </vt:variant>
      <vt:variant>
        <vt:i4>0</vt:i4>
      </vt:variant>
      <vt:variant>
        <vt:i4>5</vt:i4>
      </vt:variant>
      <vt:variant>
        <vt:lpwstr/>
      </vt:variant>
      <vt:variant>
        <vt:lpwstr>_Toc458063638</vt:lpwstr>
      </vt:variant>
      <vt:variant>
        <vt:i4>1179708</vt:i4>
      </vt:variant>
      <vt:variant>
        <vt:i4>116</vt:i4>
      </vt:variant>
      <vt:variant>
        <vt:i4>0</vt:i4>
      </vt:variant>
      <vt:variant>
        <vt:i4>5</vt:i4>
      </vt:variant>
      <vt:variant>
        <vt:lpwstr/>
      </vt:variant>
      <vt:variant>
        <vt:lpwstr>_Toc458063637</vt:lpwstr>
      </vt:variant>
      <vt:variant>
        <vt:i4>1179708</vt:i4>
      </vt:variant>
      <vt:variant>
        <vt:i4>110</vt:i4>
      </vt:variant>
      <vt:variant>
        <vt:i4>0</vt:i4>
      </vt:variant>
      <vt:variant>
        <vt:i4>5</vt:i4>
      </vt:variant>
      <vt:variant>
        <vt:lpwstr/>
      </vt:variant>
      <vt:variant>
        <vt:lpwstr>_Toc458063636</vt:lpwstr>
      </vt:variant>
      <vt:variant>
        <vt:i4>1179708</vt:i4>
      </vt:variant>
      <vt:variant>
        <vt:i4>104</vt:i4>
      </vt:variant>
      <vt:variant>
        <vt:i4>0</vt:i4>
      </vt:variant>
      <vt:variant>
        <vt:i4>5</vt:i4>
      </vt:variant>
      <vt:variant>
        <vt:lpwstr/>
      </vt:variant>
      <vt:variant>
        <vt:lpwstr>_Toc458063635</vt:lpwstr>
      </vt:variant>
      <vt:variant>
        <vt:i4>1179708</vt:i4>
      </vt:variant>
      <vt:variant>
        <vt:i4>98</vt:i4>
      </vt:variant>
      <vt:variant>
        <vt:i4>0</vt:i4>
      </vt:variant>
      <vt:variant>
        <vt:i4>5</vt:i4>
      </vt:variant>
      <vt:variant>
        <vt:lpwstr/>
      </vt:variant>
      <vt:variant>
        <vt:lpwstr>_Toc458063632</vt:lpwstr>
      </vt:variant>
      <vt:variant>
        <vt:i4>1179708</vt:i4>
      </vt:variant>
      <vt:variant>
        <vt:i4>92</vt:i4>
      </vt:variant>
      <vt:variant>
        <vt:i4>0</vt:i4>
      </vt:variant>
      <vt:variant>
        <vt:i4>5</vt:i4>
      </vt:variant>
      <vt:variant>
        <vt:lpwstr/>
      </vt:variant>
      <vt:variant>
        <vt:lpwstr>_Toc458063631</vt:lpwstr>
      </vt:variant>
      <vt:variant>
        <vt:i4>1179708</vt:i4>
      </vt:variant>
      <vt:variant>
        <vt:i4>86</vt:i4>
      </vt:variant>
      <vt:variant>
        <vt:i4>0</vt:i4>
      </vt:variant>
      <vt:variant>
        <vt:i4>5</vt:i4>
      </vt:variant>
      <vt:variant>
        <vt:lpwstr/>
      </vt:variant>
      <vt:variant>
        <vt:lpwstr>_Toc458063630</vt:lpwstr>
      </vt:variant>
      <vt:variant>
        <vt:i4>1245244</vt:i4>
      </vt:variant>
      <vt:variant>
        <vt:i4>80</vt:i4>
      </vt:variant>
      <vt:variant>
        <vt:i4>0</vt:i4>
      </vt:variant>
      <vt:variant>
        <vt:i4>5</vt:i4>
      </vt:variant>
      <vt:variant>
        <vt:lpwstr/>
      </vt:variant>
      <vt:variant>
        <vt:lpwstr>_Toc458063629</vt:lpwstr>
      </vt:variant>
      <vt:variant>
        <vt:i4>1245244</vt:i4>
      </vt:variant>
      <vt:variant>
        <vt:i4>74</vt:i4>
      </vt:variant>
      <vt:variant>
        <vt:i4>0</vt:i4>
      </vt:variant>
      <vt:variant>
        <vt:i4>5</vt:i4>
      </vt:variant>
      <vt:variant>
        <vt:lpwstr/>
      </vt:variant>
      <vt:variant>
        <vt:lpwstr>_Toc458063628</vt:lpwstr>
      </vt:variant>
      <vt:variant>
        <vt:i4>1245244</vt:i4>
      </vt:variant>
      <vt:variant>
        <vt:i4>68</vt:i4>
      </vt:variant>
      <vt:variant>
        <vt:i4>0</vt:i4>
      </vt:variant>
      <vt:variant>
        <vt:i4>5</vt:i4>
      </vt:variant>
      <vt:variant>
        <vt:lpwstr/>
      </vt:variant>
      <vt:variant>
        <vt:lpwstr>_Toc458063627</vt:lpwstr>
      </vt:variant>
      <vt:variant>
        <vt:i4>1245244</vt:i4>
      </vt:variant>
      <vt:variant>
        <vt:i4>62</vt:i4>
      </vt:variant>
      <vt:variant>
        <vt:i4>0</vt:i4>
      </vt:variant>
      <vt:variant>
        <vt:i4>5</vt:i4>
      </vt:variant>
      <vt:variant>
        <vt:lpwstr/>
      </vt:variant>
      <vt:variant>
        <vt:lpwstr>_Toc458063625</vt:lpwstr>
      </vt:variant>
      <vt:variant>
        <vt:i4>1245244</vt:i4>
      </vt:variant>
      <vt:variant>
        <vt:i4>59</vt:i4>
      </vt:variant>
      <vt:variant>
        <vt:i4>0</vt:i4>
      </vt:variant>
      <vt:variant>
        <vt:i4>5</vt:i4>
      </vt:variant>
      <vt:variant>
        <vt:lpwstr/>
      </vt:variant>
      <vt:variant>
        <vt:lpwstr>_Toc458063624</vt:lpwstr>
      </vt:variant>
      <vt:variant>
        <vt:i4>1245244</vt:i4>
      </vt:variant>
      <vt:variant>
        <vt:i4>56</vt:i4>
      </vt:variant>
      <vt:variant>
        <vt:i4>0</vt:i4>
      </vt:variant>
      <vt:variant>
        <vt:i4>5</vt:i4>
      </vt:variant>
      <vt:variant>
        <vt:lpwstr/>
      </vt:variant>
      <vt:variant>
        <vt:lpwstr>_Toc458063622</vt:lpwstr>
      </vt:variant>
      <vt:variant>
        <vt:i4>1245244</vt:i4>
      </vt:variant>
      <vt:variant>
        <vt:i4>50</vt:i4>
      </vt:variant>
      <vt:variant>
        <vt:i4>0</vt:i4>
      </vt:variant>
      <vt:variant>
        <vt:i4>5</vt:i4>
      </vt:variant>
      <vt:variant>
        <vt:lpwstr/>
      </vt:variant>
      <vt:variant>
        <vt:lpwstr>_Toc458063621</vt:lpwstr>
      </vt:variant>
      <vt:variant>
        <vt:i4>1245244</vt:i4>
      </vt:variant>
      <vt:variant>
        <vt:i4>44</vt:i4>
      </vt:variant>
      <vt:variant>
        <vt:i4>0</vt:i4>
      </vt:variant>
      <vt:variant>
        <vt:i4>5</vt:i4>
      </vt:variant>
      <vt:variant>
        <vt:lpwstr/>
      </vt:variant>
      <vt:variant>
        <vt:lpwstr>_Toc458063620</vt:lpwstr>
      </vt:variant>
      <vt:variant>
        <vt:i4>1048636</vt:i4>
      </vt:variant>
      <vt:variant>
        <vt:i4>38</vt:i4>
      </vt:variant>
      <vt:variant>
        <vt:i4>0</vt:i4>
      </vt:variant>
      <vt:variant>
        <vt:i4>5</vt:i4>
      </vt:variant>
      <vt:variant>
        <vt:lpwstr/>
      </vt:variant>
      <vt:variant>
        <vt:lpwstr>_Toc458063619</vt:lpwstr>
      </vt:variant>
      <vt:variant>
        <vt:i4>1048636</vt:i4>
      </vt:variant>
      <vt:variant>
        <vt:i4>35</vt:i4>
      </vt:variant>
      <vt:variant>
        <vt:i4>0</vt:i4>
      </vt:variant>
      <vt:variant>
        <vt:i4>5</vt:i4>
      </vt:variant>
      <vt:variant>
        <vt:lpwstr/>
      </vt:variant>
      <vt:variant>
        <vt:lpwstr>_Toc458063618</vt:lpwstr>
      </vt:variant>
      <vt:variant>
        <vt:i4>1048636</vt:i4>
      </vt:variant>
      <vt:variant>
        <vt:i4>32</vt:i4>
      </vt:variant>
      <vt:variant>
        <vt:i4>0</vt:i4>
      </vt:variant>
      <vt:variant>
        <vt:i4>5</vt:i4>
      </vt:variant>
      <vt:variant>
        <vt:lpwstr/>
      </vt:variant>
      <vt:variant>
        <vt:lpwstr>_Toc458063617</vt:lpwstr>
      </vt:variant>
      <vt:variant>
        <vt:i4>1048636</vt:i4>
      </vt:variant>
      <vt:variant>
        <vt:i4>26</vt:i4>
      </vt:variant>
      <vt:variant>
        <vt:i4>0</vt:i4>
      </vt:variant>
      <vt:variant>
        <vt:i4>5</vt:i4>
      </vt:variant>
      <vt:variant>
        <vt:lpwstr/>
      </vt:variant>
      <vt:variant>
        <vt:lpwstr>_Toc458063616</vt:lpwstr>
      </vt:variant>
      <vt:variant>
        <vt:i4>1048636</vt:i4>
      </vt:variant>
      <vt:variant>
        <vt:i4>20</vt:i4>
      </vt:variant>
      <vt:variant>
        <vt:i4>0</vt:i4>
      </vt:variant>
      <vt:variant>
        <vt:i4>5</vt:i4>
      </vt:variant>
      <vt:variant>
        <vt:lpwstr/>
      </vt:variant>
      <vt:variant>
        <vt:lpwstr>_Toc458063615</vt:lpwstr>
      </vt:variant>
      <vt:variant>
        <vt:i4>1048636</vt:i4>
      </vt:variant>
      <vt:variant>
        <vt:i4>14</vt:i4>
      </vt:variant>
      <vt:variant>
        <vt:i4>0</vt:i4>
      </vt:variant>
      <vt:variant>
        <vt:i4>5</vt:i4>
      </vt:variant>
      <vt:variant>
        <vt:lpwstr/>
      </vt:variant>
      <vt:variant>
        <vt:lpwstr>_Toc458063613</vt:lpwstr>
      </vt:variant>
      <vt:variant>
        <vt:i4>1048636</vt:i4>
      </vt:variant>
      <vt:variant>
        <vt:i4>8</vt:i4>
      </vt:variant>
      <vt:variant>
        <vt:i4>0</vt:i4>
      </vt:variant>
      <vt:variant>
        <vt:i4>5</vt:i4>
      </vt:variant>
      <vt:variant>
        <vt:lpwstr/>
      </vt:variant>
      <vt:variant>
        <vt:lpwstr>_Toc458063612</vt:lpwstr>
      </vt:variant>
      <vt:variant>
        <vt:i4>1048636</vt:i4>
      </vt:variant>
      <vt:variant>
        <vt:i4>2</vt:i4>
      </vt:variant>
      <vt:variant>
        <vt:i4>0</vt:i4>
      </vt:variant>
      <vt:variant>
        <vt:i4>5</vt:i4>
      </vt:variant>
      <vt:variant>
        <vt:lpwstr/>
      </vt:variant>
      <vt:variant>
        <vt:lpwstr>_Toc458063611</vt:lpwstr>
      </vt:variant>
      <vt:variant>
        <vt:i4>5636186</vt:i4>
      </vt:variant>
      <vt:variant>
        <vt:i4>3</vt:i4>
      </vt:variant>
      <vt:variant>
        <vt:i4>0</vt:i4>
      </vt:variant>
      <vt:variant>
        <vt:i4>5</vt:i4>
      </vt:variant>
      <vt:variant>
        <vt:lpwstr>http://www.csusm.edu/soe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MelindaJones</dc:creator>
  <cp:keywords/>
  <cp:lastModifiedBy>Karina Miastkowska</cp:lastModifiedBy>
  <cp:revision>3</cp:revision>
  <cp:lastPrinted>2018-08-28T02:27:00Z</cp:lastPrinted>
  <dcterms:created xsi:type="dcterms:W3CDTF">2019-09-09T20:57:00Z</dcterms:created>
  <dcterms:modified xsi:type="dcterms:W3CDTF">2019-09-09T20:59:00Z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0x01010000AF992C925A574F9DDEFD7EE689593A</vt:lpwstr>
  </property>
</Properties>
</file>