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8333" w14:textId="7BC7F78B" w:rsidR="007B4C87" w:rsidRPr="000E21C0" w:rsidRDefault="00B83340" w:rsidP="007B4C87">
      <w:pPr>
        <w:pStyle w:val="Title"/>
        <w:rPr>
          <w:rFonts w:ascii="Arial" w:hAnsi="Arial" w:cs="Arial"/>
          <w:color w:val="FF0000"/>
          <w:sz w:val="22"/>
        </w:rPr>
      </w:pPr>
      <w:r>
        <w:rPr>
          <w:rFonts w:ascii="Arial" w:hAnsi="Arial" w:cs="Arial"/>
          <w:color w:val="FF0000"/>
          <w:sz w:val="22"/>
        </w:rPr>
        <w:t>Date</w:t>
      </w:r>
      <w:r w:rsidR="000E21C0" w:rsidRPr="000E21C0">
        <w:rPr>
          <w:rFonts w:ascii="Arial" w:hAnsi="Arial" w:cs="Arial"/>
          <w:color w:val="FF0000"/>
          <w:sz w:val="22"/>
        </w:rPr>
        <w:t xml:space="preserve"> </w:t>
      </w:r>
      <w:r w:rsidR="007630A9">
        <w:rPr>
          <w:rFonts w:ascii="Arial" w:hAnsi="Arial" w:cs="Arial"/>
          <w:color w:val="FF0000"/>
          <w:sz w:val="22"/>
        </w:rPr>
        <w:t>8</w:t>
      </w:r>
      <w:r w:rsidR="000E21C0" w:rsidRPr="000E21C0">
        <w:rPr>
          <w:rFonts w:ascii="Arial" w:hAnsi="Arial" w:cs="Arial"/>
          <w:color w:val="FF0000"/>
          <w:sz w:val="22"/>
        </w:rPr>
        <w:t>/</w:t>
      </w:r>
      <w:r w:rsidR="007630A9">
        <w:rPr>
          <w:rFonts w:ascii="Arial" w:hAnsi="Arial" w:cs="Arial"/>
          <w:color w:val="FF0000"/>
          <w:sz w:val="22"/>
        </w:rPr>
        <w:t>2</w:t>
      </w:r>
      <w:r w:rsidR="007627B1">
        <w:rPr>
          <w:rFonts w:ascii="Arial" w:hAnsi="Arial" w:cs="Arial"/>
          <w:color w:val="FF0000"/>
          <w:sz w:val="22"/>
        </w:rPr>
        <w:t>7</w:t>
      </w:r>
      <w:r w:rsidR="000E21C0" w:rsidRPr="000E21C0">
        <w:rPr>
          <w:rFonts w:ascii="Arial" w:hAnsi="Arial" w:cs="Arial"/>
          <w:color w:val="FF0000"/>
          <w:sz w:val="22"/>
        </w:rPr>
        <w:t>/1</w:t>
      </w:r>
      <w:r w:rsidR="007630A9">
        <w:rPr>
          <w:rFonts w:ascii="Arial" w:hAnsi="Arial" w:cs="Arial"/>
          <w:color w:val="FF0000"/>
          <w:sz w:val="22"/>
        </w:rPr>
        <w:t>9</w:t>
      </w:r>
    </w:p>
    <w:tbl>
      <w:tblPr>
        <w:tblW w:w="5000" w:type="pct"/>
        <w:jc w:val="center"/>
        <w:tblLook w:val="04A0" w:firstRow="1" w:lastRow="0" w:firstColumn="1" w:lastColumn="0" w:noHBand="0" w:noVBand="1"/>
      </w:tblPr>
      <w:tblGrid>
        <w:gridCol w:w="2218"/>
        <w:gridCol w:w="7856"/>
      </w:tblGrid>
      <w:tr w:rsidR="00F0740A" w:rsidRPr="00EE1FD6" w14:paraId="06878A4B" w14:textId="77777777" w:rsidTr="00F0740A">
        <w:trPr>
          <w:trHeight w:val="288"/>
          <w:jc w:val="center"/>
        </w:trPr>
        <w:tc>
          <w:tcPr>
            <w:tcW w:w="1101" w:type="pct"/>
            <w:tcBorders>
              <w:top w:val="single" w:sz="2" w:space="0" w:color="auto"/>
              <w:left w:val="single" w:sz="2" w:space="0" w:color="auto"/>
              <w:right w:val="single" w:sz="2" w:space="0" w:color="auto"/>
            </w:tcBorders>
            <w:shd w:val="clear" w:color="auto" w:fill="auto"/>
            <w:vAlign w:val="center"/>
          </w:tcPr>
          <w:p w14:paraId="4DA620A4"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Course &amp; Section Nos.</w:t>
            </w:r>
          </w:p>
        </w:tc>
        <w:tc>
          <w:tcPr>
            <w:tcW w:w="3899" w:type="pct"/>
            <w:tcBorders>
              <w:top w:val="single" w:sz="2" w:space="0" w:color="auto"/>
              <w:left w:val="single" w:sz="2" w:space="0" w:color="auto"/>
              <w:bottom w:val="dotted" w:sz="4" w:space="0" w:color="D9D9D9"/>
              <w:right w:val="single" w:sz="2" w:space="0" w:color="auto"/>
            </w:tcBorders>
            <w:shd w:val="clear" w:color="auto" w:fill="auto"/>
            <w:vAlign w:val="center"/>
          </w:tcPr>
          <w:p w14:paraId="793F2551" w14:textId="12ADC129" w:rsidR="00F0740A" w:rsidRPr="00EE1FD6" w:rsidRDefault="00F0740A" w:rsidP="00F0740A">
            <w:pPr>
              <w:tabs>
                <w:tab w:val="left" w:pos="2160"/>
              </w:tabs>
              <w:jc w:val="center"/>
              <w:rPr>
                <w:rFonts w:cs="Arial"/>
                <w:b/>
                <w:szCs w:val="24"/>
              </w:rPr>
            </w:pPr>
            <w:r w:rsidRPr="00EE1FD6">
              <w:rPr>
                <w:rFonts w:cs="Arial"/>
                <w:b/>
                <w:szCs w:val="24"/>
              </w:rPr>
              <w:t>EDUC 653 (0</w:t>
            </w:r>
            <w:r w:rsidR="007627B1">
              <w:rPr>
                <w:rFonts w:cs="Arial"/>
                <w:b/>
                <w:szCs w:val="24"/>
              </w:rPr>
              <w:t>1</w:t>
            </w:r>
            <w:r w:rsidRPr="00EE1FD6">
              <w:rPr>
                <w:rFonts w:cs="Arial"/>
                <w:b/>
                <w:szCs w:val="24"/>
              </w:rPr>
              <w:t>)</w:t>
            </w:r>
          </w:p>
        </w:tc>
      </w:tr>
      <w:tr w:rsidR="00F0740A" w:rsidRPr="00EE1FD6" w14:paraId="16C718A8" w14:textId="77777777" w:rsidTr="00F0740A">
        <w:trPr>
          <w:trHeight w:val="288"/>
          <w:jc w:val="center"/>
        </w:trPr>
        <w:tc>
          <w:tcPr>
            <w:tcW w:w="1101" w:type="pct"/>
            <w:tcBorders>
              <w:left w:val="single" w:sz="2" w:space="0" w:color="auto"/>
              <w:right w:val="single" w:sz="2" w:space="0" w:color="auto"/>
            </w:tcBorders>
            <w:shd w:val="clear" w:color="auto" w:fill="auto"/>
            <w:vAlign w:val="center"/>
          </w:tcPr>
          <w:p w14:paraId="18D10816"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Course Title</w:t>
            </w:r>
          </w:p>
        </w:tc>
        <w:tc>
          <w:tcPr>
            <w:tcW w:w="3899" w:type="pct"/>
            <w:tcBorders>
              <w:top w:val="dotted" w:sz="4" w:space="0" w:color="D9D9D9"/>
              <w:left w:val="single" w:sz="2" w:space="0" w:color="auto"/>
              <w:bottom w:val="dotted" w:sz="4" w:space="0" w:color="D9D9D9"/>
              <w:right w:val="single" w:sz="2" w:space="0" w:color="auto"/>
            </w:tcBorders>
            <w:shd w:val="clear" w:color="auto" w:fill="auto"/>
            <w:vAlign w:val="center"/>
          </w:tcPr>
          <w:p w14:paraId="262FE73F" w14:textId="7C987C2B" w:rsidR="00F0740A" w:rsidRPr="00EE1FD6" w:rsidRDefault="007630A9" w:rsidP="00F0740A">
            <w:pPr>
              <w:tabs>
                <w:tab w:val="left" w:pos="2160"/>
              </w:tabs>
              <w:jc w:val="center"/>
              <w:rPr>
                <w:rFonts w:cs="Arial"/>
                <w:b/>
                <w:szCs w:val="24"/>
              </w:rPr>
            </w:pPr>
            <w:r>
              <w:rPr>
                <w:rFonts w:cs="Arial"/>
                <w:b/>
              </w:rPr>
              <w:t>(</w:t>
            </w:r>
            <w:r w:rsidR="007627B1">
              <w:rPr>
                <w:rFonts w:cs="Arial"/>
                <w:b/>
              </w:rPr>
              <w:t>Second</w:t>
            </w:r>
            <w:r>
              <w:rPr>
                <w:rFonts w:cs="Arial"/>
                <w:b/>
              </w:rPr>
              <w:t xml:space="preserve">ary) </w:t>
            </w:r>
            <w:r w:rsidR="00F0740A" w:rsidRPr="00EE1FD6">
              <w:rPr>
                <w:rFonts w:cs="Arial"/>
                <w:b/>
              </w:rPr>
              <w:t>Biliteracy Education I: Contexts for Learning</w:t>
            </w:r>
          </w:p>
        </w:tc>
      </w:tr>
      <w:tr w:rsidR="00F0740A" w:rsidRPr="00EE1FD6" w14:paraId="6AAF09A2" w14:textId="77777777" w:rsidTr="00F0740A">
        <w:trPr>
          <w:trHeight w:val="288"/>
          <w:jc w:val="center"/>
        </w:trPr>
        <w:tc>
          <w:tcPr>
            <w:tcW w:w="1101" w:type="pct"/>
            <w:tcBorders>
              <w:left w:val="single" w:sz="2" w:space="0" w:color="auto"/>
              <w:right w:val="single" w:sz="2" w:space="0" w:color="auto"/>
            </w:tcBorders>
            <w:shd w:val="clear" w:color="auto" w:fill="auto"/>
            <w:vAlign w:val="center"/>
          </w:tcPr>
          <w:p w14:paraId="6F09A46B"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 xml:space="preserve">Class Roster No. </w:t>
            </w:r>
          </w:p>
        </w:tc>
        <w:tc>
          <w:tcPr>
            <w:tcW w:w="3899" w:type="pct"/>
            <w:tcBorders>
              <w:top w:val="dotted" w:sz="4" w:space="0" w:color="D9D9D9"/>
              <w:left w:val="single" w:sz="2" w:space="0" w:color="auto"/>
              <w:bottom w:val="dotted" w:sz="4" w:space="0" w:color="D9D9D9"/>
              <w:right w:val="single" w:sz="2" w:space="0" w:color="auto"/>
            </w:tcBorders>
            <w:shd w:val="clear" w:color="auto" w:fill="auto"/>
            <w:vAlign w:val="center"/>
          </w:tcPr>
          <w:p w14:paraId="5FF59055" w14:textId="2906C3BF" w:rsidR="00F0740A" w:rsidRPr="00EE1FD6" w:rsidRDefault="007627B1" w:rsidP="00F0740A">
            <w:pPr>
              <w:tabs>
                <w:tab w:val="left" w:pos="2160"/>
              </w:tabs>
              <w:jc w:val="center"/>
              <w:rPr>
                <w:rFonts w:cs="Arial"/>
                <w:b/>
                <w:szCs w:val="24"/>
              </w:rPr>
            </w:pPr>
            <w:r>
              <w:rPr>
                <w:rFonts w:cs="Arial"/>
                <w:b/>
                <w:szCs w:val="24"/>
              </w:rPr>
              <w:t>40354</w:t>
            </w:r>
          </w:p>
        </w:tc>
      </w:tr>
      <w:tr w:rsidR="00F0740A" w:rsidRPr="00EE1FD6" w14:paraId="5A697BAF" w14:textId="77777777" w:rsidTr="00F0740A">
        <w:trPr>
          <w:trHeight w:val="288"/>
          <w:jc w:val="center"/>
        </w:trPr>
        <w:tc>
          <w:tcPr>
            <w:tcW w:w="1101" w:type="pct"/>
            <w:tcBorders>
              <w:left w:val="single" w:sz="2" w:space="0" w:color="auto"/>
              <w:right w:val="single" w:sz="2" w:space="0" w:color="auto"/>
            </w:tcBorders>
            <w:shd w:val="clear" w:color="auto" w:fill="auto"/>
            <w:vAlign w:val="center"/>
          </w:tcPr>
          <w:p w14:paraId="58117640"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Course Day(s)</w:t>
            </w:r>
          </w:p>
        </w:tc>
        <w:tc>
          <w:tcPr>
            <w:tcW w:w="3899" w:type="pct"/>
            <w:tcBorders>
              <w:top w:val="dotted" w:sz="4" w:space="0" w:color="D9D9D9"/>
              <w:left w:val="single" w:sz="2" w:space="0" w:color="auto"/>
              <w:bottom w:val="dotted" w:sz="4" w:space="0" w:color="D9D9D9"/>
              <w:right w:val="single" w:sz="2" w:space="0" w:color="auto"/>
            </w:tcBorders>
            <w:shd w:val="clear" w:color="auto" w:fill="auto"/>
            <w:vAlign w:val="center"/>
          </w:tcPr>
          <w:p w14:paraId="30F24C65" w14:textId="1B969B0A" w:rsidR="00F0740A" w:rsidRPr="00EE1FD6" w:rsidRDefault="007627B1" w:rsidP="00F0740A">
            <w:pPr>
              <w:tabs>
                <w:tab w:val="left" w:pos="2160"/>
              </w:tabs>
              <w:jc w:val="center"/>
              <w:rPr>
                <w:rFonts w:cs="Arial"/>
                <w:b/>
              </w:rPr>
            </w:pPr>
            <w:r>
              <w:rPr>
                <w:rFonts w:cs="Arial"/>
                <w:b/>
              </w:rPr>
              <w:t>Wednes</w:t>
            </w:r>
            <w:r w:rsidR="00F0740A" w:rsidRPr="00EE1FD6">
              <w:rPr>
                <w:rFonts w:cs="Arial"/>
                <w:b/>
              </w:rPr>
              <w:t>days</w:t>
            </w:r>
          </w:p>
        </w:tc>
      </w:tr>
      <w:tr w:rsidR="00F0740A" w:rsidRPr="00EE1FD6" w14:paraId="3BBAD831" w14:textId="77777777" w:rsidTr="00F0740A">
        <w:trPr>
          <w:trHeight w:val="288"/>
          <w:jc w:val="center"/>
        </w:trPr>
        <w:tc>
          <w:tcPr>
            <w:tcW w:w="1101" w:type="pct"/>
            <w:tcBorders>
              <w:left w:val="single" w:sz="2" w:space="0" w:color="auto"/>
              <w:right w:val="single" w:sz="2" w:space="0" w:color="auto"/>
            </w:tcBorders>
            <w:shd w:val="clear" w:color="auto" w:fill="auto"/>
            <w:vAlign w:val="center"/>
          </w:tcPr>
          <w:p w14:paraId="1BBABCDF"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Time</w:t>
            </w:r>
          </w:p>
        </w:tc>
        <w:tc>
          <w:tcPr>
            <w:tcW w:w="3899" w:type="pct"/>
            <w:tcBorders>
              <w:top w:val="dotted" w:sz="4" w:space="0" w:color="D9D9D9"/>
              <w:left w:val="single" w:sz="2" w:space="0" w:color="auto"/>
              <w:bottom w:val="dotted" w:sz="4" w:space="0" w:color="D9D9D9"/>
              <w:right w:val="single" w:sz="2" w:space="0" w:color="auto"/>
            </w:tcBorders>
            <w:shd w:val="clear" w:color="auto" w:fill="auto"/>
            <w:vAlign w:val="center"/>
          </w:tcPr>
          <w:p w14:paraId="65EC77BF" w14:textId="77777777" w:rsidR="00F0740A" w:rsidRPr="00EE1FD6" w:rsidRDefault="00F0740A" w:rsidP="00F0740A">
            <w:pPr>
              <w:tabs>
                <w:tab w:val="left" w:pos="2160"/>
              </w:tabs>
              <w:jc w:val="center"/>
              <w:rPr>
                <w:rFonts w:cs="Arial"/>
                <w:b/>
              </w:rPr>
            </w:pPr>
            <w:r w:rsidRPr="00EE1FD6">
              <w:rPr>
                <w:rFonts w:cs="Arial"/>
                <w:b/>
              </w:rPr>
              <w:t>5:30 - 8:20 PM</w:t>
            </w:r>
          </w:p>
        </w:tc>
      </w:tr>
      <w:tr w:rsidR="00F0740A" w:rsidRPr="00EE1FD6" w14:paraId="5084720F" w14:textId="77777777" w:rsidTr="00F0740A">
        <w:trPr>
          <w:trHeight w:val="288"/>
          <w:jc w:val="center"/>
        </w:trPr>
        <w:tc>
          <w:tcPr>
            <w:tcW w:w="1101" w:type="pct"/>
            <w:tcBorders>
              <w:left w:val="single" w:sz="2" w:space="0" w:color="auto"/>
              <w:right w:val="single" w:sz="2" w:space="0" w:color="auto"/>
            </w:tcBorders>
            <w:shd w:val="clear" w:color="auto" w:fill="auto"/>
            <w:vAlign w:val="center"/>
          </w:tcPr>
          <w:p w14:paraId="0A04A8AB"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Course Location</w:t>
            </w:r>
          </w:p>
        </w:tc>
        <w:tc>
          <w:tcPr>
            <w:tcW w:w="3899" w:type="pct"/>
            <w:tcBorders>
              <w:top w:val="dotted" w:sz="4" w:space="0" w:color="D9D9D9"/>
              <w:left w:val="single" w:sz="2" w:space="0" w:color="auto"/>
              <w:bottom w:val="dotted" w:sz="4" w:space="0" w:color="D9D9D9"/>
              <w:right w:val="single" w:sz="2" w:space="0" w:color="auto"/>
            </w:tcBorders>
            <w:shd w:val="clear" w:color="auto" w:fill="auto"/>
            <w:vAlign w:val="center"/>
          </w:tcPr>
          <w:p w14:paraId="6FC76BEE" w14:textId="089CE7CE" w:rsidR="00F0740A" w:rsidRPr="00EE1FD6" w:rsidRDefault="00C46D36" w:rsidP="00F0740A">
            <w:pPr>
              <w:tabs>
                <w:tab w:val="left" w:pos="2160"/>
              </w:tabs>
              <w:jc w:val="center"/>
              <w:rPr>
                <w:rFonts w:cs="Arial"/>
                <w:b/>
              </w:rPr>
            </w:pPr>
            <w:r>
              <w:rPr>
                <w:rFonts w:cs="Arial"/>
                <w:b/>
                <w:szCs w:val="22"/>
                <w:u w:val="single"/>
              </w:rPr>
              <w:t>UNV Hall 44</w:t>
            </w:r>
            <w:r w:rsidR="007627B1">
              <w:rPr>
                <w:rFonts w:cs="Arial"/>
                <w:b/>
                <w:szCs w:val="22"/>
                <w:u w:val="single"/>
              </w:rPr>
              <w:t>1</w:t>
            </w:r>
          </w:p>
        </w:tc>
      </w:tr>
      <w:tr w:rsidR="00F0740A" w:rsidRPr="00EE1FD6" w14:paraId="54880C0C" w14:textId="77777777" w:rsidTr="00F0740A">
        <w:trPr>
          <w:trHeight w:val="288"/>
          <w:jc w:val="center"/>
        </w:trPr>
        <w:tc>
          <w:tcPr>
            <w:tcW w:w="1101" w:type="pct"/>
            <w:tcBorders>
              <w:left w:val="single" w:sz="2" w:space="0" w:color="auto"/>
              <w:bottom w:val="single" w:sz="4" w:space="0" w:color="auto"/>
              <w:right w:val="single" w:sz="2" w:space="0" w:color="auto"/>
            </w:tcBorders>
            <w:shd w:val="clear" w:color="auto" w:fill="auto"/>
            <w:vAlign w:val="center"/>
          </w:tcPr>
          <w:p w14:paraId="0418992C"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Semester / Year</w:t>
            </w:r>
          </w:p>
        </w:tc>
        <w:tc>
          <w:tcPr>
            <w:tcW w:w="3899" w:type="pct"/>
            <w:tcBorders>
              <w:top w:val="dotted" w:sz="4" w:space="0" w:color="D9D9D9"/>
              <w:left w:val="single" w:sz="2" w:space="0" w:color="auto"/>
              <w:bottom w:val="single" w:sz="4" w:space="0" w:color="auto"/>
              <w:right w:val="single" w:sz="2" w:space="0" w:color="auto"/>
            </w:tcBorders>
            <w:shd w:val="clear" w:color="auto" w:fill="auto"/>
            <w:vAlign w:val="center"/>
          </w:tcPr>
          <w:p w14:paraId="3EB8D9CB" w14:textId="65D66667" w:rsidR="00F0740A" w:rsidRPr="00EE1FD6" w:rsidRDefault="00C46D36" w:rsidP="00F0740A">
            <w:pPr>
              <w:tabs>
                <w:tab w:val="left" w:pos="2160"/>
              </w:tabs>
              <w:jc w:val="center"/>
              <w:rPr>
                <w:rFonts w:cs="Arial"/>
                <w:b/>
              </w:rPr>
            </w:pPr>
            <w:r>
              <w:rPr>
                <w:rFonts w:cs="Arial"/>
                <w:b/>
              </w:rPr>
              <w:t>Fall 201</w:t>
            </w:r>
            <w:r w:rsidR="007627B1">
              <w:rPr>
                <w:rFonts w:cs="Arial"/>
                <w:b/>
              </w:rPr>
              <w:t>9</w:t>
            </w:r>
            <w:r w:rsidR="00F0740A" w:rsidRPr="00EE1FD6">
              <w:rPr>
                <w:rFonts w:cs="Arial"/>
                <w:b/>
              </w:rPr>
              <w:t xml:space="preserve"> </w:t>
            </w:r>
          </w:p>
        </w:tc>
      </w:tr>
      <w:tr w:rsidR="001E7687" w:rsidRPr="00EE1FD6" w14:paraId="62DFEBDB" w14:textId="77777777" w:rsidTr="00F0740A">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431742" w14:textId="77777777" w:rsidR="001E7687" w:rsidRPr="00EE1FD6" w:rsidRDefault="001E7687" w:rsidP="00873557">
            <w:pPr>
              <w:tabs>
                <w:tab w:val="left" w:pos="2160"/>
              </w:tabs>
              <w:jc w:val="right"/>
              <w:rPr>
                <w:rFonts w:cs="Arial"/>
                <w:b/>
                <w:sz w:val="10"/>
                <w:szCs w:val="10"/>
              </w:rPr>
            </w:pPr>
          </w:p>
        </w:tc>
      </w:tr>
      <w:tr w:rsidR="00F0740A" w:rsidRPr="001E0951" w14:paraId="60CA7E51" w14:textId="77777777" w:rsidTr="00F0740A">
        <w:trPr>
          <w:trHeight w:val="288"/>
          <w:jc w:val="center"/>
        </w:trPr>
        <w:tc>
          <w:tcPr>
            <w:tcW w:w="1101" w:type="pct"/>
            <w:tcBorders>
              <w:top w:val="single" w:sz="4" w:space="0" w:color="auto"/>
              <w:left w:val="single" w:sz="2" w:space="0" w:color="auto"/>
              <w:right w:val="single" w:sz="2" w:space="0" w:color="auto"/>
            </w:tcBorders>
            <w:shd w:val="clear" w:color="auto" w:fill="auto"/>
            <w:vAlign w:val="center"/>
          </w:tcPr>
          <w:p w14:paraId="43682932"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Instructor</w:t>
            </w:r>
          </w:p>
        </w:tc>
        <w:tc>
          <w:tcPr>
            <w:tcW w:w="3899" w:type="pct"/>
            <w:tcBorders>
              <w:top w:val="single" w:sz="4" w:space="0" w:color="auto"/>
              <w:left w:val="single" w:sz="2" w:space="0" w:color="auto"/>
              <w:bottom w:val="dotted" w:sz="4" w:space="0" w:color="D9D9D9"/>
              <w:right w:val="single" w:sz="2" w:space="0" w:color="auto"/>
            </w:tcBorders>
            <w:shd w:val="clear" w:color="auto" w:fill="auto"/>
            <w:vAlign w:val="center"/>
          </w:tcPr>
          <w:p w14:paraId="0E013E94" w14:textId="77777777" w:rsidR="00F0740A" w:rsidRPr="00FB2877" w:rsidRDefault="00F0740A" w:rsidP="00F0740A">
            <w:pPr>
              <w:tabs>
                <w:tab w:val="left" w:pos="2160"/>
              </w:tabs>
              <w:jc w:val="center"/>
              <w:rPr>
                <w:rFonts w:cs="Arial"/>
                <w:b/>
                <w:lang w:val="es-419"/>
              </w:rPr>
            </w:pPr>
            <w:r w:rsidRPr="00FB2877">
              <w:rPr>
                <w:rFonts w:cs="Arial"/>
                <w:b/>
                <w:lang w:val="es-419"/>
              </w:rPr>
              <w:t>Ana M. Hernández, Ed. D.</w:t>
            </w:r>
          </w:p>
        </w:tc>
      </w:tr>
      <w:tr w:rsidR="00F0740A" w:rsidRPr="00EE1FD6" w14:paraId="52B42E43" w14:textId="77777777" w:rsidTr="00F0740A">
        <w:trPr>
          <w:trHeight w:val="288"/>
          <w:jc w:val="center"/>
        </w:trPr>
        <w:tc>
          <w:tcPr>
            <w:tcW w:w="1101" w:type="pct"/>
            <w:tcBorders>
              <w:left w:val="single" w:sz="2" w:space="0" w:color="auto"/>
              <w:right w:val="single" w:sz="2" w:space="0" w:color="auto"/>
            </w:tcBorders>
            <w:shd w:val="clear" w:color="auto" w:fill="auto"/>
            <w:vAlign w:val="center"/>
          </w:tcPr>
          <w:p w14:paraId="535CDF5D"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Phone</w:t>
            </w:r>
          </w:p>
        </w:tc>
        <w:tc>
          <w:tcPr>
            <w:tcW w:w="3899" w:type="pct"/>
            <w:tcBorders>
              <w:top w:val="dotted" w:sz="4" w:space="0" w:color="D9D9D9"/>
              <w:left w:val="single" w:sz="2" w:space="0" w:color="auto"/>
              <w:bottom w:val="dotted" w:sz="4" w:space="0" w:color="D9D9D9"/>
              <w:right w:val="single" w:sz="2" w:space="0" w:color="auto"/>
            </w:tcBorders>
            <w:shd w:val="clear" w:color="auto" w:fill="auto"/>
            <w:vAlign w:val="center"/>
          </w:tcPr>
          <w:p w14:paraId="2CF1C8E1" w14:textId="77777777" w:rsidR="00F0740A" w:rsidRPr="00EE1FD6" w:rsidRDefault="00F0740A" w:rsidP="00F0740A">
            <w:pPr>
              <w:tabs>
                <w:tab w:val="left" w:pos="2160"/>
              </w:tabs>
              <w:jc w:val="center"/>
              <w:rPr>
                <w:rFonts w:cs="Arial"/>
                <w:b/>
              </w:rPr>
            </w:pPr>
            <w:r w:rsidRPr="00EE1FD6">
              <w:rPr>
                <w:rFonts w:cs="Arial"/>
                <w:b/>
              </w:rPr>
              <w:t>(760) 750-8507</w:t>
            </w:r>
          </w:p>
        </w:tc>
      </w:tr>
      <w:tr w:rsidR="00F0740A" w:rsidRPr="00EE1FD6" w14:paraId="33A6ACE0" w14:textId="77777777" w:rsidTr="00F0740A">
        <w:trPr>
          <w:trHeight w:val="288"/>
          <w:jc w:val="center"/>
        </w:trPr>
        <w:tc>
          <w:tcPr>
            <w:tcW w:w="1101" w:type="pct"/>
            <w:tcBorders>
              <w:left w:val="single" w:sz="2" w:space="0" w:color="auto"/>
              <w:right w:val="single" w:sz="2" w:space="0" w:color="auto"/>
            </w:tcBorders>
            <w:shd w:val="clear" w:color="auto" w:fill="auto"/>
            <w:vAlign w:val="center"/>
          </w:tcPr>
          <w:p w14:paraId="655FA7F7"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E-Mail</w:t>
            </w:r>
          </w:p>
        </w:tc>
        <w:tc>
          <w:tcPr>
            <w:tcW w:w="3899" w:type="pct"/>
            <w:tcBorders>
              <w:top w:val="dotted" w:sz="4" w:space="0" w:color="D9D9D9"/>
              <w:left w:val="single" w:sz="2" w:space="0" w:color="auto"/>
              <w:bottom w:val="dotted" w:sz="4" w:space="0" w:color="D9D9D9"/>
              <w:right w:val="single" w:sz="2" w:space="0" w:color="auto"/>
            </w:tcBorders>
            <w:shd w:val="clear" w:color="auto" w:fill="auto"/>
            <w:vAlign w:val="center"/>
          </w:tcPr>
          <w:p w14:paraId="21BB9097" w14:textId="77777777" w:rsidR="00F0740A" w:rsidRPr="00EE1FD6" w:rsidRDefault="00B672C7" w:rsidP="00F0740A">
            <w:pPr>
              <w:tabs>
                <w:tab w:val="left" w:pos="2160"/>
              </w:tabs>
              <w:jc w:val="center"/>
              <w:rPr>
                <w:rFonts w:cs="Arial"/>
                <w:b/>
              </w:rPr>
            </w:pPr>
            <w:hyperlink r:id="rId11" w:history="1">
              <w:r w:rsidR="00F0740A" w:rsidRPr="00EE1FD6">
                <w:rPr>
                  <w:rStyle w:val="Hyperlink"/>
                  <w:rFonts w:cs="Arial"/>
                  <w:b/>
                </w:rPr>
                <w:t>ahernand@csusm.edu</w:t>
              </w:r>
            </w:hyperlink>
            <w:r w:rsidR="00F0740A" w:rsidRPr="00EE1FD6">
              <w:rPr>
                <w:rFonts w:cs="Arial"/>
                <w:b/>
              </w:rPr>
              <w:t xml:space="preserve"> </w:t>
            </w:r>
          </w:p>
        </w:tc>
      </w:tr>
      <w:tr w:rsidR="00F0740A" w:rsidRPr="00EE1FD6" w14:paraId="6EDB9060" w14:textId="77777777" w:rsidTr="00F0740A">
        <w:trPr>
          <w:trHeight w:val="288"/>
          <w:jc w:val="center"/>
        </w:trPr>
        <w:tc>
          <w:tcPr>
            <w:tcW w:w="1101" w:type="pct"/>
            <w:tcBorders>
              <w:left w:val="single" w:sz="2" w:space="0" w:color="auto"/>
              <w:right w:val="single" w:sz="2" w:space="0" w:color="auto"/>
            </w:tcBorders>
            <w:shd w:val="clear" w:color="auto" w:fill="auto"/>
            <w:vAlign w:val="center"/>
          </w:tcPr>
          <w:p w14:paraId="1C42D3CF"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Office</w:t>
            </w:r>
          </w:p>
        </w:tc>
        <w:tc>
          <w:tcPr>
            <w:tcW w:w="3899" w:type="pct"/>
            <w:tcBorders>
              <w:top w:val="dotted" w:sz="4" w:space="0" w:color="D9D9D9"/>
              <w:left w:val="single" w:sz="2" w:space="0" w:color="auto"/>
              <w:bottom w:val="dotted" w:sz="4" w:space="0" w:color="D9D9D9"/>
              <w:right w:val="single" w:sz="2" w:space="0" w:color="auto"/>
            </w:tcBorders>
            <w:shd w:val="clear" w:color="auto" w:fill="auto"/>
            <w:vAlign w:val="center"/>
          </w:tcPr>
          <w:p w14:paraId="4AC47C26" w14:textId="77777777" w:rsidR="00F0740A" w:rsidRPr="00EE1FD6" w:rsidRDefault="00F0740A" w:rsidP="00F0740A">
            <w:pPr>
              <w:tabs>
                <w:tab w:val="left" w:pos="2160"/>
              </w:tabs>
              <w:jc w:val="center"/>
              <w:rPr>
                <w:rFonts w:cs="Arial"/>
                <w:b/>
              </w:rPr>
            </w:pPr>
            <w:r w:rsidRPr="00EE1FD6">
              <w:rPr>
                <w:rFonts w:cs="Arial"/>
                <w:b/>
              </w:rPr>
              <w:t>University Hall 400</w:t>
            </w:r>
          </w:p>
        </w:tc>
      </w:tr>
      <w:tr w:rsidR="00F0740A" w:rsidRPr="00EE1FD6" w14:paraId="0807961B" w14:textId="77777777" w:rsidTr="00F0740A">
        <w:trPr>
          <w:trHeight w:val="288"/>
          <w:jc w:val="center"/>
        </w:trPr>
        <w:tc>
          <w:tcPr>
            <w:tcW w:w="1101" w:type="pct"/>
            <w:tcBorders>
              <w:left w:val="single" w:sz="2" w:space="0" w:color="auto"/>
              <w:bottom w:val="single" w:sz="2" w:space="0" w:color="auto"/>
              <w:right w:val="single" w:sz="2" w:space="0" w:color="auto"/>
            </w:tcBorders>
            <w:shd w:val="clear" w:color="auto" w:fill="auto"/>
            <w:vAlign w:val="center"/>
          </w:tcPr>
          <w:p w14:paraId="783E9328" w14:textId="77777777" w:rsidR="00F0740A" w:rsidRPr="00EE1FD6" w:rsidRDefault="00F0740A" w:rsidP="00F0740A">
            <w:pPr>
              <w:tabs>
                <w:tab w:val="left" w:pos="2160"/>
              </w:tabs>
              <w:spacing w:before="40" w:after="40"/>
              <w:jc w:val="right"/>
              <w:rPr>
                <w:rFonts w:cs="Arial"/>
                <w:b/>
                <w:color w:val="3B3838"/>
                <w:sz w:val="18"/>
              </w:rPr>
            </w:pPr>
            <w:r w:rsidRPr="00EE1FD6">
              <w:rPr>
                <w:rFonts w:cs="Arial"/>
                <w:b/>
                <w:color w:val="3B3838"/>
                <w:sz w:val="18"/>
              </w:rPr>
              <w:t xml:space="preserve">Office Hours  </w:t>
            </w:r>
          </w:p>
        </w:tc>
        <w:tc>
          <w:tcPr>
            <w:tcW w:w="3899" w:type="pct"/>
            <w:tcBorders>
              <w:top w:val="dotted" w:sz="4" w:space="0" w:color="D9D9D9"/>
              <w:left w:val="single" w:sz="2" w:space="0" w:color="auto"/>
              <w:bottom w:val="single" w:sz="2" w:space="0" w:color="auto"/>
              <w:right w:val="single" w:sz="2" w:space="0" w:color="auto"/>
            </w:tcBorders>
            <w:shd w:val="clear" w:color="auto" w:fill="auto"/>
            <w:vAlign w:val="center"/>
          </w:tcPr>
          <w:p w14:paraId="13A04F1C" w14:textId="77777777" w:rsidR="00F0740A" w:rsidRPr="00EE1FD6" w:rsidRDefault="00F0740A" w:rsidP="00F0740A">
            <w:pPr>
              <w:tabs>
                <w:tab w:val="left" w:pos="2160"/>
              </w:tabs>
              <w:jc w:val="center"/>
              <w:rPr>
                <w:rFonts w:cs="Arial"/>
                <w:b/>
              </w:rPr>
            </w:pPr>
            <w:r w:rsidRPr="00EE1FD6">
              <w:rPr>
                <w:rFonts w:cs="Arial"/>
                <w:b/>
              </w:rPr>
              <w:t>by appointment</w:t>
            </w:r>
          </w:p>
        </w:tc>
      </w:tr>
    </w:tbl>
    <w:p w14:paraId="26162E60" w14:textId="77777777" w:rsidR="001234E0" w:rsidRPr="00EE1FD6" w:rsidRDefault="001234E0" w:rsidP="00FC0BFA">
      <w:pPr>
        <w:jc w:val="center"/>
        <w:rPr>
          <w:rFonts w:cs="Arial"/>
          <w:b/>
        </w:rPr>
      </w:pPr>
    </w:p>
    <w:p w14:paraId="3BFDE4EE" w14:textId="77777777" w:rsidR="001C2025" w:rsidRDefault="001C2025" w:rsidP="001C2025">
      <w:pPr>
        <w:pStyle w:val="Title"/>
        <w:rPr>
          <w:rFonts w:ascii="Arial" w:hAnsi="Arial" w:cs="Arial"/>
          <w:sz w:val="20"/>
        </w:rPr>
      </w:pPr>
      <w:r w:rsidRPr="00EE1FD6">
        <w:rPr>
          <w:rFonts w:ascii="Arial" w:hAnsi="Arial" w:cs="Arial"/>
          <w:sz w:val="20"/>
        </w:rPr>
        <w:t>WELCOME – BIENVENIDOS</w:t>
      </w:r>
    </w:p>
    <w:p w14:paraId="16443FF3" w14:textId="77777777" w:rsidR="00C46D36" w:rsidRDefault="00C46D36" w:rsidP="001C2025">
      <w:pPr>
        <w:pStyle w:val="Title"/>
        <w:jc w:val="left"/>
        <w:rPr>
          <w:rFonts w:ascii="Arial" w:hAnsi="Arial" w:cs="Arial"/>
          <w:color w:val="FF0000"/>
          <w:sz w:val="20"/>
        </w:rPr>
      </w:pPr>
    </w:p>
    <w:p w14:paraId="53561DAD" w14:textId="77777777" w:rsidR="001C2025" w:rsidRPr="00EE1FD6" w:rsidRDefault="001C2025" w:rsidP="001C2025">
      <w:pPr>
        <w:pStyle w:val="Title"/>
        <w:jc w:val="left"/>
        <w:rPr>
          <w:rFonts w:ascii="Arial" w:hAnsi="Arial" w:cs="Arial"/>
          <w:b w:val="0"/>
          <w:sz w:val="20"/>
        </w:rPr>
      </w:pPr>
      <w:r w:rsidRPr="00EE1FD6">
        <w:rPr>
          <w:rFonts w:ascii="Arial" w:hAnsi="Arial" w:cs="Arial"/>
          <w:b w:val="0"/>
          <w:sz w:val="20"/>
        </w:rPr>
        <w:t>Welcome to one of the courses for the Bilingual Authorization</w:t>
      </w:r>
      <w:r w:rsidR="00F23031" w:rsidRPr="00EE1FD6">
        <w:rPr>
          <w:rFonts w:ascii="Arial" w:hAnsi="Arial" w:cs="Arial"/>
          <w:b w:val="0"/>
          <w:sz w:val="20"/>
        </w:rPr>
        <w:t xml:space="preserve"> Program</w:t>
      </w:r>
      <w:r w:rsidRPr="00EE1FD6">
        <w:rPr>
          <w:rFonts w:ascii="Arial" w:hAnsi="Arial" w:cs="Arial"/>
          <w:b w:val="0"/>
          <w:sz w:val="20"/>
        </w:rPr>
        <w:t>.</w:t>
      </w:r>
      <w:r w:rsidR="00895C2A" w:rsidRPr="00EE1FD6">
        <w:rPr>
          <w:rFonts w:ascii="Arial" w:hAnsi="Arial" w:cs="Arial"/>
          <w:b w:val="0"/>
          <w:sz w:val="20"/>
        </w:rPr>
        <w:t xml:space="preserve"> </w:t>
      </w:r>
      <w:r w:rsidRPr="00EE1FD6">
        <w:rPr>
          <w:rFonts w:ascii="Arial" w:hAnsi="Arial" w:cs="Arial"/>
          <w:b w:val="0"/>
          <w:sz w:val="20"/>
        </w:rPr>
        <w:t>It is my sincere honor to welco</w:t>
      </w:r>
      <w:r w:rsidR="00895C2A" w:rsidRPr="00EE1FD6">
        <w:rPr>
          <w:rFonts w:ascii="Arial" w:hAnsi="Arial" w:cs="Arial"/>
          <w:b w:val="0"/>
          <w:sz w:val="20"/>
        </w:rPr>
        <w:t>me you this semester to class</w:t>
      </w:r>
      <w:r w:rsidRPr="00EE1FD6">
        <w:rPr>
          <w:rFonts w:ascii="Arial" w:hAnsi="Arial" w:cs="Arial"/>
          <w:b w:val="0"/>
          <w:sz w:val="20"/>
        </w:rPr>
        <w:t>. I a</w:t>
      </w:r>
      <w:r w:rsidR="00895C2A" w:rsidRPr="00EE1FD6">
        <w:rPr>
          <w:rFonts w:ascii="Arial" w:hAnsi="Arial" w:cs="Arial"/>
          <w:b w:val="0"/>
          <w:sz w:val="20"/>
        </w:rPr>
        <w:t>m looking forward to our time</w:t>
      </w:r>
      <w:r w:rsidRPr="00EE1FD6">
        <w:rPr>
          <w:rFonts w:ascii="Arial" w:hAnsi="Arial" w:cs="Arial"/>
          <w:b w:val="0"/>
          <w:sz w:val="20"/>
        </w:rPr>
        <w:t xml:space="preserve"> together</w:t>
      </w:r>
      <w:r w:rsidR="00895C2A" w:rsidRPr="00EE1FD6">
        <w:rPr>
          <w:rFonts w:ascii="Arial" w:hAnsi="Arial" w:cs="Arial"/>
          <w:b w:val="0"/>
          <w:sz w:val="20"/>
        </w:rPr>
        <w:t xml:space="preserve"> as we value </w:t>
      </w:r>
      <w:r w:rsidR="00C46D36">
        <w:rPr>
          <w:rFonts w:ascii="Arial" w:hAnsi="Arial" w:cs="Arial"/>
          <w:b w:val="0"/>
          <w:sz w:val="20"/>
        </w:rPr>
        <w:t>our identity</w:t>
      </w:r>
      <w:r w:rsidR="00895C2A" w:rsidRPr="00EE1FD6">
        <w:rPr>
          <w:rFonts w:ascii="Arial" w:hAnsi="Arial" w:cs="Arial"/>
          <w:b w:val="0"/>
          <w:sz w:val="20"/>
        </w:rPr>
        <w:t xml:space="preserve"> as </w:t>
      </w:r>
      <w:r w:rsidR="0081505E" w:rsidRPr="00EE1FD6">
        <w:rPr>
          <w:rFonts w:ascii="Arial" w:hAnsi="Arial" w:cs="Arial"/>
          <w:b w:val="0"/>
          <w:sz w:val="20"/>
        </w:rPr>
        <w:t xml:space="preserve">bilingual </w:t>
      </w:r>
      <w:r w:rsidR="00895C2A" w:rsidRPr="00EE1FD6">
        <w:rPr>
          <w:rFonts w:ascii="Arial" w:hAnsi="Arial" w:cs="Arial"/>
          <w:b w:val="0"/>
          <w:sz w:val="20"/>
        </w:rPr>
        <w:t>teacher</w:t>
      </w:r>
      <w:r w:rsidR="00C46D36">
        <w:rPr>
          <w:rFonts w:ascii="Arial" w:hAnsi="Arial" w:cs="Arial"/>
          <w:b w:val="0"/>
          <w:sz w:val="20"/>
        </w:rPr>
        <w:t xml:space="preserve"> candidate</w:t>
      </w:r>
      <w:r w:rsidR="00DF665A">
        <w:rPr>
          <w:rFonts w:ascii="Arial" w:hAnsi="Arial" w:cs="Arial"/>
          <w:b w:val="0"/>
          <w:sz w:val="20"/>
        </w:rPr>
        <w:t>s</w:t>
      </w:r>
      <w:r w:rsidR="00895C2A" w:rsidRPr="00EE1FD6">
        <w:rPr>
          <w:rFonts w:ascii="Arial" w:hAnsi="Arial" w:cs="Arial"/>
          <w:b w:val="0"/>
          <w:sz w:val="20"/>
        </w:rPr>
        <w:t>. Our class will be conducted primarily in Spanish, including class discussions and assignments. Our ideology is centered on the following quotes from Cesar Chavez: “</w:t>
      </w:r>
      <w:r w:rsidR="00895C2A" w:rsidRPr="00EE1FD6">
        <w:rPr>
          <w:rFonts w:ascii="Arial" w:hAnsi="Arial" w:cs="Arial"/>
          <w:b w:val="0"/>
          <w:color w:val="000000"/>
          <w:sz w:val="20"/>
        </w:rPr>
        <w:t>Our language is the reflection of ourselves. A language is an exact reflection of the character and growth of its speakers,” and “Preservation of one’s own culture does not require contempt or disrespect for other cultures.”</w:t>
      </w:r>
      <w:r w:rsidRPr="00EE1FD6">
        <w:rPr>
          <w:rFonts w:ascii="Arial" w:hAnsi="Arial" w:cs="Arial"/>
          <w:b w:val="0"/>
          <w:sz w:val="20"/>
        </w:rPr>
        <w:t xml:space="preserve"> </w:t>
      </w:r>
      <w:r w:rsidR="00895C2A" w:rsidRPr="00EE1FD6">
        <w:rPr>
          <w:rFonts w:ascii="Arial" w:hAnsi="Arial" w:cs="Arial"/>
          <w:b w:val="0"/>
          <w:sz w:val="20"/>
        </w:rPr>
        <w:t xml:space="preserve">Let’s enjoy our journey!  </w:t>
      </w:r>
      <w:r w:rsidR="00DF665A" w:rsidRPr="00FB2877">
        <w:rPr>
          <w:rFonts w:ascii="Arial" w:hAnsi="Arial" w:cs="Arial"/>
          <w:b w:val="0"/>
          <w:sz w:val="20"/>
        </w:rPr>
        <w:t>¡S</w:t>
      </w:r>
      <w:r w:rsidR="00895C2A" w:rsidRPr="00FB2877">
        <w:rPr>
          <w:rFonts w:ascii="Arial" w:hAnsi="Arial" w:cs="Arial"/>
          <w:b w:val="0"/>
          <w:sz w:val="20"/>
        </w:rPr>
        <w:t>í, se puede!</w:t>
      </w:r>
    </w:p>
    <w:p w14:paraId="29BD4BDE" w14:textId="77777777" w:rsidR="001C2025" w:rsidRPr="00EE1FD6" w:rsidRDefault="001C2025" w:rsidP="001C2025">
      <w:pPr>
        <w:rPr>
          <w:rFonts w:cs="Arial"/>
          <w:b/>
        </w:rPr>
      </w:pPr>
    </w:p>
    <w:p w14:paraId="5E144B34" w14:textId="77777777" w:rsidR="001E7687" w:rsidRPr="00EE1FD6" w:rsidRDefault="007C065F" w:rsidP="00FC0BFA">
      <w:pPr>
        <w:jc w:val="center"/>
        <w:rPr>
          <w:rFonts w:cs="Arial"/>
          <w:b/>
        </w:rPr>
      </w:pPr>
      <w:r w:rsidRPr="00EE1FD6">
        <w:rPr>
          <w:rFonts w:cs="Arial"/>
          <w:b/>
        </w:rPr>
        <w:t>SCHOOL OF EDUCATION MISSION &amp; VISION STATEMENT</w:t>
      </w:r>
    </w:p>
    <w:p w14:paraId="4B95F5A3" w14:textId="77777777" w:rsidR="001E7687" w:rsidRPr="00EE1FD6" w:rsidRDefault="001E7687" w:rsidP="007C065F">
      <w:pPr>
        <w:spacing w:after="120"/>
        <w:jc w:val="center"/>
        <w:rPr>
          <w:rFonts w:cs="Arial"/>
          <w:i/>
          <w:sz w:val="18"/>
        </w:rPr>
      </w:pPr>
      <w:r w:rsidRPr="00EE1FD6">
        <w:rPr>
          <w:rFonts w:cs="Arial"/>
          <w:i/>
          <w:sz w:val="18"/>
        </w:rPr>
        <w:t>(Adopted by SOE Governance Community, January 2013)</w:t>
      </w:r>
    </w:p>
    <w:p w14:paraId="52FD4FB2" w14:textId="77777777" w:rsidR="001E7687" w:rsidRPr="00EE1FD6" w:rsidRDefault="001E7687" w:rsidP="001E7687">
      <w:pPr>
        <w:rPr>
          <w:rFonts w:cs="Arial"/>
        </w:rPr>
      </w:pPr>
      <w:r w:rsidRPr="00EE1FD6">
        <w:rPr>
          <w:rFonts w:cs="Arial"/>
          <w:i/>
        </w:rPr>
        <w:t>Vision</w:t>
      </w:r>
    </w:p>
    <w:p w14:paraId="5AE74591" w14:textId="77777777" w:rsidR="001E7687" w:rsidRPr="00EE1FD6" w:rsidRDefault="001E7687" w:rsidP="001E7687">
      <w:pPr>
        <w:rPr>
          <w:rFonts w:cs="Arial"/>
        </w:rPr>
      </w:pPr>
      <w:r w:rsidRPr="00EE1FD6">
        <w:rPr>
          <w:rFonts w:cs="Arial"/>
        </w:rPr>
        <w:t>To serve the educational needs of local, regional, and global communities, the School of Education advances innovative practice and leadership by generating, embracing, and promoting equitable and creative solutions.</w:t>
      </w:r>
    </w:p>
    <w:p w14:paraId="7564A6B6" w14:textId="77777777" w:rsidR="001E7687" w:rsidRPr="00EE1FD6" w:rsidRDefault="001E7687" w:rsidP="001E7687">
      <w:pPr>
        <w:rPr>
          <w:rFonts w:cs="Arial"/>
        </w:rPr>
      </w:pPr>
    </w:p>
    <w:p w14:paraId="315C888F" w14:textId="77777777" w:rsidR="001E7687" w:rsidRPr="00EE1FD6" w:rsidRDefault="001E7687" w:rsidP="001E7687">
      <w:pPr>
        <w:rPr>
          <w:rFonts w:cs="Arial"/>
          <w:i/>
        </w:rPr>
      </w:pPr>
      <w:r w:rsidRPr="00EE1FD6">
        <w:rPr>
          <w:rFonts w:cs="Arial"/>
          <w:i/>
        </w:rPr>
        <w:t>Mission</w:t>
      </w:r>
    </w:p>
    <w:p w14:paraId="45EF93EA" w14:textId="77777777" w:rsidR="001E7687" w:rsidRPr="00EE1FD6" w:rsidRDefault="001E7687" w:rsidP="001E7687">
      <w:pPr>
        <w:rPr>
          <w:rFonts w:cs="Arial"/>
        </w:rPr>
      </w:pPr>
      <w:r w:rsidRPr="00EE1FD6">
        <w:rPr>
          <w:rFonts w:cs="Arial"/>
        </w:rPr>
        <w:t>The mission of the School of Education community is to collaboratively transform education.   We:</w:t>
      </w:r>
    </w:p>
    <w:p w14:paraId="130A5A2B" w14:textId="77777777" w:rsidR="001E7687" w:rsidRPr="00EE1FD6" w:rsidRDefault="001E7687" w:rsidP="00B6797C">
      <w:pPr>
        <w:pStyle w:val="ListParagraph"/>
        <w:numPr>
          <w:ilvl w:val="0"/>
          <w:numId w:val="1"/>
        </w:numPr>
        <w:rPr>
          <w:rFonts w:cs="Arial"/>
          <w:szCs w:val="20"/>
        </w:rPr>
      </w:pPr>
      <w:r w:rsidRPr="00EE1FD6">
        <w:rPr>
          <w:rFonts w:cs="Arial"/>
          <w:szCs w:val="20"/>
        </w:rPr>
        <w:t>Create community through partnerships</w:t>
      </w:r>
    </w:p>
    <w:p w14:paraId="0F31D527" w14:textId="77777777" w:rsidR="001E7687" w:rsidRPr="00EE1FD6" w:rsidRDefault="001E7687" w:rsidP="00B6797C">
      <w:pPr>
        <w:pStyle w:val="ListParagraph"/>
        <w:numPr>
          <w:ilvl w:val="0"/>
          <w:numId w:val="1"/>
        </w:numPr>
        <w:rPr>
          <w:rFonts w:cs="Arial"/>
          <w:szCs w:val="20"/>
        </w:rPr>
      </w:pPr>
      <w:r w:rsidRPr="00EE1FD6">
        <w:rPr>
          <w:rFonts w:cs="Arial"/>
          <w:szCs w:val="20"/>
        </w:rPr>
        <w:t>Promote and foster social justice and educational equity</w:t>
      </w:r>
    </w:p>
    <w:p w14:paraId="05CAEF1F" w14:textId="77777777" w:rsidR="001E7687" w:rsidRPr="00EE1FD6" w:rsidRDefault="001E7687" w:rsidP="00B6797C">
      <w:pPr>
        <w:pStyle w:val="ListParagraph"/>
        <w:numPr>
          <w:ilvl w:val="0"/>
          <w:numId w:val="1"/>
        </w:numPr>
        <w:rPr>
          <w:rFonts w:cs="Arial"/>
          <w:szCs w:val="20"/>
        </w:rPr>
      </w:pPr>
      <w:r w:rsidRPr="00EE1FD6">
        <w:rPr>
          <w:rFonts w:cs="Arial"/>
          <w:szCs w:val="20"/>
        </w:rPr>
        <w:t>Advance innovative, student-centered practices</w:t>
      </w:r>
    </w:p>
    <w:p w14:paraId="55442358" w14:textId="77777777" w:rsidR="001E7687" w:rsidRPr="00EE1FD6" w:rsidRDefault="001E7687" w:rsidP="00B6797C">
      <w:pPr>
        <w:pStyle w:val="ListParagraph"/>
        <w:numPr>
          <w:ilvl w:val="0"/>
          <w:numId w:val="1"/>
        </w:numPr>
        <w:rPr>
          <w:rFonts w:cs="Arial"/>
          <w:szCs w:val="20"/>
        </w:rPr>
      </w:pPr>
      <w:r w:rsidRPr="00EE1FD6">
        <w:rPr>
          <w:rFonts w:cs="Arial"/>
          <w:szCs w:val="20"/>
        </w:rPr>
        <w:t>Inspire reflective teaching and learning</w:t>
      </w:r>
    </w:p>
    <w:p w14:paraId="320CD1D1" w14:textId="77777777" w:rsidR="001E7687" w:rsidRPr="00EE1FD6" w:rsidRDefault="001E7687" w:rsidP="00B6797C">
      <w:pPr>
        <w:pStyle w:val="ListParagraph"/>
        <w:numPr>
          <w:ilvl w:val="0"/>
          <w:numId w:val="1"/>
        </w:numPr>
        <w:rPr>
          <w:rFonts w:cs="Arial"/>
          <w:szCs w:val="20"/>
        </w:rPr>
      </w:pPr>
      <w:r w:rsidRPr="00EE1FD6">
        <w:rPr>
          <w:rFonts w:cs="Arial"/>
          <w:szCs w:val="20"/>
        </w:rPr>
        <w:t>Conduct purposeful research</w:t>
      </w:r>
    </w:p>
    <w:p w14:paraId="30DA1984" w14:textId="77777777" w:rsidR="001E7687" w:rsidRPr="00EE1FD6" w:rsidRDefault="001E7687" w:rsidP="00B6797C">
      <w:pPr>
        <w:pStyle w:val="ListParagraph"/>
        <w:numPr>
          <w:ilvl w:val="0"/>
          <w:numId w:val="1"/>
        </w:numPr>
        <w:rPr>
          <w:rFonts w:cs="Arial"/>
          <w:szCs w:val="20"/>
        </w:rPr>
      </w:pPr>
      <w:r w:rsidRPr="00EE1FD6">
        <w:rPr>
          <w:rFonts w:cs="Arial"/>
          <w:szCs w:val="20"/>
        </w:rPr>
        <w:t>Serve the School, College, University, and Community</w:t>
      </w:r>
    </w:p>
    <w:p w14:paraId="3A11A795" w14:textId="77777777" w:rsidR="001234E0" w:rsidRPr="00EE1FD6" w:rsidRDefault="001234E0" w:rsidP="001E7687">
      <w:pPr>
        <w:spacing w:after="120"/>
        <w:jc w:val="center"/>
        <w:rPr>
          <w:rFonts w:cs="Arial"/>
          <w:b/>
        </w:rPr>
      </w:pPr>
    </w:p>
    <w:p w14:paraId="5256D5AC" w14:textId="77777777" w:rsidR="001E7687" w:rsidRPr="00EE1FD6" w:rsidRDefault="007C065F" w:rsidP="001E7687">
      <w:pPr>
        <w:spacing w:after="120"/>
        <w:jc w:val="center"/>
        <w:rPr>
          <w:rFonts w:cs="Arial"/>
          <w:b/>
        </w:rPr>
      </w:pPr>
      <w:r w:rsidRPr="00EE1FD6">
        <w:rPr>
          <w:rFonts w:cs="Arial"/>
          <w:b/>
        </w:rPr>
        <w:t>BASIC TENETS OF OUR CONCEPTUAL FRAMEWORK</w:t>
      </w:r>
    </w:p>
    <w:p w14:paraId="684FF974" w14:textId="77777777" w:rsidR="001E7687" w:rsidRPr="00EE1FD6" w:rsidRDefault="001E7687" w:rsidP="00B6797C">
      <w:pPr>
        <w:numPr>
          <w:ilvl w:val="0"/>
          <w:numId w:val="2"/>
        </w:numPr>
        <w:rPr>
          <w:rFonts w:cs="Arial"/>
          <w:bCs/>
        </w:rPr>
      </w:pPr>
      <w:r w:rsidRPr="00EE1FD6">
        <w:rPr>
          <w:rFonts w:cs="Arial"/>
          <w:bCs/>
        </w:rPr>
        <w:t>Student centered education</w:t>
      </w:r>
    </w:p>
    <w:p w14:paraId="5F21CC67" w14:textId="77777777" w:rsidR="001E7687" w:rsidRPr="00EE1FD6" w:rsidRDefault="001E7687" w:rsidP="00B6797C">
      <w:pPr>
        <w:numPr>
          <w:ilvl w:val="0"/>
          <w:numId w:val="2"/>
        </w:numPr>
        <w:rPr>
          <w:rFonts w:cs="Arial"/>
          <w:bCs/>
        </w:rPr>
      </w:pPr>
      <w:r w:rsidRPr="00EE1FD6">
        <w:rPr>
          <w:rFonts w:cs="Arial"/>
          <w:bCs/>
        </w:rPr>
        <w:t>Research and theory specific to the program field inform practice</w:t>
      </w:r>
    </w:p>
    <w:p w14:paraId="2EAB6F86" w14:textId="77777777" w:rsidR="001E7687" w:rsidRPr="00EE1FD6" w:rsidRDefault="001E7687" w:rsidP="00B6797C">
      <w:pPr>
        <w:numPr>
          <w:ilvl w:val="0"/>
          <w:numId w:val="2"/>
        </w:numPr>
        <w:rPr>
          <w:rFonts w:cs="Arial"/>
          <w:bCs/>
        </w:rPr>
      </w:pPr>
      <w:r w:rsidRPr="00EE1FD6">
        <w:rPr>
          <w:rFonts w:cs="Arial"/>
          <w:bCs/>
        </w:rPr>
        <w:t>Connections and links between coursework and application</w:t>
      </w:r>
    </w:p>
    <w:p w14:paraId="01E234EF" w14:textId="77777777" w:rsidR="001E7687" w:rsidRPr="00EE1FD6" w:rsidRDefault="001E7687" w:rsidP="00B6797C">
      <w:pPr>
        <w:numPr>
          <w:ilvl w:val="0"/>
          <w:numId w:val="2"/>
        </w:numPr>
        <w:rPr>
          <w:rFonts w:cs="Arial"/>
          <w:bCs/>
        </w:rPr>
      </w:pPr>
      <w:r w:rsidRPr="00EE1FD6">
        <w:rPr>
          <w:rFonts w:cs="Arial"/>
          <w:bCs/>
        </w:rPr>
        <w:t>Strong engagement between faculty and candidates</w:t>
      </w:r>
    </w:p>
    <w:p w14:paraId="5E1572B7" w14:textId="77777777" w:rsidR="001E7687" w:rsidRPr="00EE1FD6" w:rsidRDefault="001E7687" w:rsidP="00B6797C">
      <w:pPr>
        <w:numPr>
          <w:ilvl w:val="0"/>
          <w:numId w:val="2"/>
        </w:numPr>
        <w:rPr>
          <w:rFonts w:cs="Arial"/>
          <w:bCs/>
        </w:rPr>
      </w:pPr>
      <w:r w:rsidRPr="00EE1FD6">
        <w:rPr>
          <w:rFonts w:cs="Arial"/>
          <w:bCs/>
        </w:rPr>
        <w:t>Co-teaching clinical practice</w:t>
      </w:r>
    </w:p>
    <w:p w14:paraId="77DEB1AB" w14:textId="77777777" w:rsidR="00F0740A" w:rsidRPr="00EE1FD6" w:rsidRDefault="001E7687" w:rsidP="00B6797C">
      <w:pPr>
        <w:numPr>
          <w:ilvl w:val="0"/>
          <w:numId w:val="2"/>
        </w:numPr>
        <w:rPr>
          <w:rFonts w:cs="Arial"/>
          <w:bCs/>
        </w:rPr>
        <w:sectPr w:rsidR="00F0740A" w:rsidRPr="00EE1FD6" w:rsidSect="001E7687">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864" w:gutter="0"/>
          <w:cols w:space="720"/>
          <w:titlePg/>
          <w:docGrid w:linePitch="272"/>
        </w:sectPr>
      </w:pPr>
      <w:r w:rsidRPr="00EE1FD6">
        <w:rPr>
          <w:rFonts w:cs="Arial"/>
          <w:bCs/>
        </w:rPr>
        <w:t>Culturally responsive ped</w:t>
      </w:r>
      <w:r w:rsidR="007A2C89" w:rsidRPr="00EE1FD6">
        <w:rPr>
          <w:rFonts w:cs="Arial"/>
          <w:bCs/>
        </w:rPr>
        <w:t xml:space="preserve">agogy and socially just outcomes </w:t>
      </w:r>
    </w:p>
    <w:p w14:paraId="3552E023" w14:textId="77777777" w:rsidR="00B91B88" w:rsidRPr="00EE1FD6" w:rsidRDefault="00B91B88" w:rsidP="007C065F">
      <w:pPr>
        <w:pStyle w:val="TOCHeading"/>
        <w:rPr>
          <w:rFonts w:cs="Arial"/>
        </w:rPr>
      </w:pPr>
      <w:r w:rsidRPr="00EE1FD6">
        <w:rPr>
          <w:rFonts w:cs="Arial"/>
        </w:rPr>
        <w:lastRenderedPageBreak/>
        <w:t>Table of Contents</w:t>
      </w:r>
    </w:p>
    <w:p w14:paraId="476D71A9" w14:textId="624EC8E5" w:rsidR="00A65EE4" w:rsidRDefault="00F11DA9">
      <w:pPr>
        <w:pStyle w:val="TOC1"/>
        <w:tabs>
          <w:tab w:val="right" w:leader="dot" w:pos="10070"/>
        </w:tabs>
        <w:rPr>
          <w:rFonts w:asciiTheme="minorHAnsi" w:eastAsiaTheme="minorEastAsia" w:hAnsiTheme="minorHAnsi" w:cstheme="minorBidi"/>
          <w:noProof/>
          <w:sz w:val="22"/>
          <w:szCs w:val="22"/>
        </w:rPr>
      </w:pPr>
      <w:r w:rsidRPr="00EE1FD6">
        <w:rPr>
          <w:rFonts w:cs="Arial"/>
        </w:rPr>
        <w:fldChar w:fldCharType="begin"/>
      </w:r>
      <w:r w:rsidR="00B91B88" w:rsidRPr="00EE1FD6">
        <w:rPr>
          <w:rFonts w:cs="Arial"/>
        </w:rPr>
        <w:instrText xml:space="preserve"> TOC \o "1-3" \h \z \u </w:instrText>
      </w:r>
      <w:r w:rsidRPr="00EE1FD6">
        <w:rPr>
          <w:rFonts w:cs="Arial"/>
        </w:rPr>
        <w:fldChar w:fldCharType="separate"/>
      </w:r>
      <w:hyperlink w:anchor="_Toc17643635" w:history="1">
        <w:r w:rsidR="00A65EE4" w:rsidRPr="006714C3">
          <w:rPr>
            <w:rStyle w:val="Hyperlink"/>
            <w:rFonts w:cs="Arial"/>
            <w:noProof/>
          </w:rPr>
          <w:t>COURSE DESCRIPTION</w:t>
        </w:r>
        <w:r w:rsidR="00A65EE4">
          <w:rPr>
            <w:noProof/>
            <w:webHidden/>
          </w:rPr>
          <w:tab/>
        </w:r>
        <w:r w:rsidR="00A65EE4">
          <w:rPr>
            <w:noProof/>
            <w:webHidden/>
          </w:rPr>
          <w:fldChar w:fldCharType="begin"/>
        </w:r>
        <w:r w:rsidR="00A65EE4">
          <w:rPr>
            <w:noProof/>
            <w:webHidden/>
          </w:rPr>
          <w:instrText xml:space="preserve"> PAGEREF _Toc17643635 \h </w:instrText>
        </w:r>
        <w:r w:rsidR="00A65EE4">
          <w:rPr>
            <w:noProof/>
            <w:webHidden/>
          </w:rPr>
        </w:r>
        <w:r w:rsidR="00A65EE4">
          <w:rPr>
            <w:noProof/>
            <w:webHidden/>
          </w:rPr>
          <w:fldChar w:fldCharType="separate"/>
        </w:r>
        <w:r w:rsidR="004B1A8A">
          <w:rPr>
            <w:noProof/>
            <w:webHidden/>
          </w:rPr>
          <w:t>2</w:t>
        </w:r>
        <w:r w:rsidR="00A65EE4">
          <w:rPr>
            <w:noProof/>
            <w:webHidden/>
          </w:rPr>
          <w:fldChar w:fldCharType="end"/>
        </w:r>
      </w:hyperlink>
    </w:p>
    <w:p w14:paraId="4CAE3D28" w14:textId="406458E7"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36" w:history="1">
        <w:r w:rsidR="00A65EE4" w:rsidRPr="006714C3">
          <w:rPr>
            <w:rStyle w:val="Hyperlink"/>
            <w:rFonts w:cs="Arial"/>
            <w:noProof/>
          </w:rPr>
          <w:t>Course Prerequisites</w:t>
        </w:r>
        <w:r w:rsidR="00A65EE4">
          <w:rPr>
            <w:noProof/>
            <w:webHidden/>
          </w:rPr>
          <w:tab/>
        </w:r>
        <w:r w:rsidR="00A65EE4">
          <w:rPr>
            <w:noProof/>
            <w:webHidden/>
          </w:rPr>
          <w:fldChar w:fldCharType="begin"/>
        </w:r>
        <w:r w:rsidR="00A65EE4">
          <w:rPr>
            <w:noProof/>
            <w:webHidden/>
          </w:rPr>
          <w:instrText xml:space="preserve"> PAGEREF _Toc17643636 \h </w:instrText>
        </w:r>
        <w:r w:rsidR="00A65EE4">
          <w:rPr>
            <w:noProof/>
            <w:webHidden/>
          </w:rPr>
        </w:r>
        <w:r w:rsidR="00A65EE4">
          <w:rPr>
            <w:noProof/>
            <w:webHidden/>
          </w:rPr>
          <w:fldChar w:fldCharType="separate"/>
        </w:r>
        <w:r w:rsidR="004B1A8A">
          <w:rPr>
            <w:noProof/>
            <w:webHidden/>
          </w:rPr>
          <w:t>2</w:t>
        </w:r>
        <w:r w:rsidR="00A65EE4">
          <w:rPr>
            <w:noProof/>
            <w:webHidden/>
          </w:rPr>
          <w:fldChar w:fldCharType="end"/>
        </w:r>
      </w:hyperlink>
    </w:p>
    <w:p w14:paraId="536CFC6D" w14:textId="53ECEA79"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37" w:history="1">
        <w:r w:rsidR="00A65EE4" w:rsidRPr="006714C3">
          <w:rPr>
            <w:rStyle w:val="Hyperlink"/>
            <w:rFonts w:cs="Arial"/>
            <w:noProof/>
          </w:rPr>
          <w:t>Course Objectives</w:t>
        </w:r>
        <w:r w:rsidR="00A65EE4">
          <w:rPr>
            <w:noProof/>
            <w:webHidden/>
          </w:rPr>
          <w:tab/>
        </w:r>
        <w:r w:rsidR="00A65EE4">
          <w:rPr>
            <w:noProof/>
            <w:webHidden/>
          </w:rPr>
          <w:fldChar w:fldCharType="begin"/>
        </w:r>
        <w:r w:rsidR="00A65EE4">
          <w:rPr>
            <w:noProof/>
            <w:webHidden/>
          </w:rPr>
          <w:instrText xml:space="preserve"> PAGEREF _Toc17643637 \h </w:instrText>
        </w:r>
        <w:r w:rsidR="00A65EE4">
          <w:rPr>
            <w:noProof/>
            <w:webHidden/>
          </w:rPr>
        </w:r>
        <w:r w:rsidR="00A65EE4">
          <w:rPr>
            <w:noProof/>
            <w:webHidden/>
          </w:rPr>
          <w:fldChar w:fldCharType="separate"/>
        </w:r>
        <w:r w:rsidR="004B1A8A">
          <w:rPr>
            <w:noProof/>
            <w:webHidden/>
          </w:rPr>
          <w:t>2</w:t>
        </w:r>
        <w:r w:rsidR="00A65EE4">
          <w:rPr>
            <w:noProof/>
            <w:webHidden/>
          </w:rPr>
          <w:fldChar w:fldCharType="end"/>
        </w:r>
      </w:hyperlink>
    </w:p>
    <w:p w14:paraId="171CB3B9" w14:textId="751AAE42"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38" w:history="1">
        <w:r w:rsidR="00A65EE4" w:rsidRPr="006714C3">
          <w:rPr>
            <w:rStyle w:val="Hyperlink"/>
            <w:rFonts w:cs="Arial"/>
            <w:noProof/>
          </w:rPr>
          <w:t>Unique Course Requirements</w:t>
        </w:r>
        <w:r w:rsidR="00A65EE4">
          <w:rPr>
            <w:noProof/>
            <w:webHidden/>
          </w:rPr>
          <w:tab/>
        </w:r>
        <w:r w:rsidR="00A65EE4">
          <w:rPr>
            <w:noProof/>
            <w:webHidden/>
          </w:rPr>
          <w:fldChar w:fldCharType="begin"/>
        </w:r>
        <w:r w:rsidR="00A65EE4">
          <w:rPr>
            <w:noProof/>
            <w:webHidden/>
          </w:rPr>
          <w:instrText xml:space="preserve"> PAGEREF _Toc17643638 \h </w:instrText>
        </w:r>
        <w:r w:rsidR="00A65EE4">
          <w:rPr>
            <w:noProof/>
            <w:webHidden/>
          </w:rPr>
        </w:r>
        <w:r w:rsidR="00A65EE4">
          <w:rPr>
            <w:noProof/>
            <w:webHidden/>
          </w:rPr>
          <w:fldChar w:fldCharType="separate"/>
        </w:r>
        <w:r w:rsidR="004B1A8A">
          <w:rPr>
            <w:noProof/>
            <w:webHidden/>
          </w:rPr>
          <w:t>2</w:t>
        </w:r>
        <w:r w:rsidR="00A65EE4">
          <w:rPr>
            <w:noProof/>
            <w:webHidden/>
          </w:rPr>
          <w:fldChar w:fldCharType="end"/>
        </w:r>
      </w:hyperlink>
    </w:p>
    <w:p w14:paraId="432776AE" w14:textId="4C8E8083"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39" w:history="1">
        <w:r w:rsidR="00A65EE4" w:rsidRPr="006714C3">
          <w:rPr>
            <w:rStyle w:val="Hyperlink"/>
            <w:rFonts w:cs="Arial"/>
            <w:noProof/>
          </w:rPr>
          <w:t>Credit Hour Policy Statement</w:t>
        </w:r>
        <w:r w:rsidR="00A65EE4">
          <w:rPr>
            <w:noProof/>
            <w:webHidden/>
          </w:rPr>
          <w:tab/>
        </w:r>
        <w:r w:rsidR="00A65EE4">
          <w:rPr>
            <w:noProof/>
            <w:webHidden/>
          </w:rPr>
          <w:fldChar w:fldCharType="begin"/>
        </w:r>
        <w:r w:rsidR="00A65EE4">
          <w:rPr>
            <w:noProof/>
            <w:webHidden/>
          </w:rPr>
          <w:instrText xml:space="preserve"> PAGEREF _Toc17643639 \h </w:instrText>
        </w:r>
        <w:r w:rsidR="00A65EE4">
          <w:rPr>
            <w:noProof/>
            <w:webHidden/>
          </w:rPr>
        </w:r>
        <w:r w:rsidR="00A65EE4">
          <w:rPr>
            <w:noProof/>
            <w:webHidden/>
          </w:rPr>
          <w:fldChar w:fldCharType="separate"/>
        </w:r>
        <w:r w:rsidR="004B1A8A">
          <w:rPr>
            <w:noProof/>
            <w:webHidden/>
          </w:rPr>
          <w:t>2</w:t>
        </w:r>
        <w:r w:rsidR="00A65EE4">
          <w:rPr>
            <w:noProof/>
            <w:webHidden/>
          </w:rPr>
          <w:fldChar w:fldCharType="end"/>
        </w:r>
      </w:hyperlink>
    </w:p>
    <w:p w14:paraId="5C00CD12" w14:textId="196BD2AD" w:rsidR="00A65EE4" w:rsidRDefault="00B672C7">
      <w:pPr>
        <w:pStyle w:val="TOC1"/>
        <w:tabs>
          <w:tab w:val="right" w:leader="dot" w:pos="10070"/>
        </w:tabs>
        <w:rPr>
          <w:rFonts w:asciiTheme="minorHAnsi" w:eastAsiaTheme="minorEastAsia" w:hAnsiTheme="minorHAnsi" w:cstheme="minorBidi"/>
          <w:noProof/>
          <w:sz w:val="22"/>
          <w:szCs w:val="22"/>
        </w:rPr>
      </w:pPr>
      <w:hyperlink w:anchor="_Toc17643640" w:history="1">
        <w:r w:rsidR="00A65EE4" w:rsidRPr="006714C3">
          <w:rPr>
            <w:rStyle w:val="Hyperlink"/>
            <w:rFonts w:cs="Arial"/>
            <w:noProof/>
          </w:rPr>
          <w:t>REQUIRED TEXTS, MATERIALS AND/OR ACCOUNTS</w:t>
        </w:r>
        <w:r w:rsidR="00A65EE4">
          <w:rPr>
            <w:noProof/>
            <w:webHidden/>
          </w:rPr>
          <w:tab/>
        </w:r>
        <w:r w:rsidR="00A65EE4">
          <w:rPr>
            <w:noProof/>
            <w:webHidden/>
          </w:rPr>
          <w:fldChar w:fldCharType="begin"/>
        </w:r>
        <w:r w:rsidR="00A65EE4">
          <w:rPr>
            <w:noProof/>
            <w:webHidden/>
          </w:rPr>
          <w:instrText xml:space="preserve"> PAGEREF _Toc17643640 \h </w:instrText>
        </w:r>
        <w:r w:rsidR="00A65EE4">
          <w:rPr>
            <w:noProof/>
            <w:webHidden/>
          </w:rPr>
        </w:r>
        <w:r w:rsidR="00A65EE4">
          <w:rPr>
            <w:noProof/>
            <w:webHidden/>
          </w:rPr>
          <w:fldChar w:fldCharType="separate"/>
        </w:r>
        <w:r w:rsidR="004B1A8A">
          <w:rPr>
            <w:noProof/>
            <w:webHidden/>
          </w:rPr>
          <w:t>2</w:t>
        </w:r>
        <w:r w:rsidR="00A65EE4">
          <w:rPr>
            <w:noProof/>
            <w:webHidden/>
          </w:rPr>
          <w:fldChar w:fldCharType="end"/>
        </w:r>
      </w:hyperlink>
    </w:p>
    <w:p w14:paraId="25C81FE8" w14:textId="75B2345C"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41" w:history="1">
        <w:r w:rsidR="00A65EE4" w:rsidRPr="006714C3">
          <w:rPr>
            <w:rStyle w:val="Hyperlink"/>
            <w:rFonts w:cs="Arial"/>
            <w:noProof/>
          </w:rPr>
          <w:t>Library Material Available – online text</w:t>
        </w:r>
        <w:r w:rsidR="00A65EE4">
          <w:rPr>
            <w:noProof/>
            <w:webHidden/>
          </w:rPr>
          <w:tab/>
        </w:r>
        <w:r w:rsidR="00A65EE4">
          <w:rPr>
            <w:noProof/>
            <w:webHidden/>
          </w:rPr>
          <w:fldChar w:fldCharType="begin"/>
        </w:r>
        <w:r w:rsidR="00A65EE4">
          <w:rPr>
            <w:noProof/>
            <w:webHidden/>
          </w:rPr>
          <w:instrText xml:space="preserve"> PAGEREF _Toc17643641 \h </w:instrText>
        </w:r>
        <w:r w:rsidR="00A65EE4">
          <w:rPr>
            <w:noProof/>
            <w:webHidden/>
          </w:rPr>
        </w:r>
        <w:r w:rsidR="00A65EE4">
          <w:rPr>
            <w:noProof/>
            <w:webHidden/>
          </w:rPr>
          <w:fldChar w:fldCharType="separate"/>
        </w:r>
        <w:r w:rsidR="004B1A8A">
          <w:rPr>
            <w:noProof/>
            <w:webHidden/>
          </w:rPr>
          <w:t>2</w:t>
        </w:r>
        <w:r w:rsidR="00A65EE4">
          <w:rPr>
            <w:noProof/>
            <w:webHidden/>
          </w:rPr>
          <w:fldChar w:fldCharType="end"/>
        </w:r>
      </w:hyperlink>
    </w:p>
    <w:p w14:paraId="097CBE22" w14:textId="3083A1A3"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42" w:history="1">
        <w:r w:rsidR="00A65EE4" w:rsidRPr="006714C3">
          <w:rPr>
            <w:rStyle w:val="Hyperlink"/>
            <w:rFonts w:cs="Arial"/>
            <w:noProof/>
          </w:rPr>
          <w:t>Cougar Courses – Additional Readings</w:t>
        </w:r>
        <w:r w:rsidR="00A65EE4">
          <w:rPr>
            <w:noProof/>
            <w:webHidden/>
          </w:rPr>
          <w:tab/>
        </w:r>
        <w:r w:rsidR="00A65EE4">
          <w:rPr>
            <w:noProof/>
            <w:webHidden/>
          </w:rPr>
          <w:fldChar w:fldCharType="begin"/>
        </w:r>
        <w:r w:rsidR="00A65EE4">
          <w:rPr>
            <w:noProof/>
            <w:webHidden/>
          </w:rPr>
          <w:instrText xml:space="preserve"> PAGEREF _Toc17643642 \h </w:instrText>
        </w:r>
        <w:r w:rsidR="00A65EE4">
          <w:rPr>
            <w:noProof/>
            <w:webHidden/>
          </w:rPr>
        </w:r>
        <w:r w:rsidR="00A65EE4">
          <w:rPr>
            <w:noProof/>
            <w:webHidden/>
          </w:rPr>
          <w:fldChar w:fldCharType="separate"/>
        </w:r>
        <w:r w:rsidR="004B1A8A">
          <w:rPr>
            <w:noProof/>
            <w:webHidden/>
          </w:rPr>
          <w:t>2</w:t>
        </w:r>
        <w:r w:rsidR="00A65EE4">
          <w:rPr>
            <w:noProof/>
            <w:webHidden/>
          </w:rPr>
          <w:fldChar w:fldCharType="end"/>
        </w:r>
      </w:hyperlink>
    </w:p>
    <w:p w14:paraId="1196D055" w14:textId="6406C282" w:rsidR="00A65EE4" w:rsidRDefault="00B672C7">
      <w:pPr>
        <w:pStyle w:val="TOC3"/>
        <w:tabs>
          <w:tab w:val="right" w:leader="dot" w:pos="10070"/>
        </w:tabs>
        <w:rPr>
          <w:rFonts w:asciiTheme="minorHAnsi" w:eastAsiaTheme="minorEastAsia" w:hAnsiTheme="minorHAnsi" w:cstheme="minorBidi"/>
          <w:noProof/>
          <w:sz w:val="22"/>
          <w:szCs w:val="22"/>
        </w:rPr>
      </w:pPr>
      <w:hyperlink w:anchor="_Toc17643643" w:history="1">
        <w:r w:rsidR="00A65EE4" w:rsidRPr="006714C3">
          <w:rPr>
            <w:rStyle w:val="Hyperlink"/>
            <w:rFonts w:cs="Arial"/>
            <w:noProof/>
          </w:rPr>
          <w:t>Links Posted on Cougar Course – Free Downloads</w:t>
        </w:r>
        <w:r w:rsidR="00A65EE4">
          <w:rPr>
            <w:noProof/>
            <w:webHidden/>
          </w:rPr>
          <w:tab/>
        </w:r>
        <w:r w:rsidR="00A65EE4">
          <w:rPr>
            <w:noProof/>
            <w:webHidden/>
          </w:rPr>
          <w:fldChar w:fldCharType="begin"/>
        </w:r>
        <w:r w:rsidR="00A65EE4">
          <w:rPr>
            <w:noProof/>
            <w:webHidden/>
          </w:rPr>
          <w:instrText xml:space="preserve"> PAGEREF _Toc17643643 \h </w:instrText>
        </w:r>
        <w:r w:rsidR="00A65EE4">
          <w:rPr>
            <w:noProof/>
            <w:webHidden/>
          </w:rPr>
        </w:r>
        <w:r w:rsidR="00A65EE4">
          <w:rPr>
            <w:noProof/>
            <w:webHidden/>
          </w:rPr>
          <w:fldChar w:fldCharType="separate"/>
        </w:r>
        <w:r w:rsidR="004B1A8A">
          <w:rPr>
            <w:noProof/>
            <w:webHidden/>
          </w:rPr>
          <w:t>3</w:t>
        </w:r>
        <w:r w:rsidR="00A65EE4">
          <w:rPr>
            <w:noProof/>
            <w:webHidden/>
          </w:rPr>
          <w:fldChar w:fldCharType="end"/>
        </w:r>
      </w:hyperlink>
    </w:p>
    <w:p w14:paraId="61C30646" w14:textId="078CE9FF"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44" w:history="1">
        <w:r w:rsidR="00A65EE4" w:rsidRPr="006714C3">
          <w:rPr>
            <w:rStyle w:val="Hyperlink"/>
            <w:rFonts w:cs="Arial"/>
            <w:noProof/>
          </w:rPr>
          <w:t>TaskStream Account – Bilingual Authorization</w:t>
        </w:r>
        <w:r w:rsidR="00A65EE4">
          <w:rPr>
            <w:noProof/>
            <w:webHidden/>
          </w:rPr>
          <w:tab/>
        </w:r>
        <w:r w:rsidR="00A65EE4">
          <w:rPr>
            <w:noProof/>
            <w:webHidden/>
          </w:rPr>
          <w:fldChar w:fldCharType="begin"/>
        </w:r>
        <w:r w:rsidR="00A65EE4">
          <w:rPr>
            <w:noProof/>
            <w:webHidden/>
          </w:rPr>
          <w:instrText xml:space="preserve"> PAGEREF _Toc17643644 \h </w:instrText>
        </w:r>
        <w:r w:rsidR="00A65EE4">
          <w:rPr>
            <w:noProof/>
            <w:webHidden/>
          </w:rPr>
        </w:r>
        <w:r w:rsidR="00A65EE4">
          <w:rPr>
            <w:noProof/>
            <w:webHidden/>
          </w:rPr>
          <w:fldChar w:fldCharType="separate"/>
        </w:r>
        <w:r w:rsidR="004B1A8A">
          <w:rPr>
            <w:noProof/>
            <w:webHidden/>
          </w:rPr>
          <w:t>3</w:t>
        </w:r>
        <w:r w:rsidR="00A65EE4">
          <w:rPr>
            <w:noProof/>
            <w:webHidden/>
          </w:rPr>
          <w:fldChar w:fldCharType="end"/>
        </w:r>
      </w:hyperlink>
    </w:p>
    <w:p w14:paraId="11D48A84" w14:textId="59A9098C"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45" w:history="1">
        <w:r w:rsidR="00A65EE4" w:rsidRPr="006714C3">
          <w:rPr>
            <w:rStyle w:val="Hyperlink"/>
            <w:rFonts w:cs="Arial"/>
            <w:bCs/>
            <w:noProof/>
          </w:rPr>
          <w:t>A</w:t>
        </w:r>
        <w:r w:rsidR="00A65EE4" w:rsidRPr="006714C3">
          <w:rPr>
            <w:rStyle w:val="Hyperlink"/>
            <w:rFonts w:cs="Arial"/>
            <w:noProof/>
          </w:rPr>
          <w:t xml:space="preserve">uthorization to </w:t>
        </w:r>
        <w:r w:rsidR="00A65EE4" w:rsidRPr="006714C3">
          <w:rPr>
            <w:rStyle w:val="Hyperlink"/>
            <w:rFonts w:cs="Arial"/>
            <w:bCs/>
            <w:noProof/>
          </w:rPr>
          <w:t>T</w:t>
        </w:r>
        <w:r w:rsidR="00A65EE4" w:rsidRPr="006714C3">
          <w:rPr>
            <w:rStyle w:val="Hyperlink"/>
            <w:rFonts w:cs="Arial"/>
            <w:noProof/>
          </w:rPr>
          <w:t>each English Learners</w:t>
        </w:r>
        <w:r w:rsidR="00A65EE4">
          <w:rPr>
            <w:noProof/>
            <w:webHidden/>
          </w:rPr>
          <w:tab/>
        </w:r>
        <w:r w:rsidR="00A65EE4">
          <w:rPr>
            <w:noProof/>
            <w:webHidden/>
          </w:rPr>
          <w:fldChar w:fldCharType="begin"/>
        </w:r>
        <w:r w:rsidR="00A65EE4">
          <w:rPr>
            <w:noProof/>
            <w:webHidden/>
          </w:rPr>
          <w:instrText xml:space="preserve"> PAGEREF _Toc17643645 \h </w:instrText>
        </w:r>
        <w:r w:rsidR="00A65EE4">
          <w:rPr>
            <w:noProof/>
            <w:webHidden/>
          </w:rPr>
        </w:r>
        <w:r w:rsidR="00A65EE4">
          <w:rPr>
            <w:noProof/>
            <w:webHidden/>
          </w:rPr>
          <w:fldChar w:fldCharType="separate"/>
        </w:r>
        <w:r w:rsidR="004B1A8A">
          <w:rPr>
            <w:noProof/>
            <w:webHidden/>
          </w:rPr>
          <w:t>3</w:t>
        </w:r>
        <w:r w:rsidR="00A65EE4">
          <w:rPr>
            <w:noProof/>
            <w:webHidden/>
          </w:rPr>
          <w:fldChar w:fldCharType="end"/>
        </w:r>
      </w:hyperlink>
    </w:p>
    <w:p w14:paraId="21D2B0B0" w14:textId="68124DFC"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46" w:history="1">
        <w:r w:rsidR="00A65EE4" w:rsidRPr="006714C3">
          <w:rPr>
            <w:rStyle w:val="Hyperlink"/>
            <w:noProof/>
          </w:rPr>
          <w:t>Bilingual Authorization Teacher Preparation Program</w:t>
        </w:r>
        <w:r w:rsidR="00A65EE4">
          <w:rPr>
            <w:noProof/>
            <w:webHidden/>
          </w:rPr>
          <w:tab/>
        </w:r>
        <w:r w:rsidR="00A65EE4">
          <w:rPr>
            <w:noProof/>
            <w:webHidden/>
          </w:rPr>
          <w:fldChar w:fldCharType="begin"/>
        </w:r>
        <w:r w:rsidR="00A65EE4">
          <w:rPr>
            <w:noProof/>
            <w:webHidden/>
          </w:rPr>
          <w:instrText xml:space="preserve"> PAGEREF _Toc17643646 \h </w:instrText>
        </w:r>
        <w:r w:rsidR="00A65EE4">
          <w:rPr>
            <w:noProof/>
            <w:webHidden/>
          </w:rPr>
        </w:r>
        <w:r w:rsidR="00A65EE4">
          <w:rPr>
            <w:noProof/>
            <w:webHidden/>
          </w:rPr>
          <w:fldChar w:fldCharType="separate"/>
        </w:r>
        <w:r w:rsidR="004B1A8A">
          <w:rPr>
            <w:noProof/>
            <w:webHidden/>
          </w:rPr>
          <w:t>3</w:t>
        </w:r>
        <w:r w:rsidR="00A65EE4">
          <w:rPr>
            <w:noProof/>
            <w:webHidden/>
          </w:rPr>
          <w:fldChar w:fldCharType="end"/>
        </w:r>
      </w:hyperlink>
    </w:p>
    <w:p w14:paraId="2AD11566" w14:textId="2FEC78A2"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47" w:history="1">
        <w:r w:rsidR="00A65EE4" w:rsidRPr="006714C3">
          <w:rPr>
            <w:rStyle w:val="Hyperlink"/>
            <w:rFonts w:cs="Arial"/>
            <w:noProof/>
          </w:rPr>
          <w:t>Teacher Performance Expectation (TPE) Competencies</w:t>
        </w:r>
        <w:r w:rsidR="00A65EE4">
          <w:rPr>
            <w:noProof/>
            <w:webHidden/>
          </w:rPr>
          <w:tab/>
        </w:r>
        <w:r w:rsidR="00A65EE4">
          <w:rPr>
            <w:noProof/>
            <w:webHidden/>
          </w:rPr>
          <w:fldChar w:fldCharType="begin"/>
        </w:r>
        <w:r w:rsidR="00A65EE4">
          <w:rPr>
            <w:noProof/>
            <w:webHidden/>
          </w:rPr>
          <w:instrText xml:space="preserve"> PAGEREF _Toc17643647 \h </w:instrText>
        </w:r>
        <w:r w:rsidR="00A65EE4">
          <w:rPr>
            <w:noProof/>
            <w:webHidden/>
          </w:rPr>
        </w:r>
        <w:r w:rsidR="00A65EE4">
          <w:rPr>
            <w:noProof/>
            <w:webHidden/>
          </w:rPr>
          <w:fldChar w:fldCharType="separate"/>
        </w:r>
        <w:r w:rsidR="004B1A8A">
          <w:rPr>
            <w:noProof/>
            <w:webHidden/>
          </w:rPr>
          <w:t>4</w:t>
        </w:r>
        <w:r w:rsidR="00A65EE4">
          <w:rPr>
            <w:noProof/>
            <w:webHidden/>
          </w:rPr>
          <w:fldChar w:fldCharType="end"/>
        </w:r>
      </w:hyperlink>
    </w:p>
    <w:p w14:paraId="322EAC25" w14:textId="35618A19"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48" w:history="1">
        <w:r w:rsidR="00A65EE4" w:rsidRPr="006714C3">
          <w:rPr>
            <w:rStyle w:val="Hyperlink"/>
            <w:rFonts w:cs="Arial"/>
            <w:noProof/>
          </w:rPr>
          <w:t>Teacher Performance Assessment</w:t>
        </w:r>
        <w:r w:rsidR="00A65EE4">
          <w:rPr>
            <w:noProof/>
            <w:webHidden/>
          </w:rPr>
          <w:tab/>
        </w:r>
        <w:r w:rsidR="00A65EE4">
          <w:rPr>
            <w:noProof/>
            <w:webHidden/>
          </w:rPr>
          <w:fldChar w:fldCharType="begin"/>
        </w:r>
        <w:r w:rsidR="00A65EE4">
          <w:rPr>
            <w:noProof/>
            <w:webHidden/>
          </w:rPr>
          <w:instrText xml:space="preserve"> PAGEREF _Toc17643648 \h </w:instrText>
        </w:r>
        <w:r w:rsidR="00A65EE4">
          <w:rPr>
            <w:noProof/>
            <w:webHidden/>
          </w:rPr>
        </w:r>
        <w:r w:rsidR="00A65EE4">
          <w:rPr>
            <w:noProof/>
            <w:webHidden/>
          </w:rPr>
          <w:fldChar w:fldCharType="separate"/>
        </w:r>
        <w:r w:rsidR="004B1A8A">
          <w:rPr>
            <w:noProof/>
            <w:webHidden/>
          </w:rPr>
          <w:t>4</w:t>
        </w:r>
        <w:r w:rsidR="00A65EE4">
          <w:rPr>
            <w:noProof/>
            <w:webHidden/>
          </w:rPr>
          <w:fldChar w:fldCharType="end"/>
        </w:r>
      </w:hyperlink>
    </w:p>
    <w:p w14:paraId="438EC2DC" w14:textId="4772D619" w:rsidR="00A65EE4" w:rsidRDefault="00B672C7">
      <w:pPr>
        <w:pStyle w:val="TOC3"/>
        <w:tabs>
          <w:tab w:val="right" w:leader="dot" w:pos="10070"/>
        </w:tabs>
        <w:rPr>
          <w:rFonts w:asciiTheme="minorHAnsi" w:eastAsiaTheme="minorEastAsia" w:hAnsiTheme="minorHAnsi" w:cstheme="minorBidi"/>
          <w:noProof/>
          <w:sz w:val="22"/>
          <w:szCs w:val="22"/>
        </w:rPr>
      </w:pPr>
      <w:hyperlink w:anchor="_Toc17643649" w:history="1">
        <w:r w:rsidR="00A65EE4" w:rsidRPr="006714C3">
          <w:rPr>
            <w:rStyle w:val="Hyperlink"/>
            <w:rFonts w:cs="Arial"/>
            <w:noProof/>
          </w:rPr>
          <w:t>CalTPA</w:t>
        </w:r>
        <w:r w:rsidR="00A65EE4">
          <w:rPr>
            <w:noProof/>
            <w:webHidden/>
          </w:rPr>
          <w:tab/>
        </w:r>
        <w:r w:rsidR="00A65EE4">
          <w:rPr>
            <w:noProof/>
            <w:webHidden/>
          </w:rPr>
          <w:fldChar w:fldCharType="begin"/>
        </w:r>
        <w:r w:rsidR="00A65EE4">
          <w:rPr>
            <w:noProof/>
            <w:webHidden/>
          </w:rPr>
          <w:instrText xml:space="preserve"> PAGEREF _Toc17643649 \h </w:instrText>
        </w:r>
        <w:r w:rsidR="00A65EE4">
          <w:rPr>
            <w:noProof/>
            <w:webHidden/>
          </w:rPr>
        </w:r>
        <w:r w:rsidR="00A65EE4">
          <w:rPr>
            <w:noProof/>
            <w:webHidden/>
          </w:rPr>
          <w:fldChar w:fldCharType="separate"/>
        </w:r>
        <w:r w:rsidR="004B1A8A">
          <w:rPr>
            <w:noProof/>
            <w:webHidden/>
          </w:rPr>
          <w:t>5</w:t>
        </w:r>
        <w:r w:rsidR="00A65EE4">
          <w:rPr>
            <w:noProof/>
            <w:webHidden/>
          </w:rPr>
          <w:fldChar w:fldCharType="end"/>
        </w:r>
      </w:hyperlink>
    </w:p>
    <w:p w14:paraId="56D64D55" w14:textId="72F7E181"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50" w:history="1">
        <w:r w:rsidR="00A65EE4" w:rsidRPr="006714C3">
          <w:rPr>
            <w:rStyle w:val="Hyperlink"/>
            <w:noProof/>
          </w:rPr>
          <w:t>Expected Dispositions for the Education Profession</w:t>
        </w:r>
        <w:r w:rsidR="00A65EE4">
          <w:rPr>
            <w:noProof/>
            <w:webHidden/>
          </w:rPr>
          <w:tab/>
        </w:r>
        <w:r w:rsidR="00A65EE4">
          <w:rPr>
            <w:noProof/>
            <w:webHidden/>
          </w:rPr>
          <w:fldChar w:fldCharType="begin"/>
        </w:r>
        <w:r w:rsidR="00A65EE4">
          <w:rPr>
            <w:noProof/>
            <w:webHidden/>
          </w:rPr>
          <w:instrText xml:space="preserve"> PAGEREF _Toc17643650 \h </w:instrText>
        </w:r>
        <w:r w:rsidR="00A65EE4">
          <w:rPr>
            <w:noProof/>
            <w:webHidden/>
          </w:rPr>
        </w:r>
        <w:r w:rsidR="00A65EE4">
          <w:rPr>
            <w:noProof/>
            <w:webHidden/>
          </w:rPr>
          <w:fldChar w:fldCharType="separate"/>
        </w:r>
        <w:r w:rsidR="004B1A8A">
          <w:rPr>
            <w:noProof/>
            <w:webHidden/>
          </w:rPr>
          <w:t>5</w:t>
        </w:r>
        <w:r w:rsidR="00A65EE4">
          <w:rPr>
            <w:noProof/>
            <w:webHidden/>
          </w:rPr>
          <w:fldChar w:fldCharType="end"/>
        </w:r>
      </w:hyperlink>
    </w:p>
    <w:p w14:paraId="7661A6CB" w14:textId="67C420F0" w:rsidR="00A65EE4" w:rsidRDefault="00B672C7">
      <w:pPr>
        <w:pStyle w:val="TOC3"/>
        <w:tabs>
          <w:tab w:val="right" w:leader="dot" w:pos="10070"/>
        </w:tabs>
        <w:rPr>
          <w:rFonts w:asciiTheme="minorHAnsi" w:eastAsiaTheme="minorEastAsia" w:hAnsiTheme="minorHAnsi" w:cstheme="minorBidi"/>
          <w:noProof/>
          <w:sz w:val="22"/>
          <w:szCs w:val="22"/>
        </w:rPr>
      </w:pPr>
      <w:hyperlink w:anchor="_Toc17643651" w:history="1">
        <w:r w:rsidR="00A65EE4" w:rsidRPr="006714C3">
          <w:rPr>
            <w:rStyle w:val="Hyperlink"/>
            <w:rFonts w:cs="Arial"/>
            <w:noProof/>
          </w:rPr>
          <w:t>PROGRAM STUDENT LEARNING OUTCOMES (PSLOs)</w:t>
        </w:r>
        <w:r w:rsidR="00A65EE4">
          <w:rPr>
            <w:noProof/>
            <w:webHidden/>
          </w:rPr>
          <w:tab/>
        </w:r>
        <w:r w:rsidR="00A65EE4">
          <w:rPr>
            <w:noProof/>
            <w:webHidden/>
          </w:rPr>
          <w:fldChar w:fldCharType="begin"/>
        </w:r>
        <w:r w:rsidR="00A65EE4">
          <w:rPr>
            <w:noProof/>
            <w:webHidden/>
          </w:rPr>
          <w:instrText xml:space="preserve"> PAGEREF _Toc17643651 \h </w:instrText>
        </w:r>
        <w:r w:rsidR="00A65EE4">
          <w:rPr>
            <w:noProof/>
            <w:webHidden/>
          </w:rPr>
        </w:r>
        <w:r w:rsidR="00A65EE4">
          <w:rPr>
            <w:noProof/>
            <w:webHidden/>
          </w:rPr>
          <w:fldChar w:fldCharType="separate"/>
        </w:r>
        <w:r w:rsidR="004B1A8A">
          <w:rPr>
            <w:noProof/>
            <w:webHidden/>
          </w:rPr>
          <w:t>5</w:t>
        </w:r>
        <w:r w:rsidR="00A65EE4">
          <w:rPr>
            <w:noProof/>
            <w:webHidden/>
          </w:rPr>
          <w:fldChar w:fldCharType="end"/>
        </w:r>
      </w:hyperlink>
    </w:p>
    <w:p w14:paraId="1B48AFB0" w14:textId="618C32C5" w:rsidR="00A65EE4" w:rsidRDefault="00B672C7">
      <w:pPr>
        <w:pStyle w:val="TOC1"/>
        <w:tabs>
          <w:tab w:val="right" w:leader="dot" w:pos="10070"/>
        </w:tabs>
        <w:rPr>
          <w:rFonts w:asciiTheme="minorHAnsi" w:eastAsiaTheme="minorEastAsia" w:hAnsiTheme="minorHAnsi" w:cstheme="minorBidi"/>
          <w:noProof/>
          <w:sz w:val="22"/>
          <w:szCs w:val="22"/>
        </w:rPr>
      </w:pPr>
      <w:hyperlink w:anchor="_Toc17643652" w:history="1">
        <w:r w:rsidR="00A65EE4" w:rsidRPr="006714C3">
          <w:rPr>
            <w:rStyle w:val="Hyperlink"/>
            <w:noProof/>
          </w:rPr>
          <w:t>SCHEDULE/COURSE OUTLINE</w:t>
        </w:r>
        <w:r w:rsidR="00A65EE4">
          <w:rPr>
            <w:noProof/>
            <w:webHidden/>
          </w:rPr>
          <w:tab/>
        </w:r>
        <w:r w:rsidR="00A65EE4">
          <w:rPr>
            <w:noProof/>
            <w:webHidden/>
          </w:rPr>
          <w:fldChar w:fldCharType="begin"/>
        </w:r>
        <w:r w:rsidR="00A65EE4">
          <w:rPr>
            <w:noProof/>
            <w:webHidden/>
          </w:rPr>
          <w:instrText xml:space="preserve"> PAGEREF _Toc17643652 \h </w:instrText>
        </w:r>
        <w:r w:rsidR="00A65EE4">
          <w:rPr>
            <w:noProof/>
            <w:webHidden/>
          </w:rPr>
        </w:r>
        <w:r w:rsidR="00A65EE4">
          <w:rPr>
            <w:noProof/>
            <w:webHidden/>
          </w:rPr>
          <w:fldChar w:fldCharType="separate"/>
        </w:r>
        <w:r w:rsidR="004B1A8A">
          <w:rPr>
            <w:noProof/>
            <w:webHidden/>
          </w:rPr>
          <w:t>6</w:t>
        </w:r>
        <w:r w:rsidR="00A65EE4">
          <w:rPr>
            <w:noProof/>
            <w:webHidden/>
          </w:rPr>
          <w:fldChar w:fldCharType="end"/>
        </w:r>
      </w:hyperlink>
    </w:p>
    <w:p w14:paraId="4E88A2D1" w14:textId="2D891F10" w:rsidR="00A65EE4" w:rsidRDefault="00B672C7">
      <w:pPr>
        <w:pStyle w:val="TOC1"/>
        <w:tabs>
          <w:tab w:val="right" w:leader="dot" w:pos="10070"/>
        </w:tabs>
        <w:rPr>
          <w:rFonts w:asciiTheme="minorHAnsi" w:eastAsiaTheme="minorEastAsia" w:hAnsiTheme="minorHAnsi" w:cstheme="minorBidi"/>
          <w:noProof/>
          <w:sz w:val="22"/>
          <w:szCs w:val="22"/>
        </w:rPr>
      </w:pPr>
      <w:hyperlink w:anchor="_Toc17643653" w:history="1">
        <w:r w:rsidR="00A65EE4" w:rsidRPr="006714C3">
          <w:rPr>
            <w:rStyle w:val="Hyperlink"/>
            <w:rFonts w:cs="Arial"/>
            <w:noProof/>
          </w:rPr>
          <w:t>COURSE REQUIREMENTS AND GRADED COURSE COMPONENTS</w:t>
        </w:r>
        <w:r w:rsidR="00A65EE4">
          <w:rPr>
            <w:noProof/>
            <w:webHidden/>
          </w:rPr>
          <w:tab/>
        </w:r>
        <w:r w:rsidR="00A65EE4">
          <w:rPr>
            <w:noProof/>
            <w:webHidden/>
          </w:rPr>
          <w:fldChar w:fldCharType="begin"/>
        </w:r>
        <w:r w:rsidR="00A65EE4">
          <w:rPr>
            <w:noProof/>
            <w:webHidden/>
          </w:rPr>
          <w:instrText xml:space="preserve"> PAGEREF _Toc17643653 \h </w:instrText>
        </w:r>
        <w:r w:rsidR="00A65EE4">
          <w:rPr>
            <w:noProof/>
            <w:webHidden/>
          </w:rPr>
        </w:r>
        <w:r w:rsidR="00A65EE4">
          <w:rPr>
            <w:noProof/>
            <w:webHidden/>
          </w:rPr>
          <w:fldChar w:fldCharType="separate"/>
        </w:r>
        <w:r w:rsidR="004B1A8A">
          <w:rPr>
            <w:noProof/>
            <w:webHidden/>
          </w:rPr>
          <w:t>10</w:t>
        </w:r>
        <w:r w:rsidR="00A65EE4">
          <w:rPr>
            <w:noProof/>
            <w:webHidden/>
          </w:rPr>
          <w:fldChar w:fldCharType="end"/>
        </w:r>
      </w:hyperlink>
    </w:p>
    <w:p w14:paraId="6ADB0863" w14:textId="4C7721CD"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54" w:history="1">
        <w:r w:rsidR="00A65EE4" w:rsidRPr="006714C3">
          <w:rPr>
            <w:rStyle w:val="Hyperlink"/>
            <w:rFonts w:cs="Arial"/>
            <w:noProof/>
            <w:lang w:val="es-419"/>
          </w:rPr>
          <w:t>Course Assignments</w:t>
        </w:r>
        <w:r w:rsidR="00A65EE4" w:rsidRPr="006714C3">
          <w:rPr>
            <w:rStyle w:val="Hyperlink"/>
            <w:rFonts w:cs="Arial"/>
            <w:noProof/>
            <w:lang w:val="es-ES"/>
          </w:rPr>
          <w:t xml:space="preserve"> – </w:t>
        </w:r>
        <w:r w:rsidR="00A65EE4" w:rsidRPr="006714C3">
          <w:rPr>
            <w:rStyle w:val="Hyperlink"/>
            <w:rFonts w:cs="Arial"/>
            <w:noProof/>
            <w:lang w:val="es-MX"/>
          </w:rPr>
          <w:t>Asignaturas para el curso</w:t>
        </w:r>
        <w:r w:rsidR="00A65EE4">
          <w:rPr>
            <w:noProof/>
            <w:webHidden/>
          </w:rPr>
          <w:tab/>
        </w:r>
        <w:r w:rsidR="00A65EE4">
          <w:rPr>
            <w:noProof/>
            <w:webHidden/>
          </w:rPr>
          <w:fldChar w:fldCharType="begin"/>
        </w:r>
        <w:r w:rsidR="00A65EE4">
          <w:rPr>
            <w:noProof/>
            <w:webHidden/>
          </w:rPr>
          <w:instrText xml:space="preserve"> PAGEREF _Toc17643654 \h </w:instrText>
        </w:r>
        <w:r w:rsidR="00A65EE4">
          <w:rPr>
            <w:noProof/>
            <w:webHidden/>
          </w:rPr>
        </w:r>
        <w:r w:rsidR="00A65EE4">
          <w:rPr>
            <w:noProof/>
            <w:webHidden/>
          </w:rPr>
          <w:fldChar w:fldCharType="separate"/>
        </w:r>
        <w:r w:rsidR="004B1A8A">
          <w:rPr>
            <w:noProof/>
            <w:webHidden/>
          </w:rPr>
          <w:t>10</w:t>
        </w:r>
        <w:r w:rsidR="00A65EE4">
          <w:rPr>
            <w:noProof/>
            <w:webHidden/>
          </w:rPr>
          <w:fldChar w:fldCharType="end"/>
        </w:r>
      </w:hyperlink>
    </w:p>
    <w:p w14:paraId="6FDD9D59" w14:textId="0FDD51EA"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55" w:history="1">
        <w:r w:rsidR="00A65EE4" w:rsidRPr="006714C3">
          <w:rPr>
            <w:rStyle w:val="Hyperlink"/>
            <w:rFonts w:cs="Arial"/>
            <w:noProof/>
          </w:rPr>
          <w:t>Grading Standards and Policy on Late/Missed Work</w:t>
        </w:r>
        <w:r w:rsidR="00A65EE4">
          <w:rPr>
            <w:noProof/>
            <w:webHidden/>
          </w:rPr>
          <w:tab/>
        </w:r>
        <w:r w:rsidR="00A65EE4">
          <w:rPr>
            <w:noProof/>
            <w:webHidden/>
          </w:rPr>
          <w:fldChar w:fldCharType="begin"/>
        </w:r>
        <w:r w:rsidR="00A65EE4">
          <w:rPr>
            <w:noProof/>
            <w:webHidden/>
          </w:rPr>
          <w:instrText xml:space="preserve"> PAGEREF _Toc17643655 \h </w:instrText>
        </w:r>
        <w:r w:rsidR="00A65EE4">
          <w:rPr>
            <w:noProof/>
            <w:webHidden/>
          </w:rPr>
        </w:r>
        <w:r w:rsidR="00A65EE4">
          <w:rPr>
            <w:noProof/>
            <w:webHidden/>
          </w:rPr>
          <w:fldChar w:fldCharType="separate"/>
        </w:r>
        <w:r w:rsidR="004B1A8A">
          <w:rPr>
            <w:noProof/>
            <w:webHidden/>
          </w:rPr>
          <w:t>10</w:t>
        </w:r>
        <w:r w:rsidR="00A65EE4">
          <w:rPr>
            <w:noProof/>
            <w:webHidden/>
          </w:rPr>
          <w:fldChar w:fldCharType="end"/>
        </w:r>
      </w:hyperlink>
    </w:p>
    <w:p w14:paraId="23EA4204" w14:textId="5BC9EC37"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56" w:history="1">
        <w:r w:rsidR="00A65EE4" w:rsidRPr="006714C3">
          <w:rPr>
            <w:rStyle w:val="Hyperlink"/>
            <w:rFonts w:cs="Arial"/>
            <w:noProof/>
          </w:rPr>
          <w:t>Final Exam Statement</w:t>
        </w:r>
        <w:r w:rsidR="00A65EE4">
          <w:rPr>
            <w:noProof/>
            <w:webHidden/>
          </w:rPr>
          <w:tab/>
        </w:r>
        <w:r w:rsidR="00A65EE4">
          <w:rPr>
            <w:noProof/>
            <w:webHidden/>
          </w:rPr>
          <w:fldChar w:fldCharType="begin"/>
        </w:r>
        <w:r w:rsidR="00A65EE4">
          <w:rPr>
            <w:noProof/>
            <w:webHidden/>
          </w:rPr>
          <w:instrText xml:space="preserve"> PAGEREF _Toc17643656 \h </w:instrText>
        </w:r>
        <w:r w:rsidR="00A65EE4">
          <w:rPr>
            <w:noProof/>
            <w:webHidden/>
          </w:rPr>
        </w:r>
        <w:r w:rsidR="00A65EE4">
          <w:rPr>
            <w:noProof/>
            <w:webHidden/>
          </w:rPr>
          <w:fldChar w:fldCharType="separate"/>
        </w:r>
        <w:r w:rsidR="004B1A8A">
          <w:rPr>
            <w:noProof/>
            <w:webHidden/>
          </w:rPr>
          <w:t>10</w:t>
        </w:r>
        <w:r w:rsidR="00A65EE4">
          <w:rPr>
            <w:noProof/>
            <w:webHidden/>
          </w:rPr>
          <w:fldChar w:fldCharType="end"/>
        </w:r>
      </w:hyperlink>
    </w:p>
    <w:p w14:paraId="6CF34F78" w14:textId="50613EC8"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57" w:history="1">
        <w:r w:rsidR="00A65EE4" w:rsidRPr="006714C3">
          <w:rPr>
            <w:rStyle w:val="Hyperlink"/>
            <w:rFonts w:cs="Arial"/>
            <w:noProof/>
          </w:rPr>
          <w:t>School of Education/Course Attendance Policy</w:t>
        </w:r>
        <w:r w:rsidR="00A65EE4">
          <w:rPr>
            <w:noProof/>
            <w:webHidden/>
          </w:rPr>
          <w:tab/>
        </w:r>
        <w:r w:rsidR="00A65EE4">
          <w:rPr>
            <w:noProof/>
            <w:webHidden/>
          </w:rPr>
          <w:fldChar w:fldCharType="begin"/>
        </w:r>
        <w:r w:rsidR="00A65EE4">
          <w:rPr>
            <w:noProof/>
            <w:webHidden/>
          </w:rPr>
          <w:instrText xml:space="preserve"> PAGEREF _Toc17643657 \h </w:instrText>
        </w:r>
        <w:r w:rsidR="00A65EE4">
          <w:rPr>
            <w:noProof/>
            <w:webHidden/>
          </w:rPr>
        </w:r>
        <w:r w:rsidR="00A65EE4">
          <w:rPr>
            <w:noProof/>
            <w:webHidden/>
          </w:rPr>
          <w:fldChar w:fldCharType="separate"/>
        </w:r>
        <w:r w:rsidR="004B1A8A">
          <w:rPr>
            <w:noProof/>
            <w:webHidden/>
          </w:rPr>
          <w:t>10</w:t>
        </w:r>
        <w:r w:rsidR="00A65EE4">
          <w:rPr>
            <w:noProof/>
            <w:webHidden/>
          </w:rPr>
          <w:fldChar w:fldCharType="end"/>
        </w:r>
      </w:hyperlink>
    </w:p>
    <w:p w14:paraId="4D3C9B64" w14:textId="7FC5BD1D"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58" w:history="1">
        <w:r w:rsidR="00A65EE4" w:rsidRPr="006714C3">
          <w:rPr>
            <w:rStyle w:val="Hyperlink"/>
            <w:rFonts w:cs="Arial"/>
            <w:noProof/>
          </w:rPr>
          <w:t>Policy on Late/Missed Work</w:t>
        </w:r>
        <w:r w:rsidR="00A65EE4">
          <w:rPr>
            <w:noProof/>
            <w:webHidden/>
          </w:rPr>
          <w:tab/>
        </w:r>
        <w:r w:rsidR="00A65EE4">
          <w:rPr>
            <w:noProof/>
            <w:webHidden/>
          </w:rPr>
          <w:fldChar w:fldCharType="begin"/>
        </w:r>
        <w:r w:rsidR="00A65EE4">
          <w:rPr>
            <w:noProof/>
            <w:webHidden/>
          </w:rPr>
          <w:instrText xml:space="preserve"> PAGEREF _Toc17643658 \h </w:instrText>
        </w:r>
        <w:r w:rsidR="00A65EE4">
          <w:rPr>
            <w:noProof/>
            <w:webHidden/>
          </w:rPr>
        </w:r>
        <w:r w:rsidR="00A65EE4">
          <w:rPr>
            <w:noProof/>
            <w:webHidden/>
          </w:rPr>
          <w:fldChar w:fldCharType="separate"/>
        </w:r>
        <w:r w:rsidR="004B1A8A">
          <w:rPr>
            <w:noProof/>
            <w:webHidden/>
          </w:rPr>
          <w:t>11</w:t>
        </w:r>
        <w:r w:rsidR="00A65EE4">
          <w:rPr>
            <w:noProof/>
            <w:webHidden/>
          </w:rPr>
          <w:fldChar w:fldCharType="end"/>
        </w:r>
      </w:hyperlink>
    </w:p>
    <w:p w14:paraId="29221B47" w14:textId="542B4E99"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59" w:history="1">
        <w:r w:rsidR="00A65EE4" w:rsidRPr="006714C3">
          <w:rPr>
            <w:rStyle w:val="Hyperlink"/>
            <w:rFonts w:cs="Arial"/>
            <w:noProof/>
          </w:rPr>
          <w:t>Student Collaboration Policy</w:t>
        </w:r>
        <w:r w:rsidR="00A65EE4">
          <w:rPr>
            <w:noProof/>
            <w:webHidden/>
          </w:rPr>
          <w:tab/>
        </w:r>
        <w:r w:rsidR="00A65EE4">
          <w:rPr>
            <w:noProof/>
            <w:webHidden/>
          </w:rPr>
          <w:fldChar w:fldCharType="begin"/>
        </w:r>
        <w:r w:rsidR="00A65EE4">
          <w:rPr>
            <w:noProof/>
            <w:webHidden/>
          </w:rPr>
          <w:instrText xml:space="preserve"> PAGEREF _Toc17643659 \h </w:instrText>
        </w:r>
        <w:r w:rsidR="00A65EE4">
          <w:rPr>
            <w:noProof/>
            <w:webHidden/>
          </w:rPr>
        </w:r>
        <w:r w:rsidR="00A65EE4">
          <w:rPr>
            <w:noProof/>
            <w:webHidden/>
          </w:rPr>
          <w:fldChar w:fldCharType="separate"/>
        </w:r>
        <w:r w:rsidR="004B1A8A">
          <w:rPr>
            <w:noProof/>
            <w:webHidden/>
          </w:rPr>
          <w:t>11</w:t>
        </w:r>
        <w:r w:rsidR="00A65EE4">
          <w:rPr>
            <w:noProof/>
            <w:webHidden/>
          </w:rPr>
          <w:fldChar w:fldCharType="end"/>
        </w:r>
      </w:hyperlink>
    </w:p>
    <w:p w14:paraId="1C7D455E" w14:textId="07F76181" w:rsidR="00A65EE4" w:rsidRDefault="00B672C7">
      <w:pPr>
        <w:pStyle w:val="TOC1"/>
        <w:tabs>
          <w:tab w:val="right" w:leader="dot" w:pos="10070"/>
        </w:tabs>
        <w:rPr>
          <w:rFonts w:asciiTheme="minorHAnsi" w:eastAsiaTheme="minorEastAsia" w:hAnsiTheme="minorHAnsi" w:cstheme="minorBidi"/>
          <w:noProof/>
          <w:sz w:val="22"/>
          <w:szCs w:val="22"/>
        </w:rPr>
      </w:pPr>
      <w:hyperlink w:anchor="_Toc17643660" w:history="1">
        <w:r w:rsidR="00A65EE4" w:rsidRPr="006714C3">
          <w:rPr>
            <w:rStyle w:val="Hyperlink"/>
            <w:rFonts w:cs="Arial"/>
            <w:noProof/>
            <w:lang w:val="es-419"/>
          </w:rPr>
          <w:t>DESCRIPTION OF ASSIGNMENTS | DESCRIPCIÓN DE ASIGNATURAS</w:t>
        </w:r>
        <w:r w:rsidR="00A65EE4">
          <w:rPr>
            <w:noProof/>
            <w:webHidden/>
          </w:rPr>
          <w:tab/>
        </w:r>
        <w:r w:rsidR="00A65EE4">
          <w:rPr>
            <w:noProof/>
            <w:webHidden/>
          </w:rPr>
          <w:fldChar w:fldCharType="begin"/>
        </w:r>
        <w:r w:rsidR="00A65EE4">
          <w:rPr>
            <w:noProof/>
            <w:webHidden/>
          </w:rPr>
          <w:instrText xml:space="preserve"> PAGEREF _Toc17643660 \h </w:instrText>
        </w:r>
        <w:r w:rsidR="00A65EE4">
          <w:rPr>
            <w:noProof/>
            <w:webHidden/>
          </w:rPr>
        </w:r>
        <w:r w:rsidR="00A65EE4">
          <w:rPr>
            <w:noProof/>
            <w:webHidden/>
          </w:rPr>
          <w:fldChar w:fldCharType="separate"/>
        </w:r>
        <w:r w:rsidR="004B1A8A">
          <w:rPr>
            <w:noProof/>
            <w:webHidden/>
          </w:rPr>
          <w:t>11</w:t>
        </w:r>
        <w:r w:rsidR="00A65EE4">
          <w:rPr>
            <w:noProof/>
            <w:webHidden/>
          </w:rPr>
          <w:fldChar w:fldCharType="end"/>
        </w:r>
      </w:hyperlink>
    </w:p>
    <w:p w14:paraId="0CDAE112" w14:textId="79CD8BE3" w:rsidR="00A65EE4" w:rsidRDefault="00B672C7">
      <w:pPr>
        <w:pStyle w:val="TOC2"/>
        <w:tabs>
          <w:tab w:val="left" w:pos="660"/>
          <w:tab w:val="right" w:leader="dot" w:pos="10070"/>
        </w:tabs>
        <w:rPr>
          <w:rFonts w:asciiTheme="minorHAnsi" w:eastAsiaTheme="minorEastAsia" w:hAnsiTheme="minorHAnsi" w:cstheme="minorBidi"/>
          <w:noProof/>
          <w:sz w:val="22"/>
          <w:szCs w:val="22"/>
        </w:rPr>
      </w:pPr>
      <w:hyperlink w:anchor="_Toc17643661" w:history="1">
        <w:r w:rsidR="00A65EE4" w:rsidRPr="006714C3">
          <w:rPr>
            <w:rStyle w:val="Hyperlink"/>
            <w:rFonts w:cs="Arial"/>
            <w:noProof/>
          </w:rPr>
          <w:t>1.</w:t>
        </w:r>
        <w:r w:rsidR="00A65EE4">
          <w:rPr>
            <w:rFonts w:asciiTheme="minorHAnsi" w:eastAsiaTheme="minorEastAsia" w:hAnsiTheme="minorHAnsi" w:cstheme="minorBidi"/>
            <w:noProof/>
            <w:sz w:val="22"/>
            <w:szCs w:val="22"/>
          </w:rPr>
          <w:tab/>
        </w:r>
        <w:r w:rsidR="00A65EE4" w:rsidRPr="006714C3">
          <w:rPr>
            <w:rStyle w:val="Hyperlink"/>
            <w:rFonts w:cs="Arial"/>
            <w:noProof/>
          </w:rPr>
          <w:t xml:space="preserve">Attendance, Professional Disposition, Class Participation                                      </w:t>
        </w:r>
        <w:r w:rsidR="00A65EE4" w:rsidRPr="006714C3">
          <w:rPr>
            <w:rStyle w:val="Hyperlink"/>
            <w:rFonts w:cs="Arial"/>
            <w:bCs/>
            <w:noProof/>
          </w:rPr>
          <w:t>10 puntos</w:t>
        </w:r>
        <w:r w:rsidR="00A65EE4">
          <w:rPr>
            <w:noProof/>
            <w:webHidden/>
          </w:rPr>
          <w:tab/>
        </w:r>
        <w:r w:rsidR="00A65EE4">
          <w:rPr>
            <w:noProof/>
            <w:webHidden/>
          </w:rPr>
          <w:fldChar w:fldCharType="begin"/>
        </w:r>
        <w:r w:rsidR="00A65EE4">
          <w:rPr>
            <w:noProof/>
            <w:webHidden/>
          </w:rPr>
          <w:instrText xml:space="preserve"> PAGEREF _Toc17643661 \h </w:instrText>
        </w:r>
        <w:r w:rsidR="00A65EE4">
          <w:rPr>
            <w:noProof/>
            <w:webHidden/>
          </w:rPr>
        </w:r>
        <w:r w:rsidR="00A65EE4">
          <w:rPr>
            <w:noProof/>
            <w:webHidden/>
          </w:rPr>
          <w:fldChar w:fldCharType="separate"/>
        </w:r>
        <w:r w:rsidR="004B1A8A">
          <w:rPr>
            <w:noProof/>
            <w:webHidden/>
          </w:rPr>
          <w:t>11</w:t>
        </w:r>
        <w:r w:rsidR="00A65EE4">
          <w:rPr>
            <w:noProof/>
            <w:webHidden/>
          </w:rPr>
          <w:fldChar w:fldCharType="end"/>
        </w:r>
      </w:hyperlink>
    </w:p>
    <w:p w14:paraId="43F932AD" w14:textId="0AE87EE9" w:rsidR="00A65EE4" w:rsidRDefault="00B672C7">
      <w:pPr>
        <w:pStyle w:val="TOC2"/>
        <w:tabs>
          <w:tab w:val="left" w:pos="660"/>
          <w:tab w:val="right" w:leader="dot" w:pos="10070"/>
        </w:tabs>
        <w:rPr>
          <w:rFonts w:asciiTheme="minorHAnsi" w:eastAsiaTheme="minorEastAsia" w:hAnsiTheme="minorHAnsi" w:cstheme="minorBidi"/>
          <w:noProof/>
          <w:sz w:val="22"/>
          <w:szCs w:val="22"/>
        </w:rPr>
      </w:pPr>
      <w:hyperlink w:anchor="_Toc17643662" w:history="1">
        <w:r w:rsidR="00A65EE4" w:rsidRPr="006714C3">
          <w:rPr>
            <w:rStyle w:val="Hyperlink"/>
            <w:rFonts w:cs="Arial"/>
            <w:noProof/>
          </w:rPr>
          <w:t>2.</w:t>
        </w:r>
        <w:r w:rsidR="00A65EE4">
          <w:rPr>
            <w:rFonts w:asciiTheme="minorHAnsi" w:eastAsiaTheme="minorEastAsia" w:hAnsiTheme="minorHAnsi" w:cstheme="minorBidi"/>
            <w:noProof/>
            <w:sz w:val="22"/>
            <w:szCs w:val="22"/>
          </w:rPr>
          <w:tab/>
        </w:r>
        <w:r w:rsidR="00A65EE4" w:rsidRPr="006714C3">
          <w:rPr>
            <w:rStyle w:val="Hyperlink"/>
            <w:rFonts w:cs="Arial"/>
            <w:noProof/>
          </w:rPr>
          <w:t>Four Reading Reflections         20 puntos</w:t>
        </w:r>
        <w:r w:rsidR="00A65EE4">
          <w:rPr>
            <w:noProof/>
            <w:webHidden/>
          </w:rPr>
          <w:tab/>
        </w:r>
        <w:r w:rsidR="00A65EE4">
          <w:rPr>
            <w:noProof/>
            <w:webHidden/>
          </w:rPr>
          <w:fldChar w:fldCharType="begin"/>
        </w:r>
        <w:r w:rsidR="00A65EE4">
          <w:rPr>
            <w:noProof/>
            <w:webHidden/>
          </w:rPr>
          <w:instrText xml:space="preserve"> PAGEREF _Toc17643662 \h </w:instrText>
        </w:r>
        <w:r w:rsidR="00A65EE4">
          <w:rPr>
            <w:noProof/>
            <w:webHidden/>
          </w:rPr>
        </w:r>
        <w:r w:rsidR="00A65EE4">
          <w:rPr>
            <w:noProof/>
            <w:webHidden/>
          </w:rPr>
          <w:fldChar w:fldCharType="separate"/>
        </w:r>
        <w:r w:rsidR="004B1A8A">
          <w:rPr>
            <w:noProof/>
            <w:webHidden/>
          </w:rPr>
          <w:t>11</w:t>
        </w:r>
        <w:r w:rsidR="00A65EE4">
          <w:rPr>
            <w:noProof/>
            <w:webHidden/>
          </w:rPr>
          <w:fldChar w:fldCharType="end"/>
        </w:r>
      </w:hyperlink>
    </w:p>
    <w:p w14:paraId="4A19E718" w14:textId="4670D344" w:rsidR="00A65EE4" w:rsidRDefault="00B672C7">
      <w:pPr>
        <w:pStyle w:val="TOC2"/>
        <w:tabs>
          <w:tab w:val="left" w:pos="660"/>
          <w:tab w:val="right" w:leader="dot" w:pos="10070"/>
        </w:tabs>
        <w:rPr>
          <w:rFonts w:asciiTheme="minorHAnsi" w:eastAsiaTheme="minorEastAsia" w:hAnsiTheme="minorHAnsi" w:cstheme="minorBidi"/>
          <w:noProof/>
          <w:sz w:val="22"/>
          <w:szCs w:val="22"/>
        </w:rPr>
      </w:pPr>
      <w:hyperlink w:anchor="_Toc17643663" w:history="1">
        <w:r w:rsidR="00A65EE4" w:rsidRPr="006714C3">
          <w:rPr>
            <w:rStyle w:val="Hyperlink"/>
            <w:rFonts w:cs="Arial"/>
            <w:noProof/>
          </w:rPr>
          <w:t>3.</w:t>
        </w:r>
        <w:r w:rsidR="00A65EE4">
          <w:rPr>
            <w:rFonts w:asciiTheme="minorHAnsi" w:eastAsiaTheme="minorEastAsia" w:hAnsiTheme="minorHAnsi" w:cstheme="minorBidi"/>
            <w:noProof/>
            <w:sz w:val="22"/>
            <w:szCs w:val="22"/>
          </w:rPr>
          <w:tab/>
        </w:r>
        <w:r w:rsidR="00A65EE4" w:rsidRPr="006714C3">
          <w:rPr>
            <w:rStyle w:val="Hyperlink"/>
            <w:rFonts w:cs="Arial"/>
            <w:noProof/>
          </w:rPr>
          <w:t xml:space="preserve">Bilingual / Multilingual Research Review       </w:t>
        </w:r>
        <w:r w:rsidR="00A65EE4" w:rsidRPr="006714C3">
          <w:rPr>
            <w:rStyle w:val="Hyperlink"/>
            <w:rFonts w:cs="Arial"/>
            <w:noProof/>
            <w:lang w:val="es-ES"/>
          </w:rPr>
          <w:t>15 puntos</w:t>
        </w:r>
        <w:r w:rsidR="00A65EE4">
          <w:rPr>
            <w:noProof/>
            <w:webHidden/>
          </w:rPr>
          <w:tab/>
        </w:r>
        <w:r w:rsidR="00A65EE4">
          <w:rPr>
            <w:noProof/>
            <w:webHidden/>
          </w:rPr>
          <w:fldChar w:fldCharType="begin"/>
        </w:r>
        <w:r w:rsidR="00A65EE4">
          <w:rPr>
            <w:noProof/>
            <w:webHidden/>
          </w:rPr>
          <w:instrText xml:space="preserve"> PAGEREF _Toc17643663 \h </w:instrText>
        </w:r>
        <w:r w:rsidR="00A65EE4">
          <w:rPr>
            <w:noProof/>
            <w:webHidden/>
          </w:rPr>
        </w:r>
        <w:r w:rsidR="00A65EE4">
          <w:rPr>
            <w:noProof/>
            <w:webHidden/>
          </w:rPr>
          <w:fldChar w:fldCharType="separate"/>
        </w:r>
        <w:r w:rsidR="004B1A8A">
          <w:rPr>
            <w:noProof/>
            <w:webHidden/>
          </w:rPr>
          <w:t>12</w:t>
        </w:r>
        <w:r w:rsidR="00A65EE4">
          <w:rPr>
            <w:noProof/>
            <w:webHidden/>
          </w:rPr>
          <w:fldChar w:fldCharType="end"/>
        </w:r>
      </w:hyperlink>
    </w:p>
    <w:p w14:paraId="5EC37229" w14:textId="673EBD4F" w:rsidR="00A65EE4" w:rsidRDefault="00B672C7">
      <w:pPr>
        <w:pStyle w:val="TOC2"/>
        <w:tabs>
          <w:tab w:val="left" w:pos="660"/>
          <w:tab w:val="right" w:leader="dot" w:pos="10070"/>
        </w:tabs>
        <w:rPr>
          <w:rFonts w:asciiTheme="minorHAnsi" w:eastAsiaTheme="minorEastAsia" w:hAnsiTheme="minorHAnsi" w:cstheme="minorBidi"/>
          <w:noProof/>
          <w:sz w:val="22"/>
          <w:szCs w:val="22"/>
        </w:rPr>
      </w:pPr>
      <w:hyperlink w:anchor="_Toc17643664" w:history="1">
        <w:r w:rsidR="00A65EE4" w:rsidRPr="006714C3">
          <w:rPr>
            <w:rStyle w:val="Hyperlink"/>
            <w:rFonts w:cs="Arial"/>
            <w:noProof/>
            <w:lang w:val="es-419"/>
          </w:rPr>
          <w:t>4.</w:t>
        </w:r>
        <w:r w:rsidR="00A65EE4">
          <w:rPr>
            <w:rFonts w:asciiTheme="minorHAnsi" w:eastAsiaTheme="minorEastAsia" w:hAnsiTheme="minorHAnsi" w:cstheme="minorBidi"/>
            <w:noProof/>
            <w:sz w:val="22"/>
            <w:szCs w:val="22"/>
          </w:rPr>
          <w:tab/>
        </w:r>
        <w:r w:rsidR="00A65EE4" w:rsidRPr="006714C3">
          <w:rPr>
            <w:rStyle w:val="Hyperlink"/>
            <w:rFonts w:cs="Arial"/>
            <w:noProof/>
            <w:lang w:val="es-419"/>
          </w:rPr>
          <w:t>Community Footprint |</w:t>
        </w:r>
        <w:r w:rsidR="00A65EE4" w:rsidRPr="006714C3">
          <w:rPr>
            <w:rStyle w:val="Hyperlink"/>
            <w:rFonts w:cs="Arial"/>
            <w:noProof/>
            <w:lang w:val="es-ES"/>
          </w:rPr>
          <w:t xml:space="preserve"> Huella de la comunidad</w:t>
        </w:r>
        <w:r w:rsidR="00A65EE4" w:rsidRPr="006714C3">
          <w:rPr>
            <w:rStyle w:val="Hyperlink"/>
            <w:rFonts w:cs="Arial"/>
            <w:noProof/>
            <w:lang w:val="es-419"/>
          </w:rPr>
          <w:t xml:space="preserve">      </w:t>
        </w:r>
        <w:r w:rsidR="00A65EE4" w:rsidRPr="006714C3">
          <w:rPr>
            <w:rStyle w:val="Hyperlink"/>
            <w:rFonts w:cs="Arial"/>
            <w:noProof/>
            <w:lang w:val="es-ES"/>
          </w:rPr>
          <w:t>15 puntos</w:t>
        </w:r>
        <w:r w:rsidR="00A65EE4">
          <w:rPr>
            <w:noProof/>
            <w:webHidden/>
          </w:rPr>
          <w:tab/>
        </w:r>
        <w:r w:rsidR="00A65EE4">
          <w:rPr>
            <w:noProof/>
            <w:webHidden/>
          </w:rPr>
          <w:fldChar w:fldCharType="begin"/>
        </w:r>
        <w:r w:rsidR="00A65EE4">
          <w:rPr>
            <w:noProof/>
            <w:webHidden/>
          </w:rPr>
          <w:instrText xml:space="preserve"> PAGEREF _Toc17643664 \h </w:instrText>
        </w:r>
        <w:r w:rsidR="00A65EE4">
          <w:rPr>
            <w:noProof/>
            <w:webHidden/>
          </w:rPr>
        </w:r>
        <w:r w:rsidR="00A65EE4">
          <w:rPr>
            <w:noProof/>
            <w:webHidden/>
          </w:rPr>
          <w:fldChar w:fldCharType="separate"/>
        </w:r>
        <w:r w:rsidR="004B1A8A">
          <w:rPr>
            <w:noProof/>
            <w:webHidden/>
          </w:rPr>
          <w:t>13</w:t>
        </w:r>
        <w:r w:rsidR="00A65EE4">
          <w:rPr>
            <w:noProof/>
            <w:webHidden/>
          </w:rPr>
          <w:fldChar w:fldCharType="end"/>
        </w:r>
      </w:hyperlink>
    </w:p>
    <w:p w14:paraId="0AFF850F" w14:textId="06D31D75" w:rsidR="00A65EE4" w:rsidRDefault="00B672C7">
      <w:pPr>
        <w:pStyle w:val="TOC2"/>
        <w:tabs>
          <w:tab w:val="left" w:pos="660"/>
          <w:tab w:val="right" w:leader="dot" w:pos="10070"/>
        </w:tabs>
        <w:rPr>
          <w:rFonts w:asciiTheme="minorHAnsi" w:eastAsiaTheme="minorEastAsia" w:hAnsiTheme="minorHAnsi" w:cstheme="minorBidi"/>
          <w:noProof/>
          <w:sz w:val="22"/>
          <w:szCs w:val="22"/>
        </w:rPr>
      </w:pPr>
      <w:hyperlink w:anchor="_Toc17643665" w:history="1">
        <w:r w:rsidR="00A65EE4" w:rsidRPr="006714C3">
          <w:rPr>
            <w:rStyle w:val="Hyperlink"/>
            <w:rFonts w:cs="Arial"/>
            <w:noProof/>
          </w:rPr>
          <w:t>5.</w:t>
        </w:r>
        <w:r w:rsidR="00A65EE4">
          <w:rPr>
            <w:rFonts w:asciiTheme="minorHAnsi" w:eastAsiaTheme="minorEastAsia" w:hAnsiTheme="minorHAnsi" w:cstheme="minorBidi"/>
            <w:noProof/>
            <w:sz w:val="22"/>
            <w:szCs w:val="22"/>
          </w:rPr>
          <w:tab/>
        </w:r>
        <w:r w:rsidR="00A65EE4" w:rsidRPr="006714C3">
          <w:rPr>
            <w:rStyle w:val="Hyperlink"/>
            <w:rFonts w:cs="Arial"/>
            <w:noProof/>
          </w:rPr>
          <w:t>Primary Language / Spanish Lesson Plan       20 points</w:t>
        </w:r>
        <w:r w:rsidR="00A65EE4">
          <w:rPr>
            <w:noProof/>
            <w:webHidden/>
          </w:rPr>
          <w:tab/>
        </w:r>
        <w:r w:rsidR="00A65EE4">
          <w:rPr>
            <w:noProof/>
            <w:webHidden/>
          </w:rPr>
          <w:fldChar w:fldCharType="begin"/>
        </w:r>
        <w:r w:rsidR="00A65EE4">
          <w:rPr>
            <w:noProof/>
            <w:webHidden/>
          </w:rPr>
          <w:instrText xml:space="preserve"> PAGEREF _Toc17643665 \h </w:instrText>
        </w:r>
        <w:r w:rsidR="00A65EE4">
          <w:rPr>
            <w:noProof/>
            <w:webHidden/>
          </w:rPr>
        </w:r>
        <w:r w:rsidR="00A65EE4">
          <w:rPr>
            <w:noProof/>
            <w:webHidden/>
          </w:rPr>
          <w:fldChar w:fldCharType="separate"/>
        </w:r>
        <w:r w:rsidR="004B1A8A">
          <w:rPr>
            <w:noProof/>
            <w:webHidden/>
          </w:rPr>
          <w:t>14</w:t>
        </w:r>
        <w:r w:rsidR="00A65EE4">
          <w:rPr>
            <w:noProof/>
            <w:webHidden/>
          </w:rPr>
          <w:fldChar w:fldCharType="end"/>
        </w:r>
      </w:hyperlink>
    </w:p>
    <w:p w14:paraId="07A05516" w14:textId="4D31A1D2" w:rsidR="00A65EE4" w:rsidRDefault="00B672C7">
      <w:pPr>
        <w:pStyle w:val="TOC2"/>
        <w:tabs>
          <w:tab w:val="left" w:pos="660"/>
          <w:tab w:val="right" w:leader="dot" w:pos="10070"/>
        </w:tabs>
        <w:rPr>
          <w:rFonts w:asciiTheme="minorHAnsi" w:eastAsiaTheme="minorEastAsia" w:hAnsiTheme="minorHAnsi" w:cstheme="minorBidi"/>
          <w:noProof/>
          <w:sz w:val="22"/>
          <w:szCs w:val="22"/>
        </w:rPr>
      </w:pPr>
      <w:hyperlink w:anchor="_Toc17643666" w:history="1">
        <w:r w:rsidR="00A65EE4" w:rsidRPr="006714C3">
          <w:rPr>
            <w:rStyle w:val="Hyperlink"/>
            <w:rFonts w:cs="Arial"/>
            <w:noProof/>
          </w:rPr>
          <w:t>6.</w:t>
        </w:r>
        <w:r w:rsidR="00A65EE4">
          <w:rPr>
            <w:rFonts w:asciiTheme="minorHAnsi" w:eastAsiaTheme="minorEastAsia" w:hAnsiTheme="minorHAnsi" w:cstheme="minorBidi"/>
            <w:noProof/>
            <w:sz w:val="22"/>
            <w:szCs w:val="22"/>
          </w:rPr>
          <w:tab/>
        </w:r>
        <w:r w:rsidR="00A65EE4" w:rsidRPr="006714C3">
          <w:rPr>
            <w:rStyle w:val="Hyperlink"/>
            <w:rFonts w:cs="Arial"/>
            <w:noProof/>
          </w:rPr>
          <w:t>History of My Languages:  Examining first and second language learning  20 puntos</w:t>
        </w:r>
        <w:r w:rsidR="00A65EE4">
          <w:rPr>
            <w:noProof/>
            <w:webHidden/>
          </w:rPr>
          <w:tab/>
        </w:r>
        <w:r w:rsidR="00A65EE4">
          <w:rPr>
            <w:noProof/>
            <w:webHidden/>
          </w:rPr>
          <w:fldChar w:fldCharType="begin"/>
        </w:r>
        <w:r w:rsidR="00A65EE4">
          <w:rPr>
            <w:noProof/>
            <w:webHidden/>
          </w:rPr>
          <w:instrText xml:space="preserve"> PAGEREF _Toc17643666 \h </w:instrText>
        </w:r>
        <w:r w:rsidR="00A65EE4">
          <w:rPr>
            <w:noProof/>
            <w:webHidden/>
          </w:rPr>
        </w:r>
        <w:r w:rsidR="00A65EE4">
          <w:rPr>
            <w:noProof/>
            <w:webHidden/>
          </w:rPr>
          <w:fldChar w:fldCharType="separate"/>
        </w:r>
        <w:r w:rsidR="004B1A8A">
          <w:rPr>
            <w:noProof/>
            <w:webHidden/>
          </w:rPr>
          <w:t>16</w:t>
        </w:r>
        <w:r w:rsidR="00A65EE4">
          <w:rPr>
            <w:noProof/>
            <w:webHidden/>
          </w:rPr>
          <w:fldChar w:fldCharType="end"/>
        </w:r>
      </w:hyperlink>
    </w:p>
    <w:p w14:paraId="2CECEF28" w14:textId="6DEF6DDD" w:rsidR="00A65EE4" w:rsidRDefault="00B672C7">
      <w:pPr>
        <w:pStyle w:val="TOC1"/>
        <w:tabs>
          <w:tab w:val="right" w:leader="dot" w:pos="10070"/>
        </w:tabs>
        <w:rPr>
          <w:rFonts w:asciiTheme="minorHAnsi" w:eastAsiaTheme="minorEastAsia" w:hAnsiTheme="minorHAnsi" w:cstheme="minorBidi"/>
          <w:noProof/>
          <w:sz w:val="22"/>
          <w:szCs w:val="22"/>
        </w:rPr>
      </w:pPr>
      <w:hyperlink w:anchor="_Toc17643667" w:history="1">
        <w:r w:rsidR="00A65EE4" w:rsidRPr="006714C3">
          <w:rPr>
            <w:rStyle w:val="Hyperlink"/>
            <w:rFonts w:cs="Arial"/>
            <w:noProof/>
          </w:rPr>
          <w:t>GENERAL CONSIDERATIONS</w:t>
        </w:r>
        <w:r w:rsidR="00A65EE4">
          <w:rPr>
            <w:noProof/>
            <w:webHidden/>
          </w:rPr>
          <w:tab/>
        </w:r>
        <w:r w:rsidR="00A65EE4">
          <w:rPr>
            <w:noProof/>
            <w:webHidden/>
          </w:rPr>
          <w:fldChar w:fldCharType="begin"/>
        </w:r>
        <w:r w:rsidR="00A65EE4">
          <w:rPr>
            <w:noProof/>
            <w:webHidden/>
          </w:rPr>
          <w:instrText xml:space="preserve"> PAGEREF _Toc17643667 \h </w:instrText>
        </w:r>
        <w:r w:rsidR="00A65EE4">
          <w:rPr>
            <w:noProof/>
            <w:webHidden/>
          </w:rPr>
        </w:r>
        <w:r w:rsidR="00A65EE4">
          <w:rPr>
            <w:noProof/>
            <w:webHidden/>
          </w:rPr>
          <w:fldChar w:fldCharType="separate"/>
        </w:r>
        <w:r w:rsidR="004B1A8A">
          <w:rPr>
            <w:noProof/>
            <w:webHidden/>
          </w:rPr>
          <w:t>20</w:t>
        </w:r>
        <w:r w:rsidR="00A65EE4">
          <w:rPr>
            <w:noProof/>
            <w:webHidden/>
          </w:rPr>
          <w:fldChar w:fldCharType="end"/>
        </w:r>
      </w:hyperlink>
    </w:p>
    <w:p w14:paraId="189F93EC" w14:textId="38F85D1C"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68" w:history="1">
        <w:r w:rsidR="00A65EE4" w:rsidRPr="006714C3">
          <w:rPr>
            <w:rStyle w:val="Hyperlink"/>
            <w:rFonts w:cs="Arial"/>
            <w:noProof/>
          </w:rPr>
          <w:t>CSUSM Academic Honesty Policy</w:t>
        </w:r>
        <w:r w:rsidR="00A65EE4">
          <w:rPr>
            <w:noProof/>
            <w:webHidden/>
          </w:rPr>
          <w:tab/>
        </w:r>
        <w:r w:rsidR="00A65EE4">
          <w:rPr>
            <w:noProof/>
            <w:webHidden/>
          </w:rPr>
          <w:fldChar w:fldCharType="begin"/>
        </w:r>
        <w:r w:rsidR="00A65EE4">
          <w:rPr>
            <w:noProof/>
            <w:webHidden/>
          </w:rPr>
          <w:instrText xml:space="preserve"> PAGEREF _Toc17643668 \h </w:instrText>
        </w:r>
        <w:r w:rsidR="00A65EE4">
          <w:rPr>
            <w:noProof/>
            <w:webHidden/>
          </w:rPr>
        </w:r>
        <w:r w:rsidR="00A65EE4">
          <w:rPr>
            <w:noProof/>
            <w:webHidden/>
          </w:rPr>
          <w:fldChar w:fldCharType="separate"/>
        </w:r>
        <w:r w:rsidR="004B1A8A">
          <w:rPr>
            <w:noProof/>
            <w:webHidden/>
          </w:rPr>
          <w:t>20</w:t>
        </w:r>
        <w:r w:rsidR="00A65EE4">
          <w:rPr>
            <w:noProof/>
            <w:webHidden/>
          </w:rPr>
          <w:fldChar w:fldCharType="end"/>
        </w:r>
      </w:hyperlink>
    </w:p>
    <w:p w14:paraId="3CFA75AA" w14:textId="703B2215"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69" w:history="1">
        <w:r w:rsidR="00A65EE4" w:rsidRPr="006714C3">
          <w:rPr>
            <w:rStyle w:val="Hyperlink"/>
            <w:rFonts w:cs="Arial"/>
            <w:noProof/>
          </w:rPr>
          <w:t>Plagiarism</w:t>
        </w:r>
        <w:r w:rsidR="00A65EE4">
          <w:rPr>
            <w:noProof/>
            <w:webHidden/>
          </w:rPr>
          <w:tab/>
        </w:r>
        <w:r w:rsidR="00A65EE4">
          <w:rPr>
            <w:noProof/>
            <w:webHidden/>
          </w:rPr>
          <w:fldChar w:fldCharType="begin"/>
        </w:r>
        <w:r w:rsidR="00A65EE4">
          <w:rPr>
            <w:noProof/>
            <w:webHidden/>
          </w:rPr>
          <w:instrText xml:space="preserve"> PAGEREF _Toc17643669 \h </w:instrText>
        </w:r>
        <w:r w:rsidR="00A65EE4">
          <w:rPr>
            <w:noProof/>
            <w:webHidden/>
          </w:rPr>
        </w:r>
        <w:r w:rsidR="00A65EE4">
          <w:rPr>
            <w:noProof/>
            <w:webHidden/>
          </w:rPr>
          <w:fldChar w:fldCharType="separate"/>
        </w:r>
        <w:r w:rsidR="004B1A8A">
          <w:rPr>
            <w:noProof/>
            <w:webHidden/>
          </w:rPr>
          <w:t>20</w:t>
        </w:r>
        <w:r w:rsidR="00A65EE4">
          <w:rPr>
            <w:noProof/>
            <w:webHidden/>
          </w:rPr>
          <w:fldChar w:fldCharType="end"/>
        </w:r>
      </w:hyperlink>
    </w:p>
    <w:p w14:paraId="6F80C5AF" w14:textId="77442066"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70" w:history="1">
        <w:r w:rsidR="00A65EE4" w:rsidRPr="006714C3">
          <w:rPr>
            <w:rStyle w:val="Hyperlink"/>
            <w:rFonts w:cs="Arial"/>
            <w:noProof/>
          </w:rPr>
          <w:t>Credit Hour Policy Statement</w:t>
        </w:r>
        <w:r w:rsidR="00A65EE4">
          <w:rPr>
            <w:noProof/>
            <w:webHidden/>
          </w:rPr>
          <w:tab/>
        </w:r>
        <w:r w:rsidR="00A65EE4">
          <w:rPr>
            <w:noProof/>
            <w:webHidden/>
          </w:rPr>
          <w:fldChar w:fldCharType="begin"/>
        </w:r>
        <w:r w:rsidR="00A65EE4">
          <w:rPr>
            <w:noProof/>
            <w:webHidden/>
          </w:rPr>
          <w:instrText xml:space="preserve"> PAGEREF _Toc17643670 \h </w:instrText>
        </w:r>
        <w:r w:rsidR="00A65EE4">
          <w:rPr>
            <w:noProof/>
            <w:webHidden/>
          </w:rPr>
        </w:r>
        <w:r w:rsidR="00A65EE4">
          <w:rPr>
            <w:noProof/>
            <w:webHidden/>
          </w:rPr>
          <w:fldChar w:fldCharType="separate"/>
        </w:r>
        <w:r w:rsidR="004B1A8A">
          <w:rPr>
            <w:noProof/>
            <w:webHidden/>
          </w:rPr>
          <w:t>20</w:t>
        </w:r>
        <w:r w:rsidR="00A65EE4">
          <w:rPr>
            <w:noProof/>
            <w:webHidden/>
          </w:rPr>
          <w:fldChar w:fldCharType="end"/>
        </w:r>
      </w:hyperlink>
    </w:p>
    <w:p w14:paraId="3A2CBCFE" w14:textId="77E2F433"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71" w:history="1">
        <w:r w:rsidR="00A65EE4" w:rsidRPr="006714C3">
          <w:rPr>
            <w:rStyle w:val="Hyperlink"/>
            <w:rFonts w:cs="Arial"/>
            <w:noProof/>
          </w:rPr>
          <w:t>Electronic Submissions of Assignments</w:t>
        </w:r>
        <w:r w:rsidR="00A65EE4">
          <w:rPr>
            <w:noProof/>
            <w:webHidden/>
          </w:rPr>
          <w:tab/>
        </w:r>
        <w:r w:rsidR="00A65EE4">
          <w:rPr>
            <w:noProof/>
            <w:webHidden/>
          </w:rPr>
          <w:fldChar w:fldCharType="begin"/>
        </w:r>
        <w:r w:rsidR="00A65EE4">
          <w:rPr>
            <w:noProof/>
            <w:webHidden/>
          </w:rPr>
          <w:instrText xml:space="preserve"> PAGEREF _Toc17643671 \h </w:instrText>
        </w:r>
        <w:r w:rsidR="00A65EE4">
          <w:rPr>
            <w:noProof/>
            <w:webHidden/>
          </w:rPr>
        </w:r>
        <w:r w:rsidR="00A65EE4">
          <w:rPr>
            <w:noProof/>
            <w:webHidden/>
          </w:rPr>
          <w:fldChar w:fldCharType="separate"/>
        </w:r>
        <w:r w:rsidR="004B1A8A">
          <w:rPr>
            <w:noProof/>
            <w:webHidden/>
          </w:rPr>
          <w:t>20</w:t>
        </w:r>
        <w:r w:rsidR="00A65EE4">
          <w:rPr>
            <w:noProof/>
            <w:webHidden/>
          </w:rPr>
          <w:fldChar w:fldCharType="end"/>
        </w:r>
      </w:hyperlink>
    </w:p>
    <w:p w14:paraId="615B1DD6" w14:textId="3C9B2829"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72" w:history="1">
        <w:r w:rsidR="00A65EE4" w:rsidRPr="006714C3">
          <w:rPr>
            <w:rStyle w:val="Hyperlink"/>
            <w:rFonts w:cs="Arial"/>
            <w:noProof/>
          </w:rPr>
          <w:t>All University Writing Requirement</w:t>
        </w:r>
        <w:r w:rsidR="00A65EE4">
          <w:rPr>
            <w:noProof/>
            <w:webHidden/>
          </w:rPr>
          <w:tab/>
        </w:r>
        <w:r w:rsidR="00A65EE4">
          <w:rPr>
            <w:noProof/>
            <w:webHidden/>
          </w:rPr>
          <w:fldChar w:fldCharType="begin"/>
        </w:r>
        <w:r w:rsidR="00A65EE4">
          <w:rPr>
            <w:noProof/>
            <w:webHidden/>
          </w:rPr>
          <w:instrText xml:space="preserve"> PAGEREF _Toc17643672 \h </w:instrText>
        </w:r>
        <w:r w:rsidR="00A65EE4">
          <w:rPr>
            <w:noProof/>
            <w:webHidden/>
          </w:rPr>
        </w:r>
        <w:r w:rsidR="00A65EE4">
          <w:rPr>
            <w:noProof/>
            <w:webHidden/>
          </w:rPr>
          <w:fldChar w:fldCharType="separate"/>
        </w:r>
        <w:r w:rsidR="004B1A8A">
          <w:rPr>
            <w:noProof/>
            <w:webHidden/>
          </w:rPr>
          <w:t>20</w:t>
        </w:r>
        <w:r w:rsidR="00A65EE4">
          <w:rPr>
            <w:noProof/>
            <w:webHidden/>
          </w:rPr>
          <w:fldChar w:fldCharType="end"/>
        </w:r>
      </w:hyperlink>
    </w:p>
    <w:p w14:paraId="7F94721B" w14:textId="3F0935DB"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73" w:history="1">
        <w:r w:rsidR="00A65EE4" w:rsidRPr="006714C3">
          <w:rPr>
            <w:rStyle w:val="Hyperlink"/>
            <w:rFonts w:cs="Arial"/>
            <w:noProof/>
          </w:rPr>
          <w:t>Course Format</w:t>
        </w:r>
        <w:r w:rsidR="00A65EE4">
          <w:rPr>
            <w:noProof/>
            <w:webHidden/>
          </w:rPr>
          <w:tab/>
        </w:r>
        <w:r w:rsidR="00A65EE4">
          <w:rPr>
            <w:noProof/>
            <w:webHidden/>
          </w:rPr>
          <w:fldChar w:fldCharType="begin"/>
        </w:r>
        <w:r w:rsidR="00A65EE4">
          <w:rPr>
            <w:noProof/>
            <w:webHidden/>
          </w:rPr>
          <w:instrText xml:space="preserve"> PAGEREF _Toc17643673 \h </w:instrText>
        </w:r>
        <w:r w:rsidR="00A65EE4">
          <w:rPr>
            <w:noProof/>
            <w:webHidden/>
          </w:rPr>
        </w:r>
        <w:r w:rsidR="00A65EE4">
          <w:rPr>
            <w:noProof/>
            <w:webHidden/>
          </w:rPr>
          <w:fldChar w:fldCharType="separate"/>
        </w:r>
        <w:r w:rsidR="004B1A8A">
          <w:rPr>
            <w:noProof/>
            <w:webHidden/>
          </w:rPr>
          <w:t>21</w:t>
        </w:r>
        <w:r w:rsidR="00A65EE4">
          <w:rPr>
            <w:noProof/>
            <w:webHidden/>
          </w:rPr>
          <w:fldChar w:fldCharType="end"/>
        </w:r>
      </w:hyperlink>
    </w:p>
    <w:p w14:paraId="7CEA6E11" w14:textId="15404FF3"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74" w:history="1">
        <w:r w:rsidR="00A65EE4" w:rsidRPr="006714C3">
          <w:rPr>
            <w:rStyle w:val="Hyperlink"/>
            <w:rFonts w:cs="Arial"/>
            <w:noProof/>
          </w:rPr>
          <w:t>Necessary Technical Competency Required of Students</w:t>
        </w:r>
        <w:r w:rsidR="00A65EE4">
          <w:rPr>
            <w:noProof/>
            <w:webHidden/>
          </w:rPr>
          <w:tab/>
        </w:r>
        <w:r w:rsidR="00A65EE4">
          <w:rPr>
            <w:noProof/>
            <w:webHidden/>
          </w:rPr>
          <w:fldChar w:fldCharType="begin"/>
        </w:r>
        <w:r w:rsidR="00A65EE4">
          <w:rPr>
            <w:noProof/>
            <w:webHidden/>
          </w:rPr>
          <w:instrText xml:space="preserve"> PAGEREF _Toc17643674 \h </w:instrText>
        </w:r>
        <w:r w:rsidR="00A65EE4">
          <w:rPr>
            <w:noProof/>
            <w:webHidden/>
          </w:rPr>
        </w:r>
        <w:r w:rsidR="00A65EE4">
          <w:rPr>
            <w:noProof/>
            <w:webHidden/>
          </w:rPr>
          <w:fldChar w:fldCharType="separate"/>
        </w:r>
        <w:r w:rsidR="004B1A8A">
          <w:rPr>
            <w:noProof/>
            <w:webHidden/>
          </w:rPr>
          <w:t>21</w:t>
        </w:r>
        <w:r w:rsidR="00A65EE4">
          <w:rPr>
            <w:noProof/>
            <w:webHidden/>
          </w:rPr>
          <w:fldChar w:fldCharType="end"/>
        </w:r>
      </w:hyperlink>
    </w:p>
    <w:p w14:paraId="488D708C" w14:textId="60C1720D"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75" w:history="1">
        <w:r w:rsidR="00A65EE4" w:rsidRPr="006714C3">
          <w:rPr>
            <w:rStyle w:val="Hyperlink"/>
            <w:rFonts w:cs="Arial"/>
            <w:noProof/>
          </w:rPr>
          <w:t>Contact Information for Technical Support Assistance</w:t>
        </w:r>
        <w:r w:rsidR="00A65EE4">
          <w:rPr>
            <w:noProof/>
            <w:webHidden/>
          </w:rPr>
          <w:tab/>
        </w:r>
        <w:r w:rsidR="00A65EE4">
          <w:rPr>
            <w:noProof/>
            <w:webHidden/>
          </w:rPr>
          <w:fldChar w:fldCharType="begin"/>
        </w:r>
        <w:r w:rsidR="00A65EE4">
          <w:rPr>
            <w:noProof/>
            <w:webHidden/>
          </w:rPr>
          <w:instrText xml:space="preserve"> PAGEREF _Toc17643675 \h </w:instrText>
        </w:r>
        <w:r w:rsidR="00A65EE4">
          <w:rPr>
            <w:noProof/>
            <w:webHidden/>
          </w:rPr>
        </w:r>
        <w:r w:rsidR="00A65EE4">
          <w:rPr>
            <w:noProof/>
            <w:webHidden/>
          </w:rPr>
          <w:fldChar w:fldCharType="separate"/>
        </w:r>
        <w:r w:rsidR="004B1A8A">
          <w:rPr>
            <w:noProof/>
            <w:webHidden/>
          </w:rPr>
          <w:t>21</w:t>
        </w:r>
        <w:r w:rsidR="00A65EE4">
          <w:rPr>
            <w:noProof/>
            <w:webHidden/>
          </w:rPr>
          <w:fldChar w:fldCharType="end"/>
        </w:r>
      </w:hyperlink>
    </w:p>
    <w:p w14:paraId="752373C3" w14:textId="7BE7C0AD" w:rsidR="00A65EE4" w:rsidRDefault="00B672C7">
      <w:pPr>
        <w:pStyle w:val="TOC2"/>
        <w:tabs>
          <w:tab w:val="right" w:leader="dot" w:pos="10070"/>
        </w:tabs>
        <w:rPr>
          <w:rFonts w:asciiTheme="minorHAnsi" w:eastAsiaTheme="minorEastAsia" w:hAnsiTheme="minorHAnsi" w:cstheme="minorBidi"/>
          <w:noProof/>
          <w:sz w:val="22"/>
          <w:szCs w:val="22"/>
        </w:rPr>
      </w:pPr>
      <w:hyperlink w:anchor="_Toc17643676" w:history="1">
        <w:r w:rsidR="00A65EE4" w:rsidRPr="006714C3">
          <w:rPr>
            <w:rStyle w:val="Hyperlink"/>
            <w:rFonts w:cs="Arial"/>
            <w:noProof/>
          </w:rPr>
          <w:t>Electronic Communication Protocol</w:t>
        </w:r>
        <w:r w:rsidR="00A65EE4">
          <w:rPr>
            <w:noProof/>
            <w:webHidden/>
          </w:rPr>
          <w:tab/>
        </w:r>
        <w:r w:rsidR="00A65EE4">
          <w:rPr>
            <w:noProof/>
            <w:webHidden/>
          </w:rPr>
          <w:fldChar w:fldCharType="begin"/>
        </w:r>
        <w:r w:rsidR="00A65EE4">
          <w:rPr>
            <w:noProof/>
            <w:webHidden/>
          </w:rPr>
          <w:instrText xml:space="preserve"> PAGEREF _Toc17643676 \h </w:instrText>
        </w:r>
        <w:r w:rsidR="00A65EE4">
          <w:rPr>
            <w:noProof/>
            <w:webHidden/>
          </w:rPr>
        </w:r>
        <w:r w:rsidR="00A65EE4">
          <w:rPr>
            <w:noProof/>
            <w:webHidden/>
          </w:rPr>
          <w:fldChar w:fldCharType="separate"/>
        </w:r>
        <w:r w:rsidR="004B1A8A">
          <w:rPr>
            <w:noProof/>
            <w:webHidden/>
          </w:rPr>
          <w:t>21</w:t>
        </w:r>
        <w:r w:rsidR="00A65EE4">
          <w:rPr>
            <w:noProof/>
            <w:webHidden/>
          </w:rPr>
          <w:fldChar w:fldCharType="end"/>
        </w:r>
      </w:hyperlink>
    </w:p>
    <w:p w14:paraId="6C1CF5ED" w14:textId="77777777" w:rsidR="00B91B88" w:rsidRPr="00EE1FD6" w:rsidRDefault="00F11DA9">
      <w:pPr>
        <w:rPr>
          <w:rFonts w:cs="Arial"/>
        </w:rPr>
      </w:pPr>
      <w:r w:rsidRPr="00EE1FD6">
        <w:rPr>
          <w:rFonts w:cs="Arial"/>
          <w:b/>
          <w:bCs/>
          <w:noProof/>
        </w:rPr>
        <w:fldChar w:fldCharType="end"/>
      </w:r>
      <w:r w:rsidR="00F0740A" w:rsidRPr="00EE1FD6">
        <w:rPr>
          <w:rFonts w:cs="Arial"/>
          <w:b/>
          <w:bCs/>
          <w:noProof/>
        </w:rPr>
        <w:br w:type="page"/>
      </w:r>
    </w:p>
    <w:p w14:paraId="2E136921" w14:textId="77777777" w:rsidR="00692E4E" w:rsidRPr="00EE1FD6" w:rsidRDefault="00692E4E" w:rsidP="00F119F5">
      <w:pPr>
        <w:pStyle w:val="Heading1"/>
        <w:rPr>
          <w:rFonts w:cs="Arial"/>
        </w:rPr>
      </w:pPr>
      <w:bookmarkStart w:id="0" w:name="_Toc17643635"/>
      <w:r w:rsidRPr="00EE1FD6">
        <w:rPr>
          <w:rFonts w:cs="Arial"/>
        </w:rPr>
        <w:lastRenderedPageBreak/>
        <w:t>COURSE DESCRIPTION</w:t>
      </w:r>
      <w:bookmarkEnd w:id="0"/>
    </w:p>
    <w:p w14:paraId="39B4DD59" w14:textId="77777777" w:rsidR="00C41B23" w:rsidRPr="00EE1FD6" w:rsidRDefault="00756AA9" w:rsidP="00C41B23">
      <w:pPr>
        <w:autoSpaceDE w:val="0"/>
        <w:autoSpaceDN w:val="0"/>
        <w:adjustRightInd w:val="0"/>
        <w:rPr>
          <w:rFonts w:cs="Arial"/>
          <w:i/>
          <w:iCs/>
          <w:color w:val="000000"/>
          <w:szCs w:val="15"/>
        </w:rPr>
      </w:pPr>
      <w:r w:rsidRPr="00EE1FD6">
        <w:rPr>
          <w:rFonts w:cs="Arial"/>
          <w:color w:val="000000"/>
          <w:szCs w:val="15"/>
        </w:rPr>
        <w:t>Addresses the contexts for bilingual education and bilingualism in California public schools. The history, policies, programs, and research on effective bilingual education are examined. Explores bilingual sociolin</w:t>
      </w:r>
      <w:r w:rsidRPr="00EE1FD6">
        <w:rPr>
          <w:rFonts w:cs="Arial"/>
          <w:color w:val="000000"/>
          <w:szCs w:val="15"/>
        </w:rPr>
        <w:softHyphen/>
        <w:t>guistic/sociocultural competence and implications for learning and instruc</w:t>
      </w:r>
      <w:r w:rsidRPr="00EE1FD6">
        <w:rPr>
          <w:rFonts w:cs="Arial"/>
          <w:color w:val="000000"/>
          <w:szCs w:val="15"/>
        </w:rPr>
        <w:softHyphen/>
        <w:t xml:space="preserve">tion, as well as authentic parental participation in schools and the family as a cultural resource to student learning. </w:t>
      </w:r>
      <w:r w:rsidR="007630A9" w:rsidRPr="007630A9">
        <w:rPr>
          <w:rFonts w:cs="Arial"/>
          <w:iCs/>
          <w:color w:val="000000"/>
          <w:szCs w:val="15"/>
        </w:rPr>
        <w:t>Course is conducted in Spanish.</w:t>
      </w:r>
      <w:r w:rsidR="007630A9">
        <w:rPr>
          <w:rFonts w:cs="Arial"/>
          <w:i/>
          <w:iCs/>
          <w:color w:val="000000"/>
          <w:szCs w:val="15"/>
        </w:rPr>
        <w:t xml:space="preserve"> </w:t>
      </w:r>
      <w:r w:rsidRPr="00EE1FD6">
        <w:rPr>
          <w:rFonts w:cs="Arial"/>
          <w:i/>
          <w:iCs/>
          <w:color w:val="000000"/>
          <w:szCs w:val="15"/>
        </w:rPr>
        <w:t xml:space="preserve">May not be taken for credit by students who have received credit for EDML 553. </w:t>
      </w:r>
    </w:p>
    <w:p w14:paraId="6A9C684F" w14:textId="77777777" w:rsidR="00756AA9" w:rsidRPr="00EE1FD6" w:rsidRDefault="00756AA9" w:rsidP="00C41B23">
      <w:pPr>
        <w:autoSpaceDE w:val="0"/>
        <w:autoSpaceDN w:val="0"/>
        <w:adjustRightInd w:val="0"/>
        <w:rPr>
          <w:rFonts w:cs="Arial"/>
          <w:iCs/>
          <w:color w:val="FF0000"/>
          <w:sz w:val="24"/>
        </w:rPr>
      </w:pPr>
    </w:p>
    <w:p w14:paraId="0D5A9BC2" w14:textId="77777777" w:rsidR="001E7687" w:rsidRPr="00EE1FD6" w:rsidRDefault="00692E4E" w:rsidP="009607F4">
      <w:pPr>
        <w:pStyle w:val="Heading2"/>
        <w:rPr>
          <w:rFonts w:cs="Arial"/>
        </w:rPr>
      </w:pPr>
      <w:bookmarkStart w:id="1" w:name="_Toc17643636"/>
      <w:r w:rsidRPr="00EE1FD6">
        <w:rPr>
          <w:rFonts w:cs="Arial"/>
        </w:rPr>
        <w:t>Course Prerequisites</w:t>
      </w:r>
      <w:bookmarkEnd w:id="1"/>
      <w:r w:rsidRPr="00EE1FD6">
        <w:rPr>
          <w:rFonts w:cs="Arial"/>
        </w:rPr>
        <w:t xml:space="preserve"> </w:t>
      </w:r>
    </w:p>
    <w:p w14:paraId="68161B05" w14:textId="77777777" w:rsidR="00C41B23" w:rsidRPr="00EE1FD6" w:rsidRDefault="00C41B23" w:rsidP="00C41B23">
      <w:pPr>
        <w:rPr>
          <w:rFonts w:cs="Arial"/>
        </w:rPr>
      </w:pPr>
      <w:r w:rsidRPr="00EE1FD6">
        <w:rPr>
          <w:rFonts w:cs="Arial"/>
        </w:rPr>
        <w:t xml:space="preserve">Admission to </w:t>
      </w:r>
      <w:r w:rsidR="00756AA9" w:rsidRPr="00EE1FD6">
        <w:rPr>
          <w:rFonts w:cs="Arial"/>
        </w:rPr>
        <w:t>a</w:t>
      </w:r>
      <w:r w:rsidRPr="00EE1FD6">
        <w:rPr>
          <w:rFonts w:cs="Arial"/>
        </w:rPr>
        <w:t xml:space="preserve"> </w:t>
      </w:r>
      <w:r w:rsidR="00756AA9" w:rsidRPr="00EE1FD6">
        <w:rPr>
          <w:rFonts w:cs="Arial"/>
        </w:rPr>
        <w:t xml:space="preserve">School of Education </w:t>
      </w:r>
      <w:r w:rsidRPr="00EE1FD6">
        <w:rPr>
          <w:rFonts w:cs="Arial"/>
        </w:rPr>
        <w:t>Teacher Cr</w:t>
      </w:r>
      <w:r w:rsidR="00444F8A" w:rsidRPr="00EE1FD6">
        <w:rPr>
          <w:rFonts w:cs="Arial"/>
        </w:rPr>
        <w:t>edential Program or hold a valid CA Teaching Credential.</w:t>
      </w:r>
      <w:r w:rsidR="00756AA9" w:rsidRPr="00EE1FD6">
        <w:rPr>
          <w:rFonts w:cs="Arial"/>
        </w:rPr>
        <w:t xml:space="preserve"> </w:t>
      </w:r>
    </w:p>
    <w:p w14:paraId="33177BD7" w14:textId="77777777" w:rsidR="00692E4E" w:rsidRPr="00EE1FD6" w:rsidRDefault="00692E4E" w:rsidP="00692E4E">
      <w:pPr>
        <w:rPr>
          <w:rFonts w:cs="Arial"/>
        </w:rPr>
      </w:pPr>
    </w:p>
    <w:p w14:paraId="26F6A599" w14:textId="77777777" w:rsidR="00692E4E" w:rsidRPr="00EE1FD6" w:rsidRDefault="00692E4E" w:rsidP="009607F4">
      <w:pPr>
        <w:pStyle w:val="Heading2"/>
        <w:rPr>
          <w:rFonts w:cs="Arial"/>
          <w:sz w:val="18"/>
        </w:rPr>
      </w:pPr>
      <w:bookmarkStart w:id="2" w:name="_Toc17643637"/>
      <w:r w:rsidRPr="00EE1FD6">
        <w:rPr>
          <w:rFonts w:cs="Arial"/>
        </w:rPr>
        <w:t>Course Objectives</w:t>
      </w:r>
      <w:bookmarkEnd w:id="2"/>
    </w:p>
    <w:p w14:paraId="5F3BA4CA" w14:textId="77777777" w:rsidR="00444F8A" w:rsidRPr="00FB2877" w:rsidRDefault="00444F8A" w:rsidP="00444F8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Arial"/>
          <w:szCs w:val="22"/>
        </w:rPr>
      </w:pPr>
      <w:r w:rsidRPr="00EE1FD6">
        <w:rPr>
          <w:rFonts w:cs="Arial"/>
          <w:szCs w:val="22"/>
        </w:rPr>
        <w:t>Demonstrate knowledge of the history, policies, programs, and research on the effectiveness of bilingual education and bilingualism in the United States.</w:t>
      </w:r>
    </w:p>
    <w:p w14:paraId="0E2DBACB" w14:textId="77777777" w:rsidR="00444F8A" w:rsidRPr="00FB2877" w:rsidRDefault="00444F8A" w:rsidP="00444F8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Arial"/>
          <w:szCs w:val="22"/>
        </w:rPr>
      </w:pPr>
      <w:r w:rsidRPr="00EE1FD6">
        <w:rPr>
          <w:rFonts w:cs="Arial"/>
          <w:szCs w:val="22"/>
        </w:rPr>
        <w:t xml:space="preserve">Demonstrate understanding of the philosophical, theoretical, legal and legislative foundations of bilingual education and their effects on program design and educational achievement. </w:t>
      </w:r>
    </w:p>
    <w:p w14:paraId="0B63B652" w14:textId="77777777" w:rsidR="00444F8A" w:rsidRPr="00FB2877" w:rsidRDefault="00444F8A" w:rsidP="00FB287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Arial"/>
          <w:szCs w:val="22"/>
        </w:rPr>
      </w:pPr>
      <w:r w:rsidRPr="00EE1FD6">
        <w:rPr>
          <w:rFonts w:cs="Arial"/>
          <w:szCs w:val="22"/>
        </w:rPr>
        <w:t>Apply knowledge of the research on the cognitive effects of bilingualism and biliteracy as developmental processes in instructional practice, and apply research and its effects on the dimensions of learning in bilingual education program models.</w:t>
      </w:r>
    </w:p>
    <w:p w14:paraId="0B562097" w14:textId="77777777" w:rsidR="00444F8A" w:rsidRPr="00FB2877" w:rsidRDefault="00444F8A" w:rsidP="00444F8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Arial"/>
          <w:szCs w:val="22"/>
        </w:rPr>
      </w:pPr>
      <w:r w:rsidRPr="00EE1FD6">
        <w:rPr>
          <w:rFonts w:cs="Arial"/>
          <w:szCs w:val="22"/>
        </w:rPr>
        <w:t xml:space="preserve">Demonstrate knowledge of the transferability between primary and target language with the understanding that the level of transferability is affected by the level of compatibility and may vary among languages. </w:t>
      </w:r>
    </w:p>
    <w:p w14:paraId="022CE832" w14:textId="77777777" w:rsidR="00444F8A" w:rsidRPr="00FB2877" w:rsidRDefault="00444F8A" w:rsidP="00FB287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Arial"/>
          <w:szCs w:val="22"/>
        </w:rPr>
      </w:pPr>
      <w:r w:rsidRPr="00EE1FD6">
        <w:rPr>
          <w:rFonts w:cs="Arial"/>
          <w:szCs w:val="22"/>
        </w:rPr>
        <w:t>Demonstrate understanding of the interrelatedness among the four domains of language (listening, speaking, reading and writing) and to know forms and functions.</w:t>
      </w:r>
    </w:p>
    <w:p w14:paraId="0FD48781" w14:textId="77777777" w:rsidR="00444F8A" w:rsidRPr="00FB2877" w:rsidRDefault="00444F8A" w:rsidP="00FB287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Arial"/>
          <w:szCs w:val="22"/>
        </w:rPr>
      </w:pPr>
      <w:r w:rsidRPr="00EE1FD6">
        <w:rPr>
          <w:rFonts w:cs="Arial"/>
          <w:szCs w:val="22"/>
        </w:rPr>
        <w:t>Demonstrate knowledge of bilingual instructional models, instructional strategies and materials to appropriately apply them to instructional and assessment practices.</w:t>
      </w:r>
    </w:p>
    <w:p w14:paraId="675F2253" w14:textId="77777777" w:rsidR="00444F8A" w:rsidRPr="00EE1FD6" w:rsidRDefault="00444F8A" w:rsidP="00B6797C">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Arial"/>
          <w:szCs w:val="22"/>
        </w:rPr>
      </w:pPr>
      <w:r w:rsidRPr="00EE1FD6">
        <w:rPr>
          <w:rFonts w:cs="Arial"/>
          <w:szCs w:val="22"/>
        </w:rPr>
        <w:t>Promote authentic parental participation that includes learning about school systems, assuming leadership roles and affecting policy, demonstrate an understanding of the family as a primary language and cultural resource and be cognizant that students’ motivation, participation, and achievement are influenced by an intercultural classroom climate and school community.</w:t>
      </w:r>
    </w:p>
    <w:p w14:paraId="47B4BF6A" w14:textId="77777777" w:rsidR="00444F8A" w:rsidRPr="00EE1FD6" w:rsidRDefault="00444F8A" w:rsidP="00444F8A">
      <w:pPr>
        <w:autoSpaceDE w:val="0"/>
        <w:autoSpaceDN w:val="0"/>
        <w:adjustRightInd w:val="0"/>
        <w:rPr>
          <w:rFonts w:cs="Arial"/>
          <w:sz w:val="22"/>
          <w:szCs w:val="22"/>
        </w:rPr>
      </w:pPr>
    </w:p>
    <w:p w14:paraId="7C20299C" w14:textId="77777777" w:rsidR="00692E4E" w:rsidRPr="00EE1FD6" w:rsidRDefault="00692E4E" w:rsidP="009607F4">
      <w:pPr>
        <w:pStyle w:val="Heading2"/>
        <w:rPr>
          <w:rStyle w:val="IntenseReference"/>
          <w:rFonts w:cs="Arial"/>
        </w:rPr>
      </w:pPr>
      <w:bookmarkStart w:id="3" w:name="_Toc17643638"/>
      <w:r w:rsidRPr="00EE1FD6">
        <w:rPr>
          <w:rFonts w:cs="Arial"/>
        </w:rPr>
        <w:t>Unique Course Requirements</w:t>
      </w:r>
      <w:bookmarkEnd w:id="3"/>
    </w:p>
    <w:p w14:paraId="78E93948" w14:textId="77777777" w:rsidR="00692E4E" w:rsidRPr="00EE1FD6" w:rsidRDefault="00363BED" w:rsidP="00692E4E">
      <w:pPr>
        <w:rPr>
          <w:rFonts w:cs="Arial"/>
        </w:rPr>
      </w:pPr>
      <w:r>
        <w:rPr>
          <w:rFonts w:cs="Arial"/>
        </w:rPr>
        <w:t>Spanish fluency and literacy is required to complete course.</w:t>
      </w:r>
    </w:p>
    <w:p w14:paraId="264789DA" w14:textId="77777777" w:rsidR="002E3868" w:rsidRPr="00EE1FD6" w:rsidRDefault="002E3868" w:rsidP="00692E4E">
      <w:pPr>
        <w:rPr>
          <w:rFonts w:cs="Arial"/>
        </w:rPr>
      </w:pPr>
    </w:p>
    <w:p w14:paraId="21802C11" w14:textId="77777777" w:rsidR="002E3868" w:rsidRPr="00EE1FD6" w:rsidRDefault="002E3868" w:rsidP="002E3868">
      <w:pPr>
        <w:pStyle w:val="Heading2"/>
        <w:rPr>
          <w:rFonts w:cs="Arial"/>
        </w:rPr>
      </w:pPr>
      <w:bookmarkStart w:id="4" w:name="_Toc428173930"/>
      <w:bookmarkStart w:id="5" w:name="_Toc17643639"/>
      <w:r w:rsidRPr="00EE1FD6">
        <w:rPr>
          <w:rFonts w:cs="Arial"/>
        </w:rPr>
        <w:t>Credit Hour Policy Statement</w:t>
      </w:r>
      <w:bookmarkEnd w:id="4"/>
      <w:bookmarkEnd w:id="5"/>
    </w:p>
    <w:p w14:paraId="4D2740AC" w14:textId="77777777" w:rsidR="002E3868" w:rsidRPr="00EE1FD6" w:rsidRDefault="002E3868" w:rsidP="002E3868">
      <w:pPr>
        <w:rPr>
          <w:rFonts w:cs="Arial"/>
        </w:rPr>
      </w:pPr>
      <w:r w:rsidRPr="00EE1FD6">
        <w:rPr>
          <w:rFonts w:cs="Arial"/>
        </w:rPr>
        <w:t xml:space="preserve">This course is delivered in a face-to-face instruction. Students are expected to spend a minimum of two hours outside of the classroom each week for each unit of credit engaged in learning. For courses with a “lecture” mode of instruction over an entire semester, each unit of credit corresponds to an ‘hour’ of class-time and two hours of student learning outside of class. </w:t>
      </w:r>
    </w:p>
    <w:p w14:paraId="75E8DEAC" w14:textId="77777777" w:rsidR="002228A4" w:rsidRPr="00EE1FD6" w:rsidRDefault="002228A4" w:rsidP="00692E4E">
      <w:pPr>
        <w:rPr>
          <w:rFonts w:cs="Arial"/>
        </w:rPr>
      </w:pPr>
    </w:p>
    <w:p w14:paraId="01B364AC" w14:textId="77777777" w:rsidR="00C41B23" w:rsidRPr="00AE2319" w:rsidRDefault="001A2164" w:rsidP="00AE2319">
      <w:pPr>
        <w:pStyle w:val="Heading1"/>
        <w:rPr>
          <w:rFonts w:cs="Arial"/>
        </w:rPr>
      </w:pPr>
      <w:bookmarkStart w:id="6" w:name="_Toc17643640"/>
      <w:bookmarkStart w:id="7" w:name="_Hlk523087402"/>
      <w:r w:rsidRPr="00EE1FD6">
        <w:rPr>
          <w:rFonts w:cs="Arial"/>
          <w:caps w:val="0"/>
        </w:rPr>
        <w:t>REQUIRED TEXTS, MATERIALS AND</w:t>
      </w:r>
      <w:r w:rsidR="00B54CFC">
        <w:rPr>
          <w:rFonts w:cs="Arial"/>
          <w:caps w:val="0"/>
        </w:rPr>
        <w:t>/OR</w:t>
      </w:r>
      <w:r w:rsidRPr="00EE1FD6">
        <w:rPr>
          <w:rFonts w:cs="Arial"/>
          <w:caps w:val="0"/>
        </w:rPr>
        <w:t xml:space="preserve"> ACCOUNTS</w:t>
      </w:r>
      <w:bookmarkEnd w:id="6"/>
    </w:p>
    <w:p w14:paraId="5A29DB72" w14:textId="77777777" w:rsidR="002A7398" w:rsidRPr="00EE1FD6" w:rsidRDefault="00434CBC" w:rsidP="002A7398">
      <w:pPr>
        <w:pStyle w:val="Heading2"/>
        <w:rPr>
          <w:rFonts w:cs="Arial"/>
        </w:rPr>
      </w:pPr>
      <w:bookmarkStart w:id="8" w:name="_Toc428173932"/>
      <w:bookmarkStart w:id="9" w:name="_Toc17643641"/>
      <w:r w:rsidRPr="00EE1FD6">
        <w:rPr>
          <w:rFonts w:cs="Arial"/>
        </w:rPr>
        <w:t>Library</w:t>
      </w:r>
      <w:r w:rsidR="002A7398" w:rsidRPr="00EE1FD6">
        <w:rPr>
          <w:rFonts w:cs="Arial"/>
        </w:rPr>
        <w:t xml:space="preserve"> Material</w:t>
      </w:r>
      <w:bookmarkEnd w:id="8"/>
      <w:r w:rsidR="002A7398" w:rsidRPr="00EE1FD6">
        <w:rPr>
          <w:rFonts w:cs="Arial"/>
        </w:rPr>
        <w:t xml:space="preserve"> Available</w:t>
      </w:r>
      <w:r w:rsidR="00C75AFA" w:rsidRPr="00EE1FD6">
        <w:rPr>
          <w:rFonts w:cs="Arial"/>
        </w:rPr>
        <w:t xml:space="preserve"> – online text</w:t>
      </w:r>
      <w:bookmarkEnd w:id="9"/>
    </w:p>
    <w:p w14:paraId="12D490C4" w14:textId="77777777" w:rsidR="00434CBC" w:rsidRPr="00FB2877" w:rsidRDefault="00434CBC" w:rsidP="00434CBC">
      <w:pPr>
        <w:ind w:left="720" w:hanging="720"/>
        <w:rPr>
          <w:rFonts w:cs="Arial"/>
        </w:rPr>
      </w:pPr>
      <w:r w:rsidRPr="00FB2877">
        <w:rPr>
          <w:rFonts w:cs="Arial"/>
        </w:rPr>
        <w:t xml:space="preserve">Montrul, S. (2013). </w:t>
      </w:r>
      <w:r w:rsidRPr="00EE1FD6">
        <w:rPr>
          <w:rFonts w:cs="Arial"/>
          <w:i/>
          <w:lang w:val="es-ES_tradnl"/>
        </w:rPr>
        <w:t>El bilingüismo en el mundo hispanohablante</w:t>
      </w:r>
      <w:r w:rsidR="006058E4" w:rsidRPr="00EE1FD6">
        <w:rPr>
          <w:rFonts w:cs="Arial"/>
          <w:lang w:val="es-ES_tradnl"/>
        </w:rPr>
        <w:t xml:space="preserve">. </w:t>
      </w:r>
      <w:r w:rsidRPr="00FB2877">
        <w:rPr>
          <w:rFonts w:cs="Arial"/>
        </w:rPr>
        <w:t xml:space="preserve">Malden, MA: Wiley-Blackwell.  </w:t>
      </w:r>
    </w:p>
    <w:p w14:paraId="7FC26C57" w14:textId="77777777" w:rsidR="00AE2319" w:rsidRDefault="00434CBC" w:rsidP="00434CBC">
      <w:pPr>
        <w:ind w:left="720" w:hanging="720"/>
        <w:rPr>
          <w:rFonts w:cs="Arial"/>
          <w:b/>
        </w:rPr>
      </w:pPr>
      <w:r w:rsidRPr="00FB2877">
        <w:rPr>
          <w:rFonts w:cs="Arial"/>
        </w:rPr>
        <w:tab/>
        <w:t xml:space="preserve">ISBN 978-0-470-65721-8 – </w:t>
      </w:r>
      <w:r w:rsidRPr="002228A4">
        <w:rPr>
          <w:rFonts w:cs="Arial"/>
          <w:b/>
        </w:rPr>
        <w:t>free online version available</w:t>
      </w:r>
      <w:r w:rsidR="002228A4">
        <w:rPr>
          <w:rFonts w:cs="Arial"/>
          <w:b/>
        </w:rPr>
        <w:t xml:space="preserve"> through CSUSM Library</w:t>
      </w:r>
      <w:r w:rsidR="00363BED">
        <w:rPr>
          <w:rFonts w:cs="Arial"/>
          <w:b/>
        </w:rPr>
        <w:t>.</w:t>
      </w:r>
    </w:p>
    <w:p w14:paraId="60C34E33" w14:textId="77777777" w:rsidR="00AE2319" w:rsidRPr="00AE2319" w:rsidRDefault="00B672C7" w:rsidP="00AE2319">
      <w:pPr>
        <w:ind w:left="1080" w:hanging="360"/>
        <w:rPr>
          <w:rFonts w:cs="Arial"/>
          <w:szCs w:val="18"/>
        </w:rPr>
      </w:pPr>
      <w:hyperlink r:id="rId18" w:history="1">
        <w:r w:rsidR="00AE2319" w:rsidRPr="00AE2319">
          <w:rPr>
            <w:rStyle w:val="Hyperlink"/>
            <w:rFonts w:cs="Arial"/>
            <w:szCs w:val="18"/>
          </w:rPr>
          <w:t>https://ebookcentral.proquest.com/lib/csusm/detail.action?docID=875914</w:t>
        </w:r>
      </w:hyperlink>
    </w:p>
    <w:p w14:paraId="3F9BD976" w14:textId="77777777" w:rsidR="00363BED" w:rsidRDefault="00363BED" w:rsidP="00AE2319">
      <w:pPr>
        <w:ind w:left="720" w:hanging="720"/>
        <w:rPr>
          <w:rFonts w:cs="Arial"/>
          <w:b/>
        </w:rPr>
      </w:pPr>
      <w:r>
        <w:rPr>
          <w:rFonts w:cs="Arial"/>
          <w:b/>
        </w:rPr>
        <w:t xml:space="preserve"> </w:t>
      </w:r>
    </w:p>
    <w:p w14:paraId="58F26306" w14:textId="77777777" w:rsidR="00363BED" w:rsidRDefault="00363BED" w:rsidP="00434CBC">
      <w:pPr>
        <w:ind w:left="720" w:hanging="720"/>
        <w:rPr>
          <w:rFonts w:ascii="Calibri" w:hAnsi="Calibri" w:cs="Calibri"/>
          <w:sz w:val="22"/>
          <w:szCs w:val="24"/>
        </w:rPr>
      </w:pPr>
      <w:r>
        <w:rPr>
          <w:rFonts w:cs="Arial"/>
        </w:rPr>
        <w:t>Find the Montrul</w:t>
      </w:r>
      <w:r w:rsidRPr="002228A4">
        <w:rPr>
          <w:rFonts w:cs="Arial"/>
        </w:rPr>
        <w:t xml:space="preserve"> title through </w:t>
      </w:r>
      <w:r>
        <w:rPr>
          <w:rFonts w:cs="Arial"/>
        </w:rPr>
        <w:t xml:space="preserve">our Cougar Course </w:t>
      </w:r>
      <w:r w:rsidRPr="00363BED">
        <w:rPr>
          <w:rFonts w:ascii="Calibri" w:hAnsi="Calibri" w:cs="Calibri"/>
          <w:sz w:val="22"/>
          <w:szCs w:val="24"/>
        </w:rPr>
        <w:t>“View online” option.  If you click on that, it will take you</w:t>
      </w:r>
    </w:p>
    <w:p w14:paraId="65CDD13E" w14:textId="77777777" w:rsidR="00363BED" w:rsidRDefault="00363BED" w:rsidP="00434CBC">
      <w:pPr>
        <w:ind w:left="720" w:hanging="720"/>
        <w:rPr>
          <w:rFonts w:cs="Arial"/>
        </w:rPr>
      </w:pPr>
      <w:r w:rsidRPr="00363BED">
        <w:rPr>
          <w:rFonts w:ascii="Calibri" w:hAnsi="Calibri" w:cs="Calibri"/>
          <w:sz w:val="22"/>
          <w:szCs w:val="24"/>
        </w:rPr>
        <w:t>directly to the e</w:t>
      </w:r>
      <w:r w:rsidRPr="00363BED">
        <w:rPr>
          <w:rFonts w:ascii="Calibri" w:hAnsi="Calibri" w:cs="Calibri"/>
          <w:color w:val="000000"/>
          <w:sz w:val="22"/>
          <w:szCs w:val="24"/>
        </w:rPr>
        <w:t xml:space="preserve">-book.  </w:t>
      </w:r>
      <w:r>
        <w:rPr>
          <w:rFonts w:ascii="Calibri" w:hAnsi="Calibri" w:cs="Calibri"/>
          <w:color w:val="000000"/>
          <w:sz w:val="22"/>
          <w:szCs w:val="24"/>
        </w:rPr>
        <w:t>You</w:t>
      </w:r>
      <w:r w:rsidRPr="00363BED">
        <w:rPr>
          <w:rFonts w:ascii="Calibri" w:hAnsi="Calibri" w:cs="Calibri"/>
          <w:color w:val="000000"/>
          <w:sz w:val="22"/>
          <w:szCs w:val="24"/>
        </w:rPr>
        <w:t xml:space="preserve"> may also be asked to log in again with their campus username and</w:t>
      </w:r>
      <w:r>
        <w:rPr>
          <w:rFonts w:ascii="Calibri" w:hAnsi="Calibri" w:cs="Calibri"/>
          <w:color w:val="000000"/>
          <w:sz w:val="22"/>
          <w:szCs w:val="24"/>
        </w:rPr>
        <w:t xml:space="preserve"> password.</w:t>
      </w:r>
    </w:p>
    <w:p w14:paraId="23E11F3A" w14:textId="77777777" w:rsidR="002228A4" w:rsidRDefault="002228A4" w:rsidP="00434CBC">
      <w:pPr>
        <w:ind w:left="720" w:hanging="720"/>
        <w:rPr>
          <w:rFonts w:cs="Arial"/>
        </w:rPr>
      </w:pPr>
    </w:p>
    <w:p w14:paraId="0E77B689" w14:textId="77777777" w:rsidR="00A30EE0" w:rsidRPr="009D15A3" w:rsidRDefault="00A30EE0" w:rsidP="00A30EE0">
      <w:pPr>
        <w:pStyle w:val="Heading2"/>
        <w:rPr>
          <w:rFonts w:cs="Arial"/>
        </w:rPr>
      </w:pPr>
      <w:bookmarkStart w:id="10" w:name="_Toc458063617"/>
      <w:bookmarkStart w:id="11" w:name="_Toc522208146"/>
      <w:bookmarkStart w:id="12" w:name="_Toc17643642"/>
      <w:r w:rsidRPr="009D15A3">
        <w:rPr>
          <w:rFonts w:cs="Arial"/>
        </w:rPr>
        <w:t>Cougar Courses</w:t>
      </w:r>
      <w:bookmarkEnd w:id="10"/>
      <w:bookmarkEnd w:id="11"/>
      <w:r w:rsidR="00363BED">
        <w:rPr>
          <w:rFonts w:cs="Arial"/>
        </w:rPr>
        <w:t xml:space="preserve"> – Additional Readings</w:t>
      </w:r>
      <w:bookmarkEnd w:id="12"/>
    </w:p>
    <w:p w14:paraId="21A25DAB" w14:textId="77777777" w:rsidR="00233D02" w:rsidRDefault="00A30EE0" w:rsidP="00233D02">
      <w:pPr>
        <w:ind w:left="720" w:hanging="720"/>
        <w:rPr>
          <w:rFonts w:cs="Arial"/>
        </w:rPr>
      </w:pPr>
      <w:r w:rsidRPr="009D15A3">
        <w:rPr>
          <w:rFonts w:cs="Arial"/>
        </w:rPr>
        <w:t xml:space="preserve">All additional required readings and video/audio materials will be made available electronically on the </w:t>
      </w:r>
      <w:r w:rsidR="00233D02">
        <w:rPr>
          <w:rFonts w:cs="Arial"/>
        </w:rPr>
        <w:t>Cougar</w:t>
      </w:r>
    </w:p>
    <w:p w14:paraId="6CF02FED" w14:textId="77777777" w:rsidR="00434CBC" w:rsidRPr="002228A4" w:rsidRDefault="00233D02" w:rsidP="00233D02">
      <w:pPr>
        <w:ind w:left="720" w:hanging="720"/>
        <w:rPr>
          <w:rStyle w:val="hps"/>
          <w:rFonts w:cs="Arial"/>
        </w:rPr>
      </w:pPr>
      <w:r>
        <w:rPr>
          <w:rFonts w:cs="Arial"/>
        </w:rPr>
        <w:t>C</w:t>
      </w:r>
      <w:r w:rsidR="00A30EE0" w:rsidRPr="009D15A3">
        <w:rPr>
          <w:rFonts w:cs="Arial"/>
        </w:rPr>
        <w:t xml:space="preserve">ourse website </w:t>
      </w:r>
      <w:r>
        <w:rPr>
          <w:rFonts w:cs="Arial"/>
        </w:rPr>
        <w:t>for our class</w:t>
      </w:r>
      <w:r w:rsidR="00A30EE0" w:rsidRPr="009D15A3">
        <w:rPr>
          <w:rFonts w:cs="Arial"/>
        </w:rPr>
        <w:t xml:space="preserve"> and/or via </w:t>
      </w:r>
      <w:r>
        <w:rPr>
          <w:rFonts w:cs="Arial"/>
        </w:rPr>
        <w:t xml:space="preserve">campus </w:t>
      </w:r>
      <w:r w:rsidR="00A30EE0" w:rsidRPr="009D15A3">
        <w:rPr>
          <w:rFonts w:cs="Arial"/>
        </w:rPr>
        <w:t xml:space="preserve">email. </w:t>
      </w:r>
    </w:p>
    <w:p w14:paraId="556B89E3" w14:textId="77777777" w:rsidR="00EE1FD6" w:rsidRPr="00EE1FD6" w:rsidRDefault="00EE1FD6" w:rsidP="00EE1FD6"/>
    <w:p w14:paraId="1995ADCC" w14:textId="77777777" w:rsidR="007C13B1" w:rsidRDefault="002A7398" w:rsidP="007C13B1">
      <w:pPr>
        <w:pStyle w:val="Heading3"/>
        <w:ind w:left="720"/>
        <w:rPr>
          <w:rFonts w:cs="Arial"/>
        </w:rPr>
      </w:pPr>
      <w:bookmarkStart w:id="13" w:name="_Toc428173933"/>
      <w:bookmarkStart w:id="14" w:name="_Toc17643643"/>
      <w:r w:rsidRPr="00EE1FD6">
        <w:rPr>
          <w:rFonts w:cs="Arial"/>
        </w:rPr>
        <w:lastRenderedPageBreak/>
        <w:t>Links Posted on Cougar Course</w:t>
      </w:r>
      <w:bookmarkEnd w:id="13"/>
      <w:r w:rsidR="00A708FF">
        <w:rPr>
          <w:rFonts w:cs="Arial"/>
        </w:rPr>
        <w:t xml:space="preserve"> – Free Downloads</w:t>
      </w:r>
      <w:bookmarkEnd w:id="14"/>
    </w:p>
    <w:p w14:paraId="1E3926E8" w14:textId="77777777" w:rsidR="007C13B1" w:rsidRPr="00A708FF" w:rsidRDefault="00451CAB" w:rsidP="006F687A">
      <w:pPr>
        <w:pStyle w:val="ListParagraph"/>
        <w:rPr>
          <w:lang w:val="es-419"/>
        </w:rPr>
      </w:pPr>
      <w:r w:rsidRPr="00A708FF">
        <w:rPr>
          <w:color w:val="000000"/>
          <w:lang w:val="es-419"/>
        </w:rPr>
        <w:t>CA Common Core en E</w:t>
      </w:r>
      <w:r w:rsidR="00F27073" w:rsidRPr="00A708FF">
        <w:rPr>
          <w:color w:val="000000"/>
          <w:lang w:val="es-419"/>
        </w:rPr>
        <w:t>spañ</w:t>
      </w:r>
      <w:r w:rsidRPr="00A708FF">
        <w:rPr>
          <w:color w:val="000000"/>
          <w:lang w:val="es-419"/>
        </w:rPr>
        <w:t xml:space="preserve">ol </w:t>
      </w:r>
      <w:hyperlink r:id="rId19" w:history="1">
        <w:r w:rsidR="002228A4" w:rsidRPr="00A708FF">
          <w:rPr>
            <w:rStyle w:val="Hyperlink"/>
            <w:rFonts w:cs="Arial"/>
            <w:b/>
            <w:lang w:val="es-419"/>
          </w:rPr>
          <w:t>https://commoncore-espanol.sdcoe.net/Home</w:t>
        </w:r>
      </w:hyperlink>
    </w:p>
    <w:p w14:paraId="119643D0" w14:textId="77777777" w:rsidR="00D331AC" w:rsidRPr="007C13B1" w:rsidRDefault="00C41B23" w:rsidP="006F687A">
      <w:pPr>
        <w:pStyle w:val="ListParagraph"/>
      </w:pPr>
      <w:r w:rsidRPr="007C13B1">
        <w:t xml:space="preserve">2012 English Language Development Standards for California Public Schools K-12 from the CDE website at </w:t>
      </w:r>
      <w:hyperlink r:id="rId20" w:history="1">
        <w:r w:rsidRPr="007C13B1">
          <w:rPr>
            <w:rStyle w:val="Hyperlink"/>
            <w:rFonts w:cs="Arial"/>
            <w:b/>
          </w:rPr>
          <w:t>http://www.cde.ca.gov/sp/el/er/eldstandards.asp</w:t>
        </w:r>
      </w:hyperlink>
    </w:p>
    <w:p w14:paraId="4CB43883" w14:textId="77777777" w:rsidR="00D331AC" w:rsidRPr="007C13B1" w:rsidRDefault="00C41B23" w:rsidP="006F687A">
      <w:pPr>
        <w:pStyle w:val="ListParagraph"/>
      </w:pPr>
      <w:r w:rsidRPr="007C13B1">
        <w:t xml:space="preserve">Appendices A-D and Glossary from 2012 ELD Standards at </w:t>
      </w:r>
      <w:r w:rsidRPr="007C13B1">
        <w:tab/>
      </w:r>
      <w:hyperlink r:id="rId21" w:history="1">
        <w:r w:rsidRPr="007C13B1">
          <w:rPr>
            <w:rStyle w:val="Hyperlink"/>
            <w:rFonts w:cs="Arial"/>
          </w:rPr>
          <w:t>http://www.cde.ca.gov/sp/el/er/eldstandards.asp</w:t>
        </w:r>
      </w:hyperlink>
    </w:p>
    <w:p w14:paraId="38E8CB0A" w14:textId="77777777" w:rsidR="007C13B1" w:rsidRPr="007C13B1" w:rsidRDefault="00C41B23" w:rsidP="006F687A">
      <w:pPr>
        <w:pStyle w:val="ListParagraph"/>
        <w:rPr>
          <w:rStyle w:val="Hyperlink"/>
          <w:rFonts w:cs="Arial"/>
          <w:color w:val="000000"/>
          <w:u w:val="none"/>
        </w:rPr>
      </w:pPr>
      <w:r w:rsidRPr="007C13B1">
        <w:t xml:space="preserve">Adopted </w:t>
      </w:r>
      <w:r w:rsidRPr="007C13B1">
        <w:rPr>
          <w:i/>
          <w:iCs/>
        </w:rPr>
        <w:t>ELA/ELD Framework</w:t>
      </w:r>
      <w:r w:rsidRPr="007C13B1">
        <w:t xml:space="preserve"> Chapters at </w:t>
      </w:r>
      <w:r w:rsidRPr="007C13B1">
        <w:tab/>
      </w:r>
      <w:hyperlink r:id="rId22" w:history="1">
        <w:r w:rsidRPr="007C13B1">
          <w:rPr>
            <w:rStyle w:val="Hyperlink"/>
            <w:rFonts w:cs="Arial"/>
          </w:rPr>
          <w:t>http://www.cde.ca.gov/ci/rl/cf/elaeldfrmwrksbeadopted.asp</w:t>
        </w:r>
      </w:hyperlink>
    </w:p>
    <w:p w14:paraId="55C2031E" w14:textId="77777777" w:rsidR="00D331AC" w:rsidRPr="007C13B1" w:rsidRDefault="00C41B23" w:rsidP="006F687A">
      <w:pPr>
        <w:pStyle w:val="ListParagraph"/>
      </w:pPr>
      <w:r w:rsidRPr="007C13B1">
        <w:t>CA Common</w:t>
      </w:r>
      <w:r w:rsidR="00A708FF">
        <w:t xml:space="preserve"> Core State Standard, CA</w:t>
      </w:r>
      <w:r w:rsidRPr="007C13B1">
        <w:t xml:space="preserve"> Department of Education Common Core </w:t>
      </w:r>
      <w:r w:rsidR="00A708FF">
        <w:t xml:space="preserve">at </w:t>
      </w:r>
      <w:hyperlink r:id="rId23" w:history="1">
        <w:r w:rsidR="00434CBC" w:rsidRPr="007C13B1">
          <w:rPr>
            <w:rStyle w:val="Hyperlink"/>
            <w:rFonts w:cs="Arial"/>
          </w:rPr>
          <w:t>www.cde.a.gov/re/cc</w:t>
        </w:r>
      </w:hyperlink>
    </w:p>
    <w:p w14:paraId="0EFE707D" w14:textId="77777777" w:rsidR="00434CBC" w:rsidRDefault="00434CBC" w:rsidP="006F687A">
      <w:pPr>
        <w:pStyle w:val="ListParagraph"/>
      </w:pPr>
      <w:r w:rsidRPr="007C13B1">
        <w:rPr>
          <w:i/>
          <w:iCs/>
        </w:rPr>
        <w:t xml:space="preserve">eStandards </w:t>
      </w:r>
      <w:r w:rsidRPr="007C13B1">
        <w:t>– Free California Common Core and ELD State Standards app</w:t>
      </w:r>
    </w:p>
    <w:p w14:paraId="522E360A" w14:textId="77777777" w:rsidR="00A708FF" w:rsidRPr="00A708FF" w:rsidRDefault="00952A7E" w:rsidP="006F687A">
      <w:pPr>
        <w:pStyle w:val="ListParagraph"/>
      </w:pPr>
      <w:r w:rsidRPr="00952A7E">
        <w:rPr>
          <w:color w:val="000000"/>
        </w:rPr>
        <w:t>2012 Spanish Language Development Standards for California Public Schools K-12 from the SDCOE website at</w:t>
      </w:r>
      <w:r w:rsidR="00A708FF">
        <w:rPr>
          <w:color w:val="000000"/>
        </w:rPr>
        <w:t xml:space="preserve"> </w:t>
      </w:r>
      <w:hyperlink r:id="rId24" w:history="1">
        <w:r w:rsidRPr="00A708FF">
          <w:rPr>
            <w:rStyle w:val="Hyperlink"/>
            <w:rFonts w:cs="Arial"/>
          </w:rPr>
          <w:t>file:///C:/Users/Maggie/AppData/Local/Microsoft/Windows/INetCache/IE/VXMZYWEB/Pub2ndver.pdf</w:t>
        </w:r>
      </w:hyperlink>
    </w:p>
    <w:p w14:paraId="51DBF42D" w14:textId="77777777" w:rsidR="00A708FF" w:rsidRPr="00A708FF" w:rsidRDefault="00A708FF" w:rsidP="006F687A">
      <w:pPr>
        <w:pStyle w:val="ListParagraph"/>
      </w:pPr>
      <w:r w:rsidRPr="00A708FF">
        <w:t xml:space="preserve">EL Roadmap (2017) </w:t>
      </w:r>
      <w:hyperlink r:id="rId25" w:history="1">
        <w:r w:rsidRPr="00A708FF">
          <w:rPr>
            <w:rStyle w:val="Hyperlink"/>
            <w:rFonts w:cs="Arial"/>
          </w:rPr>
          <w:t>file:///C:/Users/Maggie/OneDrive/EL_Roadmap_Guidance_2017.pdf</w:t>
        </w:r>
      </w:hyperlink>
      <w:r w:rsidRPr="00A708FF">
        <w:t xml:space="preserve"> </w:t>
      </w:r>
    </w:p>
    <w:p w14:paraId="7E333451" w14:textId="77777777" w:rsidR="00C41B23" w:rsidRPr="007C13B1" w:rsidRDefault="00C41B23" w:rsidP="007C13B1">
      <w:pPr>
        <w:rPr>
          <w:rFonts w:cs="Arial"/>
        </w:rPr>
      </w:pPr>
    </w:p>
    <w:p w14:paraId="0D6AFCB1" w14:textId="77777777" w:rsidR="00080205" w:rsidRPr="00EE1FD6" w:rsidRDefault="00080205" w:rsidP="00080205">
      <w:pPr>
        <w:pStyle w:val="Heading2"/>
        <w:rPr>
          <w:rFonts w:cs="Arial"/>
        </w:rPr>
      </w:pPr>
      <w:bookmarkStart w:id="15" w:name="_Toc17643644"/>
      <w:r w:rsidRPr="00EE1FD6">
        <w:rPr>
          <w:rFonts w:cs="Arial"/>
        </w:rPr>
        <w:t>TaskStream Account</w:t>
      </w:r>
      <w:r w:rsidR="002228A4">
        <w:rPr>
          <w:rFonts w:cs="Arial"/>
        </w:rPr>
        <w:t xml:space="preserve"> – Bilingual Authorization</w:t>
      </w:r>
      <w:bookmarkEnd w:id="15"/>
    </w:p>
    <w:p w14:paraId="5C6CD01D" w14:textId="77777777" w:rsidR="00434CBC" w:rsidRPr="00EE1FD6" w:rsidRDefault="00434CBC" w:rsidP="00434CBC">
      <w:pPr>
        <w:rPr>
          <w:rFonts w:cs="Arial"/>
          <w:color w:val="000000"/>
        </w:rPr>
      </w:pPr>
      <w:r w:rsidRPr="00EE1FD6">
        <w:rPr>
          <w:rFonts w:cs="Arial"/>
          <w:color w:val="000000"/>
        </w:rPr>
        <w:t>You will need a TaskStream account to upload your Bilingual Authorization signat</w:t>
      </w:r>
      <w:r w:rsidR="006058E4" w:rsidRPr="00EE1FD6">
        <w:rPr>
          <w:rFonts w:cs="Arial"/>
          <w:color w:val="000000"/>
        </w:rPr>
        <w:t xml:space="preserve">ure assignments to complete your standards </w:t>
      </w:r>
      <w:r w:rsidR="00FB2877">
        <w:rPr>
          <w:rFonts w:cs="Arial"/>
          <w:color w:val="000000"/>
        </w:rPr>
        <w:t>f</w:t>
      </w:r>
      <w:r w:rsidR="000B766B">
        <w:rPr>
          <w:rFonts w:cs="Arial"/>
          <w:color w:val="000000"/>
        </w:rPr>
        <w:t xml:space="preserve">or the program.  Login is </w:t>
      </w:r>
      <w:r w:rsidR="000B766B" w:rsidRPr="000B766B">
        <w:rPr>
          <w:rFonts w:cs="Arial"/>
          <w:b/>
          <w:color w:val="000000"/>
        </w:rPr>
        <w:t>BLA1</w:t>
      </w:r>
      <w:r w:rsidR="0074301D">
        <w:rPr>
          <w:rFonts w:cs="Arial"/>
          <w:b/>
          <w:color w:val="000000"/>
        </w:rPr>
        <w:t>920</w:t>
      </w:r>
      <w:r w:rsidR="00DE56AF">
        <w:rPr>
          <w:rFonts w:cs="Arial"/>
          <w:b/>
          <w:color w:val="000000"/>
        </w:rPr>
        <w:t xml:space="preserve"> </w:t>
      </w:r>
      <w:r w:rsidR="00DE56AF" w:rsidRPr="00DE56AF">
        <w:rPr>
          <w:rFonts w:cs="Arial"/>
          <w:color w:val="000000"/>
        </w:rPr>
        <w:t>and you will need an account</w:t>
      </w:r>
      <w:r w:rsidR="00DE56AF">
        <w:rPr>
          <w:rFonts w:cs="Arial"/>
          <w:color w:val="000000"/>
        </w:rPr>
        <w:t xml:space="preserve"> to access TaskStream</w:t>
      </w:r>
      <w:r w:rsidRPr="00EE1FD6">
        <w:rPr>
          <w:rFonts w:cs="Arial"/>
          <w:color w:val="000000"/>
        </w:rPr>
        <w:t xml:space="preserve">.  See course assignments to determine which ones need to be uploaded to TaskStream. </w:t>
      </w:r>
    </w:p>
    <w:p w14:paraId="5578E31E" w14:textId="77777777" w:rsidR="00080205" w:rsidRPr="00EE1FD6" w:rsidRDefault="00080205" w:rsidP="00692E4E">
      <w:pPr>
        <w:rPr>
          <w:rFonts w:cs="Arial"/>
        </w:rPr>
      </w:pPr>
    </w:p>
    <w:p w14:paraId="19ADD609" w14:textId="77777777" w:rsidR="009607F4" w:rsidRPr="00EE1FD6" w:rsidRDefault="009607F4" w:rsidP="009607F4">
      <w:pPr>
        <w:pStyle w:val="Heading2"/>
        <w:rPr>
          <w:rFonts w:cs="Arial"/>
        </w:rPr>
      </w:pPr>
      <w:bookmarkStart w:id="16" w:name="_Toc17643645"/>
      <w:bookmarkEnd w:id="7"/>
      <w:r w:rsidRPr="00EE1FD6">
        <w:rPr>
          <w:rFonts w:cs="Arial"/>
          <w:bCs/>
        </w:rPr>
        <w:t>A</w:t>
      </w:r>
      <w:r w:rsidRPr="00EE1FD6">
        <w:rPr>
          <w:rFonts w:cs="Arial"/>
        </w:rPr>
        <w:t xml:space="preserve">uthorization to </w:t>
      </w:r>
      <w:r w:rsidRPr="00EE1FD6">
        <w:rPr>
          <w:rFonts w:cs="Arial"/>
          <w:bCs/>
        </w:rPr>
        <w:t>T</w:t>
      </w:r>
      <w:r w:rsidRPr="00EE1FD6">
        <w:rPr>
          <w:rFonts w:cs="Arial"/>
        </w:rPr>
        <w:t>each English Learners</w:t>
      </w:r>
      <w:bookmarkEnd w:id="16"/>
    </w:p>
    <w:p w14:paraId="3CF8CC78" w14:textId="77777777" w:rsidR="009607F4" w:rsidRPr="00EE1FD6" w:rsidRDefault="009607F4" w:rsidP="009607F4">
      <w:pPr>
        <w:rPr>
          <w:rFonts w:cs="Arial"/>
          <w:i/>
        </w:rPr>
      </w:pPr>
      <w:r w:rsidRPr="00EE1FD6">
        <w:rPr>
          <w:rFonts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 </w:t>
      </w:r>
      <w:r w:rsidRPr="00EE1FD6">
        <w:rPr>
          <w:rFonts w:cs="Arial"/>
          <w:i/>
        </w:rPr>
        <w:t>(Approved by CCTC in SB 2042 Program Standards, August 02)</w:t>
      </w:r>
    </w:p>
    <w:p w14:paraId="2FC8F016" w14:textId="77777777" w:rsidR="00444F8A" w:rsidRPr="00EE1FD6" w:rsidRDefault="00444F8A" w:rsidP="009607F4">
      <w:pPr>
        <w:rPr>
          <w:rFonts w:cs="Arial"/>
          <w:i/>
        </w:rPr>
      </w:pPr>
    </w:p>
    <w:p w14:paraId="4AAF4353" w14:textId="77777777" w:rsidR="00444F8A" w:rsidRPr="008D6D7A" w:rsidRDefault="00444F8A" w:rsidP="008D6D7A">
      <w:pPr>
        <w:pStyle w:val="Heading2"/>
      </w:pPr>
      <w:bookmarkStart w:id="17" w:name="_Toc17643646"/>
      <w:r w:rsidRPr="00EE1FD6">
        <w:t>Bilingual Authorization Teacher Preparation Program</w:t>
      </w:r>
      <w:bookmarkEnd w:id="17"/>
    </w:p>
    <w:p w14:paraId="40B69DFF" w14:textId="77777777" w:rsidR="00444F8A" w:rsidRPr="007C13B1" w:rsidRDefault="00444F8A" w:rsidP="007C13B1">
      <w:pPr>
        <w:rPr>
          <w:b/>
        </w:rPr>
      </w:pPr>
      <w:r w:rsidRPr="007C13B1">
        <w:rPr>
          <w:b/>
        </w:rPr>
        <w:t>Standard 3:  The Context for Bilingual Education and Bilingualism</w:t>
      </w:r>
    </w:p>
    <w:p w14:paraId="38D8071E" w14:textId="77777777" w:rsidR="00444F8A" w:rsidRPr="00EE1FD6" w:rsidRDefault="00444F8A" w:rsidP="007C13B1">
      <w:pPr>
        <w:rPr>
          <w:rFonts w:cs="Arial"/>
          <w:szCs w:val="22"/>
        </w:rPr>
      </w:pPr>
      <w:r w:rsidRPr="00EE1FD6">
        <w:rPr>
          <w:rFonts w:cs="Arial"/>
          <w:szCs w:val="22"/>
        </w:rPr>
        <w:t xml:space="preserve">The professional bilingual teacher preparation program provides candidates with knowledge of the history, policies, programs, and research on the effectiveness of bilingual education and bilingualism in the United States.  The program develops candidates who demonstrate understanding of the philosophical, theoretical, legal and legislative foundations of bilingual education and their effects on </w:t>
      </w:r>
      <w:r w:rsidR="00D331AC" w:rsidRPr="00EE1FD6">
        <w:rPr>
          <w:rFonts w:cs="Arial"/>
          <w:szCs w:val="22"/>
        </w:rPr>
        <w:tab/>
      </w:r>
      <w:r w:rsidRPr="00EE1FD6">
        <w:rPr>
          <w:rFonts w:cs="Arial"/>
          <w:szCs w:val="22"/>
        </w:rPr>
        <w:t>program design and educational achievement.</w:t>
      </w:r>
      <w:r w:rsidR="007C13B1">
        <w:rPr>
          <w:rFonts w:cs="Arial"/>
          <w:szCs w:val="22"/>
        </w:rPr>
        <w:t xml:space="preserve"> </w:t>
      </w:r>
      <w:r w:rsidRPr="00EE1FD6">
        <w:rPr>
          <w:rFonts w:cs="Arial"/>
          <w:szCs w:val="22"/>
        </w:rPr>
        <w:t>Candidates apply knowledge of the research on the cognitive effects of</w:t>
      </w:r>
      <w:r w:rsidR="007C13B1">
        <w:rPr>
          <w:rFonts w:cs="Arial"/>
          <w:szCs w:val="22"/>
        </w:rPr>
        <w:t xml:space="preserve"> bilingualism and biliteracy as </w:t>
      </w:r>
      <w:r w:rsidRPr="00EE1FD6">
        <w:rPr>
          <w:rFonts w:cs="Arial"/>
          <w:szCs w:val="22"/>
        </w:rPr>
        <w:t xml:space="preserve">developmental processes in instructional practice.  Candidates understand and apply research and its effects on the dimensions of learning in bilingual education program models. The program prepares </w:t>
      </w:r>
      <w:r w:rsidR="00D331AC" w:rsidRPr="00EE1FD6">
        <w:rPr>
          <w:rFonts w:cs="Arial"/>
          <w:szCs w:val="22"/>
        </w:rPr>
        <w:tab/>
      </w:r>
      <w:r w:rsidRPr="00EE1FD6">
        <w:rPr>
          <w:rFonts w:cs="Arial"/>
          <w:szCs w:val="22"/>
        </w:rPr>
        <w:t>candidates’ knowledge of the transferability between primary and target language with the understanding that the level of transferability is affected by the level of compatibility and may vary among languages.</w:t>
      </w:r>
      <w:r w:rsidR="007C13B1">
        <w:rPr>
          <w:rFonts w:cs="Arial"/>
          <w:szCs w:val="22"/>
        </w:rPr>
        <w:t xml:space="preserve"> </w:t>
      </w:r>
      <w:r w:rsidRPr="00EE1FD6">
        <w:rPr>
          <w:rFonts w:cs="Arial"/>
          <w:szCs w:val="22"/>
        </w:rPr>
        <w:t>The program prepares candidates to actively promote authentic parental participation that includes learning about school systems, assuming leadership roles and affecting policy.  The program promotes candidates’ understanding of the family as a primary language and cultural resource. Candidates are cognizant that students’ motivation, participation and achievement are influenced by an intercultural classroom climate and school community.</w:t>
      </w:r>
    </w:p>
    <w:p w14:paraId="5295EEAD" w14:textId="77777777" w:rsidR="00444F8A" w:rsidRPr="00EE1FD6" w:rsidRDefault="00444F8A" w:rsidP="00444F8A">
      <w:pPr>
        <w:autoSpaceDE w:val="0"/>
        <w:autoSpaceDN w:val="0"/>
        <w:adjustRightInd w:val="0"/>
        <w:rPr>
          <w:rFonts w:cs="Arial"/>
          <w:szCs w:val="22"/>
        </w:rPr>
      </w:pPr>
    </w:p>
    <w:p w14:paraId="5CF24873" w14:textId="77777777" w:rsidR="00444F8A" w:rsidRPr="007C13B1" w:rsidRDefault="00444F8A" w:rsidP="007C13B1">
      <w:pPr>
        <w:rPr>
          <w:b/>
          <w:color w:val="FF0000"/>
        </w:rPr>
      </w:pPr>
      <w:r w:rsidRPr="007C13B1">
        <w:rPr>
          <w:b/>
        </w:rPr>
        <w:t>Standard 4:  Bilingual Methodology (partially fulfilled in this course)</w:t>
      </w:r>
    </w:p>
    <w:p w14:paraId="55D2494E" w14:textId="77777777" w:rsidR="009607F4" w:rsidRPr="00594C8D" w:rsidRDefault="00444F8A" w:rsidP="00594C8D">
      <w:pPr>
        <w:autoSpaceDE w:val="0"/>
        <w:autoSpaceDN w:val="0"/>
        <w:adjustRightInd w:val="0"/>
        <w:rPr>
          <w:rFonts w:cs="Arial"/>
          <w:szCs w:val="22"/>
        </w:rPr>
      </w:pPr>
      <w:r w:rsidRPr="00EE1FD6">
        <w:rPr>
          <w:rFonts w:cs="Arial"/>
          <w:szCs w:val="22"/>
        </w:rPr>
        <w:t>The bilingual teacher preparation program prepares bilingual candidates to understand the interrelatedness among the four domains of language (listening, speaking, reading, and writing) and to know language forms and functions. The program also prepares candidates to plan, develop, implement and assess standards-aligned content instruction in the primary and target language. Candidates are prepared to employ</w:t>
      </w:r>
      <w:r w:rsidRPr="00EE1FD6">
        <w:rPr>
          <w:rFonts w:cs="Arial"/>
          <w:b/>
          <w:szCs w:val="22"/>
        </w:rPr>
        <w:t xml:space="preserve"> </w:t>
      </w:r>
      <w:r w:rsidRPr="00EE1FD6">
        <w:rPr>
          <w:rFonts w:cs="Arial"/>
          <w:szCs w:val="22"/>
        </w:rPr>
        <w:t>a variety of instructional and assessment strategies, appropriate to student language proficiency levels, that foster higher-order thinking skills. The program ensures that bilingual candidates have knowledge of bilingual instructional models, instructional strategies and materials to appropriately apply them to their instructional and assessment practices. In addition, programs develop bilingual candidates’ understanding</w:t>
      </w:r>
      <w:r w:rsidRPr="00EE1FD6">
        <w:rPr>
          <w:rFonts w:cs="Arial"/>
          <w:b/>
          <w:szCs w:val="22"/>
        </w:rPr>
        <w:t xml:space="preserve"> </w:t>
      </w:r>
      <w:r w:rsidRPr="00EE1FD6">
        <w:rPr>
          <w:rFonts w:cs="Arial"/>
          <w:szCs w:val="22"/>
        </w:rPr>
        <w:t xml:space="preserve">of knowledge of intercultural communication and interaction that is linguistically and culturally responsive. The bilingual teacher preparation program further prepares candidates to evaluate, select, use and adapt state-board adopted and state-board approved materials, as well as other supplemental instructional materials.  The program provides opportunities for teacher candidates to demonstrate the ability to use a variety of criteria for selection of instructional materials, to assess the suitability and appropriateness for local context and to augment resources when they are not </w:t>
      </w:r>
      <w:r w:rsidR="00D331AC" w:rsidRPr="00EE1FD6">
        <w:rPr>
          <w:rFonts w:cs="Arial"/>
          <w:szCs w:val="22"/>
        </w:rPr>
        <w:tab/>
      </w:r>
      <w:r w:rsidRPr="00EE1FD6">
        <w:rPr>
          <w:rFonts w:cs="Arial"/>
          <w:szCs w:val="22"/>
        </w:rPr>
        <w:t>suitable or available.</w:t>
      </w:r>
    </w:p>
    <w:p w14:paraId="7F5313E4" w14:textId="77777777" w:rsidR="00BE13D7" w:rsidRPr="009D15A3" w:rsidRDefault="00BE13D7" w:rsidP="00BE13D7">
      <w:pPr>
        <w:pStyle w:val="Heading2"/>
        <w:rPr>
          <w:rFonts w:cs="Arial"/>
        </w:rPr>
      </w:pPr>
      <w:bookmarkStart w:id="18" w:name="_Toc490836963"/>
      <w:bookmarkStart w:id="19" w:name="_Toc522208148"/>
      <w:bookmarkStart w:id="20" w:name="_Toc17643647"/>
      <w:bookmarkStart w:id="21" w:name="_Hlk522604372"/>
      <w:r w:rsidRPr="009D15A3">
        <w:rPr>
          <w:rFonts w:cs="Arial"/>
        </w:rPr>
        <w:lastRenderedPageBreak/>
        <w:t>Teacher Performance Expectation (TPE) Competencies</w:t>
      </w:r>
      <w:bookmarkEnd w:id="18"/>
      <w:bookmarkEnd w:id="19"/>
      <w:bookmarkEnd w:id="20"/>
    </w:p>
    <w:p w14:paraId="312F1AE0" w14:textId="77777777" w:rsidR="00BE13D7" w:rsidRPr="007C13B1" w:rsidRDefault="00BE13D7" w:rsidP="00BE13D7">
      <w:pPr>
        <w:pStyle w:val="BodyText2"/>
        <w:rPr>
          <w:rFonts w:ascii="Arial" w:hAnsi="Arial" w:cs="Arial"/>
          <w:b w:val="0"/>
          <w:sz w:val="20"/>
        </w:rPr>
      </w:pPr>
      <w:r w:rsidRPr="007C13B1">
        <w:rPr>
          <w:rFonts w:ascii="Arial" w:hAnsi="Arial" w:cs="Arial"/>
          <w:b w:val="0"/>
          <w:sz w:val="20"/>
        </w:rPr>
        <w:t>The course objectives, assignments, and assessments have been aligned with the CTC standards for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CSUSM local TPE</w:t>
      </w:r>
      <w:r w:rsidR="00FB2877">
        <w:rPr>
          <w:rFonts w:ascii="Arial" w:hAnsi="Arial" w:cs="Arial"/>
          <w:b w:val="0"/>
          <w:sz w:val="20"/>
        </w:rPr>
        <w:t>s</w:t>
      </w:r>
      <w:r w:rsidRPr="007C13B1">
        <w:rPr>
          <w:rFonts w:ascii="Arial" w:hAnsi="Arial" w:cs="Arial"/>
          <w:b w:val="0"/>
          <w:sz w:val="20"/>
        </w:rPr>
        <w:t xml:space="preserve"> in this course:</w:t>
      </w:r>
    </w:p>
    <w:p w14:paraId="7726BF64" w14:textId="77777777" w:rsidR="00BE13D7" w:rsidRPr="007C13B1" w:rsidRDefault="00BE13D7" w:rsidP="00FF30B0">
      <w:pPr>
        <w:pStyle w:val="BodyText2"/>
        <w:ind w:left="720"/>
        <w:rPr>
          <w:rFonts w:ascii="Arial" w:hAnsi="Arial" w:cs="Arial"/>
          <w:b w:val="0"/>
          <w:sz w:val="20"/>
        </w:rPr>
      </w:pPr>
    </w:p>
    <w:p w14:paraId="24894C20" w14:textId="77777777" w:rsidR="00410FDB" w:rsidRPr="007C13B1" w:rsidRDefault="00BE13D7" w:rsidP="00FF30B0">
      <w:pPr>
        <w:pStyle w:val="ListParagraph"/>
        <w:numPr>
          <w:ilvl w:val="0"/>
          <w:numId w:val="23"/>
        </w:numPr>
        <w:rPr>
          <w:rFonts w:cs="Arial"/>
          <w:szCs w:val="20"/>
        </w:rPr>
      </w:pPr>
      <w:r w:rsidRPr="007C13B1">
        <w:rPr>
          <w:rFonts w:cs="Arial"/>
          <w:b/>
          <w:szCs w:val="20"/>
        </w:rPr>
        <w:t xml:space="preserve">TPE </w:t>
      </w:r>
      <w:r w:rsidR="00410FDB" w:rsidRPr="007C13B1">
        <w:rPr>
          <w:rFonts w:cs="Arial"/>
          <w:b/>
          <w:szCs w:val="20"/>
        </w:rPr>
        <w:t xml:space="preserve">1.6 </w:t>
      </w:r>
      <w:r w:rsidR="00410FDB" w:rsidRPr="007C13B1">
        <w:rPr>
          <w:rFonts w:cs="Arial"/>
          <w:color w:val="000000"/>
          <w:szCs w:val="20"/>
        </w:rPr>
        <w:t>Provide a supportive learning environment for students' first and/or second language acquisition by using research-based instructional approaches, including focused English</w:t>
      </w:r>
    </w:p>
    <w:p w14:paraId="423A3793" w14:textId="77777777" w:rsidR="00BE13D7" w:rsidRPr="007C13B1" w:rsidRDefault="00410FDB" w:rsidP="007C13B1">
      <w:pPr>
        <w:pStyle w:val="ListParagraph"/>
        <w:numPr>
          <w:ilvl w:val="0"/>
          <w:numId w:val="0"/>
        </w:numPr>
        <w:ind w:left="720"/>
        <w:rPr>
          <w:rFonts w:cs="Arial"/>
          <w:color w:val="000000"/>
          <w:szCs w:val="20"/>
        </w:rPr>
      </w:pPr>
      <w:r w:rsidRPr="007C13B1">
        <w:rPr>
          <w:rFonts w:cs="Arial"/>
          <w:color w:val="000000"/>
          <w:szCs w:val="20"/>
        </w:rPr>
        <w:t>Language Development, Specially Designed Academic Instruction in English (SDAIE), scaffolding across content areas,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4E72D4F9" w14:textId="77777777" w:rsidR="00697C4B" w:rsidRPr="007C13B1" w:rsidRDefault="00697C4B" w:rsidP="00FF30B0">
      <w:pPr>
        <w:pStyle w:val="ListParagraph"/>
        <w:numPr>
          <w:ilvl w:val="0"/>
          <w:numId w:val="23"/>
        </w:numPr>
        <w:rPr>
          <w:rFonts w:cs="Arial"/>
          <w:color w:val="000000"/>
          <w:szCs w:val="20"/>
        </w:rPr>
      </w:pPr>
      <w:r w:rsidRPr="007C13B1">
        <w:rPr>
          <w:rFonts w:cs="Arial"/>
          <w:b/>
          <w:szCs w:val="20"/>
        </w:rPr>
        <w:t xml:space="preserve">TPE 3.1 </w:t>
      </w:r>
      <w:r w:rsidRPr="007C13B1">
        <w:rPr>
          <w:rFonts w:cs="Arial"/>
          <w:color w:val="000000"/>
          <w:szCs w:val="20"/>
        </w:rPr>
        <w:t>Demonstrate knowledge of subject matter, including the adopted California State Standards and curriculum frameworks.</w:t>
      </w:r>
    </w:p>
    <w:p w14:paraId="266134BE" w14:textId="77777777" w:rsidR="00242220" w:rsidRPr="007C13B1" w:rsidRDefault="00697C4B" w:rsidP="00FF30B0">
      <w:pPr>
        <w:pStyle w:val="ListParagraph"/>
        <w:numPr>
          <w:ilvl w:val="0"/>
          <w:numId w:val="23"/>
        </w:numPr>
        <w:rPr>
          <w:rFonts w:cs="Arial"/>
          <w:color w:val="000000"/>
          <w:szCs w:val="20"/>
        </w:rPr>
      </w:pPr>
      <w:r w:rsidRPr="007C13B1">
        <w:rPr>
          <w:rFonts w:cs="Arial"/>
          <w:b/>
          <w:szCs w:val="20"/>
        </w:rPr>
        <w:t xml:space="preserve">TPE 3.5 </w:t>
      </w:r>
      <w:r w:rsidRPr="007C13B1">
        <w:rPr>
          <w:rFonts w:cs="Arial"/>
          <w:color w:val="000000"/>
          <w:szCs w:val="20"/>
        </w:rPr>
        <w:t xml:space="preserve">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 </w:t>
      </w:r>
    </w:p>
    <w:p w14:paraId="7A312028" w14:textId="77777777" w:rsidR="00242220" w:rsidRPr="007C13B1" w:rsidRDefault="00242220" w:rsidP="00FF30B0">
      <w:pPr>
        <w:pStyle w:val="ListParagraph"/>
        <w:numPr>
          <w:ilvl w:val="0"/>
          <w:numId w:val="23"/>
        </w:numPr>
        <w:rPr>
          <w:rFonts w:cs="Arial"/>
          <w:szCs w:val="20"/>
        </w:rPr>
      </w:pPr>
      <w:r w:rsidRPr="007C13B1">
        <w:rPr>
          <w:rFonts w:cs="Arial"/>
          <w:b/>
          <w:szCs w:val="20"/>
        </w:rPr>
        <w:t>TPE 5.7</w:t>
      </w:r>
      <w:r w:rsidRPr="007C13B1">
        <w:rPr>
          <w:rFonts w:cs="Arial"/>
          <w:color w:val="000000"/>
          <w:szCs w:val="20"/>
        </w:rPr>
        <w:t xml:space="preserve"> Interpret English learners' assessment data to identify their level of academic proficiency in</w:t>
      </w:r>
    </w:p>
    <w:p w14:paraId="49AB9524" w14:textId="77777777" w:rsidR="00BE13D7" w:rsidRPr="00A66B93" w:rsidRDefault="00242220" w:rsidP="007C13B1">
      <w:pPr>
        <w:pStyle w:val="ListParagraph"/>
        <w:numPr>
          <w:ilvl w:val="0"/>
          <w:numId w:val="0"/>
        </w:numPr>
        <w:ind w:left="720"/>
        <w:rPr>
          <w:rFonts w:cs="Arial"/>
          <w:color w:val="000000"/>
          <w:szCs w:val="20"/>
        </w:rPr>
      </w:pPr>
      <w:r w:rsidRPr="007C13B1">
        <w:rPr>
          <w:rFonts w:cs="Arial"/>
          <w:color w:val="000000"/>
          <w:szCs w:val="20"/>
        </w:rPr>
        <w:t xml:space="preserve">English as well as in their primary language, as applicable, and use this information in planning instruction. </w:t>
      </w:r>
    </w:p>
    <w:p w14:paraId="56857499" w14:textId="77777777" w:rsidR="00A66B93" w:rsidRPr="00A66B93" w:rsidRDefault="00A66B93" w:rsidP="00A66B93">
      <w:pPr>
        <w:pStyle w:val="ListParagraph"/>
        <w:widowControl w:val="0"/>
        <w:numPr>
          <w:ilvl w:val="0"/>
          <w:numId w:val="23"/>
        </w:numPr>
      </w:pPr>
      <w:r w:rsidRPr="00A66B93">
        <w:rPr>
          <w:rFonts w:cs="Arial"/>
          <w:b/>
        </w:rPr>
        <w:t>TPE 6.2</w:t>
      </w:r>
      <w:r w:rsidRPr="00A66B93">
        <w:rPr>
          <w:rFonts w:cs="Arial"/>
        </w:rPr>
        <w:t xml:space="preserve"> 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p w14:paraId="58D6E859" w14:textId="77777777" w:rsidR="00A66B93" w:rsidRPr="00A66B93" w:rsidRDefault="00A66B93" w:rsidP="007C13B1">
      <w:pPr>
        <w:pStyle w:val="ListParagraph"/>
        <w:numPr>
          <w:ilvl w:val="0"/>
          <w:numId w:val="0"/>
        </w:numPr>
        <w:ind w:left="720"/>
        <w:rPr>
          <w:rFonts w:cs="Arial"/>
          <w:szCs w:val="20"/>
        </w:rPr>
      </w:pPr>
    </w:p>
    <w:p w14:paraId="479C8535" w14:textId="77777777" w:rsidR="00BE13D7" w:rsidRPr="007C13B1" w:rsidRDefault="00BE13D7" w:rsidP="00FF30B0">
      <w:pPr>
        <w:pStyle w:val="BodyText2"/>
        <w:numPr>
          <w:ilvl w:val="0"/>
          <w:numId w:val="23"/>
        </w:numPr>
        <w:ind w:right="0"/>
        <w:rPr>
          <w:rFonts w:ascii="Arial" w:hAnsi="Arial" w:cs="Arial"/>
          <w:b w:val="0"/>
          <w:sz w:val="20"/>
        </w:rPr>
      </w:pPr>
      <w:r w:rsidRPr="007C13B1">
        <w:rPr>
          <w:rFonts w:ascii="Arial" w:hAnsi="Arial" w:cs="Arial"/>
          <w:sz w:val="20"/>
        </w:rPr>
        <w:t>Foundational Soci</w:t>
      </w:r>
      <w:r w:rsidR="00374C4D" w:rsidRPr="007C13B1">
        <w:rPr>
          <w:rFonts w:ascii="Arial" w:hAnsi="Arial" w:cs="Arial"/>
          <w:sz w:val="20"/>
        </w:rPr>
        <w:t>al Justice and Equity TPEs (F2 and F3</w:t>
      </w:r>
      <w:r w:rsidRPr="007C13B1">
        <w:rPr>
          <w:rFonts w:ascii="Arial" w:hAnsi="Arial" w:cs="Arial"/>
          <w:sz w:val="20"/>
        </w:rPr>
        <w:t>).</w:t>
      </w:r>
    </w:p>
    <w:p w14:paraId="5AAF2B27" w14:textId="77777777" w:rsidR="00BE13D7" w:rsidRPr="007C13B1" w:rsidRDefault="00BE13D7" w:rsidP="00FF30B0">
      <w:pPr>
        <w:pStyle w:val="ListParagraph"/>
        <w:numPr>
          <w:ilvl w:val="0"/>
          <w:numId w:val="0"/>
        </w:numPr>
        <w:rPr>
          <w:rFonts w:cs="Arial"/>
          <w:b/>
          <w:szCs w:val="20"/>
        </w:rPr>
      </w:pPr>
    </w:p>
    <w:p w14:paraId="0D175C66" w14:textId="77777777" w:rsidR="00BE13D7" w:rsidRPr="007C13B1" w:rsidRDefault="00BE13D7" w:rsidP="00BE13D7">
      <w:pPr>
        <w:jc w:val="center"/>
        <w:rPr>
          <w:rFonts w:cs="Arial"/>
        </w:rPr>
      </w:pPr>
      <w:r w:rsidRPr="007C13B1">
        <w:rPr>
          <w:rFonts w:cs="Arial"/>
          <w:b/>
        </w:rPr>
        <w:t>SoE’s Foundational</w:t>
      </w:r>
      <w:r w:rsidRPr="007C13B1">
        <w:rPr>
          <w:rFonts w:cs="Arial"/>
        </w:rPr>
        <w:t xml:space="preserve"> </w:t>
      </w:r>
      <w:r w:rsidRPr="007C13B1">
        <w:rPr>
          <w:rFonts w:cs="Arial"/>
          <w:b/>
        </w:rPr>
        <w:t>TPEs:  Social Justice and Equity</w:t>
      </w:r>
    </w:p>
    <w:p w14:paraId="544077BD" w14:textId="77777777" w:rsidR="00BE13D7" w:rsidRPr="007C13B1" w:rsidRDefault="00BE13D7" w:rsidP="00BE13D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E13D7" w:rsidRPr="007C13B1" w14:paraId="20E0FF76" w14:textId="77777777" w:rsidTr="00FB2877">
        <w:tc>
          <w:tcPr>
            <w:tcW w:w="9576" w:type="dxa"/>
          </w:tcPr>
          <w:p w14:paraId="483E80D3" w14:textId="77777777" w:rsidR="00BE13D7" w:rsidRPr="007C13B1" w:rsidRDefault="00BE13D7" w:rsidP="00FB2877">
            <w:pPr>
              <w:jc w:val="center"/>
              <w:rPr>
                <w:rFonts w:cs="Arial"/>
              </w:rPr>
            </w:pPr>
            <w:r w:rsidRPr="007C13B1">
              <w:rPr>
                <w:rFonts w:cs="Arial"/>
              </w:rPr>
              <w:t>Foundational TPEs</w:t>
            </w:r>
            <w:r w:rsidR="00374C4D" w:rsidRPr="007C13B1">
              <w:rPr>
                <w:rFonts w:cs="Arial"/>
              </w:rPr>
              <w:t>: F2 &amp; F3 Addressed in EDUC 653</w:t>
            </w:r>
          </w:p>
        </w:tc>
      </w:tr>
      <w:tr w:rsidR="00BE13D7" w:rsidRPr="007C13B1" w14:paraId="2747A912" w14:textId="77777777" w:rsidTr="00FB2877">
        <w:tc>
          <w:tcPr>
            <w:tcW w:w="9576" w:type="dxa"/>
          </w:tcPr>
          <w:p w14:paraId="72B51F6A" w14:textId="77777777" w:rsidR="00BE13D7" w:rsidRDefault="00BE13D7" w:rsidP="00FB2877">
            <w:pPr>
              <w:textAlignment w:val="baseline"/>
              <w:rPr>
                <w:rFonts w:cs="Arial"/>
              </w:rPr>
            </w:pPr>
            <w:r w:rsidRPr="007C13B1">
              <w:rPr>
                <w:rFonts w:cs="Arial"/>
              </w:rPr>
              <w:t>F1 – Engage in the problem posing process - identify (name) issues of inequity, critically reflect on possible solutions, create and enact social justice and equitable action plans</w:t>
            </w:r>
          </w:p>
          <w:p w14:paraId="298325A3" w14:textId="77777777" w:rsidR="00547C10" w:rsidRPr="007C13B1" w:rsidRDefault="00547C10" w:rsidP="00FB2877">
            <w:pPr>
              <w:textAlignment w:val="baseline"/>
              <w:rPr>
                <w:rFonts w:cs="Arial"/>
              </w:rPr>
            </w:pPr>
          </w:p>
        </w:tc>
      </w:tr>
      <w:tr w:rsidR="00BE13D7" w:rsidRPr="007C13B1" w14:paraId="6A4A1B52" w14:textId="77777777" w:rsidTr="00374C4D">
        <w:tc>
          <w:tcPr>
            <w:tcW w:w="9576" w:type="dxa"/>
            <w:shd w:val="clear" w:color="auto" w:fill="D9D9D9" w:themeFill="background1" w:themeFillShade="D9"/>
          </w:tcPr>
          <w:p w14:paraId="032DDCA1" w14:textId="77777777" w:rsidR="00BE13D7" w:rsidRDefault="00BE13D7" w:rsidP="00FB2877">
            <w:pPr>
              <w:rPr>
                <w:rFonts w:cs="Arial"/>
              </w:rPr>
            </w:pPr>
            <w:r w:rsidRPr="007C13B1">
              <w:rPr>
                <w:rFonts w:cs="Arial"/>
                <w:b/>
              </w:rPr>
              <w:t xml:space="preserve">F2 </w:t>
            </w:r>
            <w:r w:rsidRPr="007C13B1">
              <w:rPr>
                <w:rFonts w:cs="Arial"/>
              </w:rPr>
              <w:t>- Understand how to apply theories and principles of multicultural education including critical pedagogy and culturally relevant teaching into practice</w:t>
            </w:r>
          </w:p>
          <w:p w14:paraId="1175ABBD" w14:textId="77777777" w:rsidR="00547C10" w:rsidRPr="007C13B1" w:rsidRDefault="00547C10" w:rsidP="00FB2877">
            <w:pPr>
              <w:rPr>
                <w:rFonts w:cs="Arial"/>
              </w:rPr>
            </w:pPr>
          </w:p>
        </w:tc>
      </w:tr>
      <w:tr w:rsidR="00BE13D7" w:rsidRPr="007C13B1" w14:paraId="24E03F28" w14:textId="77777777" w:rsidTr="00374C4D">
        <w:tc>
          <w:tcPr>
            <w:tcW w:w="9576" w:type="dxa"/>
            <w:shd w:val="clear" w:color="auto" w:fill="D9D9D9" w:themeFill="background1" w:themeFillShade="D9"/>
          </w:tcPr>
          <w:p w14:paraId="38070955" w14:textId="77777777" w:rsidR="00BE13D7" w:rsidRDefault="00BE13D7" w:rsidP="00FB2877">
            <w:pPr>
              <w:textAlignment w:val="baseline"/>
              <w:rPr>
                <w:rFonts w:cs="Arial"/>
              </w:rPr>
            </w:pPr>
            <w:r w:rsidRPr="007C13B1">
              <w:rPr>
                <w:rFonts w:cs="Arial"/>
                <w:b/>
              </w:rPr>
              <w:t>F3</w:t>
            </w:r>
            <w:r w:rsidRPr="007C13B1">
              <w:rPr>
                <w:rFonts w:cs="Arial"/>
              </w:rPr>
              <w:t xml:space="preserve"> -Incorporate effective instructional practices into the curriculum to ensure equitable outcomes for students from diverse backgrounds - taking into consideration language, culture, socio-economic status, </w:t>
            </w:r>
            <w:r w:rsidRPr="007C13B1">
              <w:rPr>
                <w:rFonts w:cs="Arial"/>
                <w:i/>
                <w:iCs/>
              </w:rPr>
              <w:t>perceived</w:t>
            </w:r>
            <w:r w:rsidRPr="007C13B1">
              <w:rPr>
                <w:rFonts w:cs="Arial"/>
              </w:rPr>
              <w:t xml:space="preserve"> competence/ability (pick one or use both), neurodiversity, ethnicity, language, race, socioeconomic level, faith, gender, sexual orientation, and immigrant status of students and their families</w:t>
            </w:r>
          </w:p>
          <w:p w14:paraId="00FDD4FB" w14:textId="77777777" w:rsidR="00547C10" w:rsidRPr="007C13B1" w:rsidRDefault="00547C10" w:rsidP="00FB2877">
            <w:pPr>
              <w:textAlignment w:val="baseline"/>
              <w:rPr>
                <w:rFonts w:cs="Arial"/>
              </w:rPr>
            </w:pPr>
          </w:p>
        </w:tc>
      </w:tr>
      <w:tr w:rsidR="00BE13D7" w:rsidRPr="007C13B1" w14:paraId="53293CD1" w14:textId="77777777" w:rsidTr="00FB2877">
        <w:tc>
          <w:tcPr>
            <w:tcW w:w="9576" w:type="dxa"/>
          </w:tcPr>
          <w:p w14:paraId="49E3AE2F" w14:textId="77777777" w:rsidR="00BE13D7" w:rsidRDefault="00BE13D7" w:rsidP="00FB2877">
            <w:pPr>
              <w:rPr>
                <w:rFonts w:cs="Arial"/>
              </w:rPr>
            </w:pPr>
            <w:r w:rsidRPr="007C13B1">
              <w:rPr>
                <w:rFonts w:cs="Arial"/>
              </w:rPr>
              <w:t>F4 - Collaborate with colleagues, students and families to address issues of social justice, equity and all forms of diversity (including neurodiversity) in the curriculum, school activities, school structure, and home-school relations to ensure equitable outcomes for all students</w:t>
            </w:r>
          </w:p>
          <w:p w14:paraId="3E9E1F72" w14:textId="77777777" w:rsidR="00547C10" w:rsidRPr="007C13B1" w:rsidRDefault="00547C10" w:rsidP="00FB2877">
            <w:pPr>
              <w:rPr>
                <w:rFonts w:cs="Arial"/>
              </w:rPr>
            </w:pPr>
          </w:p>
        </w:tc>
      </w:tr>
    </w:tbl>
    <w:p w14:paraId="700F070C" w14:textId="77777777" w:rsidR="00594C8D" w:rsidRDefault="00594C8D" w:rsidP="00FF30B0">
      <w:pPr>
        <w:pStyle w:val="Heading2"/>
        <w:rPr>
          <w:rFonts w:cs="Arial"/>
        </w:rPr>
      </w:pPr>
      <w:bookmarkStart w:id="22" w:name="_Toc458063622"/>
      <w:bookmarkStart w:id="23" w:name="_Toc458063626"/>
      <w:bookmarkStart w:id="24" w:name="_Toc522208149"/>
    </w:p>
    <w:p w14:paraId="0B8E517F" w14:textId="77777777" w:rsidR="00FF30B0" w:rsidRPr="007C13B1" w:rsidRDefault="00FF30B0" w:rsidP="00FF30B0">
      <w:pPr>
        <w:pStyle w:val="Heading2"/>
        <w:rPr>
          <w:rFonts w:cs="Arial"/>
        </w:rPr>
      </w:pPr>
      <w:bookmarkStart w:id="25" w:name="_Toc17643648"/>
      <w:r w:rsidRPr="007C13B1">
        <w:rPr>
          <w:rFonts w:cs="Arial"/>
        </w:rPr>
        <w:t>Teacher Performance Assessment</w:t>
      </w:r>
      <w:bookmarkEnd w:id="22"/>
      <w:bookmarkEnd w:id="25"/>
      <w:r w:rsidRPr="007C13B1">
        <w:rPr>
          <w:rFonts w:cs="Arial"/>
        </w:rPr>
        <w:t xml:space="preserve"> </w:t>
      </w:r>
    </w:p>
    <w:p w14:paraId="6DD92B9B" w14:textId="77777777" w:rsidR="00FF30B0" w:rsidRPr="007C13B1" w:rsidRDefault="00FF30B0" w:rsidP="00FF30B0">
      <w:pPr>
        <w:rPr>
          <w:rFonts w:cs="Arial"/>
        </w:rPr>
      </w:pPr>
      <w:r w:rsidRPr="007C13B1">
        <w:rPr>
          <w:rFonts w:cs="Arial"/>
        </w:rPr>
        <w:t xml:space="preserve">Beginning July 1, 2008 all California credential candidates must successfully complete a state-approved Teacher Performance Assessment (TPA), as part of the credential program of preparation. During the 2018-19 academic year the CSUSM credential programs will use the CalTPA (California Teacher Performance Assessment) </w:t>
      </w:r>
    </w:p>
    <w:p w14:paraId="3F6ADB89" w14:textId="77777777" w:rsidR="00FF30B0" w:rsidRPr="007C13B1" w:rsidRDefault="00FF30B0" w:rsidP="00FF30B0">
      <w:pPr>
        <w:pStyle w:val="Heading3"/>
        <w:rPr>
          <w:rFonts w:cs="Arial"/>
        </w:rPr>
      </w:pPr>
      <w:bookmarkStart w:id="26" w:name="_Toc458063623"/>
      <w:bookmarkStart w:id="27" w:name="_Toc17643649"/>
      <w:r w:rsidRPr="007C13B1">
        <w:rPr>
          <w:rFonts w:cs="Arial"/>
        </w:rPr>
        <w:lastRenderedPageBreak/>
        <w:t>CalTPA</w:t>
      </w:r>
      <w:bookmarkEnd w:id="26"/>
      <w:bookmarkEnd w:id="27"/>
    </w:p>
    <w:p w14:paraId="0174E4ED" w14:textId="77777777" w:rsidR="00FF30B0" w:rsidRDefault="00FF30B0" w:rsidP="004D1449">
      <w:pPr>
        <w:widowControl w:val="0"/>
        <w:autoSpaceDE w:val="0"/>
        <w:autoSpaceDN w:val="0"/>
        <w:adjustRightInd w:val="0"/>
        <w:ind w:left="720"/>
        <w:rPr>
          <w:rFonts w:cs="Arial"/>
        </w:rPr>
      </w:pPr>
      <w:r w:rsidRPr="002A29C6">
        <w:rPr>
          <w:rFonts w:cs="Arial"/>
        </w:rPr>
        <w:t xml:space="preserve">To assist </w:t>
      </w:r>
      <w:r>
        <w:rPr>
          <w:rFonts w:cs="Arial"/>
        </w:rPr>
        <w:t xml:space="preserve">with </w:t>
      </w:r>
      <w:r w:rsidRPr="002A29C6">
        <w:rPr>
          <w:rFonts w:cs="Arial"/>
        </w:rPr>
        <w:t xml:space="preserve">your successful completion of the </w:t>
      </w:r>
      <w:r>
        <w:rPr>
          <w:rFonts w:cs="Arial"/>
        </w:rPr>
        <w:t>Cal</w:t>
      </w:r>
      <w:r w:rsidRPr="002A29C6">
        <w:rPr>
          <w:rFonts w:cs="Arial"/>
        </w:rPr>
        <w:t>TPA, a series of informational seminars are offered over the course of the program.  TPA related questions and logistical concerns are to be addressed during the seminars.  Your attendance to TPA seminars will greatly contribute to your success on the assessment.</w:t>
      </w:r>
      <w:r>
        <w:rPr>
          <w:rFonts w:cs="Arial"/>
        </w:rPr>
        <w:t xml:space="preserve"> </w:t>
      </w:r>
      <w:r w:rsidRPr="002A29C6">
        <w:rPr>
          <w:rFonts w:cs="Arial"/>
        </w:rPr>
        <w:t xml:space="preserve">The CalTPA Candidate Handbook, TPA seminar schedule, and other TPA support materials </w:t>
      </w:r>
      <w:r>
        <w:rPr>
          <w:rFonts w:cs="Arial"/>
        </w:rPr>
        <w:t xml:space="preserve">may be found on this </w:t>
      </w:r>
      <w:r w:rsidRPr="002A29C6">
        <w:rPr>
          <w:rFonts w:cs="Arial"/>
        </w:rPr>
        <w:t xml:space="preserve">website: </w:t>
      </w:r>
      <w:hyperlink r:id="rId26" w:history="1">
        <w:r w:rsidRPr="003A1BDA">
          <w:rPr>
            <w:rStyle w:val="Hyperlink"/>
            <w:rFonts w:cs="Arial"/>
          </w:rPr>
          <w:t>http://www.ctcpa.nesinc.com/Home.aspx</w:t>
        </w:r>
      </w:hyperlink>
    </w:p>
    <w:p w14:paraId="7C7EF684" w14:textId="77777777" w:rsidR="00FF30B0" w:rsidRPr="00FF30B0" w:rsidRDefault="00FF30B0" w:rsidP="00FF30B0">
      <w:pPr>
        <w:widowControl w:val="0"/>
        <w:autoSpaceDE w:val="0"/>
        <w:autoSpaceDN w:val="0"/>
        <w:adjustRightInd w:val="0"/>
        <w:ind w:left="720"/>
        <w:rPr>
          <w:rFonts w:cs="Arial"/>
        </w:rPr>
      </w:pPr>
      <w:r>
        <w:rPr>
          <w:rFonts w:cs="Arial"/>
        </w:rPr>
        <w:t xml:space="preserve"> </w:t>
      </w:r>
    </w:p>
    <w:p w14:paraId="2DC41C6B" w14:textId="77777777" w:rsidR="00FF30B0" w:rsidRDefault="00FF30B0" w:rsidP="00FF30B0">
      <w:r>
        <w:t>Additionally, to</w:t>
      </w:r>
      <w:r w:rsidRPr="002509BF">
        <w:t xml:space="preserve"> support your success in your credential program and </w:t>
      </w:r>
      <w:r>
        <w:t xml:space="preserve">with </w:t>
      </w:r>
      <w:r w:rsidRPr="002509BF">
        <w:t>TPA</w:t>
      </w:r>
      <w:r>
        <w:t xml:space="preserve">, </w:t>
      </w:r>
      <w:r w:rsidRPr="001A0500">
        <w:t>SOE classes use common pedagogical language, lesson plans (lesson designs), and unit plans (unit designs).</w:t>
      </w:r>
    </w:p>
    <w:p w14:paraId="5782FAA1" w14:textId="77777777" w:rsidR="00FF30B0" w:rsidRDefault="00FF30B0" w:rsidP="00FF30B0"/>
    <w:p w14:paraId="56D5D073" w14:textId="77777777" w:rsidR="00FF30B0" w:rsidRPr="00BD5027" w:rsidRDefault="00FF30B0" w:rsidP="00FF30B0">
      <w:pPr>
        <w:pStyle w:val="Heading2"/>
      </w:pPr>
      <w:bookmarkStart w:id="28" w:name="_Toc17643650"/>
      <w:r w:rsidRPr="00BD5027">
        <w:t>Expected Dispositions for the Education Profession</w:t>
      </w:r>
      <w:bookmarkEnd w:id="28"/>
    </w:p>
    <w:p w14:paraId="63AA9D13" w14:textId="77777777" w:rsidR="00FF30B0" w:rsidRPr="00BD5027" w:rsidRDefault="00FF30B0" w:rsidP="00FF30B0">
      <w:pPr>
        <w:widowControl w:val="0"/>
        <w:autoSpaceDE w:val="0"/>
        <w:autoSpaceDN w:val="0"/>
        <w:adjustRightInd w:val="0"/>
        <w:rPr>
          <w:rFonts w:cs="Arial"/>
        </w:rPr>
      </w:pPr>
      <w:r w:rsidRPr="00BD5027">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BD5027">
        <w:rPr>
          <w:rFonts w:cs="Arial"/>
          <w:i/>
          <w:iCs/>
        </w:rPr>
        <w:t>unacceptable</w:t>
      </w:r>
      <w:r w:rsidRPr="00BD5027">
        <w:rPr>
          <w:rFonts w:cs="Arial"/>
        </w:rPr>
        <w:t xml:space="preserve">, </w:t>
      </w:r>
      <w:r w:rsidRPr="00BD5027">
        <w:rPr>
          <w:rFonts w:cs="Arial"/>
          <w:i/>
          <w:iCs/>
        </w:rPr>
        <w:t>initial target</w:t>
      </w:r>
      <w:r w:rsidRPr="00BD5027">
        <w:rPr>
          <w:rFonts w:cs="Arial"/>
        </w:rPr>
        <w:t xml:space="preserve">, and </w:t>
      </w:r>
      <w:r w:rsidRPr="00BD5027">
        <w:rPr>
          <w:rFonts w:cs="Arial"/>
          <w:i/>
          <w:iCs/>
        </w:rPr>
        <w:t>advanced target</w:t>
      </w:r>
      <w:r w:rsidRPr="00BD5027">
        <w:rPr>
          <w:rFonts w:cs="Arial"/>
        </w:rPr>
        <w:t xml:space="preserve">. The description and rubric for the three levels of performance offer measurable behaviors and examples. </w:t>
      </w:r>
    </w:p>
    <w:p w14:paraId="2358BED1" w14:textId="77777777" w:rsidR="00FF30B0" w:rsidRPr="00BD5027" w:rsidRDefault="00FF30B0" w:rsidP="00FF30B0">
      <w:pPr>
        <w:widowControl w:val="0"/>
        <w:autoSpaceDE w:val="0"/>
        <w:autoSpaceDN w:val="0"/>
        <w:adjustRightInd w:val="0"/>
        <w:rPr>
          <w:rFonts w:cs="Arial"/>
        </w:rPr>
      </w:pPr>
      <w:r w:rsidRPr="00BD5027">
        <w:rPr>
          <w:rFonts w:cs="Arial"/>
        </w:rPr>
        <w:t> </w:t>
      </w:r>
    </w:p>
    <w:p w14:paraId="1E9D1465" w14:textId="77777777" w:rsidR="00FF30B0" w:rsidRDefault="00FF30B0" w:rsidP="00FF30B0">
      <w:pPr>
        <w:widowControl w:val="0"/>
        <w:autoSpaceDE w:val="0"/>
        <w:autoSpaceDN w:val="0"/>
        <w:adjustRightInd w:val="0"/>
        <w:rPr>
          <w:rFonts w:cs="Arial"/>
        </w:rPr>
      </w:pPr>
      <w:r w:rsidRPr="00BD5027">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BD5027">
        <w:rPr>
          <w:rFonts w:cs="Arial"/>
          <w:i/>
          <w:iCs/>
        </w:rPr>
        <w:t>initial target</w:t>
      </w:r>
      <w:r w:rsidRPr="00BD5027">
        <w:rPr>
          <w:rFonts w:cs="Arial"/>
        </w:rPr>
        <w:t xml:space="preserve"> during the program.</w:t>
      </w:r>
    </w:p>
    <w:p w14:paraId="0B243093" w14:textId="77777777" w:rsidR="00FF30B0" w:rsidRPr="00BD5027" w:rsidRDefault="00FF30B0" w:rsidP="00FF30B0">
      <w:pPr>
        <w:widowControl w:val="0"/>
        <w:autoSpaceDE w:val="0"/>
        <w:autoSpaceDN w:val="0"/>
        <w:adjustRightInd w:val="0"/>
        <w:rPr>
          <w:rFonts w:cs="Arial"/>
        </w:rPr>
      </w:pPr>
    </w:p>
    <w:bookmarkEnd w:id="21"/>
    <w:p w14:paraId="06682EA1" w14:textId="77777777" w:rsidR="00FF30B0" w:rsidRPr="00FF30B0" w:rsidRDefault="00FF30B0" w:rsidP="00FF30B0"/>
    <w:p w14:paraId="65D184F1" w14:textId="77777777" w:rsidR="00BE13D7" w:rsidRDefault="00374C4D" w:rsidP="00FF30B0">
      <w:pPr>
        <w:pStyle w:val="Heading3"/>
        <w:jc w:val="center"/>
        <w:rPr>
          <w:rFonts w:cs="Arial"/>
        </w:rPr>
      </w:pPr>
      <w:bookmarkStart w:id="29" w:name="_Toc17643651"/>
      <w:bookmarkStart w:id="30" w:name="_Hlk522604431"/>
      <w:r>
        <w:rPr>
          <w:rFonts w:cs="Arial"/>
        </w:rPr>
        <w:t>P</w:t>
      </w:r>
      <w:r w:rsidR="00BE13D7" w:rsidRPr="00D37911">
        <w:rPr>
          <w:rFonts w:cs="Arial"/>
        </w:rPr>
        <w:t>ROGRAM STUDENT LEARNING OUTCOMES (PSLOs)</w:t>
      </w:r>
      <w:bookmarkEnd w:id="23"/>
      <w:bookmarkEnd w:id="24"/>
      <w:bookmarkEnd w:id="29"/>
    </w:p>
    <w:bookmarkEnd w:id="30"/>
    <w:p w14:paraId="31E60311" w14:textId="77777777" w:rsidR="00E47C42" w:rsidRPr="002544AC" w:rsidRDefault="00E47C42" w:rsidP="00E47C42">
      <w:pPr>
        <w:tabs>
          <w:tab w:val="left" w:pos="0"/>
        </w:tabs>
        <w:rPr>
          <w:rFonts w:cs="Arial"/>
        </w:rPr>
      </w:pPr>
      <w:r w:rsidRPr="00EE1FD6">
        <w:rPr>
          <w:rFonts w:cs="Arial"/>
        </w:rPr>
        <w:t xml:space="preserve">Upon successful completion of this course, </w:t>
      </w:r>
      <w:r>
        <w:rPr>
          <w:rFonts w:cs="Arial"/>
        </w:rPr>
        <w:t>students will be able to</w:t>
      </w:r>
      <w:r w:rsidRPr="00EE1FD6">
        <w:rPr>
          <w:rFonts w:cs="Arial"/>
        </w:rPr>
        <w:t>:</w:t>
      </w:r>
    </w:p>
    <w:p w14:paraId="60108422" w14:textId="77777777" w:rsidR="00E47C42" w:rsidRPr="00E47C42" w:rsidRDefault="00E47C42" w:rsidP="00E47C42">
      <w:pPr>
        <w:pStyle w:val="ListParagraph"/>
        <w:numPr>
          <w:ilvl w:val="0"/>
          <w:numId w:val="23"/>
        </w:numPr>
        <w:rPr>
          <w:rFonts w:cs="Arial"/>
        </w:rPr>
      </w:pPr>
      <w:r w:rsidRPr="00E47C42">
        <w:rPr>
          <w:rFonts w:cs="Arial"/>
        </w:rPr>
        <w:t>explain the basic terms, philosophies, goals, problems, issues, history, research, theoretical frameworks, and practices related to bilingual education and bilingualism through reading reflections.</w:t>
      </w:r>
    </w:p>
    <w:p w14:paraId="74A9E7D6" w14:textId="77777777" w:rsidR="00E47C42" w:rsidRDefault="00E47C42" w:rsidP="00E47C42">
      <w:pPr>
        <w:pStyle w:val="ListParagraph"/>
        <w:numPr>
          <w:ilvl w:val="0"/>
          <w:numId w:val="23"/>
        </w:numPr>
        <w:rPr>
          <w:rFonts w:cs="Arial"/>
        </w:rPr>
      </w:pPr>
      <w:r w:rsidRPr="00E47C42">
        <w:rPr>
          <w:rFonts w:cs="Arial"/>
        </w:rPr>
        <w:t>appl</w:t>
      </w:r>
      <w:r w:rsidRPr="00E47C42">
        <w:rPr>
          <w:rFonts w:cs="Arial"/>
          <w:szCs w:val="22"/>
        </w:rPr>
        <w:t>y knowledge of the research on the cognitive effects of bilingualism and biliteracy as developmental processes in instructional practice, and</w:t>
      </w:r>
      <w:r w:rsidR="002544AC">
        <w:rPr>
          <w:rFonts w:cs="Arial"/>
          <w:szCs w:val="22"/>
        </w:rPr>
        <w:t xml:space="preserve"> know </w:t>
      </w:r>
      <w:r w:rsidRPr="00E47C42">
        <w:rPr>
          <w:rFonts w:cs="Arial"/>
          <w:szCs w:val="22"/>
        </w:rPr>
        <w:t xml:space="preserve">program models </w:t>
      </w:r>
      <w:r w:rsidRPr="00E47C42">
        <w:rPr>
          <w:rFonts w:cs="Arial"/>
        </w:rPr>
        <w:t>through b</w:t>
      </w:r>
      <w:r w:rsidR="002544AC">
        <w:rPr>
          <w:rFonts w:cs="Arial"/>
        </w:rPr>
        <w:t>ilingual ed.</w:t>
      </w:r>
      <w:r w:rsidRPr="00E47C42">
        <w:rPr>
          <w:rFonts w:cs="Arial"/>
        </w:rPr>
        <w:t xml:space="preserve"> research assignment.</w:t>
      </w:r>
    </w:p>
    <w:p w14:paraId="352FF4A1" w14:textId="77777777" w:rsidR="002544AC" w:rsidRDefault="00E47C42" w:rsidP="002544AC">
      <w:pPr>
        <w:pStyle w:val="ListParagraph"/>
        <w:numPr>
          <w:ilvl w:val="0"/>
          <w:numId w:val="23"/>
        </w:numPr>
        <w:rPr>
          <w:rFonts w:cs="Arial"/>
        </w:rPr>
      </w:pPr>
      <w:r w:rsidRPr="00E47C42">
        <w:rPr>
          <w:rFonts w:cs="Arial"/>
          <w:szCs w:val="22"/>
        </w:rPr>
        <w:t>d</w:t>
      </w:r>
      <w:r w:rsidR="002544AC">
        <w:rPr>
          <w:rFonts w:cs="Arial"/>
          <w:szCs w:val="22"/>
        </w:rPr>
        <w:t xml:space="preserve">emonstrate </w:t>
      </w:r>
      <w:r w:rsidRPr="00E47C42">
        <w:rPr>
          <w:rFonts w:cs="Arial"/>
          <w:szCs w:val="22"/>
        </w:rPr>
        <w:t>interrelatedness among the four domains of language (</w:t>
      </w:r>
      <w:r w:rsidR="002544AC">
        <w:rPr>
          <w:rFonts w:cs="Arial"/>
          <w:szCs w:val="22"/>
        </w:rPr>
        <w:t xml:space="preserve">listening, speaking, reading, writing) and </w:t>
      </w:r>
      <w:r w:rsidRPr="00E47C42">
        <w:rPr>
          <w:rFonts w:cs="Arial"/>
          <w:szCs w:val="22"/>
        </w:rPr>
        <w:t xml:space="preserve">forms and functions </w:t>
      </w:r>
      <w:r w:rsidRPr="00E47C42">
        <w:rPr>
          <w:rFonts w:cs="Arial"/>
        </w:rPr>
        <w:t xml:space="preserve">through lesson plan development and history of my two languages assignment. </w:t>
      </w:r>
    </w:p>
    <w:p w14:paraId="0BC88FF2" w14:textId="77777777" w:rsidR="002544AC" w:rsidRDefault="00E47C42" w:rsidP="002544AC">
      <w:pPr>
        <w:pStyle w:val="ListParagraph"/>
        <w:numPr>
          <w:ilvl w:val="0"/>
          <w:numId w:val="23"/>
        </w:numPr>
        <w:rPr>
          <w:rFonts w:cs="Arial"/>
        </w:rPr>
      </w:pPr>
      <w:r w:rsidRPr="002544AC">
        <w:rPr>
          <w:rFonts w:cs="Arial"/>
        </w:rPr>
        <w:t>demonstrate</w:t>
      </w:r>
      <w:r w:rsidRPr="002544AC">
        <w:rPr>
          <w:rFonts w:cs="Arial"/>
          <w:szCs w:val="22"/>
        </w:rPr>
        <w:t xml:space="preserve"> knowledge of the transferability between</w:t>
      </w:r>
      <w:r w:rsidR="002544AC">
        <w:rPr>
          <w:rFonts w:cs="Arial"/>
          <w:szCs w:val="22"/>
        </w:rPr>
        <w:t xml:space="preserve"> primary and target language </w:t>
      </w:r>
      <w:r w:rsidRPr="002544AC">
        <w:rPr>
          <w:rFonts w:cs="Arial"/>
          <w:szCs w:val="22"/>
        </w:rPr>
        <w:t xml:space="preserve">and </w:t>
      </w:r>
      <w:r w:rsidR="002544AC">
        <w:rPr>
          <w:rFonts w:cs="Arial"/>
          <w:szCs w:val="22"/>
        </w:rPr>
        <w:t xml:space="preserve">know that it </w:t>
      </w:r>
      <w:r w:rsidRPr="002544AC">
        <w:rPr>
          <w:rFonts w:cs="Arial"/>
          <w:szCs w:val="22"/>
        </w:rPr>
        <w:t xml:space="preserve">may vary among languages </w:t>
      </w:r>
      <w:r w:rsidRPr="002544AC">
        <w:rPr>
          <w:rFonts w:cs="Arial"/>
        </w:rPr>
        <w:t>through reading reflections and lesson development.</w:t>
      </w:r>
    </w:p>
    <w:p w14:paraId="2846E705" w14:textId="77777777" w:rsidR="002544AC" w:rsidRDefault="00E47C42" w:rsidP="002544AC">
      <w:pPr>
        <w:pStyle w:val="ListParagraph"/>
        <w:numPr>
          <w:ilvl w:val="0"/>
          <w:numId w:val="23"/>
        </w:numPr>
        <w:rPr>
          <w:rFonts w:cs="Arial"/>
        </w:rPr>
      </w:pPr>
      <w:r w:rsidRPr="002544AC">
        <w:rPr>
          <w:rFonts w:cs="Arial"/>
          <w:szCs w:val="22"/>
        </w:rPr>
        <w:t>demonstrate knowledge of bilingual instructional models, instructional strategies and materials to appropria</w:t>
      </w:r>
      <w:r w:rsidR="002544AC">
        <w:rPr>
          <w:rFonts w:cs="Arial"/>
          <w:szCs w:val="22"/>
        </w:rPr>
        <w:t>tely apply them to instruction and assessment</w:t>
      </w:r>
      <w:r w:rsidRPr="002544AC">
        <w:rPr>
          <w:rFonts w:cs="Arial"/>
          <w:szCs w:val="22"/>
        </w:rPr>
        <w:t xml:space="preserve"> </w:t>
      </w:r>
      <w:r w:rsidRPr="002544AC">
        <w:rPr>
          <w:rFonts w:cs="Arial"/>
        </w:rPr>
        <w:t>through reading reflections, lesson planning, and community footprint</w:t>
      </w:r>
      <w:r w:rsidR="002544AC">
        <w:rPr>
          <w:rFonts w:cs="Arial"/>
        </w:rPr>
        <w:t xml:space="preserve"> assignments</w:t>
      </w:r>
      <w:r w:rsidRPr="002544AC">
        <w:rPr>
          <w:rFonts w:cs="Arial"/>
        </w:rPr>
        <w:t>.</w:t>
      </w:r>
    </w:p>
    <w:p w14:paraId="431975D2" w14:textId="77777777" w:rsidR="00E47C42" w:rsidRPr="00322388" w:rsidRDefault="00E47C42" w:rsidP="002544AC">
      <w:pPr>
        <w:pStyle w:val="ListParagraph"/>
        <w:numPr>
          <w:ilvl w:val="0"/>
          <w:numId w:val="23"/>
        </w:numPr>
        <w:rPr>
          <w:rFonts w:cs="Arial"/>
        </w:rPr>
      </w:pPr>
      <w:r w:rsidRPr="002544AC">
        <w:rPr>
          <w:rFonts w:cs="Arial"/>
        </w:rPr>
        <w:t>p</w:t>
      </w:r>
      <w:r w:rsidR="002544AC">
        <w:rPr>
          <w:rFonts w:cs="Arial"/>
          <w:szCs w:val="22"/>
        </w:rPr>
        <w:t>romote</w:t>
      </w:r>
      <w:r w:rsidRPr="002544AC">
        <w:rPr>
          <w:rFonts w:cs="Arial"/>
          <w:szCs w:val="22"/>
        </w:rPr>
        <w:t xml:space="preserve"> parental participation that includes learning about school systems, assuming leader</w:t>
      </w:r>
      <w:r w:rsidR="002544AC">
        <w:rPr>
          <w:rFonts w:cs="Arial"/>
          <w:szCs w:val="22"/>
        </w:rPr>
        <w:t>ship roles and affecting policy;</w:t>
      </w:r>
      <w:r w:rsidRPr="002544AC">
        <w:rPr>
          <w:rFonts w:cs="Arial"/>
          <w:szCs w:val="22"/>
        </w:rPr>
        <w:t xml:space="preserve"> demonstrate an understanding of the family as a primary language and cultural resource</w:t>
      </w:r>
      <w:r w:rsidR="002544AC">
        <w:rPr>
          <w:rFonts w:cs="Arial"/>
          <w:szCs w:val="22"/>
        </w:rPr>
        <w:t>;</w:t>
      </w:r>
      <w:r w:rsidRPr="002544AC">
        <w:rPr>
          <w:rFonts w:cs="Arial"/>
          <w:szCs w:val="22"/>
        </w:rPr>
        <w:t xml:space="preserve"> and be cognizant that students’ motivation, participation, and achievement are influenced by an intercultural classroom climate and school community through parent interview and community footprint. </w:t>
      </w:r>
    </w:p>
    <w:p w14:paraId="42C9CC4F" w14:textId="77777777" w:rsidR="00322388" w:rsidRDefault="00322388" w:rsidP="00322388">
      <w:pPr>
        <w:rPr>
          <w:rFonts w:cs="Arial"/>
        </w:rPr>
      </w:pPr>
    </w:p>
    <w:p w14:paraId="52AFD66E" w14:textId="77777777" w:rsidR="007C13B1" w:rsidRDefault="007C13B1" w:rsidP="00322388">
      <w:pPr>
        <w:pStyle w:val="Heading1"/>
      </w:pPr>
      <w:bookmarkStart w:id="31" w:name="_Toc522208150"/>
    </w:p>
    <w:p w14:paraId="3EC20ABC" w14:textId="77777777" w:rsidR="007C13B1" w:rsidRDefault="007C13B1" w:rsidP="00322388">
      <w:pPr>
        <w:pStyle w:val="Heading1"/>
      </w:pPr>
    </w:p>
    <w:p w14:paraId="3522A0CB" w14:textId="77777777" w:rsidR="006F687A" w:rsidRDefault="006F687A" w:rsidP="006F687A"/>
    <w:p w14:paraId="0C7F6510" w14:textId="77777777" w:rsidR="00594C8D" w:rsidRDefault="00594C8D" w:rsidP="006F687A"/>
    <w:p w14:paraId="0E54DE13" w14:textId="77777777" w:rsidR="00594C8D" w:rsidRDefault="00594C8D" w:rsidP="006F687A"/>
    <w:p w14:paraId="68D82869" w14:textId="77777777" w:rsidR="00594C8D" w:rsidRDefault="00594C8D" w:rsidP="006F687A"/>
    <w:p w14:paraId="4793361C" w14:textId="77777777" w:rsidR="00594C8D" w:rsidRDefault="00594C8D" w:rsidP="006F687A"/>
    <w:p w14:paraId="758FB493" w14:textId="77777777" w:rsidR="00594C8D" w:rsidRPr="006F687A" w:rsidRDefault="00594C8D" w:rsidP="006F687A"/>
    <w:p w14:paraId="250F5487" w14:textId="77777777" w:rsidR="001B2D73" w:rsidRPr="001B2D73" w:rsidRDefault="001B2D73" w:rsidP="001B2D73"/>
    <w:p w14:paraId="582A92E3" w14:textId="77777777" w:rsidR="00322388" w:rsidRPr="00322388" w:rsidRDefault="00322388" w:rsidP="00322388">
      <w:pPr>
        <w:pStyle w:val="Heading1"/>
      </w:pPr>
      <w:bookmarkStart w:id="32" w:name="_Toc17643652"/>
      <w:r w:rsidRPr="00C7607B">
        <w:lastRenderedPageBreak/>
        <w:t>SCHEDULE/COURSE OUTLINE</w:t>
      </w:r>
      <w:bookmarkEnd w:id="31"/>
      <w:bookmarkEnd w:id="32"/>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4837"/>
        <w:gridCol w:w="3060"/>
        <w:gridCol w:w="1170"/>
      </w:tblGrid>
      <w:tr w:rsidR="00EA7F27" w:rsidRPr="00EE1FD6" w14:paraId="68DFB7DE" w14:textId="77777777" w:rsidTr="00FB2877">
        <w:trPr>
          <w:cantSplit/>
          <w:trHeight w:val="576"/>
          <w:tblHeader/>
        </w:trPr>
        <w:tc>
          <w:tcPr>
            <w:tcW w:w="10435" w:type="dxa"/>
            <w:gridSpan w:val="4"/>
            <w:vAlign w:val="center"/>
          </w:tcPr>
          <w:p w14:paraId="7451F21E" w14:textId="0CD2C292" w:rsidR="00EA7F27" w:rsidRPr="00EE1FD6" w:rsidRDefault="00DC0CD9" w:rsidP="00FB2877">
            <w:pPr>
              <w:ind w:left="360" w:right="720"/>
              <w:jc w:val="center"/>
              <w:rPr>
                <w:rFonts w:cs="Arial"/>
                <w:b/>
                <w:sz w:val="18"/>
                <w:szCs w:val="18"/>
              </w:rPr>
            </w:pPr>
            <w:r>
              <w:rPr>
                <w:rFonts w:cs="Arial"/>
                <w:b/>
                <w:sz w:val="18"/>
                <w:szCs w:val="18"/>
              </w:rPr>
              <w:t xml:space="preserve">(Secondary) </w:t>
            </w:r>
            <w:r w:rsidR="00EA7F27" w:rsidRPr="00EE1FD6">
              <w:rPr>
                <w:rFonts w:cs="Arial"/>
                <w:b/>
                <w:sz w:val="18"/>
                <w:szCs w:val="18"/>
              </w:rPr>
              <w:t xml:space="preserve">EDUC 653 </w:t>
            </w:r>
            <w:r w:rsidRPr="00EE1FD6">
              <w:rPr>
                <w:rFonts w:cs="Arial"/>
                <w:b/>
                <w:sz w:val="18"/>
                <w:szCs w:val="18"/>
              </w:rPr>
              <w:t>– Biliteracy</w:t>
            </w:r>
            <w:r w:rsidR="00EA7F27" w:rsidRPr="00EE1FD6">
              <w:rPr>
                <w:rFonts w:cs="Arial"/>
                <w:b/>
                <w:sz w:val="18"/>
                <w:szCs w:val="18"/>
              </w:rPr>
              <w:t xml:space="preserve"> Education I:  Contexts for Learning</w:t>
            </w:r>
          </w:p>
          <w:p w14:paraId="06C25912" w14:textId="77777777" w:rsidR="00EA7F27" w:rsidRPr="00EE1FD6" w:rsidRDefault="00EA7F27" w:rsidP="00FB2877">
            <w:pPr>
              <w:ind w:left="360" w:right="720"/>
              <w:jc w:val="center"/>
              <w:rPr>
                <w:rFonts w:cs="Arial"/>
                <w:b/>
                <w:sz w:val="18"/>
                <w:szCs w:val="18"/>
              </w:rPr>
            </w:pPr>
            <w:r>
              <w:rPr>
                <w:rFonts w:cs="Arial"/>
                <w:sz w:val="18"/>
                <w:szCs w:val="18"/>
              </w:rPr>
              <w:t>Fall 201</w:t>
            </w:r>
            <w:r w:rsidR="005D1513">
              <w:rPr>
                <w:rFonts w:cs="Arial"/>
                <w:sz w:val="18"/>
                <w:szCs w:val="18"/>
              </w:rPr>
              <w:t>9</w:t>
            </w:r>
            <w:r w:rsidRPr="00EE1FD6">
              <w:rPr>
                <w:rFonts w:cs="Arial"/>
                <w:sz w:val="18"/>
                <w:szCs w:val="18"/>
              </w:rPr>
              <w:t xml:space="preserve"> - Professor: Ana Hernández, Ed. D.</w:t>
            </w:r>
          </w:p>
        </w:tc>
      </w:tr>
      <w:tr w:rsidR="00EA7F27" w:rsidRPr="00EE1FD6" w14:paraId="42B7ABBA" w14:textId="77777777" w:rsidTr="00B95AA3">
        <w:trPr>
          <w:cantSplit/>
          <w:tblHeader/>
        </w:trPr>
        <w:tc>
          <w:tcPr>
            <w:tcW w:w="1368" w:type="dxa"/>
          </w:tcPr>
          <w:p w14:paraId="699D9F8E" w14:textId="77777777" w:rsidR="00EA7F27" w:rsidRPr="00EE1FD6" w:rsidRDefault="00EA7F27" w:rsidP="00FB2877">
            <w:pPr>
              <w:jc w:val="center"/>
              <w:rPr>
                <w:rFonts w:cs="Arial"/>
                <w:b/>
                <w:sz w:val="18"/>
                <w:szCs w:val="18"/>
                <w:lang w:val="es-MX"/>
              </w:rPr>
            </w:pPr>
            <w:r w:rsidRPr="00EE1FD6">
              <w:rPr>
                <w:rFonts w:cs="Arial"/>
                <w:b/>
                <w:sz w:val="18"/>
                <w:szCs w:val="18"/>
                <w:lang w:val="es-MX"/>
              </w:rPr>
              <w:t>Sesiones</w:t>
            </w:r>
          </w:p>
          <w:p w14:paraId="5EFEF79B" w14:textId="77777777" w:rsidR="00EA7F27" w:rsidRPr="00EE1FD6" w:rsidRDefault="00EA7F27" w:rsidP="00FB2877">
            <w:pPr>
              <w:jc w:val="center"/>
              <w:rPr>
                <w:rFonts w:cs="Arial"/>
                <w:b/>
                <w:sz w:val="18"/>
                <w:szCs w:val="18"/>
              </w:rPr>
            </w:pPr>
            <w:r w:rsidRPr="00EE1FD6">
              <w:rPr>
                <w:rFonts w:cs="Arial"/>
                <w:b/>
                <w:sz w:val="18"/>
                <w:szCs w:val="18"/>
                <w:lang w:val="es-MX"/>
              </w:rPr>
              <w:t>&amp; fechas</w:t>
            </w:r>
          </w:p>
        </w:tc>
        <w:tc>
          <w:tcPr>
            <w:tcW w:w="4837" w:type="dxa"/>
          </w:tcPr>
          <w:p w14:paraId="766DDA29" w14:textId="77777777" w:rsidR="00EA7F27" w:rsidRPr="00EE1FD6" w:rsidRDefault="00EA7F27" w:rsidP="00FB2877">
            <w:pPr>
              <w:jc w:val="center"/>
              <w:rPr>
                <w:rFonts w:cs="Arial"/>
                <w:b/>
                <w:sz w:val="18"/>
                <w:szCs w:val="18"/>
                <w:lang w:val="es-MX"/>
              </w:rPr>
            </w:pPr>
            <w:r w:rsidRPr="00EE1FD6">
              <w:rPr>
                <w:rFonts w:cs="Arial"/>
                <w:b/>
                <w:sz w:val="18"/>
                <w:szCs w:val="18"/>
                <w:lang w:val="es-MX"/>
              </w:rPr>
              <w:t>Estándares &amp; Temas</w:t>
            </w:r>
          </w:p>
        </w:tc>
        <w:tc>
          <w:tcPr>
            <w:tcW w:w="3060" w:type="dxa"/>
          </w:tcPr>
          <w:p w14:paraId="6F574377" w14:textId="77777777" w:rsidR="00EA7F27" w:rsidRPr="00EE1FD6" w:rsidRDefault="00EA7F27" w:rsidP="00FB2877">
            <w:pPr>
              <w:jc w:val="center"/>
              <w:rPr>
                <w:rFonts w:cs="Arial"/>
                <w:b/>
                <w:sz w:val="18"/>
                <w:szCs w:val="18"/>
                <w:lang w:val="es-MX"/>
              </w:rPr>
            </w:pPr>
            <w:r w:rsidRPr="00EE1FD6">
              <w:rPr>
                <w:rFonts w:cs="Arial"/>
                <w:b/>
                <w:sz w:val="18"/>
                <w:szCs w:val="18"/>
                <w:lang w:val="es-MX"/>
              </w:rPr>
              <w:t>Lecturas y asignaturas para cada semana</w:t>
            </w:r>
          </w:p>
        </w:tc>
        <w:tc>
          <w:tcPr>
            <w:tcW w:w="1170" w:type="dxa"/>
          </w:tcPr>
          <w:p w14:paraId="01C40DB7" w14:textId="77777777" w:rsidR="00EA7F27" w:rsidRDefault="00EA7F27" w:rsidP="00FB2877">
            <w:pPr>
              <w:jc w:val="center"/>
              <w:rPr>
                <w:rFonts w:cs="Arial"/>
                <w:b/>
                <w:sz w:val="18"/>
                <w:szCs w:val="18"/>
                <w:lang w:val="es-MX"/>
              </w:rPr>
            </w:pPr>
            <w:r>
              <w:rPr>
                <w:rFonts w:cs="Arial"/>
                <w:b/>
                <w:sz w:val="18"/>
                <w:szCs w:val="18"/>
                <w:lang w:val="es-MX"/>
              </w:rPr>
              <w:t>Entregar</w:t>
            </w:r>
          </w:p>
          <w:p w14:paraId="594EE518" w14:textId="77777777" w:rsidR="00EA7F27" w:rsidRPr="00B95AA3" w:rsidRDefault="00EA7F27" w:rsidP="00FB2877">
            <w:pPr>
              <w:jc w:val="center"/>
              <w:rPr>
                <w:rFonts w:cs="Arial"/>
                <w:sz w:val="18"/>
                <w:szCs w:val="18"/>
                <w:lang w:val="es-MX"/>
              </w:rPr>
            </w:pPr>
            <w:r w:rsidRPr="00B95AA3">
              <w:rPr>
                <w:rFonts w:cs="Arial"/>
                <w:sz w:val="18"/>
                <w:szCs w:val="18"/>
                <w:lang w:val="es-MX"/>
              </w:rPr>
              <w:t>(due date)</w:t>
            </w:r>
          </w:p>
        </w:tc>
      </w:tr>
      <w:tr w:rsidR="00EA7F27" w:rsidRPr="00A62BF9" w14:paraId="53E4F3EA" w14:textId="77777777" w:rsidTr="00B95AA3">
        <w:trPr>
          <w:cantSplit/>
        </w:trPr>
        <w:tc>
          <w:tcPr>
            <w:tcW w:w="1368" w:type="dxa"/>
          </w:tcPr>
          <w:p w14:paraId="1B43DF88" w14:textId="77777777" w:rsidR="00EA7F27" w:rsidRPr="00FC462B" w:rsidRDefault="00EA7F27" w:rsidP="00FB2877">
            <w:pPr>
              <w:rPr>
                <w:rFonts w:cs="Arial"/>
                <w:sz w:val="18"/>
                <w:szCs w:val="18"/>
                <w:lang w:val="es-AR"/>
              </w:rPr>
            </w:pPr>
            <w:r w:rsidRPr="00FC462B">
              <w:rPr>
                <w:rStyle w:val="hps"/>
                <w:rFonts w:cs="Arial"/>
                <w:color w:val="222222"/>
                <w:sz w:val="18"/>
                <w:szCs w:val="18"/>
                <w:lang w:val="es-AR"/>
              </w:rPr>
              <w:t>Sesión</w:t>
            </w:r>
            <w:r w:rsidRPr="00FC462B">
              <w:rPr>
                <w:rFonts w:cs="Arial"/>
                <w:sz w:val="18"/>
                <w:szCs w:val="18"/>
                <w:lang w:val="es-AR"/>
              </w:rPr>
              <w:t xml:space="preserve"> 1 </w:t>
            </w:r>
          </w:p>
          <w:p w14:paraId="15E31989" w14:textId="47400366" w:rsidR="00EA7F27" w:rsidRPr="00FC462B" w:rsidRDefault="00EA3D95" w:rsidP="00FB2877">
            <w:pPr>
              <w:rPr>
                <w:rFonts w:cs="Arial"/>
                <w:sz w:val="18"/>
                <w:szCs w:val="18"/>
                <w:lang w:val="es-AR"/>
              </w:rPr>
            </w:pPr>
            <w:r w:rsidRPr="00FC462B">
              <w:rPr>
                <w:rFonts w:cs="Arial"/>
                <w:sz w:val="18"/>
                <w:szCs w:val="18"/>
                <w:lang w:val="es-AR"/>
              </w:rPr>
              <w:t>2</w:t>
            </w:r>
            <w:r w:rsidR="0015418D">
              <w:rPr>
                <w:rFonts w:cs="Arial"/>
                <w:sz w:val="18"/>
                <w:szCs w:val="18"/>
                <w:lang w:val="es-AR"/>
              </w:rPr>
              <w:t>8</w:t>
            </w:r>
            <w:r w:rsidR="00EA7F27" w:rsidRPr="00FC462B">
              <w:rPr>
                <w:rFonts w:cs="Arial"/>
                <w:sz w:val="18"/>
                <w:szCs w:val="18"/>
                <w:lang w:val="es-AR"/>
              </w:rPr>
              <w:t xml:space="preserve"> de </w:t>
            </w:r>
            <w:r w:rsidR="00B41367" w:rsidRPr="00FC462B">
              <w:rPr>
                <w:rFonts w:cs="Arial"/>
                <w:sz w:val="18"/>
                <w:szCs w:val="18"/>
                <w:lang w:val="es-AR"/>
              </w:rPr>
              <w:t>agosto</w:t>
            </w:r>
          </w:p>
          <w:p w14:paraId="445747EE" w14:textId="77777777" w:rsidR="00FC462B" w:rsidRPr="00FC462B" w:rsidRDefault="00FC462B" w:rsidP="00FB2877">
            <w:pPr>
              <w:rPr>
                <w:rFonts w:cs="Arial"/>
                <w:sz w:val="18"/>
                <w:szCs w:val="18"/>
                <w:lang w:val="es-AR"/>
              </w:rPr>
            </w:pPr>
          </w:p>
          <w:p w14:paraId="636F40E9" w14:textId="77777777" w:rsidR="00EA7F27" w:rsidRPr="00FC462B" w:rsidRDefault="00FC462B" w:rsidP="00DE67CE">
            <w:pPr>
              <w:rPr>
                <w:rFonts w:cs="Arial"/>
                <w:sz w:val="18"/>
                <w:szCs w:val="18"/>
                <w:lang w:val="es-AR"/>
              </w:rPr>
            </w:pPr>
            <w:r w:rsidRPr="00FC462B">
              <w:rPr>
                <w:rFonts w:cs="Arial"/>
                <w:b/>
                <w:sz w:val="18"/>
                <w:szCs w:val="18"/>
                <w:lang w:val="es-AR"/>
              </w:rPr>
              <w:t>Tema:</w:t>
            </w:r>
            <w:r w:rsidRPr="00FC462B">
              <w:rPr>
                <w:rFonts w:cs="Arial"/>
                <w:sz w:val="18"/>
                <w:szCs w:val="18"/>
                <w:lang w:val="es-AR"/>
              </w:rPr>
              <w:t xml:space="preserve"> </w:t>
            </w:r>
            <w:r w:rsidR="00DE67CE">
              <w:rPr>
                <w:rFonts w:cs="Arial"/>
                <w:sz w:val="18"/>
                <w:szCs w:val="18"/>
                <w:lang w:val="es-AR"/>
              </w:rPr>
              <w:t>Introducción al curso</w:t>
            </w:r>
          </w:p>
        </w:tc>
        <w:tc>
          <w:tcPr>
            <w:tcW w:w="4837" w:type="dxa"/>
          </w:tcPr>
          <w:p w14:paraId="3E1A277A" w14:textId="77777777" w:rsidR="00EA7F27" w:rsidRPr="00DE67CE" w:rsidRDefault="00EA7F27" w:rsidP="00DE67CE">
            <w:pPr>
              <w:pBdr>
                <w:top w:val="single" w:sz="4" w:space="1" w:color="auto"/>
                <w:left w:val="single" w:sz="4" w:space="4" w:color="auto"/>
                <w:bottom w:val="single" w:sz="4" w:space="1" w:color="auto"/>
                <w:right w:val="single" w:sz="4" w:space="4" w:color="auto"/>
              </w:pBdr>
              <w:shd w:val="clear" w:color="auto" w:fill="EAF1DD"/>
              <w:rPr>
                <w:rFonts w:cs="Arial"/>
                <w:b/>
                <w:i/>
                <w:sz w:val="16"/>
                <w:szCs w:val="18"/>
              </w:rPr>
            </w:pPr>
            <w:r w:rsidRPr="00DE67CE">
              <w:rPr>
                <w:rStyle w:val="hps"/>
                <w:rFonts w:cs="Arial"/>
                <w:b/>
                <w:sz w:val="16"/>
                <w:szCs w:val="18"/>
              </w:rPr>
              <w:t xml:space="preserve">Bilingual Authorization </w:t>
            </w:r>
            <w:r w:rsidR="00DE67CE">
              <w:rPr>
                <w:rStyle w:val="hps"/>
                <w:rFonts w:cs="Arial"/>
                <w:b/>
                <w:sz w:val="16"/>
                <w:szCs w:val="18"/>
              </w:rPr>
              <w:t xml:space="preserve">(BILA) </w:t>
            </w:r>
            <w:r w:rsidRPr="00DE67CE">
              <w:rPr>
                <w:rFonts w:cs="Arial"/>
                <w:b/>
                <w:sz w:val="16"/>
                <w:szCs w:val="18"/>
              </w:rPr>
              <w:t>Standard 3:</w:t>
            </w:r>
            <w:r w:rsidRPr="00DE67CE">
              <w:rPr>
                <w:rFonts w:cs="Arial"/>
                <w:b/>
                <w:i/>
                <w:sz w:val="16"/>
                <w:szCs w:val="18"/>
              </w:rPr>
              <w:t xml:space="preserve"> </w:t>
            </w:r>
            <w:r w:rsidRPr="00DE67CE">
              <w:rPr>
                <w:rFonts w:cs="Arial"/>
                <w:i/>
                <w:sz w:val="16"/>
                <w:szCs w:val="18"/>
              </w:rPr>
              <w:t xml:space="preserve">philosophical, theoretical, legal &amp; legislative foundations of bilingual </w:t>
            </w:r>
            <w:r w:rsidR="004C21B5" w:rsidRPr="00DE67CE">
              <w:rPr>
                <w:rFonts w:cs="Arial"/>
                <w:i/>
                <w:sz w:val="16"/>
                <w:szCs w:val="18"/>
              </w:rPr>
              <w:t>ed. &amp; their effects on program d</w:t>
            </w:r>
            <w:r w:rsidRPr="00DE67CE">
              <w:rPr>
                <w:rFonts w:cs="Arial"/>
                <w:i/>
                <w:sz w:val="16"/>
                <w:szCs w:val="18"/>
              </w:rPr>
              <w:t>esign &amp; achievement</w:t>
            </w:r>
          </w:p>
          <w:p w14:paraId="0C693E54" w14:textId="77777777" w:rsidR="00EA7F27" w:rsidRPr="00FC462B" w:rsidRDefault="00EA7F27" w:rsidP="000F2FA5">
            <w:pPr>
              <w:pStyle w:val="ListParagraph"/>
              <w:numPr>
                <w:ilvl w:val="0"/>
                <w:numId w:val="12"/>
              </w:numPr>
              <w:rPr>
                <w:rStyle w:val="hps"/>
                <w:rFonts w:cs="Arial"/>
                <w:sz w:val="18"/>
                <w:szCs w:val="18"/>
                <w:lang w:val="es-AR"/>
              </w:rPr>
            </w:pPr>
            <w:r w:rsidRPr="00FC462B">
              <w:rPr>
                <w:rStyle w:val="hps"/>
                <w:rFonts w:cs="Arial"/>
                <w:sz w:val="18"/>
                <w:szCs w:val="18"/>
                <w:lang w:val="es-AR"/>
              </w:rPr>
              <w:t>BIENVENIDOS</w:t>
            </w:r>
            <w:r w:rsidR="00FC462B">
              <w:rPr>
                <w:rStyle w:val="hps"/>
                <w:rFonts w:cs="Arial"/>
                <w:sz w:val="18"/>
                <w:szCs w:val="18"/>
                <w:lang w:val="es-AR"/>
              </w:rPr>
              <w:t xml:space="preserve"> - introducciones</w:t>
            </w:r>
          </w:p>
          <w:p w14:paraId="3C88C92C" w14:textId="77777777" w:rsidR="00EA7F27" w:rsidRDefault="00EA7F27" w:rsidP="000F2FA5">
            <w:pPr>
              <w:pStyle w:val="ListParagraph"/>
              <w:numPr>
                <w:ilvl w:val="0"/>
                <w:numId w:val="12"/>
              </w:numPr>
              <w:rPr>
                <w:rStyle w:val="hps"/>
                <w:rFonts w:cs="Arial"/>
                <w:sz w:val="18"/>
                <w:szCs w:val="18"/>
                <w:lang w:val="es-AR"/>
              </w:rPr>
            </w:pPr>
            <w:r w:rsidRPr="00FC462B">
              <w:rPr>
                <w:rStyle w:val="hps"/>
                <w:rFonts w:cs="Arial"/>
                <w:sz w:val="18"/>
                <w:szCs w:val="18"/>
                <w:lang w:val="es-AR"/>
              </w:rPr>
              <w:t xml:space="preserve">Descripción general del </w:t>
            </w:r>
            <w:r w:rsidR="00FC462B">
              <w:rPr>
                <w:rStyle w:val="hps"/>
                <w:rFonts w:cs="Arial"/>
                <w:sz w:val="18"/>
                <w:szCs w:val="18"/>
                <w:lang w:val="es-AR"/>
              </w:rPr>
              <w:t xml:space="preserve">programa y </w:t>
            </w:r>
            <w:r w:rsidRPr="00FC462B">
              <w:rPr>
                <w:rStyle w:val="hps"/>
                <w:rFonts w:cs="Arial"/>
                <w:sz w:val="18"/>
                <w:szCs w:val="18"/>
                <w:lang w:val="es-AR"/>
              </w:rPr>
              <w:t>curso</w:t>
            </w:r>
          </w:p>
          <w:p w14:paraId="669A80B6" w14:textId="77777777" w:rsidR="00DE67CE" w:rsidRPr="00FC462B" w:rsidRDefault="00DE67CE" w:rsidP="000F2FA5">
            <w:pPr>
              <w:pStyle w:val="ListParagraph"/>
              <w:numPr>
                <w:ilvl w:val="0"/>
                <w:numId w:val="12"/>
              </w:numPr>
              <w:rPr>
                <w:rStyle w:val="hps"/>
                <w:rFonts w:cs="Arial"/>
                <w:sz w:val="18"/>
                <w:szCs w:val="18"/>
                <w:lang w:val="es-AR"/>
              </w:rPr>
            </w:pPr>
            <w:r>
              <w:rPr>
                <w:rStyle w:val="hps"/>
                <w:rFonts w:cs="Arial"/>
                <w:sz w:val="18"/>
                <w:szCs w:val="18"/>
                <w:lang w:val="es-AR"/>
              </w:rPr>
              <w:t>Revisar nuestro CC</w:t>
            </w:r>
          </w:p>
          <w:p w14:paraId="5048BD41" w14:textId="77777777" w:rsidR="00EA7F27" w:rsidRPr="00FC462B" w:rsidRDefault="00EA7F27" w:rsidP="000F2FA5">
            <w:pPr>
              <w:pStyle w:val="ListParagraph"/>
              <w:numPr>
                <w:ilvl w:val="0"/>
                <w:numId w:val="12"/>
              </w:numPr>
              <w:rPr>
                <w:rStyle w:val="hps"/>
                <w:rFonts w:cs="Arial"/>
                <w:sz w:val="18"/>
                <w:szCs w:val="18"/>
                <w:lang w:val="es-AR"/>
              </w:rPr>
            </w:pPr>
            <w:r w:rsidRPr="00FC462B">
              <w:rPr>
                <w:rStyle w:val="hps"/>
                <w:rFonts w:cs="Arial"/>
                <w:sz w:val="18"/>
                <w:szCs w:val="18"/>
                <w:lang w:val="es-AR"/>
              </w:rPr>
              <w:t>Perspectivas históricas</w:t>
            </w:r>
            <w:r w:rsidRPr="00FC462B">
              <w:rPr>
                <w:rFonts w:cs="Arial"/>
                <w:sz w:val="18"/>
                <w:szCs w:val="18"/>
                <w:lang w:val="es-AR"/>
              </w:rPr>
              <w:t xml:space="preserve"> </w:t>
            </w:r>
            <w:r w:rsidRPr="00FC462B">
              <w:rPr>
                <w:rStyle w:val="hps"/>
                <w:rFonts w:cs="Arial"/>
                <w:sz w:val="18"/>
                <w:szCs w:val="18"/>
                <w:lang w:val="es-AR"/>
              </w:rPr>
              <w:t>y</w:t>
            </w:r>
            <w:r w:rsidRPr="00FC462B">
              <w:rPr>
                <w:rFonts w:cs="Arial"/>
                <w:sz w:val="18"/>
                <w:szCs w:val="18"/>
                <w:lang w:val="es-AR"/>
              </w:rPr>
              <w:t xml:space="preserve"> </w:t>
            </w:r>
            <w:r w:rsidRPr="00FC462B">
              <w:rPr>
                <w:rStyle w:val="hps"/>
                <w:rFonts w:cs="Arial"/>
                <w:sz w:val="18"/>
                <w:szCs w:val="18"/>
                <w:lang w:val="es-AR"/>
              </w:rPr>
              <w:t>fundamentos legales</w:t>
            </w:r>
            <w:r w:rsidR="00132DAD" w:rsidRPr="00FC462B">
              <w:rPr>
                <w:rStyle w:val="hps"/>
                <w:rFonts w:cs="Arial"/>
                <w:sz w:val="18"/>
                <w:szCs w:val="18"/>
                <w:lang w:val="es-AR"/>
              </w:rPr>
              <w:t xml:space="preserve"> en </w:t>
            </w:r>
            <w:r w:rsidR="00FC462B">
              <w:rPr>
                <w:rStyle w:val="hps"/>
                <w:rFonts w:cs="Arial"/>
                <w:sz w:val="18"/>
                <w:szCs w:val="18"/>
                <w:lang w:val="es-AR"/>
              </w:rPr>
              <w:t xml:space="preserve">la educación bilingüe de </w:t>
            </w:r>
            <w:r w:rsidR="00132DAD" w:rsidRPr="00FC462B">
              <w:rPr>
                <w:rStyle w:val="hps"/>
                <w:rFonts w:cs="Arial"/>
                <w:sz w:val="18"/>
                <w:szCs w:val="18"/>
                <w:lang w:val="es-AR"/>
              </w:rPr>
              <w:t>CA</w:t>
            </w:r>
          </w:p>
          <w:p w14:paraId="1191391D" w14:textId="77777777" w:rsidR="000F2FA5" w:rsidRPr="00E249C3" w:rsidRDefault="000F2FA5" w:rsidP="000F2FA5">
            <w:pPr>
              <w:pStyle w:val="ListParagraph"/>
              <w:numPr>
                <w:ilvl w:val="0"/>
                <w:numId w:val="12"/>
              </w:numPr>
              <w:rPr>
                <w:rStyle w:val="hps"/>
                <w:rFonts w:cs="Arial"/>
                <w:sz w:val="18"/>
                <w:szCs w:val="18"/>
              </w:rPr>
            </w:pPr>
            <w:r w:rsidRPr="00DE67CE">
              <w:rPr>
                <w:rFonts w:cs="Arial"/>
                <w:bCs/>
                <w:i/>
                <w:color w:val="333333"/>
                <w:sz w:val="18"/>
                <w:szCs w:val="36"/>
              </w:rPr>
              <w:t>English Learner Roadmap</w:t>
            </w:r>
            <w:r w:rsidRPr="00E249C3">
              <w:rPr>
                <w:rFonts w:cs="Arial"/>
                <w:bCs/>
                <w:color w:val="333333"/>
                <w:sz w:val="18"/>
                <w:szCs w:val="36"/>
              </w:rPr>
              <w:t xml:space="preserve"> </w:t>
            </w:r>
            <w:r w:rsidR="00DE67CE" w:rsidRPr="00B54011">
              <w:rPr>
                <w:rFonts w:cs="Arial"/>
                <w:bCs/>
                <w:color w:val="333333"/>
                <w:sz w:val="18"/>
                <w:szCs w:val="36"/>
              </w:rPr>
              <w:t>Guía</w:t>
            </w:r>
            <w:r w:rsidRPr="00B54011">
              <w:rPr>
                <w:rFonts w:cs="Arial"/>
                <w:bCs/>
                <w:color w:val="333333"/>
                <w:sz w:val="18"/>
                <w:szCs w:val="36"/>
              </w:rPr>
              <w:t xml:space="preserve"> &amp; </w:t>
            </w:r>
            <w:r w:rsidR="00DE67CE" w:rsidRPr="00B54011">
              <w:rPr>
                <w:rFonts w:cs="Arial"/>
                <w:bCs/>
                <w:color w:val="333333"/>
                <w:sz w:val="18"/>
                <w:szCs w:val="36"/>
              </w:rPr>
              <w:t>Pólizas</w:t>
            </w:r>
            <w:r w:rsidRPr="00E249C3">
              <w:rPr>
                <w:rFonts w:cs="Arial"/>
                <w:bCs/>
                <w:color w:val="333333"/>
                <w:sz w:val="18"/>
                <w:szCs w:val="36"/>
              </w:rPr>
              <w:t xml:space="preserve"> (CDE)</w:t>
            </w:r>
          </w:p>
          <w:p w14:paraId="0B48C07D" w14:textId="77777777" w:rsidR="00EA7F27" w:rsidRPr="00FC462B" w:rsidRDefault="00EA7F27" w:rsidP="000F2FA5">
            <w:pPr>
              <w:pStyle w:val="ListParagraph"/>
              <w:numPr>
                <w:ilvl w:val="0"/>
                <w:numId w:val="12"/>
              </w:numPr>
              <w:rPr>
                <w:rFonts w:cs="Arial"/>
                <w:b/>
                <w:sz w:val="18"/>
                <w:szCs w:val="18"/>
                <w:lang w:val="es-AR"/>
              </w:rPr>
            </w:pPr>
            <w:r w:rsidRPr="00FC462B">
              <w:rPr>
                <w:rFonts w:cs="Arial"/>
                <w:sz w:val="18"/>
                <w:szCs w:val="18"/>
                <w:lang w:val="es-AR"/>
              </w:rPr>
              <w:t>Explicar las asignaturas de las reflexiones y dar ejemplos</w:t>
            </w:r>
          </w:p>
          <w:p w14:paraId="010D42AC" w14:textId="77777777" w:rsidR="00FC462B" w:rsidRPr="00FC462B" w:rsidRDefault="00FC462B" w:rsidP="000F2FA5">
            <w:pPr>
              <w:pStyle w:val="ListParagraph"/>
              <w:numPr>
                <w:ilvl w:val="0"/>
                <w:numId w:val="12"/>
              </w:numPr>
              <w:rPr>
                <w:rFonts w:cs="Arial"/>
                <w:b/>
                <w:sz w:val="18"/>
                <w:szCs w:val="18"/>
              </w:rPr>
            </w:pPr>
            <w:r w:rsidRPr="00FC462B">
              <w:rPr>
                <w:rFonts w:cs="Arial"/>
                <w:sz w:val="18"/>
                <w:szCs w:val="18"/>
              </w:rPr>
              <w:t>Beca – Project ACCEPT y Teacher Pathways</w:t>
            </w:r>
          </w:p>
          <w:p w14:paraId="74C369FE" w14:textId="77777777" w:rsidR="00EA7F27" w:rsidRPr="00FC462B" w:rsidRDefault="00EA7F27" w:rsidP="00FB2877">
            <w:pPr>
              <w:pStyle w:val="ListParagraph"/>
              <w:numPr>
                <w:ilvl w:val="0"/>
                <w:numId w:val="0"/>
              </w:numPr>
              <w:ind w:left="360"/>
              <w:rPr>
                <w:rFonts w:cs="Arial"/>
                <w:b/>
                <w:sz w:val="18"/>
                <w:szCs w:val="18"/>
              </w:rPr>
            </w:pPr>
          </w:p>
        </w:tc>
        <w:tc>
          <w:tcPr>
            <w:tcW w:w="3060" w:type="dxa"/>
          </w:tcPr>
          <w:p w14:paraId="07C6273F" w14:textId="77777777" w:rsidR="00132DAD" w:rsidRPr="0085662F" w:rsidRDefault="00132DAD" w:rsidP="00FB2877">
            <w:pPr>
              <w:pStyle w:val="ListParagraph"/>
              <w:ind w:left="0"/>
              <w:rPr>
                <w:rFonts w:cs="Arial"/>
                <w:sz w:val="18"/>
                <w:szCs w:val="18"/>
                <w:lang w:val="es-AR"/>
              </w:rPr>
            </w:pPr>
            <w:r w:rsidRPr="0085662F">
              <w:rPr>
                <w:rFonts w:cs="Arial"/>
                <w:b/>
                <w:sz w:val="18"/>
                <w:szCs w:val="18"/>
                <w:lang w:val="es-MX"/>
              </w:rPr>
              <w:t xml:space="preserve">Bajar </w:t>
            </w:r>
            <w:r w:rsidR="00EA7F27" w:rsidRPr="0085662F">
              <w:rPr>
                <w:rFonts w:cs="Arial"/>
                <w:b/>
                <w:sz w:val="18"/>
                <w:szCs w:val="18"/>
                <w:lang w:val="es-419"/>
              </w:rPr>
              <w:t>de Cougar Course</w:t>
            </w:r>
            <w:r w:rsidRPr="0085662F">
              <w:rPr>
                <w:rFonts w:cs="Arial"/>
                <w:b/>
                <w:sz w:val="18"/>
                <w:szCs w:val="18"/>
                <w:lang w:val="es-419"/>
              </w:rPr>
              <w:t>:</w:t>
            </w:r>
          </w:p>
          <w:p w14:paraId="57DC3F2D" w14:textId="77777777" w:rsidR="008E28EC" w:rsidRPr="00B97FF9" w:rsidRDefault="008E28EC" w:rsidP="00132DAD">
            <w:pPr>
              <w:pStyle w:val="ListParagraph"/>
              <w:numPr>
                <w:ilvl w:val="0"/>
                <w:numId w:val="31"/>
              </w:numPr>
              <w:rPr>
                <w:sz w:val="18"/>
                <w:szCs w:val="18"/>
                <w:lang w:val="es-AR"/>
              </w:rPr>
            </w:pPr>
            <w:r>
              <w:rPr>
                <w:i/>
                <w:sz w:val="18"/>
                <w:szCs w:val="18"/>
                <w:lang w:val="es-AR"/>
              </w:rPr>
              <w:t>Programa de estudio (silabo)</w:t>
            </w:r>
          </w:p>
          <w:p w14:paraId="28AE91CE" w14:textId="77777777" w:rsidR="00F11FB7" w:rsidRDefault="00F11FB7" w:rsidP="00B97FF9">
            <w:pPr>
              <w:rPr>
                <w:b/>
                <w:sz w:val="18"/>
                <w:szCs w:val="18"/>
                <w:lang w:val="es-AR"/>
              </w:rPr>
            </w:pPr>
          </w:p>
          <w:p w14:paraId="37709064" w14:textId="1F4B5953" w:rsidR="00B97FF9" w:rsidRPr="00B97FF9" w:rsidRDefault="00B97FF9" w:rsidP="00B97FF9">
            <w:pPr>
              <w:rPr>
                <w:b/>
                <w:sz w:val="18"/>
                <w:szCs w:val="18"/>
                <w:lang w:val="es-AR"/>
              </w:rPr>
            </w:pPr>
            <w:r w:rsidRPr="00B97FF9">
              <w:rPr>
                <w:b/>
                <w:sz w:val="18"/>
                <w:szCs w:val="18"/>
                <w:lang w:val="es-AR"/>
              </w:rPr>
              <w:t>Lecturas en clase</w:t>
            </w:r>
            <w:r>
              <w:rPr>
                <w:b/>
                <w:sz w:val="18"/>
                <w:szCs w:val="18"/>
                <w:lang w:val="es-AR"/>
              </w:rPr>
              <w:t xml:space="preserve"> in CC</w:t>
            </w:r>
            <w:r w:rsidRPr="00B97FF9">
              <w:rPr>
                <w:b/>
                <w:sz w:val="18"/>
                <w:szCs w:val="18"/>
                <w:lang w:val="es-AR"/>
              </w:rPr>
              <w:t>:</w:t>
            </w:r>
          </w:p>
          <w:p w14:paraId="74602D82" w14:textId="77777777" w:rsidR="00132DAD" w:rsidRPr="0085662F" w:rsidRDefault="00132DAD" w:rsidP="00132DAD">
            <w:pPr>
              <w:pStyle w:val="ListParagraph"/>
              <w:numPr>
                <w:ilvl w:val="0"/>
                <w:numId w:val="31"/>
              </w:numPr>
              <w:rPr>
                <w:sz w:val="18"/>
                <w:szCs w:val="18"/>
                <w:lang w:val="es-AR"/>
              </w:rPr>
            </w:pPr>
            <w:r w:rsidRPr="0085662F">
              <w:rPr>
                <w:i/>
                <w:sz w:val="18"/>
                <w:szCs w:val="18"/>
                <w:lang w:val="es-AR"/>
              </w:rPr>
              <w:t>CA Goes Global</w:t>
            </w:r>
            <w:r w:rsidRPr="0085662F">
              <w:rPr>
                <w:sz w:val="18"/>
                <w:szCs w:val="18"/>
                <w:lang w:val="es-AR"/>
              </w:rPr>
              <w:t>, p. 9 (2018)</w:t>
            </w:r>
          </w:p>
          <w:p w14:paraId="3989CCEC" w14:textId="77777777" w:rsidR="00B41367" w:rsidRPr="00A62BF9" w:rsidRDefault="00A62BF9" w:rsidP="00A62BF9">
            <w:pPr>
              <w:pStyle w:val="ListParagraph"/>
              <w:numPr>
                <w:ilvl w:val="0"/>
                <w:numId w:val="31"/>
              </w:numPr>
              <w:rPr>
                <w:sz w:val="18"/>
                <w:szCs w:val="18"/>
                <w:lang w:val="es-AR"/>
              </w:rPr>
            </w:pPr>
            <w:r w:rsidRPr="00A62BF9">
              <w:rPr>
                <w:rStyle w:val="hps"/>
                <w:rFonts w:cs="Arial"/>
                <w:i/>
                <w:sz w:val="18"/>
                <w:szCs w:val="18"/>
                <w:lang w:val="es-ES"/>
              </w:rPr>
              <w:t>Perfil del maestro bilingüe</w:t>
            </w:r>
            <w:r w:rsidRPr="00A62BF9">
              <w:rPr>
                <w:rStyle w:val="hps"/>
                <w:rFonts w:cs="Arial"/>
                <w:sz w:val="18"/>
                <w:szCs w:val="18"/>
                <w:lang w:val="es-ES"/>
              </w:rPr>
              <w:t xml:space="preserve"> (Rodríguez-Valls, Salvador &amp; Muñoz, 2016)</w:t>
            </w:r>
          </w:p>
          <w:p w14:paraId="7687464F" w14:textId="77777777" w:rsidR="00460BE9" w:rsidRPr="0085662F" w:rsidRDefault="00EA7F27" w:rsidP="00132DAD">
            <w:pPr>
              <w:pStyle w:val="ListParagraph"/>
              <w:ind w:left="0"/>
              <w:rPr>
                <w:rFonts w:cs="Arial"/>
                <w:sz w:val="18"/>
                <w:szCs w:val="18"/>
                <w:lang w:val="es-AR"/>
              </w:rPr>
            </w:pPr>
            <w:r w:rsidRPr="0085662F">
              <w:rPr>
                <w:rFonts w:cs="Arial"/>
                <w:sz w:val="18"/>
                <w:szCs w:val="18"/>
                <w:lang w:val="es-AR"/>
              </w:rPr>
              <w:t xml:space="preserve"> </w:t>
            </w:r>
          </w:p>
          <w:p w14:paraId="3EA136F7" w14:textId="77777777" w:rsidR="00EA7F27" w:rsidRPr="00DE67CE" w:rsidRDefault="00EA7F27" w:rsidP="00EA7F27">
            <w:pPr>
              <w:spacing w:line="230" w:lineRule="atLeast"/>
              <w:ind w:right="240"/>
              <w:rPr>
                <w:rFonts w:cs="Arial"/>
                <w:sz w:val="18"/>
                <w:szCs w:val="18"/>
                <w:lang w:val="es-MX"/>
              </w:rPr>
            </w:pPr>
          </w:p>
        </w:tc>
        <w:tc>
          <w:tcPr>
            <w:tcW w:w="1170" w:type="dxa"/>
          </w:tcPr>
          <w:p w14:paraId="49C67BB8" w14:textId="77777777" w:rsidR="00EA7F27" w:rsidRPr="00DE67CE" w:rsidRDefault="00EA7F27" w:rsidP="00EA7F27">
            <w:pPr>
              <w:rPr>
                <w:rFonts w:cs="Arial"/>
                <w:sz w:val="18"/>
                <w:szCs w:val="18"/>
                <w:lang w:val="es-MX"/>
              </w:rPr>
            </w:pPr>
          </w:p>
          <w:p w14:paraId="5E852173" w14:textId="77777777" w:rsidR="00EA7F27" w:rsidRPr="00DE67CE" w:rsidRDefault="00EA7F27" w:rsidP="00EA7F27">
            <w:pPr>
              <w:rPr>
                <w:rFonts w:cs="Arial"/>
                <w:sz w:val="18"/>
                <w:szCs w:val="18"/>
                <w:lang w:val="es-MX"/>
              </w:rPr>
            </w:pPr>
          </w:p>
          <w:p w14:paraId="3461304A" w14:textId="77777777" w:rsidR="00EA7F27" w:rsidRPr="00DE67CE" w:rsidRDefault="00EA7F27" w:rsidP="00EA7F27">
            <w:pPr>
              <w:rPr>
                <w:rFonts w:cs="Arial"/>
                <w:sz w:val="18"/>
                <w:szCs w:val="18"/>
                <w:lang w:val="es-MX"/>
              </w:rPr>
            </w:pPr>
          </w:p>
          <w:p w14:paraId="0F8655DC" w14:textId="77777777" w:rsidR="00EA7F27" w:rsidRPr="00DE67CE" w:rsidRDefault="00B97FF9" w:rsidP="00EA7F27">
            <w:pPr>
              <w:rPr>
                <w:rFonts w:cs="Arial"/>
                <w:sz w:val="18"/>
                <w:szCs w:val="18"/>
                <w:lang w:val="es-MX"/>
              </w:rPr>
            </w:pPr>
            <w:r>
              <w:rPr>
                <w:rFonts w:cs="Arial"/>
                <w:sz w:val="18"/>
                <w:szCs w:val="18"/>
                <w:lang w:val="es-MX"/>
              </w:rPr>
              <w:t>Leeremos en clase</w:t>
            </w:r>
          </w:p>
          <w:p w14:paraId="2F989DA2" w14:textId="77777777" w:rsidR="00EA7F27" w:rsidRPr="00DE67CE" w:rsidRDefault="00EA7F27" w:rsidP="00EA7F27">
            <w:pPr>
              <w:spacing w:line="230" w:lineRule="atLeast"/>
              <w:ind w:right="240"/>
              <w:rPr>
                <w:rFonts w:cs="Arial"/>
                <w:sz w:val="18"/>
                <w:szCs w:val="18"/>
                <w:lang w:val="es-MX"/>
              </w:rPr>
            </w:pPr>
          </w:p>
          <w:p w14:paraId="0CE418FC" w14:textId="77777777" w:rsidR="00132DAD" w:rsidRPr="00DE67CE" w:rsidRDefault="00132DAD" w:rsidP="00EA7F27">
            <w:pPr>
              <w:spacing w:line="230" w:lineRule="atLeast"/>
              <w:ind w:right="240"/>
              <w:rPr>
                <w:rFonts w:cs="Arial"/>
                <w:bCs/>
                <w:color w:val="C00000"/>
                <w:sz w:val="18"/>
                <w:szCs w:val="18"/>
                <w:lang w:val="es-MX"/>
              </w:rPr>
            </w:pPr>
          </w:p>
          <w:p w14:paraId="259F39D0" w14:textId="77777777" w:rsidR="00132DAD" w:rsidRPr="00DE67CE" w:rsidRDefault="00132DAD" w:rsidP="00EA7F27">
            <w:pPr>
              <w:spacing w:line="230" w:lineRule="atLeast"/>
              <w:ind w:right="240"/>
              <w:rPr>
                <w:rFonts w:cs="Arial"/>
                <w:bCs/>
                <w:color w:val="C00000"/>
                <w:sz w:val="18"/>
                <w:szCs w:val="18"/>
                <w:lang w:val="es-MX"/>
              </w:rPr>
            </w:pPr>
          </w:p>
          <w:p w14:paraId="6879B83A" w14:textId="77777777" w:rsidR="00132DAD" w:rsidRPr="00DE67CE" w:rsidRDefault="00132DAD" w:rsidP="00EA7F27">
            <w:pPr>
              <w:spacing w:line="230" w:lineRule="atLeast"/>
              <w:ind w:right="240"/>
              <w:rPr>
                <w:rFonts w:cs="Arial"/>
                <w:bCs/>
                <w:color w:val="C00000"/>
                <w:sz w:val="18"/>
                <w:szCs w:val="18"/>
                <w:lang w:val="es-MX"/>
              </w:rPr>
            </w:pPr>
          </w:p>
          <w:p w14:paraId="209D76D8" w14:textId="77777777" w:rsidR="00EA7F27" w:rsidRPr="0085662F" w:rsidRDefault="00EA7F27" w:rsidP="00701834">
            <w:pPr>
              <w:spacing w:line="230" w:lineRule="atLeast"/>
              <w:ind w:right="240"/>
              <w:rPr>
                <w:rFonts w:cs="Arial"/>
                <w:sz w:val="18"/>
                <w:szCs w:val="18"/>
                <w:lang w:val="es-AR"/>
              </w:rPr>
            </w:pPr>
          </w:p>
        </w:tc>
      </w:tr>
      <w:tr w:rsidR="00EA7F27" w:rsidRPr="00701834" w14:paraId="7F666587" w14:textId="77777777" w:rsidTr="00B95AA3">
        <w:trPr>
          <w:cantSplit/>
        </w:trPr>
        <w:tc>
          <w:tcPr>
            <w:tcW w:w="1368" w:type="dxa"/>
          </w:tcPr>
          <w:p w14:paraId="1FD76EE8" w14:textId="2AF7C14B" w:rsidR="00EA7F27" w:rsidRPr="00FC462B" w:rsidRDefault="00EA7F27" w:rsidP="00FB2877">
            <w:pPr>
              <w:rPr>
                <w:rFonts w:cs="Arial"/>
                <w:sz w:val="18"/>
                <w:szCs w:val="18"/>
                <w:lang w:val="es-AR"/>
              </w:rPr>
            </w:pPr>
            <w:r w:rsidRPr="00FC462B">
              <w:rPr>
                <w:rStyle w:val="hps"/>
                <w:rFonts w:cs="Arial"/>
                <w:color w:val="222222"/>
                <w:sz w:val="18"/>
                <w:szCs w:val="18"/>
                <w:lang w:val="es-AR"/>
              </w:rPr>
              <w:t>Sesión</w:t>
            </w:r>
            <w:r w:rsidRPr="00FC462B">
              <w:rPr>
                <w:rFonts w:cs="Arial"/>
                <w:sz w:val="18"/>
                <w:szCs w:val="18"/>
                <w:lang w:val="es-AR"/>
              </w:rPr>
              <w:t xml:space="preserve"> </w:t>
            </w:r>
            <w:r w:rsidR="006442FA">
              <w:rPr>
                <w:rFonts w:cs="Arial"/>
                <w:sz w:val="18"/>
                <w:szCs w:val="18"/>
                <w:lang w:val="es-AR"/>
              </w:rPr>
              <w:t>2</w:t>
            </w:r>
          </w:p>
          <w:p w14:paraId="26C6830A" w14:textId="4E2352A5" w:rsidR="00EA7F27" w:rsidRDefault="00AF281F" w:rsidP="00FB2877">
            <w:pPr>
              <w:rPr>
                <w:rFonts w:cs="Arial"/>
                <w:sz w:val="18"/>
                <w:szCs w:val="18"/>
                <w:lang w:val="es-AR"/>
              </w:rPr>
            </w:pPr>
            <w:r>
              <w:rPr>
                <w:rFonts w:cs="Arial"/>
                <w:sz w:val="18"/>
                <w:szCs w:val="18"/>
                <w:lang w:val="es-AR"/>
              </w:rPr>
              <w:t>4</w:t>
            </w:r>
            <w:r w:rsidR="00EA7F27" w:rsidRPr="00FC462B">
              <w:rPr>
                <w:rFonts w:cs="Arial"/>
                <w:sz w:val="18"/>
                <w:szCs w:val="18"/>
                <w:lang w:val="es-AR"/>
              </w:rPr>
              <w:t xml:space="preserve"> de sept.</w:t>
            </w:r>
          </w:p>
          <w:p w14:paraId="289DD86C" w14:textId="77777777" w:rsidR="00FC462B" w:rsidRDefault="00FC462B" w:rsidP="00FB2877">
            <w:pPr>
              <w:rPr>
                <w:rFonts w:cs="Arial"/>
                <w:sz w:val="18"/>
                <w:szCs w:val="18"/>
                <w:lang w:val="es-AR"/>
              </w:rPr>
            </w:pPr>
          </w:p>
          <w:p w14:paraId="4A846D24" w14:textId="77777777" w:rsidR="00FC462B" w:rsidRDefault="00FC462B" w:rsidP="00FC462B">
            <w:pPr>
              <w:ind w:left="360" w:hanging="360"/>
              <w:rPr>
                <w:rFonts w:cs="Arial"/>
                <w:sz w:val="18"/>
                <w:szCs w:val="18"/>
                <w:lang w:val="es-AR"/>
              </w:rPr>
            </w:pPr>
            <w:r w:rsidRPr="00FC462B">
              <w:rPr>
                <w:rFonts w:cs="Arial"/>
                <w:b/>
                <w:sz w:val="18"/>
                <w:szCs w:val="18"/>
                <w:lang w:val="es-AR"/>
              </w:rPr>
              <w:t>Tema</w:t>
            </w:r>
            <w:r>
              <w:rPr>
                <w:rFonts w:cs="Arial"/>
                <w:sz w:val="18"/>
                <w:szCs w:val="18"/>
                <w:lang w:val="es-AR"/>
              </w:rPr>
              <w:t xml:space="preserve">: </w:t>
            </w:r>
          </w:p>
          <w:p w14:paraId="555BE9F9" w14:textId="77777777" w:rsidR="00FC462B" w:rsidRDefault="00FC462B" w:rsidP="00DE67CE">
            <w:pPr>
              <w:rPr>
                <w:rFonts w:cs="Arial"/>
                <w:sz w:val="18"/>
                <w:szCs w:val="18"/>
                <w:lang w:val="es-AR"/>
              </w:rPr>
            </w:pPr>
            <w:r>
              <w:rPr>
                <w:rFonts w:cs="Arial"/>
                <w:sz w:val="18"/>
                <w:szCs w:val="18"/>
                <w:lang w:val="es-AR"/>
              </w:rPr>
              <w:t>Bialfabetismo</w:t>
            </w:r>
          </w:p>
          <w:p w14:paraId="422BE4E0" w14:textId="77777777" w:rsidR="00DE67CE" w:rsidRPr="00FC462B" w:rsidRDefault="00DE67CE" w:rsidP="00DE67CE">
            <w:pPr>
              <w:rPr>
                <w:rFonts w:cs="Arial"/>
                <w:sz w:val="18"/>
                <w:szCs w:val="18"/>
                <w:lang w:val="es-AR"/>
              </w:rPr>
            </w:pPr>
            <w:r>
              <w:rPr>
                <w:rFonts w:cs="Arial"/>
                <w:sz w:val="18"/>
                <w:szCs w:val="18"/>
                <w:lang w:val="es-AR"/>
              </w:rPr>
              <w:t>¿</w:t>
            </w:r>
            <w:r w:rsidRPr="00FC462B">
              <w:rPr>
                <w:rFonts w:cs="Arial"/>
                <w:sz w:val="18"/>
                <w:szCs w:val="18"/>
                <w:lang w:val="es-AR"/>
              </w:rPr>
              <w:t>Quién es bilingüe?</w:t>
            </w:r>
          </w:p>
          <w:p w14:paraId="28F84309" w14:textId="77777777" w:rsidR="00DE67CE" w:rsidRPr="00FC462B" w:rsidRDefault="00DE67CE" w:rsidP="00DE67CE">
            <w:pPr>
              <w:rPr>
                <w:rFonts w:cs="Arial"/>
                <w:sz w:val="18"/>
                <w:szCs w:val="18"/>
                <w:lang w:val="es-AR"/>
              </w:rPr>
            </w:pPr>
          </w:p>
        </w:tc>
        <w:tc>
          <w:tcPr>
            <w:tcW w:w="4837" w:type="dxa"/>
          </w:tcPr>
          <w:p w14:paraId="57308C0E" w14:textId="77777777" w:rsidR="00EA7F27" w:rsidRPr="00DE67CE" w:rsidRDefault="00EA7F27" w:rsidP="00DE67CE">
            <w:pPr>
              <w:pBdr>
                <w:top w:val="single" w:sz="4" w:space="1" w:color="auto"/>
                <w:left w:val="single" w:sz="4" w:space="4" w:color="auto"/>
                <w:bottom w:val="single" w:sz="4" w:space="1" w:color="auto"/>
                <w:right w:val="single" w:sz="4" w:space="4" w:color="auto"/>
              </w:pBdr>
              <w:shd w:val="clear" w:color="auto" w:fill="EAF1DD"/>
              <w:rPr>
                <w:rStyle w:val="hps"/>
                <w:rFonts w:cs="Arial"/>
                <w:b/>
                <w:i/>
                <w:sz w:val="16"/>
                <w:szCs w:val="18"/>
              </w:rPr>
            </w:pPr>
            <w:r w:rsidRPr="00DE67CE">
              <w:rPr>
                <w:rStyle w:val="hps"/>
                <w:rFonts w:cs="Arial"/>
                <w:b/>
                <w:sz w:val="16"/>
                <w:szCs w:val="18"/>
              </w:rPr>
              <w:t>B</w:t>
            </w:r>
            <w:r w:rsidR="00DE67CE" w:rsidRPr="00DE67CE">
              <w:rPr>
                <w:rStyle w:val="hps"/>
                <w:rFonts w:cs="Arial"/>
                <w:b/>
                <w:sz w:val="16"/>
                <w:szCs w:val="18"/>
              </w:rPr>
              <w:t>ILA</w:t>
            </w:r>
            <w:r w:rsidRPr="00DE67CE">
              <w:rPr>
                <w:rStyle w:val="hps"/>
                <w:rFonts w:cs="Arial"/>
                <w:b/>
                <w:sz w:val="16"/>
                <w:szCs w:val="18"/>
              </w:rPr>
              <w:t xml:space="preserve"> </w:t>
            </w:r>
            <w:r w:rsidRPr="00DE67CE">
              <w:rPr>
                <w:rFonts w:cs="Arial"/>
                <w:b/>
                <w:sz w:val="16"/>
                <w:szCs w:val="18"/>
              </w:rPr>
              <w:t>Standard 3</w:t>
            </w:r>
            <w:r w:rsidRPr="00DE67CE">
              <w:rPr>
                <w:rFonts w:cs="Arial"/>
                <w:b/>
                <w:i/>
                <w:sz w:val="16"/>
                <w:szCs w:val="18"/>
              </w:rPr>
              <w:t xml:space="preserve"> - </w:t>
            </w:r>
            <w:r w:rsidRPr="00DE67CE">
              <w:rPr>
                <w:rFonts w:cs="Arial"/>
                <w:i/>
                <w:sz w:val="16"/>
                <w:szCs w:val="18"/>
              </w:rPr>
              <w:t xml:space="preserve">research on cognitive effects of bilingualism &amp; biliteracy as </w:t>
            </w:r>
            <w:r w:rsidR="004C21B5" w:rsidRPr="00DE67CE">
              <w:rPr>
                <w:rFonts w:cs="Arial"/>
                <w:i/>
                <w:sz w:val="16"/>
                <w:szCs w:val="18"/>
              </w:rPr>
              <w:t xml:space="preserve">a </w:t>
            </w:r>
            <w:r w:rsidRPr="00DE67CE">
              <w:rPr>
                <w:rFonts w:cs="Arial"/>
                <w:i/>
                <w:sz w:val="16"/>
                <w:szCs w:val="18"/>
              </w:rPr>
              <w:t>developmental pr</w:t>
            </w:r>
            <w:r w:rsidR="004C21B5" w:rsidRPr="00DE67CE">
              <w:rPr>
                <w:rFonts w:cs="Arial"/>
                <w:i/>
                <w:sz w:val="16"/>
                <w:szCs w:val="18"/>
              </w:rPr>
              <w:t>ocesses in instruction</w:t>
            </w:r>
          </w:p>
          <w:p w14:paraId="7C79E27A" w14:textId="77777777" w:rsidR="00EA7F27" w:rsidRDefault="00EA7F27" w:rsidP="0085662F">
            <w:pPr>
              <w:pStyle w:val="ListParagraph"/>
              <w:numPr>
                <w:ilvl w:val="0"/>
                <w:numId w:val="15"/>
              </w:numPr>
              <w:rPr>
                <w:rFonts w:cs="Arial"/>
                <w:sz w:val="18"/>
                <w:szCs w:val="18"/>
                <w:lang w:val="es-AR"/>
              </w:rPr>
            </w:pPr>
            <w:r w:rsidRPr="00FC462B">
              <w:rPr>
                <w:rFonts w:cs="Arial"/>
                <w:sz w:val="18"/>
                <w:szCs w:val="18"/>
                <w:lang w:val="es-AR"/>
              </w:rPr>
              <w:t xml:space="preserve">Reflexión y discusión de lecturas </w:t>
            </w:r>
          </w:p>
          <w:p w14:paraId="6AF26A03" w14:textId="77777777" w:rsidR="006D1F56" w:rsidRPr="006D1F56" w:rsidRDefault="0085662F" w:rsidP="00B54011">
            <w:pPr>
              <w:pStyle w:val="ListParagraph"/>
              <w:numPr>
                <w:ilvl w:val="0"/>
                <w:numId w:val="15"/>
              </w:numPr>
              <w:rPr>
                <w:rFonts w:cs="Arial"/>
                <w:b/>
                <w:sz w:val="18"/>
                <w:szCs w:val="18"/>
                <w:lang w:val="es-AR"/>
              </w:rPr>
            </w:pPr>
            <w:r w:rsidRPr="006D1F56">
              <w:rPr>
                <w:rFonts w:cs="Arial"/>
                <w:sz w:val="18"/>
                <w:szCs w:val="18"/>
                <w:lang w:val="es-AR"/>
              </w:rPr>
              <w:t xml:space="preserve">¿Quién es bilingüe? </w:t>
            </w:r>
          </w:p>
          <w:p w14:paraId="70D9F37E" w14:textId="77777777" w:rsidR="0085662F" w:rsidRPr="006D1F56" w:rsidRDefault="0085662F" w:rsidP="00B54011">
            <w:pPr>
              <w:pStyle w:val="ListParagraph"/>
              <w:numPr>
                <w:ilvl w:val="0"/>
                <w:numId w:val="15"/>
              </w:numPr>
              <w:rPr>
                <w:rFonts w:cs="Arial"/>
                <w:b/>
                <w:sz w:val="18"/>
                <w:szCs w:val="18"/>
                <w:lang w:val="es-AR"/>
              </w:rPr>
            </w:pPr>
            <w:r w:rsidRPr="006D1F56">
              <w:rPr>
                <w:rFonts w:cs="Arial"/>
                <w:sz w:val="18"/>
                <w:szCs w:val="18"/>
                <w:lang w:val="es-AR"/>
              </w:rPr>
              <w:t xml:space="preserve">Explicar y comenzar tu historia de tu lengua nativa </w:t>
            </w:r>
          </w:p>
          <w:p w14:paraId="745F1318" w14:textId="77777777" w:rsidR="00EA7F27" w:rsidRPr="00FC462B" w:rsidRDefault="00EA7F27" w:rsidP="0085662F">
            <w:pPr>
              <w:pStyle w:val="ListParagraph"/>
              <w:numPr>
                <w:ilvl w:val="0"/>
                <w:numId w:val="15"/>
              </w:numPr>
              <w:rPr>
                <w:rStyle w:val="hps"/>
                <w:rFonts w:cs="Arial"/>
                <w:sz w:val="18"/>
                <w:szCs w:val="18"/>
                <w:lang w:val="es-AR"/>
              </w:rPr>
            </w:pPr>
            <w:r w:rsidRPr="00FC462B">
              <w:rPr>
                <w:rStyle w:val="hps"/>
                <w:rFonts w:cs="Arial"/>
                <w:sz w:val="18"/>
                <w:szCs w:val="18"/>
                <w:lang w:val="es-AR"/>
              </w:rPr>
              <w:t>Teoría</w:t>
            </w:r>
            <w:r w:rsidR="00FC462B">
              <w:rPr>
                <w:rStyle w:val="hps"/>
                <w:rFonts w:cs="Arial"/>
                <w:sz w:val="18"/>
                <w:szCs w:val="18"/>
                <w:lang w:val="es-AR"/>
              </w:rPr>
              <w:t>s</w:t>
            </w:r>
            <w:r w:rsidRPr="00FC462B">
              <w:rPr>
                <w:rStyle w:val="shorttext"/>
                <w:rFonts w:cs="Arial"/>
                <w:sz w:val="18"/>
                <w:szCs w:val="18"/>
                <w:lang w:val="es-AR"/>
              </w:rPr>
              <w:t xml:space="preserve"> </w:t>
            </w:r>
            <w:r w:rsidRPr="00FC462B">
              <w:rPr>
                <w:rStyle w:val="hps"/>
                <w:rFonts w:cs="Arial"/>
                <w:sz w:val="18"/>
                <w:szCs w:val="18"/>
                <w:lang w:val="es-AR"/>
              </w:rPr>
              <w:t xml:space="preserve">y estudios sobre la educación bilingüe </w:t>
            </w:r>
          </w:p>
          <w:p w14:paraId="7E6C7654" w14:textId="77777777" w:rsidR="00EA7F27" w:rsidRPr="00FC462B" w:rsidRDefault="00EA7F27" w:rsidP="0085662F">
            <w:pPr>
              <w:pStyle w:val="ListParagraph"/>
              <w:numPr>
                <w:ilvl w:val="0"/>
                <w:numId w:val="15"/>
              </w:numPr>
              <w:rPr>
                <w:rStyle w:val="hps"/>
                <w:rFonts w:cs="Arial"/>
                <w:sz w:val="18"/>
                <w:szCs w:val="18"/>
                <w:lang w:val="es-AR"/>
              </w:rPr>
            </w:pPr>
            <w:r w:rsidRPr="00FC462B">
              <w:rPr>
                <w:rStyle w:val="hps"/>
                <w:rFonts w:cs="Arial"/>
                <w:sz w:val="18"/>
                <w:szCs w:val="18"/>
                <w:lang w:val="es-AR"/>
              </w:rPr>
              <w:t>Bialfabetismo y perspectiva multilingüe</w:t>
            </w:r>
          </w:p>
          <w:p w14:paraId="22046309" w14:textId="77777777" w:rsidR="00EA7F27" w:rsidRDefault="00177B07" w:rsidP="0085662F">
            <w:pPr>
              <w:pStyle w:val="ListParagraph"/>
              <w:numPr>
                <w:ilvl w:val="0"/>
                <w:numId w:val="15"/>
              </w:numPr>
              <w:rPr>
                <w:rFonts w:cs="Arial"/>
                <w:sz w:val="18"/>
                <w:szCs w:val="18"/>
                <w:lang w:val="es-AR"/>
              </w:rPr>
            </w:pPr>
            <w:r w:rsidRPr="00FC462B">
              <w:rPr>
                <w:rFonts w:cs="Arial"/>
                <w:sz w:val="18"/>
                <w:szCs w:val="18"/>
                <w:lang w:val="es-AR"/>
              </w:rPr>
              <w:t>Explicar la</w:t>
            </w:r>
            <w:r w:rsidR="00EA7F27" w:rsidRPr="00FC462B">
              <w:rPr>
                <w:rFonts w:cs="Arial"/>
                <w:sz w:val="18"/>
                <w:szCs w:val="18"/>
                <w:lang w:val="es-AR"/>
              </w:rPr>
              <w:t xml:space="preserve"> a</w:t>
            </w:r>
            <w:r w:rsidR="007506E1" w:rsidRPr="00FC462B">
              <w:rPr>
                <w:rFonts w:cs="Arial"/>
                <w:sz w:val="18"/>
                <w:szCs w:val="18"/>
                <w:lang w:val="es-AR"/>
              </w:rPr>
              <w:t>signatura y</w:t>
            </w:r>
            <w:r w:rsidR="00EA7F27" w:rsidRPr="00FC462B">
              <w:rPr>
                <w:rFonts w:cs="Arial"/>
                <w:sz w:val="18"/>
                <w:szCs w:val="18"/>
                <w:lang w:val="es-AR"/>
              </w:rPr>
              <w:t xml:space="preserve"> presentaciones de e</w:t>
            </w:r>
            <w:r w:rsidR="007506E1" w:rsidRPr="00FC462B">
              <w:rPr>
                <w:rFonts w:cs="Arial"/>
                <w:sz w:val="18"/>
                <w:szCs w:val="18"/>
                <w:lang w:val="es-AR"/>
              </w:rPr>
              <w:t>studios bilingües</w:t>
            </w:r>
            <w:r w:rsidR="00EA7F27" w:rsidRPr="00FC462B">
              <w:rPr>
                <w:rFonts w:cs="Arial"/>
                <w:sz w:val="18"/>
                <w:szCs w:val="18"/>
                <w:lang w:val="es-AR"/>
              </w:rPr>
              <w:t xml:space="preserve"> y dar ejemplos</w:t>
            </w:r>
          </w:p>
          <w:p w14:paraId="79A49EFF" w14:textId="77777777" w:rsidR="00EA7F27" w:rsidRDefault="00FC462B" w:rsidP="001E0951">
            <w:pPr>
              <w:pStyle w:val="ListParagraph"/>
              <w:numPr>
                <w:ilvl w:val="0"/>
                <w:numId w:val="15"/>
              </w:numPr>
              <w:rPr>
                <w:rFonts w:cs="Arial"/>
                <w:sz w:val="18"/>
                <w:szCs w:val="18"/>
                <w:lang w:val="es-AR"/>
              </w:rPr>
            </w:pPr>
            <w:r>
              <w:rPr>
                <w:rFonts w:cs="Arial"/>
                <w:sz w:val="18"/>
                <w:szCs w:val="18"/>
                <w:lang w:val="es-AR"/>
              </w:rPr>
              <w:t>Trabajar en grupos</w:t>
            </w:r>
            <w:r w:rsidRPr="00FC462B">
              <w:rPr>
                <w:rFonts w:cs="Arial"/>
                <w:sz w:val="18"/>
                <w:szCs w:val="18"/>
                <w:lang w:val="es-AR"/>
              </w:rPr>
              <w:t>:  Estudios bilingües</w:t>
            </w:r>
          </w:p>
          <w:p w14:paraId="3307BD3C" w14:textId="0EFB4C42" w:rsidR="001E0951" w:rsidRPr="001E0951" w:rsidRDefault="001E0951" w:rsidP="001E0951">
            <w:pPr>
              <w:pStyle w:val="ListParagraph"/>
              <w:numPr>
                <w:ilvl w:val="0"/>
                <w:numId w:val="15"/>
              </w:numPr>
              <w:rPr>
                <w:rFonts w:cs="Arial"/>
                <w:sz w:val="18"/>
                <w:szCs w:val="18"/>
                <w:lang w:val="es-AR"/>
              </w:rPr>
            </w:pPr>
            <w:r>
              <w:rPr>
                <w:rFonts w:cs="Arial"/>
                <w:sz w:val="18"/>
                <w:szCs w:val="18"/>
                <w:lang w:val="es-AR"/>
              </w:rPr>
              <w:t>Revisar encuesta ACTFL</w:t>
            </w:r>
          </w:p>
        </w:tc>
        <w:tc>
          <w:tcPr>
            <w:tcW w:w="3060" w:type="dxa"/>
          </w:tcPr>
          <w:p w14:paraId="4AF36609" w14:textId="77777777" w:rsidR="00E33627" w:rsidRDefault="00E33627" w:rsidP="0085662F">
            <w:pPr>
              <w:rPr>
                <w:rFonts w:cs="Arial"/>
                <w:b/>
                <w:sz w:val="18"/>
                <w:szCs w:val="18"/>
                <w:lang w:val="es-MX"/>
              </w:rPr>
            </w:pPr>
            <w:r>
              <w:rPr>
                <w:rFonts w:cs="Arial"/>
                <w:b/>
                <w:sz w:val="18"/>
                <w:szCs w:val="18"/>
                <w:lang w:val="es-419"/>
              </w:rPr>
              <w:t>Online Textbook</w:t>
            </w:r>
            <w:r w:rsidR="0085662F" w:rsidRPr="006D1F56">
              <w:rPr>
                <w:rFonts w:cs="Arial"/>
                <w:b/>
                <w:sz w:val="18"/>
                <w:szCs w:val="18"/>
                <w:lang w:val="es-419"/>
              </w:rPr>
              <w:t xml:space="preserve"> Library</w:t>
            </w:r>
            <w:r>
              <w:rPr>
                <w:rFonts w:cs="Arial"/>
                <w:b/>
                <w:sz w:val="18"/>
                <w:szCs w:val="18"/>
                <w:lang w:val="es-419"/>
              </w:rPr>
              <w:t>:</w:t>
            </w:r>
          </w:p>
          <w:p w14:paraId="769E4CCB" w14:textId="77777777" w:rsidR="00E33627" w:rsidRPr="006D1F56" w:rsidRDefault="00E33627" w:rsidP="00E33627">
            <w:pPr>
              <w:ind w:left="360" w:hanging="360"/>
              <w:rPr>
                <w:i/>
                <w:sz w:val="18"/>
                <w:szCs w:val="18"/>
                <w:lang w:val="es-ES"/>
              </w:rPr>
            </w:pPr>
            <w:r w:rsidRPr="006D1F56">
              <w:rPr>
                <w:rFonts w:cs="Arial"/>
                <w:b/>
                <w:sz w:val="18"/>
                <w:szCs w:val="18"/>
                <w:lang w:val="es-MX"/>
              </w:rPr>
              <w:t>Capítulo 1</w:t>
            </w:r>
            <w:r w:rsidRPr="006D1F56">
              <w:rPr>
                <w:rFonts w:cs="Arial"/>
                <w:sz w:val="18"/>
                <w:szCs w:val="18"/>
                <w:lang w:val="es-MX"/>
              </w:rPr>
              <w:t xml:space="preserve"> </w:t>
            </w:r>
            <w:r w:rsidRPr="006D1F56">
              <w:rPr>
                <w:sz w:val="18"/>
                <w:szCs w:val="18"/>
                <w:lang w:val="es-ES"/>
              </w:rPr>
              <w:t>¿</w:t>
            </w:r>
            <w:r w:rsidRPr="006D1F56">
              <w:rPr>
                <w:i/>
                <w:sz w:val="18"/>
                <w:szCs w:val="18"/>
                <w:lang w:val="es-ES"/>
              </w:rPr>
              <w:t xml:space="preserve">Quién es </w:t>
            </w:r>
          </w:p>
          <w:p w14:paraId="31F50CAC" w14:textId="77777777" w:rsidR="0085662F" w:rsidRPr="001E0951" w:rsidRDefault="00E33627" w:rsidP="00E33627">
            <w:pPr>
              <w:ind w:left="360" w:hanging="360"/>
              <w:rPr>
                <w:sz w:val="18"/>
                <w:szCs w:val="18"/>
                <w:lang w:val="es-MX"/>
              </w:rPr>
            </w:pPr>
            <w:r w:rsidRPr="001E0951">
              <w:rPr>
                <w:i/>
                <w:sz w:val="18"/>
                <w:szCs w:val="18"/>
                <w:lang w:val="es-MX"/>
              </w:rPr>
              <w:t>bilingüe</w:t>
            </w:r>
            <w:r w:rsidRPr="001E0951">
              <w:rPr>
                <w:sz w:val="18"/>
                <w:szCs w:val="18"/>
                <w:lang w:val="es-MX"/>
              </w:rPr>
              <w:t xml:space="preserve">? (Montrul, 2013) </w:t>
            </w:r>
            <w:r w:rsidR="0085662F" w:rsidRPr="001E0951">
              <w:rPr>
                <w:rFonts w:cs="Arial"/>
                <w:b/>
                <w:sz w:val="18"/>
                <w:szCs w:val="18"/>
                <w:lang w:val="es-MX"/>
              </w:rPr>
              <w:t xml:space="preserve"> </w:t>
            </w:r>
          </w:p>
          <w:p w14:paraId="20F3DEF4" w14:textId="77777777" w:rsidR="00DE67CE" w:rsidRPr="00B97FF9" w:rsidRDefault="00B672C7" w:rsidP="00DE67CE">
            <w:pPr>
              <w:ind w:left="360" w:hanging="360"/>
              <w:rPr>
                <w:rFonts w:cs="Arial"/>
                <w:sz w:val="16"/>
                <w:szCs w:val="18"/>
              </w:rPr>
            </w:pPr>
            <w:hyperlink r:id="rId27" w:history="1">
              <w:r w:rsidR="00DE67CE" w:rsidRPr="00B97FF9">
                <w:rPr>
                  <w:rStyle w:val="Hyperlink"/>
                  <w:rFonts w:cs="Arial"/>
                  <w:sz w:val="16"/>
                  <w:szCs w:val="18"/>
                </w:rPr>
                <w:t>https://ebookcentral.proquest.com/lib/csusm/detail.action?docID=875914</w:t>
              </w:r>
            </w:hyperlink>
          </w:p>
          <w:p w14:paraId="46BD0085" w14:textId="77777777" w:rsidR="0085662F" w:rsidRPr="006D1F56" w:rsidRDefault="0085662F" w:rsidP="00FB2877">
            <w:pPr>
              <w:rPr>
                <w:rFonts w:cs="Arial"/>
                <w:b/>
                <w:sz w:val="18"/>
                <w:szCs w:val="18"/>
              </w:rPr>
            </w:pPr>
          </w:p>
          <w:p w14:paraId="5BC9CBE7" w14:textId="0D13DAE0" w:rsidR="00EA7F27" w:rsidRDefault="006D1F56" w:rsidP="00FB2877">
            <w:pPr>
              <w:rPr>
                <w:rFonts w:cs="Arial"/>
                <w:sz w:val="18"/>
                <w:szCs w:val="18"/>
              </w:rPr>
            </w:pPr>
            <w:r w:rsidRPr="00115F19">
              <w:rPr>
                <w:rFonts w:cs="Arial"/>
                <w:b/>
                <w:sz w:val="18"/>
                <w:szCs w:val="18"/>
              </w:rPr>
              <w:t>CC</w:t>
            </w:r>
            <w:r w:rsidR="00EA7F27" w:rsidRPr="00115F19">
              <w:rPr>
                <w:rFonts w:cs="Arial"/>
                <w:sz w:val="18"/>
                <w:szCs w:val="18"/>
              </w:rPr>
              <w:t xml:space="preserve"> – </w:t>
            </w:r>
            <w:r w:rsidR="00EA7F27" w:rsidRPr="00115F19">
              <w:rPr>
                <w:rFonts w:cs="Arial"/>
                <w:i/>
                <w:sz w:val="18"/>
                <w:szCs w:val="18"/>
              </w:rPr>
              <w:t>Teaching for Biliteracy</w:t>
            </w:r>
            <w:r w:rsidR="00EA7F27" w:rsidRPr="00115F19">
              <w:rPr>
                <w:rFonts w:cs="Arial"/>
                <w:sz w:val="18"/>
                <w:szCs w:val="18"/>
              </w:rPr>
              <w:t xml:space="preserve"> (Beeman &amp; Urow, 2013)</w:t>
            </w:r>
            <w:r w:rsidR="00F11FB7" w:rsidRPr="00115F19">
              <w:rPr>
                <w:rFonts w:cs="Arial"/>
                <w:sz w:val="18"/>
                <w:szCs w:val="18"/>
              </w:rPr>
              <w:t xml:space="preserve"> &amp;</w:t>
            </w:r>
          </w:p>
          <w:p w14:paraId="6CB60E31" w14:textId="77777777" w:rsidR="00F11FB7" w:rsidRDefault="00AB7E43" w:rsidP="00AB7E43">
            <w:pPr>
              <w:ind w:left="360" w:hanging="360"/>
              <w:rPr>
                <w:i/>
                <w:sz w:val="18"/>
                <w:szCs w:val="18"/>
                <w:lang w:val="es-AR"/>
              </w:rPr>
            </w:pPr>
            <w:r w:rsidRPr="00AB7E43">
              <w:rPr>
                <w:i/>
                <w:sz w:val="18"/>
                <w:szCs w:val="18"/>
                <w:u w:val="single"/>
                <w:lang w:val="es-AR"/>
              </w:rPr>
              <w:t>El español académico</w:t>
            </w:r>
            <w:r w:rsidRPr="00AB7E43">
              <w:rPr>
                <w:i/>
                <w:sz w:val="18"/>
                <w:szCs w:val="18"/>
                <w:lang w:val="es-AR"/>
              </w:rPr>
              <w:t xml:space="preserve"> (Guerrero &amp; </w:t>
            </w:r>
          </w:p>
          <w:p w14:paraId="71E073CA" w14:textId="4DC07E31" w:rsidR="00AB7E43" w:rsidRPr="00AB7E43" w:rsidRDefault="00AB7E43" w:rsidP="00AB7E43">
            <w:pPr>
              <w:ind w:left="360" w:hanging="360"/>
              <w:rPr>
                <w:sz w:val="18"/>
                <w:szCs w:val="18"/>
                <w:lang w:val="es-AR"/>
              </w:rPr>
            </w:pPr>
            <w:r w:rsidRPr="00AB7E43">
              <w:rPr>
                <w:i/>
                <w:sz w:val="18"/>
                <w:szCs w:val="18"/>
                <w:lang w:val="es-AR"/>
              </w:rPr>
              <w:t>Guerrero, 2017)</w:t>
            </w:r>
          </w:p>
          <w:p w14:paraId="67A031BC" w14:textId="77777777" w:rsidR="00EA7F27" w:rsidRPr="00AB7E43" w:rsidRDefault="00EA7F27" w:rsidP="00FB2877">
            <w:pPr>
              <w:rPr>
                <w:rFonts w:cs="Arial"/>
                <w:sz w:val="18"/>
                <w:szCs w:val="18"/>
                <w:highlight w:val="yellow"/>
                <w:lang w:val="es-MX"/>
              </w:rPr>
            </w:pPr>
          </w:p>
          <w:p w14:paraId="07A0EAD1" w14:textId="77777777" w:rsidR="00EA7F27" w:rsidRPr="00C8222A" w:rsidRDefault="00701834" w:rsidP="006D1F56">
            <w:pPr>
              <w:rPr>
                <w:rFonts w:cs="Arial"/>
                <w:sz w:val="18"/>
                <w:szCs w:val="18"/>
                <w:lang w:val="es-MX"/>
              </w:rPr>
            </w:pPr>
            <w:r w:rsidRPr="0085662F">
              <w:rPr>
                <w:rFonts w:cs="Arial"/>
                <w:b/>
                <w:bCs/>
                <w:color w:val="C00000"/>
                <w:sz w:val="18"/>
                <w:szCs w:val="18"/>
                <w:lang w:val="es-MX"/>
              </w:rPr>
              <w:t xml:space="preserve">CC – </w:t>
            </w:r>
            <w:r w:rsidRPr="0085662F">
              <w:rPr>
                <w:rFonts w:cs="Arial"/>
                <w:bCs/>
                <w:color w:val="C00000"/>
                <w:sz w:val="18"/>
                <w:szCs w:val="18"/>
                <w:lang w:val="es-MX"/>
              </w:rPr>
              <w:t>Completar las encuestas</w:t>
            </w:r>
            <w:r>
              <w:rPr>
                <w:rFonts w:cs="Arial"/>
                <w:bCs/>
                <w:color w:val="C00000"/>
                <w:sz w:val="18"/>
                <w:szCs w:val="18"/>
                <w:lang w:val="es-MX"/>
              </w:rPr>
              <w:t xml:space="preserve"> y </w:t>
            </w:r>
            <w:r>
              <w:rPr>
                <w:rFonts w:cs="Arial"/>
                <w:bCs/>
                <w:color w:val="C00000"/>
                <w:sz w:val="18"/>
                <w:szCs w:val="16"/>
                <w:lang w:val="es-MX"/>
              </w:rPr>
              <w:t>c</w:t>
            </w:r>
            <w:r w:rsidRPr="00DE67CE">
              <w:rPr>
                <w:rFonts w:cs="Arial"/>
                <w:bCs/>
                <w:color w:val="C00000"/>
                <w:sz w:val="18"/>
                <w:szCs w:val="16"/>
                <w:lang w:val="es-MX"/>
              </w:rPr>
              <w:t xml:space="preserve">ompetencia lingüística </w:t>
            </w:r>
            <w:r>
              <w:rPr>
                <w:rFonts w:cs="Arial"/>
                <w:bCs/>
                <w:color w:val="C00000"/>
                <w:sz w:val="18"/>
                <w:szCs w:val="16"/>
                <w:lang w:val="es-MX"/>
              </w:rPr>
              <w:t>de</w:t>
            </w:r>
            <w:r w:rsidRPr="00DE67CE">
              <w:rPr>
                <w:rFonts w:cs="Arial"/>
                <w:bCs/>
                <w:color w:val="C00000"/>
                <w:sz w:val="18"/>
                <w:szCs w:val="16"/>
                <w:lang w:val="es-MX"/>
              </w:rPr>
              <w:t xml:space="preserve"> ACTFL </w:t>
            </w:r>
            <w:r>
              <w:rPr>
                <w:rFonts w:cs="Arial"/>
                <w:bCs/>
                <w:color w:val="C00000"/>
                <w:sz w:val="18"/>
                <w:szCs w:val="16"/>
                <w:lang w:val="es-MX"/>
              </w:rPr>
              <w:t>(</w:t>
            </w:r>
            <w:r w:rsidRPr="00DE67CE">
              <w:rPr>
                <w:rFonts w:cs="Arial"/>
                <w:bCs/>
                <w:color w:val="C00000"/>
                <w:sz w:val="18"/>
                <w:szCs w:val="16"/>
                <w:lang w:val="es-MX"/>
              </w:rPr>
              <w:t>self-assessment &amp; survey</w:t>
            </w:r>
            <w:r>
              <w:rPr>
                <w:rFonts w:cs="Arial"/>
                <w:bCs/>
                <w:color w:val="C00000"/>
                <w:sz w:val="18"/>
                <w:szCs w:val="16"/>
                <w:lang w:val="es-MX"/>
              </w:rPr>
              <w:t>)</w:t>
            </w:r>
          </w:p>
        </w:tc>
        <w:tc>
          <w:tcPr>
            <w:tcW w:w="1170" w:type="dxa"/>
          </w:tcPr>
          <w:p w14:paraId="435D0E85" w14:textId="77777777" w:rsidR="00EA7F27" w:rsidRPr="00C8222A" w:rsidRDefault="00EA7F27" w:rsidP="00FB2877">
            <w:pPr>
              <w:rPr>
                <w:rFonts w:cs="Arial"/>
                <w:sz w:val="18"/>
                <w:szCs w:val="18"/>
                <w:lang w:val="es-MX"/>
              </w:rPr>
            </w:pPr>
          </w:p>
          <w:p w14:paraId="6402DFCD" w14:textId="77777777" w:rsidR="00C8222A" w:rsidRPr="00C8222A" w:rsidRDefault="00C8222A" w:rsidP="00FB2877">
            <w:pPr>
              <w:rPr>
                <w:rFonts w:cs="Arial"/>
                <w:sz w:val="18"/>
                <w:szCs w:val="18"/>
                <w:lang w:val="es-MX"/>
              </w:rPr>
            </w:pPr>
          </w:p>
          <w:p w14:paraId="5D50B35B" w14:textId="77777777" w:rsidR="00C8222A" w:rsidRPr="00C8222A" w:rsidRDefault="00C8222A" w:rsidP="00FB2877">
            <w:pPr>
              <w:rPr>
                <w:rFonts w:cs="Arial"/>
                <w:sz w:val="18"/>
                <w:szCs w:val="18"/>
                <w:lang w:val="es-MX"/>
              </w:rPr>
            </w:pPr>
          </w:p>
          <w:p w14:paraId="7BFD9BDF" w14:textId="77777777" w:rsidR="00C8222A" w:rsidRPr="00C8222A" w:rsidRDefault="00C8222A" w:rsidP="00FB2877">
            <w:pPr>
              <w:rPr>
                <w:rFonts w:cs="Arial"/>
                <w:sz w:val="18"/>
                <w:szCs w:val="18"/>
                <w:lang w:val="es-MX"/>
              </w:rPr>
            </w:pPr>
          </w:p>
          <w:p w14:paraId="4B51B6D8" w14:textId="77777777" w:rsidR="00C8222A" w:rsidRPr="00C8222A" w:rsidRDefault="00C8222A" w:rsidP="00FB2877">
            <w:pPr>
              <w:rPr>
                <w:rFonts w:cs="Arial"/>
                <w:sz w:val="18"/>
                <w:szCs w:val="18"/>
                <w:lang w:val="es-MX"/>
              </w:rPr>
            </w:pPr>
          </w:p>
          <w:p w14:paraId="18E047A0" w14:textId="77777777" w:rsidR="00C8222A" w:rsidRPr="00C8222A" w:rsidRDefault="00C8222A" w:rsidP="00FB2877">
            <w:pPr>
              <w:rPr>
                <w:rFonts w:cs="Arial"/>
                <w:sz w:val="18"/>
                <w:szCs w:val="18"/>
                <w:lang w:val="es-MX"/>
              </w:rPr>
            </w:pPr>
          </w:p>
          <w:p w14:paraId="7EFBB968" w14:textId="77777777" w:rsidR="00BB486C" w:rsidRDefault="00BB486C" w:rsidP="00701834">
            <w:pPr>
              <w:spacing w:line="230" w:lineRule="atLeast"/>
              <w:ind w:right="240"/>
              <w:rPr>
                <w:rFonts w:cs="Arial"/>
                <w:bCs/>
                <w:color w:val="C00000"/>
                <w:sz w:val="18"/>
                <w:szCs w:val="18"/>
                <w:lang w:val="es-AR"/>
              </w:rPr>
            </w:pPr>
          </w:p>
          <w:p w14:paraId="4644E7C6" w14:textId="77777777" w:rsidR="00BB486C" w:rsidRDefault="00BB486C" w:rsidP="00701834">
            <w:pPr>
              <w:spacing w:line="230" w:lineRule="atLeast"/>
              <w:ind w:right="240"/>
              <w:rPr>
                <w:rFonts w:cs="Arial"/>
                <w:bCs/>
                <w:color w:val="C00000"/>
                <w:sz w:val="18"/>
                <w:szCs w:val="18"/>
                <w:lang w:val="es-AR"/>
              </w:rPr>
            </w:pPr>
          </w:p>
          <w:p w14:paraId="2E9A14BF" w14:textId="77777777" w:rsidR="00BB486C" w:rsidRDefault="00BB486C" w:rsidP="00701834">
            <w:pPr>
              <w:spacing w:line="230" w:lineRule="atLeast"/>
              <w:ind w:right="240"/>
              <w:rPr>
                <w:rFonts w:cs="Arial"/>
                <w:bCs/>
                <w:color w:val="C00000"/>
                <w:sz w:val="18"/>
                <w:szCs w:val="18"/>
                <w:lang w:val="es-AR"/>
              </w:rPr>
            </w:pPr>
          </w:p>
          <w:p w14:paraId="62B52471" w14:textId="77777777" w:rsidR="00BB486C" w:rsidRDefault="00BB486C" w:rsidP="00701834">
            <w:pPr>
              <w:spacing w:line="230" w:lineRule="atLeast"/>
              <w:ind w:right="240"/>
              <w:rPr>
                <w:rFonts w:cs="Arial"/>
                <w:bCs/>
                <w:color w:val="C00000"/>
                <w:sz w:val="18"/>
                <w:szCs w:val="18"/>
                <w:lang w:val="es-AR"/>
              </w:rPr>
            </w:pPr>
          </w:p>
          <w:p w14:paraId="787289D0" w14:textId="3433D092" w:rsidR="00701834" w:rsidRPr="0085662F" w:rsidRDefault="00701834" w:rsidP="00701834">
            <w:pPr>
              <w:spacing w:line="230" w:lineRule="atLeast"/>
              <w:ind w:right="240"/>
              <w:rPr>
                <w:rFonts w:cs="Arial"/>
                <w:color w:val="C00000"/>
                <w:sz w:val="18"/>
                <w:szCs w:val="18"/>
                <w:lang w:val="es-AR"/>
              </w:rPr>
            </w:pPr>
            <w:r w:rsidRPr="0085662F">
              <w:rPr>
                <w:rFonts w:cs="Arial"/>
                <w:bCs/>
                <w:color w:val="C00000"/>
                <w:sz w:val="18"/>
                <w:szCs w:val="18"/>
                <w:lang w:val="es-AR"/>
              </w:rPr>
              <w:t xml:space="preserve">Sept. </w:t>
            </w:r>
            <w:r w:rsidR="00BB486C">
              <w:rPr>
                <w:rFonts w:cs="Arial"/>
                <w:bCs/>
                <w:color w:val="C00000"/>
                <w:sz w:val="18"/>
                <w:szCs w:val="18"/>
                <w:lang w:val="es-AR"/>
              </w:rPr>
              <w:t>3</w:t>
            </w:r>
          </w:p>
          <w:p w14:paraId="5D1DF03D" w14:textId="77777777" w:rsidR="006D1F56" w:rsidRDefault="006D1F56" w:rsidP="00FB2877">
            <w:pPr>
              <w:rPr>
                <w:rFonts w:cs="Arial"/>
                <w:color w:val="C00000"/>
                <w:sz w:val="18"/>
                <w:szCs w:val="18"/>
                <w:lang w:val="es-MX"/>
              </w:rPr>
            </w:pPr>
          </w:p>
          <w:p w14:paraId="609641C7" w14:textId="77777777" w:rsidR="00C8222A" w:rsidRPr="00C8222A" w:rsidRDefault="00C8222A" w:rsidP="00FB2877">
            <w:pPr>
              <w:rPr>
                <w:rFonts w:cs="Arial"/>
                <w:sz w:val="18"/>
                <w:szCs w:val="18"/>
                <w:lang w:val="es-MX"/>
              </w:rPr>
            </w:pPr>
          </w:p>
        </w:tc>
      </w:tr>
      <w:tr w:rsidR="00EA7F27" w:rsidRPr="001E0951" w14:paraId="063CFE6B" w14:textId="77777777" w:rsidTr="00B95AA3">
        <w:trPr>
          <w:cantSplit/>
        </w:trPr>
        <w:tc>
          <w:tcPr>
            <w:tcW w:w="1368" w:type="dxa"/>
          </w:tcPr>
          <w:p w14:paraId="1651DE03" w14:textId="2A580C03" w:rsidR="005D1513" w:rsidRDefault="00EA7F27" w:rsidP="00FB2877">
            <w:pPr>
              <w:rPr>
                <w:rFonts w:cs="Arial"/>
                <w:sz w:val="18"/>
                <w:szCs w:val="18"/>
                <w:lang w:val="es-AR"/>
              </w:rPr>
            </w:pPr>
            <w:r w:rsidRPr="00FC462B">
              <w:rPr>
                <w:rStyle w:val="hps"/>
                <w:rFonts w:cs="Arial"/>
                <w:color w:val="222222"/>
                <w:sz w:val="18"/>
                <w:szCs w:val="18"/>
                <w:lang w:val="es-AR"/>
              </w:rPr>
              <w:t>Sesión</w:t>
            </w:r>
            <w:r w:rsidRPr="00FC462B">
              <w:rPr>
                <w:rFonts w:cs="Arial"/>
                <w:sz w:val="18"/>
                <w:szCs w:val="18"/>
                <w:lang w:val="es-AR"/>
              </w:rPr>
              <w:t xml:space="preserve"> </w:t>
            </w:r>
            <w:r w:rsidR="006442FA">
              <w:rPr>
                <w:rFonts w:cs="Arial"/>
                <w:sz w:val="18"/>
                <w:szCs w:val="18"/>
                <w:lang w:val="es-AR"/>
              </w:rPr>
              <w:t>3</w:t>
            </w:r>
          </w:p>
          <w:p w14:paraId="5DBED734" w14:textId="31EF741A" w:rsidR="00EA7F27" w:rsidRDefault="007506E1" w:rsidP="00FB2877">
            <w:pPr>
              <w:rPr>
                <w:rFonts w:cs="Arial"/>
                <w:sz w:val="18"/>
                <w:szCs w:val="18"/>
                <w:lang w:val="es-AR"/>
              </w:rPr>
            </w:pPr>
            <w:r w:rsidRPr="00FC462B">
              <w:rPr>
                <w:rFonts w:cs="Arial"/>
                <w:sz w:val="18"/>
                <w:szCs w:val="18"/>
                <w:lang w:val="es-AR"/>
              </w:rPr>
              <w:t>1</w:t>
            </w:r>
            <w:r w:rsidR="00E818E0">
              <w:rPr>
                <w:rFonts w:cs="Arial"/>
                <w:sz w:val="18"/>
                <w:szCs w:val="18"/>
                <w:lang w:val="es-AR"/>
              </w:rPr>
              <w:t>1</w:t>
            </w:r>
            <w:r w:rsidR="00EA7F27" w:rsidRPr="00FC462B">
              <w:rPr>
                <w:rFonts w:cs="Arial"/>
                <w:sz w:val="18"/>
                <w:szCs w:val="18"/>
                <w:lang w:val="es-AR"/>
              </w:rPr>
              <w:t xml:space="preserve"> de sept.</w:t>
            </w:r>
          </w:p>
          <w:p w14:paraId="7D52D5FB" w14:textId="77777777" w:rsidR="00B41367" w:rsidRDefault="00B41367" w:rsidP="00FB2877">
            <w:pPr>
              <w:rPr>
                <w:rFonts w:cs="Arial"/>
                <w:sz w:val="18"/>
                <w:szCs w:val="18"/>
                <w:lang w:val="es-AR"/>
              </w:rPr>
            </w:pPr>
          </w:p>
          <w:p w14:paraId="6DE7F431" w14:textId="77777777" w:rsidR="00B41367" w:rsidRPr="00FC462B" w:rsidRDefault="00B41367" w:rsidP="00FB2877">
            <w:pPr>
              <w:rPr>
                <w:rFonts w:cs="Arial"/>
                <w:sz w:val="18"/>
                <w:szCs w:val="18"/>
                <w:lang w:val="es-AR"/>
              </w:rPr>
            </w:pPr>
            <w:r w:rsidRPr="00B41367">
              <w:rPr>
                <w:rFonts w:cs="Arial"/>
                <w:b/>
                <w:sz w:val="18"/>
                <w:szCs w:val="18"/>
                <w:lang w:val="es-AR"/>
              </w:rPr>
              <w:t>Tema</w:t>
            </w:r>
            <w:r>
              <w:rPr>
                <w:rFonts w:cs="Arial"/>
                <w:sz w:val="18"/>
                <w:szCs w:val="18"/>
                <w:lang w:val="es-AR"/>
              </w:rPr>
              <w:t>: Tipos de programas</w:t>
            </w:r>
          </w:p>
        </w:tc>
        <w:tc>
          <w:tcPr>
            <w:tcW w:w="4837" w:type="dxa"/>
          </w:tcPr>
          <w:p w14:paraId="768FFF4C" w14:textId="77777777" w:rsidR="00EA7F27" w:rsidRPr="00E249C3" w:rsidRDefault="00EA7F27" w:rsidP="001E095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rPr>
                <w:rStyle w:val="hps"/>
                <w:rFonts w:cs="Arial"/>
                <w:b/>
                <w:i/>
                <w:sz w:val="16"/>
                <w:szCs w:val="18"/>
              </w:rPr>
            </w:pPr>
            <w:r w:rsidRPr="00E249C3">
              <w:rPr>
                <w:rStyle w:val="hps"/>
                <w:rFonts w:cs="Arial"/>
                <w:b/>
                <w:sz w:val="16"/>
                <w:szCs w:val="18"/>
              </w:rPr>
              <w:t>B</w:t>
            </w:r>
            <w:r w:rsidR="00BB3C93">
              <w:rPr>
                <w:rStyle w:val="hps"/>
                <w:rFonts w:cs="Arial"/>
                <w:b/>
                <w:sz w:val="16"/>
                <w:szCs w:val="18"/>
              </w:rPr>
              <w:t xml:space="preserve">ILA </w:t>
            </w:r>
            <w:r w:rsidRPr="00BB3C93">
              <w:rPr>
                <w:rFonts w:cs="Arial"/>
                <w:b/>
                <w:sz w:val="16"/>
                <w:szCs w:val="18"/>
              </w:rPr>
              <w:t>Standard 3</w:t>
            </w:r>
            <w:r w:rsidRPr="00E249C3">
              <w:rPr>
                <w:rFonts w:cs="Arial"/>
                <w:b/>
                <w:i/>
                <w:sz w:val="16"/>
                <w:szCs w:val="18"/>
              </w:rPr>
              <w:t xml:space="preserve"> - </w:t>
            </w:r>
            <w:r w:rsidRPr="00E249C3">
              <w:rPr>
                <w:rFonts w:cs="Arial"/>
                <w:i/>
                <w:sz w:val="16"/>
                <w:szCs w:val="18"/>
              </w:rPr>
              <w:t>apply research &amp; its effects on the learning in bilingual educ. program models</w:t>
            </w:r>
          </w:p>
          <w:p w14:paraId="0D41FE6C" w14:textId="77777777" w:rsidR="00EA7F27" w:rsidRPr="00FC462B" w:rsidRDefault="00EA7F27" w:rsidP="001E0951">
            <w:pPr>
              <w:pStyle w:val="ListParagraph"/>
              <w:numPr>
                <w:ilvl w:val="0"/>
                <w:numId w:val="13"/>
              </w:numPr>
              <w:rPr>
                <w:rFonts w:cs="Arial"/>
                <w:sz w:val="18"/>
                <w:szCs w:val="18"/>
                <w:lang w:val="es-AR"/>
              </w:rPr>
            </w:pPr>
            <w:r w:rsidRPr="00FC462B">
              <w:rPr>
                <w:rFonts w:cs="Arial"/>
                <w:sz w:val="18"/>
                <w:szCs w:val="18"/>
                <w:lang w:val="es-AR"/>
              </w:rPr>
              <w:t>Celebración – Herencia Hispana</w:t>
            </w:r>
          </w:p>
          <w:p w14:paraId="37CA39CB" w14:textId="77777777" w:rsidR="00EA7F27" w:rsidRPr="00FC462B" w:rsidRDefault="00EA7F27" w:rsidP="001E0951">
            <w:pPr>
              <w:pStyle w:val="ListParagraph"/>
              <w:numPr>
                <w:ilvl w:val="0"/>
                <w:numId w:val="13"/>
              </w:numPr>
              <w:rPr>
                <w:rFonts w:cs="Arial"/>
                <w:sz w:val="18"/>
                <w:szCs w:val="18"/>
                <w:lang w:val="es-AR"/>
              </w:rPr>
            </w:pPr>
            <w:r w:rsidRPr="00FC462B">
              <w:rPr>
                <w:rFonts w:cs="Arial"/>
                <w:sz w:val="18"/>
                <w:szCs w:val="18"/>
                <w:lang w:val="es-AR"/>
              </w:rPr>
              <w:t xml:space="preserve">Reflexión y discusión de lecturas  </w:t>
            </w:r>
          </w:p>
          <w:p w14:paraId="6418024D" w14:textId="77777777" w:rsidR="00EA7F27" w:rsidRPr="00FC462B" w:rsidRDefault="00EA7F27" w:rsidP="001E0951">
            <w:pPr>
              <w:pStyle w:val="ListParagraph"/>
              <w:numPr>
                <w:ilvl w:val="0"/>
                <w:numId w:val="13"/>
              </w:numPr>
              <w:rPr>
                <w:rStyle w:val="hps"/>
                <w:rFonts w:cs="Arial"/>
                <w:sz w:val="18"/>
                <w:szCs w:val="18"/>
                <w:lang w:val="es-AR"/>
              </w:rPr>
            </w:pPr>
            <w:r w:rsidRPr="00FC462B">
              <w:rPr>
                <w:rStyle w:val="hps"/>
                <w:rFonts w:cs="Arial"/>
                <w:sz w:val="18"/>
                <w:szCs w:val="18"/>
                <w:lang w:val="es-AR"/>
              </w:rPr>
              <w:t>Tipos</w:t>
            </w:r>
            <w:r w:rsidRPr="00FC462B">
              <w:rPr>
                <w:rStyle w:val="shorttext"/>
                <w:rFonts w:cs="Arial"/>
                <w:sz w:val="18"/>
                <w:szCs w:val="18"/>
                <w:lang w:val="es-AR"/>
              </w:rPr>
              <w:t xml:space="preserve"> de </w:t>
            </w:r>
            <w:r w:rsidRPr="00FC462B">
              <w:rPr>
                <w:rStyle w:val="hps"/>
                <w:rFonts w:cs="Arial"/>
                <w:sz w:val="18"/>
                <w:szCs w:val="18"/>
                <w:lang w:val="es-AR"/>
              </w:rPr>
              <w:t>programas bilingües en CA y EE.UU.</w:t>
            </w:r>
          </w:p>
          <w:p w14:paraId="081D30D9" w14:textId="77777777" w:rsidR="00EA7F27" w:rsidRPr="00FC462B" w:rsidRDefault="00EA7F27" w:rsidP="001E0951">
            <w:pPr>
              <w:pStyle w:val="ListParagraph"/>
              <w:numPr>
                <w:ilvl w:val="0"/>
                <w:numId w:val="13"/>
              </w:numPr>
              <w:rPr>
                <w:rFonts w:cs="Arial"/>
                <w:sz w:val="18"/>
                <w:szCs w:val="18"/>
                <w:lang w:val="es-AR"/>
              </w:rPr>
            </w:pPr>
            <w:r w:rsidRPr="00FC462B">
              <w:rPr>
                <w:rStyle w:val="hps"/>
                <w:rFonts w:cs="Arial"/>
                <w:sz w:val="18"/>
                <w:szCs w:val="18"/>
                <w:lang w:val="es-AR"/>
              </w:rPr>
              <w:t>Aspectos del uso de los idiomas para estudiantes bilingües</w:t>
            </w:r>
            <w:r w:rsidR="00B41367">
              <w:rPr>
                <w:rStyle w:val="hps"/>
                <w:rFonts w:cs="Arial"/>
                <w:sz w:val="18"/>
                <w:szCs w:val="18"/>
                <w:lang w:val="es-AR"/>
              </w:rPr>
              <w:t xml:space="preserve">, estatus lingüístico y cambio de código </w:t>
            </w:r>
          </w:p>
          <w:p w14:paraId="62E7A562" w14:textId="77777777" w:rsidR="00EA7F27" w:rsidRPr="00FC462B" w:rsidRDefault="00EA7F27" w:rsidP="001E0951">
            <w:pPr>
              <w:pStyle w:val="ListParagraph"/>
              <w:numPr>
                <w:ilvl w:val="0"/>
                <w:numId w:val="13"/>
              </w:numPr>
              <w:rPr>
                <w:rFonts w:cs="Arial"/>
                <w:sz w:val="18"/>
                <w:szCs w:val="18"/>
                <w:lang w:val="es-AR"/>
              </w:rPr>
            </w:pPr>
            <w:r w:rsidRPr="00FC462B">
              <w:rPr>
                <w:rFonts w:cs="Arial"/>
                <w:sz w:val="18"/>
                <w:szCs w:val="18"/>
                <w:lang w:val="es-AR"/>
              </w:rPr>
              <w:t xml:space="preserve">Comenzar tu historia de tu segunda lengua </w:t>
            </w:r>
          </w:p>
          <w:p w14:paraId="6BC0956A" w14:textId="77777777" w:rsidR="00EA7F27" w:rsidRDefault="00EA7F27" w:rsidP="001E0951">
            <w:pPr>
              <w:pStyle w:val="ListParagraph"/>
              <w:numPr>
                <w:ilvl w:val="0"/>
                <w:numId w:val="13"/>
              </w:numPr>
              <w:rPr>
                <w:rFonts w:cs="Arial"/>
                <w:sz w:val="18"/>
                <w:szCs w:val="18"/>
                <w:lang w:val="es-AR"/>
              </w:rPr>
            </w:pPr>
            <w:r w:rsidRPr="00FC462B">
              <w:rPr>
                <w:rFonts w:cs="Arial"/>
                <w:sz w:val="18"/>
                <w:szCs w:val="18"/>
                <w:lang w:val="es-AR"/>
              </w:rPr>
              <w:t>Explicar la huella de la comunidad y dar ejemplos</w:t>
            </w:r>
          </w:p>
          <w:p w14:paraId="5630E42A" w14:textId="580B5DCB" w:rsidR="00B41367" w:rsidRDefault="00B41367" w:rsidP="001E0951">
            <w:pPr>
              <w:pStyle w:val="ListParagraph"/>
              <w:numPr>
                <w:ilvl w:val="0"/>
                <w:numId w:val="13"/>
              </w:numPr>
              <w:rPr>
                <w:rFonts w:cs="Arial"/>
                <w:sz w:val="18"/>
                <w:szCs w:val="18"/>
                <w:lang w:val="es-AR"/>
              </w:rPr>
            </w:pPr>
            <w:r>
              <w:rPr>
                <w:rFonts w:cs="Arial"/>
                <w:sz w:val="18"/>
                <w:szCs w:val="18"/>
                <w:lang w:val="es-AR"/>
              </w:rPr>
              <w:t>Trabajar en grupos</w:t>
            </w:r>
            <w:r w:rsidRPr="00FC462B">
              <w:rPr>
                <w:rFonts w:cs="Arial"/>
                <w:sz w:val="18"/>
                <w:szCs w:val="18"/>
                <w:lang w:val="es-AR"/>
              </w:rPr>
              <w:t xml:space="preserve">:  </w:t>
            </w:r>
            <w:r w:rsidR="006D1F56">
              <w:rPr>
                <w:rFonts w:cs="Arial"/>
                <w:sz w:val="18"/>
                <w:szCs w:val="18"/>
                <w:lang w:val="es-AR"/>
              </w:rPr>
              <w:t>Estudios bilingües</w:t>
            </w:r>
            <w:r w:rsidR="001F060E">
              <w:rPr>
                <w:rFonts w:cs="Arial"/>
                <w:sz w:val="18"/>
                <w:szCs w:val="18"/>
                <w:lang w:val="es-AR"/>
              </w:rPr>
              <w:t xml:space="preserve"> &amp; Huella</w:t>
            </w:r>
            <w:r>
              <w:rPr>
                <w:rFonts w:cs="Arial"/>
                <w:sz w:val="18"/>
                <w:szCs w:val="18"/>
                <w:lang w:val="es-AR"/>
              </w:rPr>
              <w:t xml:space="preserve"> </w:t>
            </w:r>
          </w:p>
          <w:p w14:paraId="471A1973" w14:textId="596A40BF" w:rsidR="001E0951" w:rsidRPr="001E0951" w:rsidRDefault="001E0951" w:rsidP="001E0951">
            <w:pPr>
              <w:pStyle w:val="ListParagraph"/>
              <w:numPr>
                <w:ilvl w:val="0"/>
                <w:numId w:val="13"/>
              </w:numPr>
              <w:rPr>
                <w:rFonts w:cs="Arial"/>
                <w:i/>
                <w:sz w:val="18"/>
                <w:szCs w:val="18"/>
                <w:lang w:val="es-MX"/>
              </w:rPr>
            </w:pPr>
            <w:r w:rsidRPr="006D1F56">
              <w:rPr>
                <w:rFonts w:cs="Arial"/>
                <w:sz w:val="18"/>
                <w:szCs w:val="18"/>
                <w:lang w:val="es-MX"/>
              </w:rPr>
              <w:t>Encuesta después que termin</w:t>
            </w:r>
            <w:r>
              <w:rPr>
                <w:rFonts w:cs="Arial"/>
                <w:sz w:val="18"/>
                <w:szCs w:val="18"/>
                <w:lang w:val="es-MX"/>
              </w:rPr>
              <w:t>e</w:t>
            </w:r>
            <w:r w:rsidRPr="006D1F56">
              <w:rPr>
                <w:rFonts w:cs="Arial"/>
                <w:sz w:val="18"/>
                <w:szCs w:val="18"/>
                <w:lang w:val="es-MX"/>
              </w:rPr>
              <w:t xml:space="preserve"> la clase– </w:t>
            </w:r>
            <w:r w:rsidRPr="006D1F56">
              <w:rPr>
                <w:rFonts w:cs="Arial"/>
                <w:i/>
                <w:sz w:val="18"/>
                <w:szCs w:val="18"/>
                <w:lang w:val="es-MX"/>
              </w:rPr>
              <w:t>Teacher Pathways (gift certificate)</w:t>
            </w:r>
          </w:p>
          <w:p w14:paraId="2CAE0563" w14:textId="77777777" w:rsidR="00EA7F27" w:rsidRPr="00FC462B" w:rsidRDefault="00EA7F27" w:rsidP="00B41367">
            <w:pPr>
              <w:pStyle w:val="ListParagraph"/>
              <w:numPr>
                <w:ilvl w:val="0"/>
                <w:numId w:val="0"/>
              </w:numPr>
              <w:ind w:left="360"/>
              <w:rPr>
                <w:rFonts w:cs="Arial"/>
                <w:sz w:val="18"/>
                <w:szCs w:val="18"/>
                <w:lang w:val="es-AR"/>
              </w:rPr>
            </w:pPr>
          </w:p>
        </w:tc>
        <w:tc>
          <w:tcPr>
            <w:tcW w:w="3060" w:type="dxa"/>
          </w:tcPr>
          <w:p w14:paraId="2B11708C" w14:textId="77777777" w:rsidR="006D1F56" w:rsidRPr="006D1F56" w:rsidRDefault="006D1F56" w:rsidP="006D1F56">
            <w:pPr>
              <w:rPr>
                <w:rFonts w:cs="Arial"/>
                <w:sz w:val="18"/>
                <w:szCs w:val="18"/>
                <w:lang w:val="es-MX"/>
              </w:rPr>
            </w:pPr>
            <w:r w:rsidRPr="006D1F56">
              <w:rPr>
                <w:rFonts w:cs="Arial"/>
                <w:b/>
                <w:sz w:val="18"/>
                <w:szCs w:val="18"/>
                <w:lang w:val="es-MX"/>
              </w:rPr>
              <w:t xml:space="preserve">Online Textbook </w:t>
            </w:r>
            <w:r w:rsidR="00FC71E1" w:rsidRPr="006D1F56">
              <w:rPr>
                <w:rFonts w:cs="Arial"/>
                <w:b/>
                <w:sz w:val="18"/>
                <w:szCs w:val="18"/>
                <w:lang w:val="es-MX"/>
              </w:rPr>
              <w:t>Library</w:t>
            </w:r>
            <w:r w:rsidRPr="006D1F56">
              <w:rPr>
                <w:rFonts w:cs="Arial"/>
                <w:b/>
                <w:sz w:val="18"/>
                <w:szCs w:val="18"/>
                <w:lang w:val="es-MX"/>
              </w:rPr>
              <w:t>:</w:t>
            </w:r>
          </w:p>
          <w:p w14:paraId="57176C92" w14:textId="77777777" w:rsidR="006D1F56" w:rsidRPr="00E33627" w:rsidRDefault="006D1F56" w:rsidP="00FB2877">
            <w:pPr>
              <w:rPr>
                <w:rFonts w:cs="Arial"/>
                <w:sz w:val="18"/>
                <w:szCs w:val="18"/>
                <w:lang w:val="es-MX"/>
              </w:rPr>
            </w:pPr>
            <w:r w:rsidRPr="00E33627">
              <w:rPr>
                <w:rFonts w:cs="Arial"/>
                <w:b/>
                <w:sz w:val="18"/>
                <w:szCs w:val="18"/>
                <w:lang w:val="es-MX"/>
              </w:rPr>
              <w:t>C</w:t>
            </w:r>
            <w:r w:rsidR="00132DAD" w:rsidRPr="00E33627">
              <w:rPr>
                <w:rFonts w:cs="Arial"/>
                <w:b/>
                <w:sz w:val="18"/>
                <w:szCs w:val="18"/>
                <w:lang w:val="es-MX"/>
              </w:rPr>
              <w:t>apítulo</w:t>
            </w:r>
            <w:r w:rsidR="00132DAD" w:rsidRPr="00E33627">
              <w:rPr>
                <w:rFonts w:cs="Arial"/>
                <w:b/>
                <w:sz w:val="18"/>
                <w:szCs w:val="18"/>
                <w:lang w:val="es-419"/>
              </w:rPr>
              <w:t xml:space="preserve"> 5 - </w:t>
            </w:r>
            <w:r w:rsidR="00EA7F27" w:rsidRPr="00E33627">
              <w:rPr>
                <w:rFonts w:cs="Arial"/>
                <w:i/>
                <w:sz w:val="18"/>
                <w:szCs w:val="18"/>
                <w:lang w:val="es-MX"/>
              </w:rPr>
              <w:t>El español en los EE.UU</w:t>
            </w:r>
            <w:r w:rsidR="00EA7F27" w:rsidRPr="00E33627">
              <w:rPr>
                <w:rFonts w:cs="Arial"/>
                <w:sz w:val="18"/>
                <w:szCs w:val="18"/>
                <w:lang w:val="es-MX"/>
              </w:rPr>
              <w:t>.</w:t>
            </w:r>
          </w:p>
          <w:p w14:paraId="38AD0258" w14:textId="77777777" w:rsidR="00EA7F27" w:rsidRPr="00E33627" w:rsidRDefault="006D1F56" w:rsidP="00FB2877">
            <w:pPr>
              <w:rPr>
                <w:rFonts w:cs="Arial"/>
                <w:sz w:val="18"/>
                <w:szCs w:val="18"/>
                <w:lang w:val="es-419"/>
              </w:rPr>
            </w:pPr>
            <w:r w:rsidRPr="00E33627">
              <w:rPr>
                <w:rFonts w:cs="Arial"/>
                <w:b/>
                <w:sz w:val="18"/>
                <w:szCs w:val="18"/>
                <w:lang w:val="es-MX"/>
              </w:rPr>
              <w:t>C</w:t>
            </w:r>
            <w:r w:rsidR="00132DAD" w:rsidRPr="00E33627">
              <w:rPr>
                <w:rFonts w:cs="Arial"/>
                <w:b/>
                <w:sz w:val="18"/>
                <w:szCs w:val="18"/>
                <w:lang w:val="es-MX"/>
              </w:rPr>
              <w:t xml:space="preserve">apítulo </w:t>
            </w:r>
            <w:r w:rsidR="00132DAD" w:rsidRPr="00E33627">
              <w:rPr>
                <w:rFonts w:cs="Arial"/>
                <w:b/>
                <w:sz w:val="18"/>
                <w:szCs w:val="18"/>
                <w:lang w:val="es-419"/>
              </w:rPr>
              <w:t xml:space="preserve">13 </w:t>
            </w:r>
            <w:r w:rsidR="00EA7F27" w:rsidRPr="00E33627">
              <w:rPr>
                <w:rFonts w:cs="Arial"/>
                <w:i/>
                <w:sz w:val="18"/>
                <w:szCs w:val="18"/>
                <w:lang w:val="es-MX"/>
              </w:rPr>
              <w:t xml:space="preserve">Educación bilingüe </w:t>
            </w:r>
            <w:r w:rsidR="00EA7F27" w:rsidRPr="00E33627">
              <w:rPr>
                <w:rFonts w:cs="Arial"/>
                <w:i/>
                <w:sz w:val="18"/>
                <w:szCs w:val="18"/>
                <w:lang w:val="es-419"/>
              </w:rPr>
              <w:t>en EE.UU.</w:t>
            </w:r>
            <w:r w:rsidR="00EA7F27" w:rsidRPr="00E33627">
              <w:rPr>
                <w:rFonts w:cs="Arial"/>
                <w:sz w:val="18"/>
                <w:szCs w:val="18"/>
                <w:lang w:val="es-419"/>
              </w:rPr>
              <w:t xml:space="preserve"> (Montrul, 2013)</w:t>
            </w:r>
          </w:p>
          <w:p w14:paraId="603FB39F" w14:textId="77777777" w:rsidR="00EA7F27" w:rsidRPr="00E33627" w:rsidRDefault="00EA7F27" w:rsidP="00FB2877">
            <w:pPr>
              <w:rPr>
                <w:rFonts w:cs="Arial"/>
                <w:color w:val="C00000"/>
                <w:sz w:val="18"/>
                <w:szCs w:val="18"/>
                <w:lang w:val="es-MX"/>
              </w:rPr>
            </w:pPr>
          </w:p>
          <w:p w14:paraId="06DAC9CF" w14:textId="77777777" w:rsidR="006D1F56" w:rsidRPr="006D1F56" w:rsidRDefault="00674BD4" w:rsidP="006D1F56">
            <w:pPr>
              <w:rPr>
                <w:rFonts w:cs="Arial"/>
                <w:color w:val="C00000"/>
                <w:sz w:val="18"/>
                <w:szCs w:val="18"/>
                <w:lang w:val="es-MX"/>
              </w:rPr>
            </w:pPr>
            <w:r w:rsidRPr="00674BD4">
              <w:rPr>
                <w:rFonts w:cs="Arial"/>
                <w:b/>
                <w:color w:val="C00000"/>
                <w:sz w:val="18"/>
                <w:szCs w:val="18"/>
                <w:u w:val="single"/>
                <w:lang w:val="es-MX"/>
              </w:rPr>
              <w:t xml:space="preserve">Entregar a </w:t>
            </w:r>
            <w:r w:rsidR="00F35E5A" w:rsidRPr="00674BD4">
              <w:rPr>
                <w:rFonts w:cs="Arial"/>
                <w:b/>
                <w:color w:val="C00000"/>
                <w:sz w:val="18"/>
                <w:szCs w:val="18"/>
                <w:u w:val="single"/>
                <w:lang w:val="es-MX"/>
              </w:rPr>
              <w:t>CC</w:t>
            </w:r>
            <w:r w:rsidR="00F35E5A" w:rsidRPr="00F35E5A">
              <w:rPr>
                <w:rFonts w:cs="Arial"/>
                <w:b/>
                <w:color w:val="C00000"/>
                <w:sz w:val="18"/>
                <w:szCs w:val="18"/>
                <w:lang w:val="es-MX"/>
              </w:rPr>
              <w:t>:</w:t>
            </w:r>
            <w:r w:rsidR="00F35E5A">
              <w:rPr>
                <w:rFonts w:cs="Arial"/>
                <w:color w:val="C00000"/>
                <w:sz w:val="18"/>
                <w:szCs w:val="18"/>
                <w:lang w:val="es-MX"/>
              </w:rPr>
              <w:t xml:space="preserve"> </w:t>
            </w:r>
            <w:r w:rsidR="006D1F56" w:rsidRPr="00E33627">
              <w:rPr>
                <w:rFonts w:cs="Arial"/>
                <w:color w:val="C00000"/>
                <w:sz w:val="18"/>
                <w:szCs w:val="18"/>
                <w:lang w:val="es-MX"/>
              </w:rPr>
              <w:t>La reflexión #1 de lecturas (Montrul</w:t>
            </w:r>
            <w:r w:rsidR="00701834" w:rsidRPr="00E33627">
              <w:rPr>
                <w:rFonts w:cs="Arial"/>
                <w:color w:val="C00000"/>
                <w:sz w:val="18"/>
                <w:szCs w:val="18"/>
                <w:lang w:val="es-MX"/>
              </w:rPr>
              <w:t xml:space="preserve"> – </w:t>
            </w:r>
            <w:r w:rsidR="00B97FF9">
              <w:rPr>
                <w:rFonts w:cs="Arial"/>
                <w:color w:val="C00000"/>
                <w:sz w:val="18"/>
                <w:szCs w:val="18"/>
                <w:lang w:val="es-MX"/>
              </w:rPr>
              <w:t>capítulos</w:t>
            </w:r>
            <w:r w:rsidR="00701834" w:rsidRPr="00E33627">
              <w:rPr>
                <w:rFonts w:cs="Arial"/>
                <w:color w:val="C00000"/>
                <w:sz w:val="18"/>
                <w:szCs w:val="18"/>
                <w:lang w:val="es-MX"/>
              </w:rPr>
              <w:t xml:space="preserve"> 5 &amp; 13</w:t>
            </w:r>
            <w:r w:rsidR="006D1F56" w:rsidRPr="00E33627">
              <w:rPr>
                <w:rFonts w:cs="Arial"/>
                <w:color w:val="C00000"/>
                <w:sz w:val="18"/>
                <w:szCs w:val="18"/>
                <w:lang w:val="es-MX"/>
              </w:rPr>
              <w:t>)</w:t>
            </w:r>
          </w:p>
          <w:p w14:paraId="29CE86CB" w14:textId="77777777" w:rsidR="00C357D6" w:rsidRDefault="00C357D6" w:rsidP="00C357D6">
            <w:pPr>
              <w:rPr>
                <w:rFonts w:cs="Arial"/>
                <w:b/>
                <w:color w:val="C00000"/>
                <w:sz w:val="18"/>
                <w:szCs w:val="18"/>
                <w:u w:val="single"/>
                <w:lang w:val="es-MX"/>
              </w:rPr>
            </w:pPr>
          </w:p>
          <w:p w14:paraId="4EEB4B6D" w14:textId="75E69427" w:rsidR="00C357D6" w:rsidRPr="00EE1FD6" w:rsidRDefault="00C357D6" w:rsidP="00C357D6">
            <w:pPr>
              <w:rPr>
                <w:rFonts w:cs="Arial"/>
                <w:color w:val="C00000"/>
                <w:sz w:val="18"/>
                <w:szCs w:val="18"/>
                <w:lang w:val="es-MX"/>
              </w:rPr>
            </w:pPr>
            <w:r w:rsidRPr="00F35E5A">
              <w:rPr>
                <w:rFonts w:cs="Arial"/>
                <w:b/>
                <w:color w:val="C00000"/>
                <w:sz w:val="18"/>
                <w:szCs w:val="18"/>
                <w:u w:val="single"/>
                <w:lang w:val="es-MX"/>
              </w:rPr>
              <w:t>Presentaciones y entregar a CC</w:t>
            </w:r>
            <w:r>
              <w:rPr>
                <w:rFonts w:cs="Arial"/>
                <w:b/>
                <w:color w:val="C00000"/>
                <w:sz w:val="18"/>
                <w:szCs w:val="18"/>
                <w:u w:val="single"/>
                <w:lang w:val="es-MX"/>
              </w:rPr>
              <w:t>:</w:t>
            </w:r>
            <w:r w:rsidRPr="00EE1FD6">
              <w:rPr>
                <w:rFonts w:cs="Arial"/>
                <w:color w:val="C00000"/>
                <w:sz w:val="18"/>
                <w:szCs w:val="18"/>
                <w:lang w:val="es-MX"/>
              </w:rPr>
              <w:t xml:space="preserve"> Estudio</w:t>
            </w:r>
            <w:r>
              <w:rPr>
                <w:rFonts w:cs="Arial"/>
                <w:color w:val="C00000"/>
                <w:sz w:val="18"/>
                <w:szCs w:val="18"/>
                <w:lang w:val="es-MX"/>
              </w:rPr>
              <w:t>s</w:t>
            </w:r>
            <w:r w:rsidRPr="00EE1FD6">
              <w:rPr>
                <w:rFonts w:cs="Arial"/>
                <w:color w:val="C00000"/>
                <w:sz w:val="18"/>
                <w:szCs w:val="18"/>
                <w:lang w:val="es-MX"/>
              </w:rPr>
              <w:t xml:space="preserve"> bilingüe</w:t>
            </w:r>
            <w:r>
              <w:rPr>
                <w:rFonts w:cs="Arial"/>
                <w:color w:val="C00000"/>
                <w:sz w:val="18"/>
                <w:szCs w:val="18"/>
                <w:lang w:val="es-MX"/>
              </w:rPr>
              <w:t>s</w:t>
            </w:r>
          </w:p>
          <w:p w14:paraId="127CC505" w14:textId="77777777" w:rsidR="00EA7F27" w:rsidRPr="006D1F56" w:rsidRDefault="00EA7F27" w:rsidP="00EA7F27">
            <w:pPr>
              <w:spacing w:line="230" w:lineRule="atLeast"/>
              <w:ind w:right="240"/>
              <w:rPr>
                <w:rFonts w:cs="Arial"/>
                <w:b/>
                <w:color w:val="C00000"/>
                <w:sz w:val="16"/>
                <w:szCs w:val="16"/>
                <w:lang w:val="es-MX"/>
              </w:rPr>
            </w:pPr>
          </w:p>
        </w:tc>
        <w:tc>
          <w:tcPr>
            <w:tcW w:w="1170" w:type="dxa"/>
          </w:tcPr>
          <w:p w14:paraId="579F1AD8" w14:textId="77777777" w:rsidR="00EA7F27" w:rsidRDefault="00EA7F27" w:rsidP="00C8222A">
            <w:pPr>
              <w:spacing w:line="230" w:lineRule="atLeast"/>
              <w:ind w:right="240"/>
              <w:rPr>
                <w:rFonts w:cs="Arial"/>
                <w:bCs/>
                <w:color w:val="C00000"/>
                <w:sz w:val="18"/>
                <w:szCs w:val="16"/>
                <w:lang w:val="es-MX"/>
              </w:rPr>
            </w:pPr>
          </w:p>
          <w:p w14:paraId="0DD5BBFF" w14:textId="77777777" w:rsidR="00701834" w:rsidRDefault="00701834" w:rsidP="00C8222A">
            <w:pPr>
              <w:spacing w:line="230" w:lineRule="atLeast"/>
              <w:ind w:right="240"/>
              <w:rPr>
                <w:rFonts w:cs="Arial"/>
                <w:bCs/>
                <w:color w:val="C00000"/>
                <w:sz w:val="18"/>
                <w:szCs w:val="16"/>
                <w:lang w:val="es-MX"/>
              </w:rPr>
            </w:pPr>
          </w:p>
          <w:p w14:paraId="5B99CBD9" w14:textId="77777777" w:rsidR="00701834" w:rsidRDefault="00701834" w:rsidP="00C8222A">
            <w:pPr>
              <w:spacing w:line="230" w:lineRule="atLeast"/>
              <w:ind w:right="240"/>
              <w:rPr>
                <w:rFonts w:cs="Arial"/>
                <w:bCs/>
                <w:color w:val="C00000"/>
                <w:sz w:val="18"/>
                <w:szCs w:val="16"/>
                <w:lang w:val="es-MX"/>
              </w:rPr>
            </w:pPr>
          </w:p>
          <w:p w14:paraId="362E3619" w14:textId="77777777" w:rsidR="00701834" w:rsidRDefault="00701834" w:rsidP="00C8222A">
            <w:pPr>
              <w:spacing w:line="230" w:lineRule="atLeast"/>
              <w:ind w:right="240"/>
              <w:rPr>
                <w:rFonts w:cs="Arial"/>
                <w:bCs/>
                <w:color w:val="C00000"/>
                <w:sz w:val="18"/>
                <w:szCs w:val="16"/>
                <w:lang w:val="es-MX"/>
              </w:rPr>
            </w:pPr>
          </w:p>
          <w:p w14:paraId="25DE36FF" w14:textId="77777777" w:rsidR="00701834" w:rsidRDefault="00701834" w:rsidP="00C8222A">
            <w:pPr>
              <w:spacing w:line="230" w:lineRule="atLeast"/>
              <w:ind w:right="240"/>
              <w:rPr>
                <w:rFonts w:cs="Arial"/>
                <w:bCs/>
                <w:color w:val="C00000"/>
                <w:sz w:val="18"/>
                <w:szCs w:val="16"/>
                <w:lang w:val="es-MX"/>
              </w:rPr>
            </w:pPr>
          </w:p>
          <w:p w14:paraId="58F0AD47" w14:textId="469D3E23" w:rsidR="00701834" w:rsidRDefault="00701834" w:rsidP="00C8222A">
            <w:pPr>
              <w:spacing w:line="230" w:lineRule="atLeast"/>
              <w:ind w:right="240"/>
              <w:rPr>
                <w:rFonts w:cs="Arial"/>
                <w:color w:val="C00000"/>
                <w:sz w:val="18"/>
                <w:szCs w:val="18"/>
                <w:lang w:val="es-MX"/>
              </w:rPr>
            </w:pPr>
            <w:r w:rsidRPr="00C8222A">
              <w:rPr>
                <w:rFonts w:cs="Arial"/>
                <w:color w:val="C00000"/>
                <w:sz w:val="18"/>
                <w:szCs w:val="18"/>
                <w:lang w:val="es-MX"/>
              </w:rPr>
              <w:t xml:space="preserve">Sept. </w:t>
            </w:r>
            <w:r w:rsidR="00C357D6">
              <w:rPr>
                <w:rFonts w:cs="Arial"/>
                <w:color w:val="C00000"/>
                <w:sz w:val="18"/>
                <w:szCs w:val="18"/>
                <w:lang w:val="es-MX"/>
              </w:rPr>
              <w:t>10</w:t>
            </w:r>
          </w:p>
          <w:p w14:paraId="0D68A8E0" w14:textId="50D3529A" w:rsidR="00E33627" w:rsidRDefault="00C357D6" w:rsidP="00C8222A">
            <w:pPr>
              <w:spacing w:line="230" w:lineRule="atLeast"/>
              <w:ind w:right="240"/>
              <w:rPr>
                <w:rFonts w:cs="Arial"/>
                <w:color w:val="C00000"/>
                <w:sz w:val="18"/>
                <w:szCs w:val="18"/>
                <w:lang w:val="es-MX"/>
              </w:rPr>
            </w:pPr>
            <w:r>
              <w:rPr>
                <w:rFonts w:cs="Arial"/>
                <w:color w:val="C00000"/>
                <w:sz w:val="18"/>
                <w:szCs w:val="18"/>
                <w:lang w:val="es-MX"/>
              </w:rPr>
              <w:t>a</w:t>
            </w:r>
            <w:r w:rsidR="00E33627">
              <w:rPr>
                <w:rFonts w:cs="Arial"/>
                <w:color w:val="C00000"/>
                <w:sz w:val="18"/>
                <w:szCs w:val="18"/>
                <w:lang w:val="es-MX"/>
              </w:rPr>
              <w:t>ntes</w:t>
            </w:r>
            <w:r>
              <w:rPr>
                <w:rFonts w:cs="Arial"/>
                <w:color w:val="C00000"/>
                <w:sz w:val="18"/>
                <w:szCs w:val="18"/>
                <w:lang w:val="es-MX"/>
              </w:rPr>
              <w:t xml:space="preserve"> de </w:t>
            </w:r>
            <w:r w:rsidR="00E33627">
              <w:rPr>
                <w:rFonts w:cs="Arial"/>
                <w:color w:val="C00000"/>
                <w:sz w:val="18"/>
                <w:szCs w:val="18"/>
                <w:lang w:val="es-MX"/>
              </w:rPr>
              <w:t>clase</w:t>
            </w:r>
          </w:p>
          <w:p w14:paraId="5614C56C" w14:textId="77777777" w:rsidR="00C357D6" w:rsidRDefault="00C357D6" w:rsidP="00C8222A">
            <w:pPr>
              <w:spacing w:line="230" w:lineRule="atLeast"/>
              <w:ind w:right="240"/>
              <w:rPr>
                <w:rFonts w:cs="Arial"/>
                <w:color w:val="C00000"/>
                <w:sz w:val="18"/>
                <w:szCs w:val="18"/>
                <w:lang w:val="es-MX"/>
              </w:rPr>
            </w:pPr>
          </w:p>
          <w:p w14:paraId="032342F7" w14:textId="77777777" w:rsidR="00C357D6" w:rsidRPr="00C8222A" w:rsidRDefault="00C357D6" w:rsidP="00C357D6">
            <w:pPr>
              <w:rPr>
                <w:rFonts w:cs="Arial"/>
                <w:color w:val="C00000"/>
                <w:sz w:val="18"/>
                <w:szCs w:val="18"/>
                <w:lang w:val="es-MX"/>
              </w:rPr>
            </w:pPr>
            <w:r>
              <w:rPr>
                <w:rFonts w:cs="Arial"/>
                <w:color w:val="C00000"/>
                <w:sz w:val="18"/>
                <w:szCs w:val="18"/>
                <w:lang w:val="es-MX"/>
              </w:rPr>
              <w:t>g</w:t>
            </w:r>
            <w:r w:rsidRPr="00C8222A">
              <w:rPr>
                <w:rFonts w:cs="Arial"/>
                <w:color w:val="C00000"/>
                <w:sz w:val="18"/>
                <w:szCs w:val="18"/>
                <w:lang w:val="es-MX"/>
              </w:rPr>
              <w:t>rupos asignados</w:t>
            </w:r>
          </w:p>
          <w:p w14:paraId="24345210" w14:textId="75B07440" w:rsidR="00C357D6" w:rsidRPr="006D1F56" w:rsidRDefault="00C357D6" w:rsidP="00C8222A">
            <w:pPr>
              <w:spacing w:line="230" w:lineRule="atLeast"/>
              <w:ind w:right="240"/>
              <w:rPr>
                <w:rFonts w:cs="Arial"/>
                <w:bCs/>
                <w:color w:val="C00000"/>
                <w:sz w:val="18"/>
                <w:szCs w:val="16"/>
                <w:lang w:val="es-MX"/>
              </w:rPr>
            </w:pPr>
          </w:p>
        </w:tc>
      </w:tr>
      <w:tr w:rsidR="00EA7F27" w:rsidRPr="009874EC" w14:paraId="60F2C593" w14:textId="77777777" w:rsidTr="00B95AA3">
        <w:trPr>
          <w:cantSplit/>
        </w:trPr>
        <w:tc>
          <w:tcPr>
            <w:tcW w:w="1368" w:type="dxa"/>
          </w:tcPr>
          <w:p w14:paraId="1A3EA109" w14:textId="74EE278B" w:rsidR="00EA7F27" w:rsidRPr="00520F79" w:rsidRDefault="00EA7F27" w:rsidP="00FB2877">
            <w:pPr>
              <w:rPr>
                <w:rFonts w:cs="Arial"/>
                <w:sz w:val="18"/>
                <w:szCs w:val="18"/>
                <w:lang w:val="es-AR"/>
              </w:rPr>
            </w:pPr>
            <w:r w:rsidRPr="00520F79">
              <w:rPr>
                <w:rStyle w:val="hps"/>
                <w:rFonts w:cs="Arial"/>
                <w:color w:val="222222"/>
                <w:sz w:val="18"/>
                <w:szCs w:val="18"/>
                <w:lang w:val="es-AR"/>
              </w:rPr>
              <w:lastRenderedPageBreak/>
              <w:t>Sesión</w:t>
            </w:r>
            <w:r w:rsidRPr="00520F79">
              <w:rPr>
                <w:rFonts w:cs="Arial"/>
                <w:sz w:val="18"/>
                <w:szCs w:val="18"/>
                <w:lang w:val="es-AR"/>
              </w:rPr>
              <w:t xml:space="preserve"> </w:t>
            </w:r>
            <w:r w:rsidR="00E818E0">
              <w:rPr>
                <w:rFonts w:cs="Arial"/>
                <w:sz w:val="18"/>
                <w:szCs w:val="18"/>
                <w:lang w:val="es-AR"/>
              </w:rPr>
              <w:t>4</w:t>
            </w:r>
          </w:p>
          <w:p w14:paraId="6FB4A7AD" w14:textId="6FCFAC9F" w:rsidR="00EA7F27" w:rsidRDefault="00E818E0" w:rsidP="00FB2877">
            <w:pPr>
              <w:rPr>
                <w:rFonts w:cs="Arial"/>
                <w:sz w:val="18"/>
                <w:szCs w:val="18"/>
                <w:lang w:val="es-AR"/>
              </w:rPr>
            </w:pPr>
            <w:r>
              <w:rPr>
                <w:rFonts w:cs="Arial"/>
                <w:sz w:val="18"/>
                <w:szCs w:val="18"/>
                <w:lang w:val="es-AR"/>
              </w:rPr>
              <w:t>18</w:t>
            </w:r>
            <w:r w:rsidR="00EA7F27" w:rsidRPr="00520F79">
              <w:rPr>
                <w:rFonts w:cs="Arial"/>
                <w:sz w:val="18"/>
                <w:szCs w:val="18"/>
                <w:lang w:val="es-AR"/>
              </w:rPr>
              <w:t xml:space="preserve"> de </w:t>
            </w:r>
            <w:r w:rsidR="0042753C">
              <w:rPr>
                <w:rFonts w:cs="Arial"/>
                <w:sz w:val="18"/>
                <w:szCs w:val="18"/>
                <w:lang w:val="es-AR"/>
              </w:rPr>
              <w:t>sep</w:t>
            </w:r>
            <w:r w:rsidR="00EA7F27" w:rsidRPr="00520F79">
              <w:rPr>
                <w:rFonts w:cs="Arial"/>
                <w:sz w:val="18"/>
                <w:szCs w:val="18"/>
                <w:lang w:val="es-AR"/>
              </w:rPr>
              <w:t>t.</w:t>
            </w:r>
          </w:p>
          <w:p w14:paraId="00919266" w14:textId="77777777" w:rsidR="00B41367" w:rsidRDefault="00B41367" w:rsidP="00FB2877">
            <w:pPr>
              <w:rPr>
                <w:rFonts w:cs="Arial"/>
                <w:sz w:val="18"/>
                <w:szCs w:val="18"/>
                <w:lang w:val="es-AR"/>
              </w:rPr>
            </w:pPr>
          </w:p>
          <w:p w14:paraId="6BA9F632" w14:textId="77777777" w:rsidR="00B41367" w:rsidRDefault="00B41367" w:rsidP="00FB2877">
            <w:pPr>
              <w:rPr>
                <w:rFonts w:cs="Arial"/>
                <w:sz w:val="18"/>
                <w:szCs w:val="18"/>
                <w:lang w:val="es-AR"/>
              </w:rPr>
            </w:pPr>
            <w:r w:rsidRPr="00B41367">
              <w:rPr>
                <w:rFonts w:cs="Arial"/>
                <w:b/>
                <w:sz w:val="18"/>
                <w:szCs w:val="18"/>
                <w:lang w:val="es-AR"/>
              </w:rPr>
              <w:t>Tema</w:t>
            </w:r>
            <w:r>
              <w:rPr>
                <w:rFonts w:cs="Arial"/>
                <w:sz w:val="18"/>
                <w:szCs w:val="18"/>
                <w:lang w:val="es-AR"/>
              </w:rPr>
              <w:t>:</w:t>
            </w:r>
          </w:p>
          <w:p w14:paraId="7256BD45" w14:textId="77777777" w:rsidR="00B41367" w:rsidRPr="00FC462B" w:rsidRDefault="00B41367" w:rsidP="00FB2877">
            <w:pPr>
              <w:rPr>
                <w:rFonts w:cs="Arial"/>
                <w:sz w:val="18"/>
                <w:szCs w:val="18"/>
                <w:lang w:val="es-AR"/>
              </w:rPr>
            </w:pPr>
            <w:r>
              <w:rPr>
                <w:rFonts w:cs="Arial"/>
                <w:sz w:val="18"/>
                <w:szCs w:val="18"/>
                <w:lang w:val="es-AR"/>
              </w:rPr>
              <w:t>Segunda lengua</w:t>
            </w:r>
          </w:p>
        </w:tc>
        <w:tc>
          <w:tcPr>
            <w:tcW w:w="4837" w:type="dxa"/>
          </w:tcPr>
          <w:p w14:paraId="04A7F509" w14:textId="77777777" w:rsidR="00EA7F27" w:rsidRPr="00E249C3" w:rsidRDefault="00EA7F27" w:rsidP="00FB2877">
            <w:pPr>
              <w:pStyle w:val="ListParagraph"/>
              <w:pBdr>
                <w:top w:val="single" w:sz="4" w:space="1" w:color="auto"/>
                <w:left w:val="single" w:sz="4" w:space="4" w:color="auto"/>
                <w:bottom w:val="single" w:sz="4" w:space="1" w:color="auto"/>
                <w:right w:val="single" w:sz="4" w:space="4" w:color="auto"/>
              </w:pBdr>
              <w:shd w:val="clear" w:color="auto" w:fill="EAF1DD"/>
              <w:ind w:left="0"/>
              <w:rPr>
                <w:rFonts w:cs="Arial"/>
                <w:b/>
                <w:sz w:val="16"/>
                <w:szCs w:val="18"/>
              </w:rPr>
            </w:pPr>
            <w:r w:rsidRPr="00E249C3">
              <w:rPr>
                <w:rStyle w:val="hps"/>
                <w:rFonts w:cs="Arial"/>
                <w:b/>
                <w:sz w:val="16"/>
                <w:szCs w:val="18"/>
              </w:rPr>
              <w:t>B</w:t>
            </w:r>
            <w:r w:rsidR="00BB3C93">
              <w:rPr>
                <w:rStyle w:val="hps"/>
                <w:rFonts w:cs="Arial"/>
                <w:b/>
                <w:sz w:val="16"/>
                <w:szCs w:val="18"/>
              </w:rPr>
              <w:t>ILA</w:t>
            </w:r>
            <w:r w:rsidRPr="00701834">
              <w:rPr>
                <w:rStyle w:val="hps"/>
                <w:rFonts w:cs="Arial"/>
                <w:b/>
                <w:sz w:val="16"/>
                <w:szCs w:val="18"/>
              </w:rPr>
              <w:t xml:space="preserve"> </w:t>
            </w:r>
            <w:r w:rsidRPr="00701834">
              <w:rPr>
                <w:rFonts w:cs="Arial"/>
                <w:b/>
                <w:sz w:val="16"/>
                <w:szCs w:val="18"/>
              </w:rPr>
              <w:t xml:space="preserve">Standard 3 </w:t>
            </w:r>
            <w:r w:rsidRPr="00E249C3">
              <w:rPr>
                <w:rFonts w:cs="Arial"/>
                <w:b/>
                <w:sz w:val="16"/>
                <w:szCs w:val="18"/>
              </w:rPr>
              <w:t xml:space="preserve">- </w:t>
            </w:r>
            <w:r w:rsidRPr="00E249C3">
              <w:rPr>
                <w:rFonts w:cs="Arial"/>
                <w:i/>
                <w:sz w:val="16"/>
                <w:szCs w:val="18"/>
              </w:rPr>
              <w:t xml:space="preserve">research on cognitive effects </w:t>
            </w:r>
            <w:r w:rsidR="004C21B5" w:rsidRPr="00E249C3">
              <w:rPr>
                <w:rFonts w:cs="Arial"/>
                <w:i/>
                <w:sz w:val="16"/>
                <w:szCs w:val="18"/>
              </w:rPr>
              <w:t xml:space="preserve">of bilingualism &amp; biliteracy as </w:t>
            </w:r>
            <w:r w:rsidRPr="00E249C3">
              <w:rPr>
                <w:rFonts w:cs="Arial"/>
                <w:i/>
                <w:sz w:val="16"/>
                <w:szCs w:val="18"/>
              </w:rPr>
              <w:t>developmental pro</w:t>
            </w:r>
            <w:r w:rsidR="004C21B5" w:rsidRPr="00E249C3">
              <w:rPr>
                <w:rFonts w:cs="Arial"/>
                <w:i/>
                <w:sz w:val="16"/>
                <w:szCs w:val="18"/>
              </w:rPr>
              <w:t>cesses in instruction</w:t>
            </w:r>
            <w:r w:rsidRPr="00E249C3">
              <w:rPr>
                <w:rFonts w:cs="Arial"/>
                <w:i/>
                <w:sz w:val="16"/>
                <w:szCs w:val="18"/>
              </w:rPr>
              <w:t>.</w:t>
            </w:r>
            <w:r w:rsidRPr="00E249C3">
              <w:rPr>
                <w:rFonts w:cs="Arial"/>
                <w:b/>
                <w:sz w:val="16"/>
                <w:szCs w:val="18"/>
              </w:rPr>
              <w:t xml:space="preserve">  </w:t>
            </w:r>
            <w:r w:rsidRPr="00701834">
              <w:rPr>
                <w:rFonts w:cs="Arial"/>
                <w:b/>
                <w:sz w:val="16"/>
                <w:szCs w:val="18"/>
              </w:rPr>
              <w:t>Standard 4</w:t>
            </w:r>
            <w:r w:rsidRPr="00E249C3">
              <w:rPr>
                <w:rFonts w:cs="Arial"/>
                <w:b/>
                <w:sz w:val="16"/>
                <w:szCs w:val="18"/>
              </w:rPr>
              <w:t xml:space="preserve"> - </w:t>
            </w:r>
            <w:r w:rsidRPr="00E249C3">
              <w:rPr>
                <w:rFonts w:cs="Arial"/>
                <w:i/>
                <w:sz w:val="16"/>
                <w:szCs w:val="18"/>
              </w:rPr>
              <w:t xml:space="preserve">knowledge of bilingual instructional </w:t>
            </w:r>
            <w:r w:rsidR="004C21B5" w:rsidRPr="00E249C3">
              <w:rPr>
                <w:rFonts w:cs="Arial"/>
                <w:i/>
                <w:sz w:val="16"/>
                <w:szCs w:val="18"/>
              </w:rPr>
              <w:t>models/strategies &amp; materials &amp;</w:t>
            </w:r>
            <w:r w:rsidRPr="00E249C3">
              <w:rPr>
                <w:rFonts w:cs="Arial"/>
                <w:i/>
                <w:sz w:val="16"/>
                <w:szCs w:val="18"/>
              </w:rPr>
              <w:t xml:space="preserve"> appropriately a</w:t>
            </w:r>
            <w:r w:rsidR="004C21B5" w:rsidRPr="00E249C3">
              <w:rPr>
                <w:rFonts w:cs="Arial"/>
                <w:i/>
                <w:sz w:val="16"/>
                <w:szCs w:val="18"/>
              </w:rPr>
              <w:t>pply them to instruction &amp; assessments</w:t>
            </w:r>
            <w:r w:rsidRPr="00E249C3">
              <w:rPr>
                <w:rFonts w:cs="Arial"/>
                <w:i/>
                <w:sz w:val="16"/>
                <w:szCs w:val="18"/>
              </w:rPr>
              <w:t>.</w:t>
            </w:r>
          </w:p>
          <w:p w14:paraId="3A6FFC36" w14:textId="77777777" w:rsidR="00EA7F27" w:rsidRPr="00FC462B" w:rsidRDefault="00EA7F27" w:rsidP="00FB2877">
            <w:pPr>
              <w:pStyle w:val="ListParagraph"/>
              <w:numPr>
                <w:ilvl w:val="0"/>
                <w:numId w:val="13"/>
              </w:numPr>
              <w:rPr>
                <w:rFonts w:cs="Arial"/>
                <w:sz w:val="18"/>
                <w:szCs w:val="18"/>
                <w:lang w:val="es-AR"/>
              </w:rPr>
            </w:pPr>
            <w:r w:rsidRPr="00FC462B">
              <w:rPr>
                <w:rFonts w:cs="Arial"/>
                <w:sz w:val="18"/>
                <w:szCs w:val="18"/>
                <w:lang w:val="es-AR"/>
              </w:rPr>
              <w:t xml:space="preserve">Reflexión y discusión de lecturas  </w:t>
            </w:r>
          </w:p>
          <w:p w14:paraId="752B8851" w14:textId="77777777" w:rsidR="00EA7F27" w:rsidRDefault="00EA7F27" w:rsidP="00FB2877">
            <w:pPr>
              <w:pStyle w:val="ListParagraph"/>
              <w:numPr>
                <w:ilvl w:val="0"/>
                <w:numId w:val="13"/>
              </w:numPr>
              <w:rPr>
                <w:rFonts w:cs="Arial"/>
                <w:sz w:val="18"/>
                <w:szCs w:val="18"/>
                <w:lang w:val="es-AR"/>
              </w:rPr>
            </w:pPr>
            <w:r w:rsidRPr="00FC462B">
              <w:rPr>
                <w:rFonts w:cs="Arial"/>
                <w:sz w:val="18"/>
                <w:szCs w:val="18"/>
                <w:lang w:val="es-AR"/>
              </w:rPr>
              <w:t>Presentaciones:  E</w:t>
            </w:r>
            <w:r w:rsidR="00FC71E1" w:rsidRPr="00FC462B">
              <w:rPr>
                <w:rFonts w:cs="Arial"/>
                <w:sz w:val="18"/>
                <w:szCs w:val="18"/>
                <w:lang w:val="es-AR"/>
              </w:rPr>
              <w:t>studios bilingües</w:t>
            </w:r>
          </w:p>
          <w:p w14:paraId="2219906D" w14:textId="77777777" w:rsidR="00FC71E1" w:rsidRPr="00FC462B" w:rsidRDefault="00EA7F27" w:rsidP="00FB2877">
            <w:pPr>
              <w:pStyle w:val="ListParagraph"/>
              <w:numPr>
                <w:ilvl w:val="0"/>
                <w:numId w:val="14"/>
              </w:numPr>
              <w:ind w:left="360"/>
              <w:rPr>
                <w:rFonts w:cs="Arial"/>
                <w:sz w:val="18"/>
                <w:szCs w:val="18"/>
                <w:lang w:val="es-AR"/>
              </w:rPr>
            </w:pPr>
            <w:r w:rsidRPr="00FC462B">
              <w:rPr>
                <w:rFonts w:cs="Arial"/>
                <w:sz w:val="18"/>
                <w:szCs w:val="18"/>
                <w:lang w:val="es-AR"/>
              </w:rPr>
              <w:t>Adqui</w:t>
            </w:r>
            <w:r w:rsidR="00FC71E1" w:rsidRPr="00FC462B">
              <w:rPr>
                <w:rFonts w:cs="Arial"/>
                <w:sz w:val="18"/>
                <w:szCs w:val="18"/>
                <w:lang w:val="es-AR"/>
              </w:rPr>
              <w:t>sición de una segunda lengua</w:t>
            </w:r>
          </w:p>
          <w:p w14:paraId="49C668F5" w14:textId="77777777" w:rsidR="004442F8" w:rsidRPr="00FC462B" w:rsidRDefault="002E12C8" w:rsidP="00FB2877">
            <w:pPr>
              <w:pStyle w:val="ListParagraph"/>
              <w:numPr>
                <w:ilvl w:val="0"/>
                <w:numId w:val="14"/>
              </w:numPr>
              <w:ind w:left="360"/>
              <w:rPr>
                <w:rFonts w:cs="Arial"/>
                <w:sz w:val="18"/>
                <w:szCs w:val="18"/>
                <w:lang w:val="es-AR"/>
              </w:rPr>
            </w:pPr>
            <w:r>
              <w:rPr>
                <w:rFonts w:cs="Arial"/>
                <w:sz w:val="18"/>
                <w:szCs w:val="18"/>
                <w:lang w:val="es-AR"/>
              </w:rPr>
              <w:t xml:space="preserve">La metalingüística </w:t>
            </w:r>
          </w:p>
          <w:p w14:paraId="5BB56428" w14:textId="77777777" w:rsidR="00EA7F27" w:rsidRDefault="00FC71E1" w:rsidP="00FB2877">
            <w:pPr>
              <w:pStyle w:val="ListParagraph"/>
              <w:numPr>
                <w:ilvl w:val="0"/>
                <w:numId w:val="14"/>
              </w:numPr>
              <w:ind w:left="360"/>
              <w:rPr>
                <w:rFonts w:cs="Arial"/>
                <w:sz w:val="18"/>
                <w:szCs w:val="18"/>
                <w:lang w:val="es-AR"/>
              </w:rPr>
            </w:pPr>
            <w:r w:rsidRPr="00FC462B">
              <w:rPr>
                <w:rFonts w:cs="Arial"/>
                <w:sz w:val="18"/>
                <w:szCs w:val="18"/>
                <w:lang w:val="es-AR"/>
              </w:rPr>
              <w:t>Comparar l</w:t>
            </w:r>
            <w:r w:rsidR="00EA7F27" w:rsidRPr="00FC462B">
              <w:rPr>
                <w:rFonts w:cs="Arial"/>
                <w:sz w:val="18"/>
                <w:szCs w:val="18"/>
                <w:lang w:val="es-AR"/>
              </w:rPr>
              <w:t>os estándares</w:t>
            </w:r>
            <w:r w:rsidRPr="00FC462B">
              <w:rPr>
                <w:rFonts w:cs="Arial"/>
                <w:sz w:val="18"/>
                <w:szCs w:val="18"/>
                <w:lang w:val="es-AR"/>
              </w:rPr>
              <w:t xml:space="preserve"> de </w:t>
            </w:r>
            <w:r w:rsidR="001111CB">
              <w:rPr>
                <w:rFonts w:cs="Arial"/>
                <w:sz w:val="18"/>
                <w:szCs w:val="18"/>
                <w:lang w:val="es-AR"/>
              </w:rPr>
              <w:t xml:space="preserve">CA </w:t>
            </w:r>
            <w:r w:rsidRPr="00FC462B">
              <w:rPr>
                <w:rFonts w:cs="Arial"/>
                <w:sz w:val="18"/>
                <w:szCs w:val="18"/>
                <w:lang w:val="es-AR"/>
              </w:rPr>
              <w:t>ELD y SLD</w:t>
            </w:r>
          </w:p>
          <w:p w14:paraId="58D0349C" w14:textId="77777777" w:rsidR="001111CB" w:rsidRPr="00FC462B" w:rsidRDefault="009E01D9" w:rsidP="00FB2877">
            <w:pPr>
              <w:pStyle w:val="ListParagraph"/>
              <w:numPr>
                <w:ilvl w:val="0"/>
                <w:numId w:val="14"/>
              </w:numPr>
              <w:ind w:left="360"/>
              <w:rPr>
                <w:rFonts w:cs="Arial"/>
                <w:sz w:val="18"/>
                <w:szCs w:val="18"/>
                <w:lang w:val="es-AR"/>
              </w:rPr>
            </w:pPr>
            <w:r>
              <w:rPr>
                <w:rFonts w:cs="Arial"/>
                <w:sz w:val="18"/>
                <w:szCs w:val="18"/>
                <w:lang w:val="es-AR"/>
              </w:rPr>
              <w:t xml:space="preserve">Actividad: </w:t>
            </w:r>
            <w:r w:rsidR="001111CB">
              <w:rPr>
                <w:rFonts w:cs="Arial"/>
                <w:sz w:val="18"/>
                <w:szCs w:val="18"/>
                <w:lang w:val="es-AR"/>
              </w:rPr>
              <w:t>La estructura de las oraciones con estudiantes bilingües</w:t>
            </w:r>
            <w:r w:rsidR="002E12C8">
              <w:rPr>
                <w:rFonts w:cs="Arial"/>
                <w:sz w:val="18"/>
                <w:szCs w:val="18"/>
                <w:lang w:val="es-AR"/>
              </w:rPr>
              <w:t xml:space="preserve"> (SLD)</w:t>
            </w:r>
          </w:p>
          <w:p w14:paraId="467F3BF5" w14:textId="77777777" w:rsidR="00EA7F27" w:rsidRPr="00FC462B" w:rsidRDefault="00EA7F27" w:rsidP="00FB2877">
            <w:pPr>
              <w:pStyle w:val="ListParagraph"/>
              <w:numPr>
                <w:ilvl w:val="0"/>
                <w:numId w:val="14"/>
              </w:numPr>
              <w:ind w:left="360"/>
              <w:rPr>
                <w:rFonts w:cs="Arial"/>
                <w:sz w:val="18"/>
                <w:szCs w:val="18"/>
                <w:lang w:val="es-AR"/>
              </w:rPr>
            </w:pPr>
            <w:r w:rsidRPr="00FC462B">
              <w:rPr>
                <w:rFonts w:cs="Arial"/>
                <w:sz w:val="18"/>
                <w:szCs w:val="18"/>
                <w:lang w:val="es-AR"/>
              </w:rPr>
              <w:t xml:space="preserve">Examinar los conocimientos de la historia de tu </w:t>
            </w:r>
            <w:r w:rsidR="001111CB">
              <w:rPr>
                <w:rFonts w:cs="Arial"/>
                <w:sz w:val="18"/>
                <w:szCs w:val="18"/>
                <w:lang w:val="es-AR"/>
              </w:rPr>
              <w:t xml:space="preserve">segunda </w:t>
            </w:r>
            <w:r w:rsidRPr="00FC462B">
              <w:rPr>
                <w:rFonts w:cs="Arial"/>
                <w:sz w:val="18"/>
                <w:szCs w:val="18"/>
                <w:lang w:val="es-AR"/>
              </w:rPr>
              <w:t>lengu</w:t>
            </w:r>
            <w:r w:rsidR="001111CB">
              <w:rPr>
                <w:rFonts w:cs="Arial"/>
                <w:sz w:val="18"/>
                <w:szCs w:val="18"/>
                <w:lang w:val="es-AR"/>
              </w:rPr>
              <w:t>a</w:t>
            </w:r>
          </w:p>
          <w:p w14:paraId="1A2C0670" w14:textId="77777777" w:rsidR="00FC71E1" w:rsidRPr="00FC462B" w:rsidRDefault="00FC71E1" w:rsidP="00BB3C93">
            <w:pPr>
              <w:pStyle w:val="ListParagraph"/>
              <w:numPr>
                <w:ilvl w:val="0"/>
                <w:numId w:val="0"/>
              </w:numPr>
              <w:ind w:left="360"/>
              <w:rPr>
                <w:rFonts w:cs="Arial"/>
                <w:sz w:val="18"/>
                <w:szCs w:val="18"/>
                <w:lang w:val="es-AR"/>
              </w:rPr>
            </w:pPr>
          </w:p>
          <w:p w14:paraId="25FFC7C3" w14:textId="77777777" w:rsidR="00EA7F27" w:rsidRPr="00FC462B" w:rsidRDefault="00EA7F27" w:rsidP="00177B07">
            <w:pPr>
              <w:rPr>
                <w:rFonts w:cs="Arial"/>
                <w:sz w:val="18"/>
                <w:szCs w:val="18"/>
                <w:lang w:val="es-AR"/>
              </w:rPr>
            </w:pPr>
          </w:p>
        </w:tc>
        <w:tc>
          <w:tcPr>
            <w:tcW w:w="3060" w:type="dxa"/>
          </w:tcPr>
          <w:p w14:paraId="609F4BD8" w14:textId="77777777" w:rsidR="00EA7F27" w:rsidRDefault="00BB3C93" w:rsidP="00FB2877">
            <w:pPr>
              <w:pStyle w:val="ListParagraph"/>
              <w:ind w:left="0"/>
              <w:rPr>
                <w:rFonts w:cs="Arial"/>
                <w:sz w:val="18"/>
                <w:szCs w:val="18"/>
                <w:lang w:val="es-MX"/>
              </w:rPr>
            </w:pPr>
            <w:r>
              <w:rPr>
                <w:rFonts w:cs="Arial"/>
                <w:b/>
                <w:sz w:val="18"/>
                <w:szCs w:val="18"/>
                <w:lang w:val="es-419"/>
              </w:rPr>
              <w:t>Online Textbook</w:t>
            </w:r>
            <w:r w:rsidR="00FC71E1">
              <w:rPr>
                <w:rFonts w:cs="Arial"/>
                <w:b/>
                <w:sz w:val="18"/>
                <w:szCs w:val="18"/>
                <w:lang w:val="es-419"/>
              </w:rPr>
              <w:t xml:space="preserve"> Library</w:t>
            </w:r>
            <w:r w:rsidR="00FC71E1" w:rsidRPr="00FB2877">
              <w:rPr>
                <w:rFonts w:cs="Arial"/>
                <w:b/>
                <w:sz w:val="18"/>
                <w:szCs w:val="18"/>
                <w:lang w:val="es-419"/>
              </w:rPr>
              <w:t xml:space="preserve"> </w:t>
            </w:r>
            <w:r w:rsidR="00FC71E1">
              <w:rPr>
                <w:rFonts w:cs="Arial"/>
                <w:sz w:val="18"/>
                <w:szCs w:val="18"/>
                <w:lang w:val="es-MX"/>
              </w:rPr>
              <w:t>–</w:t>
            </w:r>
            <w:r w:rsidR="00EA7F27" w:rsidRPr="00EE1FD6">
              <w:rPr>
                <w:rFonts w:cs="Arial"/>
                <w:b/>
                <w:sz w:val="18"/>
                <w:szCs w:val="18"/>
                <w:lang w:val="es-MX"/>
              </w:rPr>
              <w:t xml:space="preserve"> </w:t>
            </w:r>
            <w:r>
              <w:rPr>
                <w:rFonts w:cs="Arial"/>
                <w:b/>
                <w:sz w:val="18"/>
                <w:szCs w:val="18"/>
                <w:lang w:val="es-MX"/>
              </w:rPr>
              <w:t>C</w:t>
            </w:r>
            <w:r w:rsidR="00EA7F27" w:rsidRPr="00EE1FD6">
              <w:rPr>
                <w:rFonts w:cs="Arial"/>
                <w:b/>
                <w:sz w:val="18"/>
                <w:szCs w:val="18"/>
                <w:lang w:val="es-MX"/>
              </w:rPr>
              <w:t>apítulo</w:t>
            </w:r>
            <w:r w:rsidR="00EA7F27" w:rsidRPr="00FB2877">
              <w:rPr>
                <w:rFonts w:cs="Arial"/>
                <w:b/>
                <w:sz w:val="18"/>
                <w:szCs w:val="18"/>
                <w:lang w:val="es-419"/>
              </w:rPr>
              <w:t xml:space="preserve"> 8</w:t>
            </w:r>
            <w:r w:rsidR="00EA7F27" w:rsidRPr="00FB2877">
              <w:rPr>
                <w:rFonts w:cs="Arial"/>
                <w:sz w:val="18"/>
                <w:szCs w:val="18"/>
                <w:lang w:val="es-419"/>
              </w:rPr>
              <w:t xml:space="preserve"> </w:t>
            </w:r>
            <w:r w:rsidR="00EA7F27" w:rsidRPr="00B41367">
              <w:rPr>
                <w:rFonts w:cs="Arial"/>
                <w:i/>
                <w:sz w:val="18"/>
                <w:szCs w:val="18"/>
                <w:lang w:val="es-MX"/>
              </w:rPr>
              <w:t>Lengua segunda</w:t>
            </w:r>
            <w:r w:rsidR="00EA7F27" w:rsidRPr="00EE1FD6">
              <w:rPr>
                <w:rFonts w:cs="Arial"/>
                <w:sz w:val="18"/>
                <w:szCs w:val="18"/>
                <w:lang w:val="es-MX"/>
              </w:rPr>
              <w:t xml:space="preserve"> (Montrul, 2013)</w:t>
            </w:r>
          </w:p>
          <w:p w14:paraId="5A2D8CA9" w14:textId="77777777" w:rsidR="00EA7F27" w:rsidRDefault="00EA7F27" w:rsidP="0032223B">
            <w:pPr>
              <w:rPr>
                <w:rFonts w:cs="Arial"/>
                <w:sz w:val="18"/>
                <w:szCs w:val="18"/>
                <w:lang w:val="es-MX"/>
              </w:rPr>
            </w:pPr>
          </w:p>
          <w:p w14:paraId="207A1E84" w14:textId="4E3F0CE7" w:rsidR="00B975D8" w:rsidRPr="00B97FF9" w:rsidRDefault="00A41F53" w:rsidP="00B975D8">
            <w:pPr>
              <w:rPr>
                <w:rFonts w:cs="Arial"/>
                <w:sz w:val="18"/>
                <w:szCs w:val="18"/>
              </w:rPr>
            </w:pPr>
            <w:r w:rsidRPr="00B97FF9">
              <w:rPr>
                <w:rFonts w:cs="Arial"/>
                <w:b/>
                <w:sz w:val="18"/>
                <w:szCs w:val="18"/>
                <w:u w:val="single"/>
              </w:rPr>
              <w:t>See CC</w:t>
            </w:r>
            <w:r w:rsidRPr="00B97FF9">
              <w:rPr>
                <w:rFonts w:cs="Arial"/>
                <w:b/>
                <w:sz w:val="18"/>
                <w:szCs w:val="18"/>
              </w:rPr>
              <w:t>:</w:t>
            </w:r>
            <w:r w:rsidRPr="00B97FF9">
              <w:rPr>
                <w:rFonts w:cs="Arial"/>
                <w:i/>
                <w:sz w:val="18"/>
                <w:szCs w:val="18"/>
              </w:rPr>
              <w:t xml:space="preserve"> </w:t>
            </w:r>
            <w:r w:rsidR="009874EC">
              <w:rPr>
                <w:rFonts w:cs="Arial"/>
                <w:i/>
                <w:sz w:val="18"/>
                <w:szCs w:val="18"/>
              </w:rPr>
              <w:t xml:space="preserve">EL Voices in MS and HS: ELD Standards </w:t>
            </w:r>
            <w:r w:rsidR="00B975D8" w:rsidRPr="00B97FF9">
              <w:rPr>
                <w:rFonts w:cs="Arial"/>
                <w:sz w:val="18"/>
                <w:szCs w:val="18"/>
              </w:rPr>
              <w:t>(</w:t>
            </w:r>
            <w:r w:rsidR="009874EC">
              <w:rPr>
                <w:rFonts w:cs="Arial"/>
                <w:sz w:val="18"/>
                <w:szCs w:val="18"/>
              </w:rPr>
              <w:t>Hernandez</w:t>
            </w:r>
            <w:r w:rsidR="00B975D8" w:rsidRPr="00B97FF9">
              <w:rPr>
                <w:rFonts w:cs="Arial"/>
                <w:sz w:val="18"/>
                <w:szCs w:val="18"/>
              </w:rPr>
              <w:t>, 201</w:t>
            </w:r>
            <w:r w:rsidR="009874EC">
              <w:rPr>
                <w:rFonts w:cs="Arial"/>
                <w:sz w:val="18"/>
                <w:szCs w:val="18"/>
              </w:rPr>
              <w:t>7</w:t>
            </w:r>
            <w:r w:rsidR="00B975D8" w:rsidRPr="00B97FF9">
              <w:rPr>
                <w:rFonts w:cs="Arial"/>
                <w:sz w:val="18"/>
                <w:szCs w:val="18"/>
              </w:rPr>
              <w:t>)</w:t>
            </w:r>
          </w:p>
          <w:p w14:paraId="000A1D12" w14:textId="77777777" w:rsidR="004879CC" w:rsidRDefault="004879CC" w:rsidP="0032223B">
            <w:pPr>
              <w:rPr>
                <w:rFonts w:cs="Arial"/>
                <w:sz w:val="18"/>
                <w:szCs w:val="18"/>
              </w:rPr>
            </w:pPr>
          </w:p>
          <w:p w14:paraId="7528A241" w14:textId="77777777" w:rsidR="004879CC" w:rsidRDefault="004879CC" w:rsidP="0032223B">
            <w:pPr>
              <w:rPr>
                <w:rFonts w:cs="Arial"/>
                <w:sz w:val="18"/>
                <w:szCs w:val="18"/>
              </w:rPr>
            </w:pPr>
            <w:r>
              <w:rPr>
                <w:rFonts w:cs="Arial"/>
                <w:sz w:val="18"/>
                <w:szCs w:val="18"/>
              </w:rPr>
              <w:t>World Language Standards (2019)</w:t>
            </w:r>
          </w:p>
          <w:p w14:paraId="493785DD" w14:textId="19659C75" w:rsidR="004879CC" w:rsidRDefault="00B672C7" w:rsidP="0032223B">
            <w:pPr>
              <w:rPr>
                <w:rFonts w:cs="Arial"/>
                <w:sz w:val="18"/>
                <w:szCs w:val="18"/>
              </w:rPr>
            </w:pPr>
            <w:hyperlink r:id="rId28" w:history="1">
              <w:r w:rsidR="004879CC" w:rsidRPr="00905917">
                <w:rPr>
                  <w:rStyle w:val="Hyperlink"/>
                  <w:rFonts w:cs="Arial"/>
                  <w:sz w:val="18"/>
                  <w:szCs w:val="18"/>
                </w:rPr>
                <w:t>https://www.cde.ca.gov/be/st/ss/worldlanguage.asp</w:t>
              </w:r>
            </w:hyperlink>
            <w:r w:rsidR="004879CC">
              <w:rPr>
                <w:rFonts w:cs="Arial"/>
                <w:sz w:val="18"/>
                <w:szCs w:val="18"/>
              </w:rPr>
              <w:t xml:space="preserve">  </w:t>
            </w:r>
          </w:p>
          <w:p w14:paraId="545891EE" w14:textId="77777777" w:rsidR="0032223B" w:rsidRPr="00FC462B" w:rsidRDefault="0032223B" w:rsidP="0032223B">
            <w:pPr>
              <w:rPr>
                <w:rFonts w:cs="Arial"/>
                <w:sz w:val="18"/>
                <w:szCs w:val="18"/>
              </w:rPr>
            </w:pPr>
            <w:r w:rsidRPr="00FC462B">
              <w:rPr>
                <w:rFonts w:cs="Arial"/>
                <w:sz w:val="18"/>
                <w:szCs w:val="18"/>
              </w:rPr>
              <w:t>CA SLD Standards</w:t>
            </w:r>
            <w:r w:rsidR="0081232A" w:rsidRPr="00FC462B">
              <w:rPr>
                <w:rFonts w:cs="Arial"/>
                <w:sz w:val="18"/>
                <w:szCs w:val="18"/>
              </w:rPr>
              <w:t xml:space="preserve"> (2012)</w:t>
            </w:r>
            <w:r w:rsidRPr="00FC462B">
              <w:rPr>
                <w:rFonts w:cs="Arial"/>
                <w:sz w:val="18"/>
                <w:szCs w:val="18"/>
              </w:rPr>
              <w:t>:</w:t>
            </w:r>
          </w:p>
          <w:p w14:paraId="64E3435B" w14:textId="77777777" w:rsidR="0032223B" w:rsidRPr="002E12C8" w:rsidRDefault="00B672C7" w:rsidP="0032223B">
            <w:pPr>
              <w:rPr>
                <w:rFonts w:cs="Arial"/>
                <w:sz w:val="14"/>
                <w:szCs w:val="18"/>
              </w:rPr>
            </w:pPr>
            <w:hyperlink r:id="rId29" w:history="1">
              <w:r w:rsidR="0081232A" w:rsidRPr="001111CB">
                <w:rPr>
                  <w:rStyle w:val="Hyperlink"/>
                  <w:rFonts w:cs="Arial"/>
                  <w:sz w:val="14"/>
                  <w:szCs w:val="18"/>
                </w:rPr>
                <w:t>file:///C:/Users/Maggie/AppData/Local/Microsoft/Windows/INetCache/IE/VXMZYWEB/Pub2ndver.pdf</w:t>
              </w:r>
            </w:hyperlink>
            <w:r w:rsidR="0081232A" w:rsidRPr="001111CB">
              <w:rPr>
                <w:rFonts w:cs="Arial"/>
                <w:sz w:val="14"/>
                <w:szCs w:val="18"/>
              </w:rPr>
              <w:t xml:space="preserve"> </w:t>
            </w:r>
          </w:p>
          <w:p w14:paraId="675D7A39" w14:textId="0D1E4388" w:rsidR="002A748E" w:rsidRPr="002A748E" w:rsidRDefault="0032223B" w:rsidP="0032223B">
            <w:pPr>
              <w:rPr>
                <w:rStyle w:val="Hyperlink"/>
                <w:rFonts w:cs="Arial"/>
                <w:sz w:val="14"/>
                <w:szCs w:val="18"/>
              </w:rPr>
            </w:pPr>
            <w:r>
              <w:rPr>
                <w:rFonts w:cs="Arial"/>
                <w:sz w:val="18"/>
                <w:szCs w:val="18"/>
              </w:rPr>
              <w:t xml:space="preserve">CA </w:t>
            </w:r>
            <w:r w:rsidRPr="00C52B76">
              <w:rPr>
                <w:rFonts w:cs="Arial"/>
                <w:sz w:val="18"/>
                <w:szCs w:val="18"/>
              </w:rPr>
              <w:t>ELD Stan</w:t>
            </w:r>
            <w:r>
              <w:rPr>
                <w:rFonts w:cs="Arial"/>
                <w:sz w:val="18"/>
                <w:szCs w:val="18"/>
              </w:rPr>
              <w:t>dards (2012):</w:t>
            </w:r>
            <w:r w:rsidRPr="00C52B76">
              <w:rPr>
                <w:rFonts w:cs="Arial"/>
                <w:sz w:val="18"/>
                <w:szCs w:val="18"/>
              </w:rPr>
              <w:t xml:space="preserve"> </w:t>
            </w:r>
            <w:hyperlink r:id="rId30" w:history="1">
              <w:r w:rsidRPr="001111CB">
                <w:rPr>
                  <w:rStyle w:val="Hyperlink"/>
                  <w:rFonts w:cs="Arial"/>
                  <w:sz w:val="14"/>
                  <w:szCs w:val="18"/>
                </w:rPr>
                <w:t>http://www.cde.ca.gov/sp/el/er/documents/sbeoverviewpld.pdf</w:t>
              </w:r>
            </w:hyperlink>
          </w:p>
          <w:p w14:paraId="6158CAFB" w14:textId="77777777" w:rsidR="0032223B" w:rsidRPr="0032223B" w:rsidRDefault="0032223B" w:rsidP="0032223B">
            <w:pPr>
              <w:rPr>
                <w:rFonts w:cs="Arial"/>
                <w:sz w:val="18"/>
                <w:szCs w:val="18"/>
              </w:rPr>
            </w:pPr>
          </w:p>
          <w:p w14:paraId="266FDB1F" w14:textId="0783773A" w:rsidR="00EA7F27" w:rsidRPr="00EE1FD6" w:rsidRDefault="00674BD4" w:rsidP="00FB2877">
            <w:pPr>
              <w:rPr>
                <w:rFonts w:cs="Arial"/>
                <w:color w:val="C00000"/>
                <w:sz w:val="18"/>
                <w:szCs w:val="18"/>
                <w:lang w:val="es-MX"/>
              </w:rPr>
            </w:pPr>
            <w:r w:rsidRPr="00F35E5A">
              <w:rPr>
                <w:rFonts w:cs="Arial"/>
                <w:b/>
                <w:color w:val="C00000"/>
                <w:sz w:val="18"/>
                <w:szCs w:val="18"/>
                <w:u w:val="single"/>
                <w:lang w:val="es-MX"/>
              </w:rPr>
              <w:t>Presentaciones y entregar a CC</w:t>
            </w:r>
            <w:r>
              <w:rPr>
                <w:rFonts w:cs="Arial"/>
                <w:b/>
                <w:color w:val="C00000"/>
                <w:sz w:val="18"/>
                <w:szCs w:val="18"/>
                <w:u w:val="single"/>
                <w:lang w:val="es-MX"/>
              </w:rPr>
              <w:t>:</w:t>
            </w:r>
            <w:r w:rsidRPr="00EE1FD6">
              <w:rPr>
                <w:rFonts w:cs="Arial"/>
                <w:color w:val="C00000"/>
                <w:sz w:val="18"/>
                <w:szCs w:val="18"/>
                <w:lang w:val="es-MX"/>
              </w:rPr>
              <w:t xml:space="preserve"> </w:t>
            </w:r>
            <w:r w:rsidR="00EA7F27" w:rsidRPr="00EE1FD6">
              <w:rPr>
                <w:rFonts w:cs="Arial"/>
                <w:color w:val="C00000"/>
                <w:sz w:val="18"/>
                <w:szCs w:val="18"/>
                <w:lang w:val="es-MX"/>
              </w:rPr>
              <w:t>Estudio</w:t>
            </w:r>
            <w:r w:rsidR="0081232A">
              <w:rPr>
                <w:rFonts w:cs="Arial"/>
                <w:color w:val="C00000"/>
                <w:sz w:val="18"/>
                <w:szCs w:val="18"/>
                <w:lang w:val="es-MX"/>
              </w:rPr>
              <w:t>s</w:t>
            </w:r>
            <w:r w:rsidR="00EA7F27" w:rsidRPr="00EE1FD6">
              <w:rPr>
                <w:rFonts w:cs="Arial"/>
                <w:color w:val="C00000"/>
                <w:sz w:val="18"/>
                <w:szCs w:val="18"/>
                <w:lang w:val="es-MX"/>
              </w:rPr>
              <w:t xml:space="preserve"> bilingüe</w:t>
            </w:r>
            <w:r w:rsidR="0081232A">
              <w:rPr>
                <w:rFonts w:cs="Arial"/>
                <w:color w:val="C00000"/>
                <w:sz w:val="18"/>
                <w:szCs w:val="18"/>
                <w:lang w:val="es-MX"/>
              </w:rPr>
              <w:t>s</w:t>
            </w:r>
          </w:p>
          <w:p w14:paraId="7C33EE64" w14:textId="5C56F517" w:rsidR="00EA7F27" w:rsidRPr="00EE1FD6" w:rsidRDefault="00EA7F27" w:rsidP="00FB2877">
            <w:pPr>
              <w:rPr>
                <w:rFonts w:cs="Arial"/>
                <w:color w:val="C00000"/>
                <w:sz w:val="18"/>
                <w:szCs w:val="18"/>
                <w:lang w:val="es-MX"/>
              </w:rPr>
            </w:pPr>
          </w:p>
        </w:tc>
        <w:tc>
          <w:tcPr>
            <w:tcW w:w="1170" w:type="dxa"/>
          </w:tcPr>
          <w:p w14:paraId="6F4D74ED" w14:textId="77777777" w:rsidR="00EA7F27" w:rsidRDefault="00EA7F27" w:rsidP="003958B0">
            <w:pPr>
              <w:rPr>
                <w:rFonts w:cs="Arial"/>
                <w:b/>
                <w:sz w:val="18"/>
                <w:szCs w:val="18"/>
                <w:lang w:val="es-MX"/>
              </w:rPr>
            </w:pPr>
          </w:p>
          <w:p w14:paraId="098B9905" w14:textId="77777777" w:rsidR="003958B0" w:rsidRDefault="003958B0" w:rsidP="003958B0">
            <w:pPr>
              <w:rPr>
                <w:rFonts w:cs="Arial"/>
                <w:b/>
                <w:sz w:val="18"/>
                <w:szCs w:val="18"/>
                <w:lang w:val="es-MX"/>
              </w:rPr>
            </w:pPr>
          </w:p>
          <w:p w14:paraId="4B79FE1A" w14:textId="77777777" w:rsidR="003958B0" w:rsidRDefault="003958B0" w:rsidP="003958B0">
            <w:pPr>
              <w:rPr>
                <w:rFonts w:cs="Arial"/>
                <w:b/>
                <w:sz w:val="18"/>
                <w:szCs w:val="18"/>
                <w:lang w:val="es-MX"/>
              </w:rPr>
            </w:pPr>
          </w:p>
          <w:p w14:paraId="22160882" w14:textId="77777777" w:rsidR="003958B0" w:rsidRDefault="003958B0" w:rsidP="003958B0">
            <w:pPr>
              <w:rPr>
                <w:rFonts w:cs="Arial"/>
                <w:color w:val="FF0000"/>
                <w:sz w:val="18"/>
                <w:szCs w:val="18"/>
                <w:lang w:val="es-MX"/>
              </w:rPr>
            </w:pPr>
          </w:p>
          <w:p w14:paraId="42512DA1" w14:textId="77777777" w:rsidR="003958B0" w:rsidRDefault="003958B0" w:rsidP="003958B0">
            <w:pPr>
              <w:rPr>
                <w:rFonts w:cs="Arial"/>
                <w:color w:val="FF0000"/>
                <w:sz w:val="18"/>
                <w:szCs w:val="18"/>
                <w:lang w:val="es-MX"/>
              </w:rPr>
            </w:pPr>
          </w:p>
          <w:p w14:paraId="3F50617D" w14:textId="77777777" w:rsidR="003958B0" w:rsidRDefault="003958B0" w:rsidP="003958B0">
            <w:pPr>
              <w:rPr>
                <w:rFonts w:cs="Arial"/>
                <w:color w:val="FF0000"/>
                <w:sz w:val="18"/>
                <w:szCs w:val="18"/>
                <w:lang w:val="es-MX"/>
              </w:rPr>
            </w:pPr>
          </w:p>
          <w:p w14:paraId="09B8D6C0" w14:textId="77777777" w:rsidR="003958B0" w:rsidRDefault="003958B0" w:rsidP="003958B0">
            <w:pPr>
              <w:rPr>
                <w:rFonts w:cs="Arial"/>
                <w:color w:val="FF0000"/>
                <w:sz w:val="18"/>
                <w:szCs w:val="18"/>
                <w:lang w:val="es-MX"/>
              </w:rPr>
            </w:pPr>
          </w:p>
          <w:p w14:paraId="13132B2A" w14:textId="77777777" w:rsidR="003958B0" w:rsidRDefault="003958B0" w:rsidP="003958B0">
            <w:pPr>
              <w:rPr>
                <w:rFonts w:cs="Arial"/>
                <w:color w:val="FF0000"/>
                <w:sz w:val="18"/>
                <w:szCs w:val="18"/>
                <w:lang w:val="es-MX"/>
              </w:rPr>
            </w:pPr>
          </w:p>
          <w:p w14:paraId="616BB290" w14:textId="77777777" w:rsidR="003958B0" w:rsidRDefault="003958B0" w:rsidP="003958B0">
            <w:pPr>
              <w:rPr>
                <w:rFonts w:cs="Arial"/>
                <w:color w:val="FF0000"/>
                <w:sz w:val="18"/>
                <w:szCs w:val="18"/>
                <w:lang w:val="es-MX"/>
              </w:rPr>
            </w:pPr>
          </w:p>
          <w:p w14:paraId="7BAE2303" w14:textId="77777777" w:rsidR="003958B0" w:rsidRDefault="003958B0" w:rsidP="003958B0">
            <w:pPr>
              <w:rPr>
                <w:rFonts w:cs="Arial"/>
                <w:color w:val="FF0000"/>
                <w:sz w:val="18"/>
                <w:szCs w:val="18"/>
                <w:lang w:val="es-MX"/>
              </w:rPr>
            </w:pPr>
          </w:p>
          <w:p w14:paraId="62822F16" w14:textId="77777777" w:rsidR="003958B0" w:rsidRDefault="003958B0" w:rsidP="003958B0">
            <w:pPr>
              <w:rPr>
                <w:rFonts w:cs="Arial"/>
                <w:color w:val="FF0000"/>
                <w:sz w:val="18"/>
                <w:szCs w:val="18"/>
                <w:lang w:val="es-MX"/>
              </w:rPr>
            </w:pPr>
          </w:p>
          <w:p w14:paraId="375548B8" w14:textId="77777777" w:rsidR="003958B0" w:rsidRDefault="003958B0" w:rsidP="003958B0">
            <w:pPr>
              <w:rPr>
                <w:rFonts w:cs="Arial"/>
                <w:color w:val="FF0000"/>
                <w:sz w:val="18"/>
                <w:szCs w:val="18"/>
                <w:lang w:val="es-MX"/>
              </w:rPr>
            </w:pPr>
          </w:p>
          <w:p w14:paraId="5DD379A2" w14:textId="77777777" w:rsidR="003958B0" w:rsidRDefault="003958B0" w:rsidP="003958B0">
            <w:pPr>
              <w:rPr>
                <w:rFonts w:cs="Arial"/>
                <w:color w:val="FF0000"/>
                <w:sz w:val="18"/>
                <w:szCs w:val="18"/>
                <w:lang w:val="es-MX"/>
              </w:rPr>
            </w:pPr>
          </w:p>
          <w:p w14:paraId="14EE1DF0" w14:textId="77777777" w:rsidR="003958B0" w:rsidRDefault="003958B0" w:rsidP="003958B0">
            <w:pPr>
              <w:rPr>
                <w:rFonts w:cs="Arial"/>
                <w:color w:val="FF0000"/>
                <w:sz w:val="18"/>
                <w:szCs w:val="18"/>
                <w:lang w:val="es-MX"/>
              </w:rPr>
            </w:pPr>
          </w:p>
          <w:p w14:paraId="7E4DE6D3" w14:textId="77777777" w:rsidR="00E818E0" w:rsidRDefault="00E818E0" w:rsidP="003958B0">
            <w:pPr>
              <w:rPr>
                <w:rFonts w:cs="Arial"/>
                <w:color w:val="C00000"/>
                <w:sz w:val="18"/>
                <w:szCs w:val="18"/>
                <w:lang w:val="es-MX"/>
              </w:rPr>
            </w:pPr>
          </w:p>
          <w:p w14:paraId="61A0A15F" w14:textId="77777777" w:rsidR="00E818E0" w:rsidRDefault="00E818E0" w:rsidP="003958B0">
            <w:pPr>
              <w:rPr>
                <w:rFonts w:cs="Arial"/>
                <w:color w:val="C00000"/>
                <w:sz w:val="18"/>
                <w:szCs w:val="18"/>
                <w:lang w:val="es-MX"/>
              </w:rPr>
            </w:pPr>
          </w:p>
          <w:p w14:paraId="5B4C9A86" w14:textId="77777777" w:rsidR="00E818E0" w:rsidRDefault="00E818E0" w:rsidP="003958B0">
            <w:pPr>
              <w:rPr>
                <w:rFonts w:cs="Arial"/>
                <w:color w:val="C00000"/>
                <w:sz w:val="18"/>
                <w:szCs w:val="18"/>
                <w:lang w:val="es-MX"/>
              </w:rPr>
            </w:pPr>
          </w:p>
          <w:p w14:paraId="0DFF2AC0" w14:textId="24D0E4CB" w:rsidR="003958B0" w:rsidRPr="00C8222A" w:rsidRDefault="002E12C8" w:rsidP="003958B0">
            <w:pPr>
              <w:rPr>
                <w:rFonts w:cs="Arial"/>
                <w:color w:val="C00000"/>
                <w:sz w:val="18"/>
                <w:szCs w:val="18"/>
                <w:lang w:val="es-MX"/>
              </w:rPr>
            </w:pPr>
            <w:r>
              <w:rPr>
                <w:rFonts w:cs="Arial"/>
                <w:color w:val="C00000"/>
                <w:sz w:val="18"/>
                <w:szCs w:val="18"/>
                <w:lang w:val="es-MX"/>
              </w:rPr>
              <w:t>g</w:t>
            </w:r>
            <w:r w:rsidR="003958B0" w:rsidRPr="00C8222A">
              <w:rPr>
                <w:rFonts w:cs="Arial"/>
                <w:color w:val="C00000"/>
                <w:sz w:val="18"/>
                <w:szCs w:val="18"/>
                <w:lang w:val="es-MX"/>
              </w:rPr>
              <w:t>rupos asignados</w:t>
            </w:r>
          </w:p>
          <w:p w14:paraId="012AC5CC" w14:textId="1B2F3FF8" w:rsidR="0042753C" w:rsidRPr="003958B0" w:rsidRDefault="0042753C" w:rsidP="003958B0">
            <w:pPr>
              <w:rPr>
                <w:rFonts w:cs="Arial"/>
                <w:sz w:val="18"/>
                <w:szCs w:val="18"/>
                <w:lang w:val="es-MX"/>
              </w:rPr>
            </w:pPr>
          </w:p>
        </w:tc>
      </w:tr>
      <w:tr w:rsidR="006442FA" w:rsidRPr="001E0951" w14:paraId="392116CE" w14:textId="77777777" w:rsidTr="00B95AA3">
        <w:trPr>
          <w:cantSplit/>
        </w:trPr>
        <w:tc>
          <w:tcPr>
            <w:tcW w:w="1368" w:type="dxa"/>
          </w:tcPr>
          <w:p w14:paraId="067800BA" w14:textId="486AA6AB" w:rsidR="006442FA" w:rsidRPr="00E818E0" w:rsidRDefault="006442FA" w:rsidP="006442FA">
            <w:pPr>
              <w:rPr>
                <w:rFonts w:cs="Arial"/>
                <w:sz w:val="18"/>
                <w:szCs w:val="18"/>
                <w:lang w:val="es-AR"/>
              </w:rPr>
            </w:pPr>
            <w:r w:rsidRPr="00E818E0">
              <w:rPr>
                <w:rStyle w:val="hps"/>
                <w:rFonts w:cs="Arial"/>
                <w:color w:val="222222"/>
                <w:sz w:val="18"/>
                <w:szCs w:val="18"/>
                <w:lang w:val="es-AR"/>
              </w:rPr>
              <w:t>Sesión</w:t>
            </w:r>
            <w:r w:rsidRPr="00E818E0">
              <w:rPr>
                <w:rFonts w:cs="Arial"/>
                <w:sz w:val="18"/>
                <w:szCs w:val="18"/>
                <w:lang w:val="es-AR"/>
              </w:rPr>
              <w:t xml:space="preserve"> 5</w:t>
            </w:r>
          </w:p>
          <w:p w14:paraId="44C08DCD" w14:textId="32553595" w:rsidR="006442FA" w:rsidRPr="00E818E0" w:rsidRDefault="00E818E0" w:rsidP="006442FA">
            <w:pPr>
              <w:rPr>
                <w:rFonts w:cs="Arial"/>
                <w:sz w:val="18"/>
                <w:szCs w:val="18"/>
                <w:lang w:val="es-AR"/>
              </w:rPr>
            </w:pPr>
            <w:r w:rsidRPr="00E818E0">
              <w:rPr>
                <w:rFonts w:cs="Arial"/>
                <w:sz w:val="18"/>
                <w:szCs w:val="18"/>
                <w:lang w:val="es-AR"/>
              </w:rPr>
              <w:t>25</w:t>
            </w:r>
            <w:r w:rsidR="006442FA" w:rsidRPr="00E818E0">
              <w:rPr>
                <w:rFonts w:cs="Arial"/>
                <w:sz w:val="18"/>
                <w:szCs w:val="18"/>
                <w:lang w:val="es-AR"/>
              </w:rPr>
              <w:t xml:space="preserve"> de sept.</w:t>
            </w:r>
          </w:p>
          <w:p w14:paraId="2A0CCE16" w14:textId="77777777" w:rsidR="006442FA" w:rsidRPr="00E818E0" w:rsidRDefault="006442FA" w:rsidP="006442FA">
            <w:pPr>
              <w:rPr>
                <w:rStyle w:val="hps"/>
                <w:rFonts w:cs="Arial"/>
                <w:color w:val="222222"/>
                <w:sz w:val="18"/>
                <w:szCs w:val="18"/>
                <w:lang w:val="es-AR"/>
              </w:rPr>
            </w:pPr>
          </w:p>
          <w:p w14:paraId="484AE8F3" w14:textId="77777777" w:rsidR="006442FA" w:rsidRPr="00E818E0" w:rsidRDefault="006442FA" w:rsidP="006442FA">
            <w:pPr>
              <w:rPr>
                <w:rFonts w:cs="Arial"/>
                <w:sz w:val="18"/>
                <w:szCs w:val="18"/>
                <w:lang w:val="es-AR"/>
              </w:rPr>
            </w:pPr>
            <w:r w:rsidRPr="00E818E0">
              <w:rPr>
                <w:rFonts w:cs="Arial"/>
                <w:b/>
                <w:sz w:val="18"/>
                <w:szCs w:val="18"/>
                <w:lang w:val="es-AR"/>
              </w:rPr>
              <w:t>Tema</w:t>
            </w:r>
            <w:r w:rsidRPr="00E818E0">
              <w:rPr>
                <w:rFonts w:cs="Arial"/>
                <w:sz w:val="18"/>
                <w:szCs w:val="18"/>
                <w:lang w:val="es-AR"/>
              </w:rPr>
              <w:t xml:space="preserve">: </w:t>
            </w:r>
          </w:p>
          <w:p w14:paraId="6F2DFF64" w14:textId="7CD78CA3" w:rsidR="006442FA" w:rsidRPr="00E818E0" w:rsidRDefault="006442FA" w:rsidP="006442FA">
            <w:pPr>
              <w:rPr>
                <w:rStyle w:val="hps"/>
                <w:rFonts w:cs="Arial"/>
                <w:color w:val="222222"/>
                <w:sz w:val="18"/>
                <w:szCs w:val="18"/>
                <w:lang w:val="es-AR"/>
              </w:rPr>
            </w:pPr>
            <w:r w:rsidRPr="00E818E0">
              <w:rPr>
                <w:rFonts w:cs="Arial"/>
                <w:sz w:val="16"/>
                <w:szCs w:val="18"/>
                <w:lang w:val="es-AR"/>
              </w:rPr>
              <w:t>Transferibilidad</w:t>
            </w:r>
          </w:p>
        </w:tc>
        <w:tc>
          <w:tcPr>
            <w:tcW w:w="4837" w:type="dxa"/>
          </w:tcPr>
          <w:p w14:paraId="743B4BAA" w14:textId="77777777" w:rsidR="006442FA" w:rsidRPr="00E818E0" w:rsidRDefault="006442FA" w:rsidP="006442FA">
            <w:pPr>
              <w:pBdr>
                <w:top w:val="single" w:sz="4" w:space="1" w:color="auto"/>
                <w:left w:val="single" w:sz="4" w:space="4" w:color="auto"/>
                <w:bottom w:val="single" w:sz="4" w:space="1" w:color="auto"/>
                <w:right w:val="single" w:sz="4" w:space="4" w:color="auto"/>
              </w:pBdr>
              <w:shd w:val="clear" w:color="auto" w:fill="EAF1DD"/>
              <w:rPr>
                <w:rFonts w:cs="Arial"/>
                <w:b/>
                <w:sz w:val="16"/>
                <w:szCs w:val="18"/>
              </w:rPr>
            </w:pPr>
            <w:r w:rsidRPr="00E818E0">
              <w:rPr>
                <w:rStyle w:val="hps"/>
                <w:rFonts w:cs="Arial"/>
                <w:b/>
                <w:sz w:val="16"/>
                <w:szCs w:val="18"/>
              </w:rPr>
              <w:t xml:space="preserve">BILA </w:t>
            </w:r>
            <w:r w:rsidRPr="00E818E0">
              <w:rPr>
                <w:rFonts w:cs="Arial"/>
                <w:b/>
                <w:sz w:val="16"/>
                <w:szCs w:val="18"/>
              </w:rPr>
              <w:t xml:space="preserve">Standard 3 - </w:t>
            </w:r>
            <w:r w:rsidRPr="00E818E0">
              <w:rPr>
                <w:rFonts w:cs="Arial"/>
                <w:i/>
                <w:sz w:val="16"/>
                <w:szCs w:val="18"/>
              </w:rPr>
              <w:t>knowledge of research on the cognitive effects of bilingualism &amp; biliteracy as developmental processes in instruction.</w:t>
            </w:r>
            <w:r w:rsidRPr="00E818E0">
              <w:rPr>
                <w:rFonts w:cs="Arial"/>
                <w:b/>
                <w:sz w:val="16"/>
                <w:szCs w:val="18"/>
              </w:rPr>
              <w:t xml:space="preserve">  Standard 4 - </w:t>
            </w:r>
            <w:r w:rsidRPr="00E818E0">
              <w:rPr>
                <w:rFonts w:cs="Arial"/>
                <w:i/>
                <w:sz w:val="16"/>
                <w:szCs w:val="18"/>
              </w:rPr>
              <w:t>knowledge of bilingual instructional models/strategies &amp; materials &amp; appropriately apply them to instruction &amp; assessments.</w:t>
            </w:r>
          </w:p>
          <w:p w14:paraId="21D29BBE" w14:textId="77777777" w:rsidR="006442FA" w:rsidRPr="00E818E0" w:rsidRDefault="006442FA" w:rsidP="001F060E">
            <w:pPr>
              <w:pStyle w:val="ListParagraph"/>
              <w:numPr>
                <w:ilvl w:val="0"/>
                <w:numId w:val="16"/>
              </w:numPr>
              <w:rPr>
                <w:rFonts w:cs="Arial"/>
                <w:sz w:val="18"/>
                <w:szCs w:val="18"/>
                <w:lang w:val="es-AR"/>
              </w:rPr>
            </w:pPr>
            <w:r w:rsidRPr="00E818E0">
              <w:rPr>
                <w:rFonts w:cs="Arial"/>
                <w:sz w:val="18"/>
                <w:szCs w:val="18"/>
                <w:lang w:val="es-AR"/>
              </w:rPr>
              <w:t xml:space="preserve">Reflexión y discusión de lecturas  </w:t>
            </w:r>
          </w:p>
          <w:p w14:paraId="27AD798E" w14:textId="77777777" w:rsidR="006442FA" w:rsidRPr="00E818E0" w:rsidRDefault="006442FA" w:rsidP="001F060E">
            <w:pPr>
              <w:pStyle w:val="ListParagraph"/>
              <w:numPr>
                <w:ilvl w:val="0"/>
                <w:numId w:val="16"/>
              </w:numPr>
              <w:rPr>
                <w:rStyle w:val="hps"/>
                <w:rFonts w:cs="Arial"/>
                <w:b/>
                <w:sz w:val="18"/>
                <w:szCs w:val="18"/>
                <w:lang w:val="es-AR"/>
              </w:rPr>
            </w:pPr>
            <w:r w:rsidRPr="00E818E0">
              <w:rPr>
                <w:rStyle w:val="hps"/>
                <w:rFonts w:cs="Arial"/>
                <w:sz w:val="18"/>
                <w:szCs w:val="18"/>
                <w:lang w:val="es-AR"/>
              </w:rPr>
              <w:t>Presentaciones: Estudios bilingües</w:t>
            </w:r>
          </w:p>
          <w:p w14:paraId="451CF289" w14:textId="77777777" w:rsidR="006442FA" w:rsidRPr="00E818E0" w:rsidRDefault="006442FA" w:rsidP="001F060E">
            <w:pPr>
              <w:pStyle w:val="ListParagraph"/>
              <w:numPr>
                <w:ilvl w:val="0"/>
                <w:numId w:val="16"/>
              </w:numPr>
              <w:rPr>
                <w:rStyle w:val="hps"/>
                <w:rFonts w:cs="Arial"/>
                <w:sz w:val="18"/>
                <w:szCs w:val="18"/>
                <w:lang w:val="es-AR"/>
              </w:rPr>
            </w:pPr>
            <w:r w:rsidRPr="00E818E0">
              <w:rPr>
                <w:rStyle w:val="hps"/>
                <w:rFonts w:cs="Arial"/>
                <w:sz w:val="18"/>
                <w:szCs w:val="18"/>
                <w:lang w:val="es-AR"/>
              </w:rPr>
              <w:t>Estrategias para la enseñanza del puente lingüístico - Transferibilidad / recursos</w:t>
            </w:r>
            <w:r w:rsidRPr="00E818E0">
              <w:rPr>
                <w:rStyle w:val="shorttext"/>
                <w:rFonts w:cs="Arial"/>
                <w:sz w:val="18"/>
                <w:szCs w:val="18"/>
                <w:lang w:val="es-AR"/>
              </w:rPr>
              <w:t xml:space="preserve"> inter</w:t>
            </w:r>
            <w:r w:rsidRPr="00E818E0">
              <w:rPr>
                <w:rStyle w:val="hps"/>
                <w:rFonts w:cs="Arial"/>
                <w:sz w:val="18"/>
                <w:szCs w:val="18"/>
                <w:lang w:val="es-AR"/>
              </w:rPr>
              <w:t>lingüísticos</w:t>
            </w:r>
          </w:p>
          <w:p w14:paraId="02914338" w14:textId="77777777" w:rsidR="006442FA" w:rsidRPr="00E818E0" w:rsidRDefault="006442FA" w:rsidP="001F060E">
            <w:pPr>
              <w:pStyle w:val="ListParagraph"/>
              <w:numPr>
                <w:ilvl w:val="0"/>
                <w:numId w:val="16"/>
              </w:numPr>
              <w:rPr>
                <w:rFonts w:cs="Arial"/>
                <w:sz w:val="18"/>
                <w:szCs w:val="18"/>
                <w:lang w:val="es-AR"/>
              </w:rPr>
            </w:pPr>
            <w:r w:rsidRPr="00E818E0">
              <w:rPr>
                <w:rStyle w:val="hps"/>
                <w:rFonts w:cs="Arial"/>
                <w:sz w:val="18"/>
                <w:szCs w:val="18"/>
                <w:lang w:val="es-AR"/>
              </w:rPr>
              <w:t xml:space="preserve">Comparar el </w:t>
            </w:r>
            <w:r w:rsidRPr="00E818E0">
              <w:rPr>
                <w:rStyle w:val="hps"/>
                <w:rFonts w:cs="Arial"/>
                <w:i/>
                <w:sz w:val="18"/>
                <w:szCs w:val="18"/>
                <w:lang w:val="es-AR"/>
              </w:rPr>
              <w:t xml:space="preserve">Common Core </w:t>
            </w:r>
            <w:r w:rsidRPr="00E818E0">
              <w:rPr>
                <w:rFonts w:cs="Arial"/>
                <w:i/>
                <w:sz w:val="18"/>
                <w:szCs w:val="18"/>
                <w:lang w:val="es-AR"/>
              </w:rPr>
              <w:t>Español con los estándares del SLD para</w:t>
            </w:r>
            <w:r w:rsidRPr="00E818E0">
              <w:rPr>
                <w:rFonts w:cs="Arial"/>
                <w:sz w:val="18"/>
                <w:szCs w:val="18"/>
                <w:lang w:val="es-AR"/>
              </w:rPr>
              <w:t xml:space="preserve"> tu grado de enseñanza</w:t>
            </w:r>
          </w:p>
          <w:p w14:paraId="0A342B2C" w14:textId="77777777" w:rsidR="006442FA" w:rsidRPr="001F060E" w:rsidRDefault="006442FA" w:rsidP="001F060E">
            <w:pPr>
              <w:pStyle w:val="ListParagraph"/>
              <w:numPr>
                <w:ilvl w:val="0"/>
                <w:numId w:val="16"/>
              </w:numPr>
              <w:rPr>
                <w:rStyle w:val="hps"/>
                <w:rFonts w:cs="Arial"/>
                <w:b/>
                <w:sz w:val="18"/>
                <w:szCs w:val="18"/>
                <w:lang w:val="es-AR"/>
              </w:rPr>
            </w:pPr>
            <w:r w:rsidRPr="00E818E0">
              <w:rPr>
                <w:rStyle w:val="hps"/>
                <w:rFonts w:cs="Arial"/>
                <w:sz w:val="18"/>
                <w:szCs w:val="18"/>
                <w:lang w:val="es-AR"/>
              </w:rPr>
              <w:t>Escribe en tu historia de tu lengua – cambio de código y la transferibilidad</w:t>
            </w:r>
          </w:p>
          <w:p w14:paraId="52AB98B6" w14:textId="4F166910" w:rsidR="001F060E" w:rsidRPr="001F060E" w:rsidRDefault="001F060E" w:rsidP="001F060E">
            <w:pPr>
              <w:pStyle w:val="ListParagraph"/>
              <w:numPr>
                <w:ilvl w:val="0"/>
                <w:numId w:val="16"/>
              </w:numPr>
              <w:rPr>
                <w:rStyle w:val="hps"/>
                <w:rFonts w:cs="Arial"/>
                <w:sz w:val="18"/>
                <w:szCs w:val="18"/>
                <w:lang w:val="es-AR"/>
              </w:rPr>
            </w:pPr>
            <w:r>
              <w:rPr>
                <w:rFonts w:cs="Arial"/>
                <w:sz w:val="18"/>
                <w:szCs w:val="18"/>
                <w:lang w:val="es-AR"/>
              </w:rPr>
              <w:t>Trabajar en grupos</w:t>
            </w:r>
            <w:r w:rsidRPr="00FC462B">
              <w:rPr>
                <w:rFonts w:cs="Arial"/>
                <w:sz w:val="18"/>
                <w:szCs w:val="18"/>
                <w:lang w:val="es-AR"/>
              </w:rPr>
              <w:t xml:space="preserve">:  </w:t>
            </w:r>
            <w:r>
              <w:rPr>
                <w:rFonts w:cs="Arial"/>
                <w:sz w:val="18"/>
                <w:szCs w:val="18"/>
                <w:lang w:val="es-AR"/>
              </w:rPr>
              <w:t>Huella</w:t>
            </w:r>
          </w:p>
        </w:tc>
        <w:tc>
          <w:tcPr>
            <w:tcW w:w="3060" w:type="dxa"/>
          </w:tcPr>
          <w:p w14:paraId="5550C29B" w14:textId="4CBBDE86" w:rsidR="006442FA" w:rsidRPr="00E818E0" w:rsidRDefault="006442FA" w:rsidP="006442FA">
            <w:pPr>
              <w:rPr>
                <w:rFonts w:cs="Arial"/>
                <w:sz w:val="18"/>
                <w:szCs w:val="18"/>
              </w:rPr>
            </w:pPr>
            <w:r w:rsidRPr="00E818E0">
              <w:rPr>
                <w:rFonts w:cs="Arial"/>
                <w:b/>
                <w:sz w:val="18"/>
                <w:szCs w:val="18"/>
              </w:rPr>
              <w:t xml:space="preserve">See CC for both readings: </w:t>
            </w:r>
            <w:r w:rsidRPr="00E818E0">
              <w:rPr>
                <w:rFonts w:cs="Arial"/>
                <w:i/>
                <w:sz w:val="18"/>
                <w:szCs w:val="18"/>
              </w:rPr>
              <w:t>Strategic Use of Two Languages</w:t>
            </w:r>
            <w:r w:rsidRPr="00E818E0">
              <w:rPr>
                <w:rFonts w:cs="Arial"/>
                <w:sz w:val="18"/>
                <w:szCs w:val="18"/>
              </w:rPr>
              <w:t xml:space="preserve"> (Beeman &amp; Urow, 2013)</w:t>
            </w:r>
            <w:r w:rsidR="00C357D6">
              <w:rPr>
                <w:rFonts w:cs="Arial"/>
                <w:sz w:val="18"/>
                <w:szCs w:val="18"/>
              </w:rPr>
              <w:t xml:space="preserve"> &amp; </w:t>
            </w:r>
          </w:p>
          <w:p w14:paraId="2CF30C07" w14:textId="77777777" w:rsidR="006442FA" w:rsidRPr="00E818E0" w:rsidRDefault="006442FA" w:rsidP="006442FA">
            <w:pPr>
              <w:rPr>
                <w:rFonts w:cs="Arial"/>
                <w:sz w:val="18"/>
                <w:szCs w:val="18"/>
              </w:rPr>
            </w:pPr>
            <w:r w:rsidRPr="00E818E0">
              <w:rPr>
                <w:rFonts w:cs="Arial"/>
                <w:i/>
                <w:sz w:val="18"/>
                <w:szCs w:val="18"/>
              </w:rPr>
              <w:t xml:space="preserve">Support Heritage Lang. Learners </w:t>
            </w:r>
            <w:r w:rsidRPr="00E818E0">
              <w:rPr>
                <w:rFonts w:cs="Arial"/>
                <w:sz w:val="18"/>
                <w:szCs w:val="18"/>
              </w:rPr>
              <w:t>(Carreira, 2018)</w:t>
            </w:r>
          </w:p>
          <w:p w14:paraId="03213B58" w14:textId="77777777" w:rsidR="006442FA" w:rsidRPr="00E818E0" w:rsidRDefault="006442FA" w:rsidP="006442FA">
            <w:pPr>
              <w:rPr>
                <w:rFonts w:cs="Arial"/>
                <w:sz w:val="18"/>
                <w:szCs w:val="18"/>
              </w:rPr>
            </w:pPr>
          </w:p>
          <w:p w14:paraId="2CEE476E" w14:textId="77777777" w:rsidR="006442FA" w:rsidRPr="00E818E0" w:rsidRDefault="006442FA" w:rsidP="006442FA">
            <w:pPr>
              <w:rPr>
                <w:rFonts w:cs="Arial"/>
                <w:sz w:val="14"/>
                <w:szCs w:val="18"/>
                <w:lang w:val="es-MX"/>
              </w:rPr>
            </w:pPr>
            <w:r w:rsidRPr="00E818E0">
              <w:rPr>
                <w:rFonts w:cs="Arial"/>
                <w:i/>
                <w:sz w:val="18"/>
                <w:szCs w:val="18"/>
                <w:lang w:val="es-MX"/>
              </w:rPr>
              <w:t>Common Core Español</w:t>
            </w:r>
            <w:r w:rsidRPr="00E818E0">
              <w:rPr>
                <w:rFonts w:cs="Arial"/>
                <w:sz w:val="14"/>
                <w:szCs w:val="18"/>
                <w:lang w:val="es-MX"/>
              </w:rPr>
              <w:t xml:space="preserve"> </w:t>
            </w:r>
            <w:hyperlink r:id="rId31" w:history="1">
              <w:r w:rsidRPr="00E818E0">
                <w:rPr>
                  <w:rStyle w:val="Hyperlink"/>
                  <w:rFonts w:cs="Arial"/>
                  <w:sz w:val="14"/>
                  <w:szCs w:val="18"/>
                  <w:lang w:val="es-MX"/>
                </w:rPr>
                <w:t>http://commoncore-espanol.com/sites/default/files/Grados%20K-5%20Espa%C3%B1ol%20Nacional.pdf</w:t>
              </w:r>
            </w:hyperlink>
          </w:p>
          <w:p w14:paraId="4C372419" w14:textId="245FB8A9" w:rsidR="006442FA" w:rsidRDefault="006442FA" w:rsidP="006442FA">
            <w:pPr>
              <w:rPr>
                <w:rFonts w:cs="Arial"/>
                <w:color w:val="C00000"/>
                <w:sz w:val="18"/>
                <w:szCs w:val="18"/>
                <w:lang w:val="es-MX"/>
              </w:rPr>
            </w:pPr>
          </w:p>
          <w:p w14:paraId="2217FDB3" w14:textId="77777777" w:rsidR="00E818E0" w:rsidRPr="00D06D64" w:rsidRDefault="00E818E0" w:rsidP="00E818E0">
            <w:pPr>
              <w:rPr>
                <w:rFonts w:cs="Arial"/>
                <w:i/>
                <w:sz w:val="16"/>
                <w:szCs w:val="18"/>
                <w:lang w:val="es-ES"/>
              </w:rPr>
            </w:pPr>
            <w:r w:rsidRPr="002E12C8">
              <w:rPr>
                <w:rFonts w:cs="Arial"/>
                <w:b/>
                <w:sz w:val="18"/>
                <w:szCs w:val="18"/>
                <w:u w:val="single"/>
                <w:lang w:val="es-ES"/>
              </w:rPr>
              <w:t>Libro</w:t>
            </w:r>
            <w:r w:rsidRPr="004906FC">
              <w:rPr>
                <w:rFonts w:cs="Arial"/>
                <w:b/>
                <w:sz w:val="18"/>
                <w:szCs w:val="18"/>
                <w:lang w:val="es-ES"/>
              </w:rPr>
              <w:t xml:space="preserve"> -</w:t>
            </w:r>
            <w:r>
              <w:rPr>
                <w:rFonts w:cs="Arial"/>
                <w:i/>
                <w:sz w:val="18"/>
                <w:szCs w:val="18"/>
                <w:lang w:val="es-ES"/>
              </w:rPr>
              <w:t xml:space="preserve"> </w:t>
            </w:r>
            <w:r w:rsidRPr="00D06D64">
              <w:rPr>
                <w:rFonts w:cs="Arial"/>
                <w:i/>
                <w:sz w:val="18"/>
                <w:szCs w:val="18"/>
                <w:lang w:val="es-ES"/>
              </w:rPr>
              <w:t xml:space="preserve">Cajas de cartón </w:t>
            </w:r>
            <w:r w:rsidRPr="00D06D64">
              <w:rPr>
                <w:rFonts w:cs="Arial"/>
                <w:sz w:val="18"/>
                <w:szCs w:val="18"/>
                <w:lang w:val="es-ES"/>
              </w:rPr>
              <w:t>(Jimenez)</w:t>
            </w:r>
          </w:p>
          <w:p w14:paraId="073BF44E" w14:textId="158567F3" w:rsidR="00E818E0" w:rsidRDefault="00E818E0" w:rsidP="00E818E0">
            <w:pPr>
              <w:rPr>
                <w:rFonts w:cs="Arial"/>
                <w:sz w:val="18"/>
                <w:szCs w:val="18"/>
                <w:lang w:val="es-MX"/>
              </w:rPr>
            </w:pPr>
            <w:r>
              <w:rPr>
                <w:rFonts w:cs="Arial"/>
                <w:sz w:val="18"/>
                <w:szCs w:val="18"/>
                <w:lang w:val="es-MX"/>
              </w:rPr>
              <w:t>Comenzar a leer y terminar en oct</w:t>
            </w:r>
          </w:p>
          <w:p w14:paraId="39F1974A" w14:textId="77777777" w:rsidR="00E818E0" w:rsidRPr="00E818E0" w:rsidRDefault="00E818E0" w:rsidP="00E818E0">
            <w:pPr>
              <w:rPr>
                <w:rFonts w:cs="Arial"/>
                <w:color w:val="C00000"/>
                <w:sz w:val="18"/>
                <w:szCs w:val="18"/>
                <w:lang w:val="es-MX"/>
              </w:rPr>
            </w:pPr>
          </w:p>
          <w:p w14:paraId="1C0E61D9" w14:textId="0FEC8E79" w:rsidR="006442FA" w:rsidRPr="00E818E0" w:rsidRDefault="006442FA" w:rsidP="006442FA">
            <w:pPr>
              <w:pStyle w:val="ListParagraph"/>
              <w:ind w:left="0"/>
              <w:rPr>
                <w:rFonts w:cs="Arial"/>
                <w:b/>
                <w:sz w:val="18"/>
                <w:szCs w:val="18"/>
                <w:lang w:val="es-419"/>
              </w:rPr>
            </w:pPr>
            <w:r w:rsidRPr="00E818E0">
              <w:rPr>
                <w:rFonts w:cs="Arial"/>
                <w:b/>
                <w:color w:val="C00000"/>
                <w:sz w:val="18"/>
                <w:szCs w:val="18"/>
                <w:u w:val="single"/>
                <w:lang w:val="es-MX"/>
              </w:rPr>
              <w:t>Presentaciones y entregar a CC:</w:t>
            </w:r>
            <w:r w:rsidRPr="00E818E0">
              <w:rPr>
                <w:rFonts w:cs="Arial"/>
                <w:color w:val="C00000"/>
                <w:sz w:val="18"/>
                <w:szCs w:val="18"/>
                <w:lang w:val="es-MX"/>
              </w:rPr>
              <w:t xml:space="preserve"> Estudios bilingües</w:t>
            </w:r>
          </w:p>
        </w:tc>
        <w:tc>
          <w:tcPr>
            <w:tcW w:w="1170" w:type="dxa"/>
          </w:tcPr>
          <w:p w14:paraId="51D45251" w14:textId="77777777" w:rsidR="006442FA" w:rsidRPr="00E818E0" w:rsidRDefault="006442FA" w:rsidP="006442FA">
            <w:pPr>
              <w:rPr>
                <w:rFonts w:cs="Arial"/>
                <w:b/>
                <w:sz w:val="18"/>
                <w:szCs w:val="18"/>
                <w:lang w:val="es-MX"/>
              </w:rPr>
            </w:pPr>
          </w:p>
          <w:p w14:paraId="5966CCF5" w14:textId="77777777" w:rsidR="006442FA" w:rsidRPr="00E818E0" w:rsidRDefault="006442FA" w:rsidP="006442FA">
            <w:pPr>
              <w:rPr>
                <w:rFonts w:cs="Arial"/>
                <w:b/>
                <w:sz w:val="18"/>
                <w:szCs w:val="18"/>
                <w:lang w:val="es-MX"/>
              </w:rPr>
            </w:pPr>
          </w:p>
          <w:p w14:paraId="57D1C38C" w14:textId="77777777" w:rsidR="006442FA" w:rsidRPr="00E818E0" w:rsidRDefault="006442FA" w:rsidP="006442FA">
            <w:pPr>
              <w:rPr>
                <w:rFonts w:cs="Arial"/>
                <w:b/>
                <w:sz w:val="18"/>
                <w:szCs w:val="18"/>
                <w:lang w:val="es-MX"/>
              </w:rPr>
            </w:pPr>
          </w:p>
          <w:p w14:paraId="2547A4F5" w14:textId="77777777" w:rsidR="006442FA" w:rsidRPr="00E818E0" w:rsidRDefault="006442FA" w:rsidP="006442FA">
            <w:pPr>
              <w:rPr>
                <w:rFonts w:cs="Arial"/>
                <w:b/>
                <w:sz w:val="18"/>
                <w:szCs w:val="18"/>
                <w:lang w:val="es-MX"/>
              </w:rPr>
            </w:pPr>
          </w:p>
          <w:p w14:paraId="48900F57" w14:textId="77777777" w:rsidR="006442FA" w:rsidRPr="00E818E0" w:rsidRDefault="006442FA" w:rsidP="006442FA">
            <w:pPr>
              <w:rPr>
                <w:rFonts w:cs="Arial"/>
                <w:b/>
                <w:sz w:val="18"/>
                <w:szCs w:val="18"/>
                <w:lang w:val="es-MX"/>
              </w:rPr>
            </w:pPr>
          </w:p>
          <w:p w14:paraId="59A94942" w14:textId="77777777" w:rsidR="006442FA" w:rsidRPr="00E818E0" w:rsidRDefault="006442FA" w:rsidP="006442FA">
            <w:pPr>
              <w:rPr>
                <w:rFonts w:cs="Arial"/>
                <w:b/>
                <w:sz w:val="18"/>
                <w:szCs w:val="18"/>
                <w:lang w:val="es-MX"/>
              </w:rPr>
            </w:pPr>
          </w:p>
          <w:p w14:paraId="4E6C3BD9" w14:textId="77777777" w:rsidR="006442FA" w:rsidRPr="00E818E0" w:rsidRDefault="006442FA" w:rsidP="006442FA">
            <w:pPr>
              <w:rPr>
                <w:rFonts w:cs="Arial"/>
                <w:b/>
                <w:sz w:val="18"/>
                <w:szCs w:val="18"/>
                <w:lang w:val="es-MX"/>
              </w:rPr>
            </w:pPr>
          </w:p>
          <w:p w14:paraId="2940C9A0" w14:textId="77777777" w:rsidR="006442FA" w:rsidRPr="00E818E0" w:rsidRDefault="006442FA" w:rsidP="006442FA">
            <w:pPr>
              <w:rPr>
                <w:rFonts w:cs="Arial"/>
                <w:b/>
                <w:sz w:val="18"/>
                <w:szCs w:val="18"/>
                <w:lang w:val="es-MX"/>
              </w:rPr>
            </w:pPr>
          </w:p>
          <w:p w14:paraId="3583D824" w14:textId="77777777" w:rsidR="006442FA" w:rsidRPr="00E818E0" w:rsidRDefault="006442FA" w:rsidP="006442FA">
            <w:pPr>
              <w:rPr>
                <w:rFonts w:cs="Arial"/>
                <w:b/>
                <w:sz w:val="18"/>
                <w:szCs w:val="18"/>
                <w:lang w:val="es-MX"/>
              </w:rPr>
            </w:pPr>
          </w:p>
          <w:p w14:paraId="3411FF9B" w14:textId="71775CD1" w:rsidR="00E818E0" w:rsidRDefault="00E818E0" w:rsidP="00E818E0">
            <w:pPr>
              <w:rPr>
                <w:rFonts w:cs="Arial"/>
                <w:color w:val="C00000"/>
                <w:sz w:val="18"/>
                <w:szCs w:val="18"/>
                <w:lang w:val="es-MX"/>
              </w:rPr>
            </w:pPr>
            <w:r>
              <w:rPr>
                <w:rFonts w:cs="Arial"/>
                <w:color w:val="C00000"/>
                <w:sz w:val="18"/>
                <w:szCs w:val="18"/>
                <w:lang w:val="es-MX"/>
              </w:rPr>
              <w:t>Fechas para leer</w:t>
            </w:r>
            <w:r w:rsidR="00C357D6">
              <w:rPr>
                <w:rFonts w:cs="Arial"/>
                <w:color w:val="C00000"/>
                <w:sz w:val="18"/>
                <w:szCs w:val="18"/>
                <w:lang w:val="es-MX"/>
              </w:rPr>
              <w:t xml:space="preserve"> libro</w:t>
            </w:r>
          </w:p>
          <w:p w14:paraId="3187B0EE" w14:textId="79E68D0A" w:rsidR="00E818E0" w:rsidRDefault="00C357D6" w:rsidP="00E818E0">
            <w:pPr>
              <w:rPr>
                <w:rFonts w:cs="Arial"/>
                <w:color w:val="C00000"/>
                <w:sz w:val="18"/>
                <w:szCs w:val="18"/>
                <w:lang w:val="es-MX"/>
              </w:rPr>
            </w:pPr>
            <w:r>
              <w:rPr>
                <w:rFonts w:cs="Arial"/>
                <w:color w:val="C00000"/>
                <w:sz w:val="18"/>
                <w:szCs w:val="18"/>
                <w:lang w:val="es-MX"/>
              </w:rPr>
              <w:t>9/</w:t>
            </w:r>
            <w:r w:rsidR="00E818E0">
              <w:rPr>
                <w:rFonts w:cs="Arial"/>
                <w:color w:val="C00000"/>
                <w:sz w:val="18"/>
                <w:szCs w:val="18"/>
                <w:lang w:val="es-MX"/>
              </w:rPr>
              <w:t>25</w:t>
            </w:r>
            <w:r>
              <w:rPr>
                <w:rFonts w:cs="Arial"/>
                <w:color w:val="C00000"/>
                <w:sz w:val="18"/>
                <w:szCs w:val="18"/>
                <w:lang w:val="es-MX"/>
              </w:rPr>
              <w:t>-10/16</w:t>
            </w:r>
          </w:p>
          <w:p w14:paraId="22381F36" w14:textId="77777777" w:rsidR="00C357D6" w:rsidRDefault="00C357D6" w:rsidP="006442FA">
            <w:pPr>
              <w:rPr>
                <w:rFonts w:cs="Arial"/>
                <w:color w:val="C00000"/>
                <w:sz w:val="18"/>
                <w:szCs w:val="18"/>
                <w:lang w:val="es-MX"/>
              </w:rPr>
            </w:pPr>
          </w:p>
          <w:p w14:paraId="56BA904A" w14:textId="012276E7" w:rsidR="006442FA" w:rsidRPr="00E818E0" w:rsidRDefault="006442FA" w:rsidP="006442FA">
            <w:pPr>
              <w:rPr>
                <w:rFonts w:cs="Arial"/>
                <w:color w:val="C00000"/>
                <w:sz w:val="18"/>
                <w:szCs w:val="18"/>
                <w:lang w:val="es-MX"/>
              </w:rPr>
            </w:pPr>
            <w:r w:rsidRPr="00E818E0">
              <w:rPr>
                <w:rFonts w:cs="Arial"/>
                <w:color w:val="C00000"/>
                <w:sz w:val="18"/>
                <w:szCs w:val="18"/>
                <w:lang w:val="es-MX"/>
              </w:rPr>
              <w:t>grupos asignados</w:t>
            </w:r>
          </w:p>
          <w:p w14:paraId="6ECC929A" w14:textId="77777777" w:rsidR="006442FA" w:rsidRPr="00E818E0" w:rsidRDefault="006442FA" w:rsidP="006442FA">
            <w:pPr>
              <w:rPr>
                <w:rFonts w:cs="Arial"/>
                <w:b/>
                <w:sz w:val="18"/>
                <w:szCs w:val="18"/>
                <w:lang w:val="es-MX"/>
              </w:rPr>
            </w:pPr>
          </w:p>
        </w:tc>
      </w:tr>
      <w:tr w:rsidR="0042753C" w:rsidRPr="009874EC" w14:paraId="09748A7A" w14:textId="77777777" w:rsidTr="00B95AA3">
        <w:trPr>
          <w:cantSplit/>
        </w:trPr>
        <w:tc>
          <w:tcPr>
            <w:tcW w:w="1368" w:type="dxa"/>
          </w:tcPr>
          <w:p w14:paraId="5D5DDFF0" w14:textId="42A52EB1" w:rsidR="0042753C" w:rsidRPr="00FC462B" w:rsidRDefault="0042753C" w:rsidP="0042753C">
            <w:pPr>
              <w:rPr>
                <w:rFonts w:cs="Arial"/>
                <w:sz w:val="18"/>
                <w:szCs w:val="18"/>
                <w:lang w:val="es-AR"/>
              </w:rPr>
            </w:pPr>
            <w:r w:rsidRPr="00FC462B">
              <w:rPr>
                <w:rStyle w:val="hps"/>
                <w:rFonts w:cs="Arial"/>
                <w:color w:val="222222"/>
                <w:sz w:val="18"/>
                <w:szCs w:val="18"/>
                <w:lang w:val="es-AR"/>
              </w:rPr>
              <w:t>Sesión</w:t>
            </w:r>
            <w:r w:rsidRPr="00FC462B">
              <w:rPr>
                <w:rFonts w:cs="Arial"/>
                <w:sz w:val="18"/>
                <w:szCs w:val="18"/>
                <w:lang w:val="es-AR"/>
              </w:rPr>
              <w:t xml:space="preserve"> </w:t>
            </w:r>
            <w:r>
              <w:rPr>
                <w:rFonts w:cs="Arial"/>
                <w:sz w:val="18"/>
                <w:szCs w:val="18"/>
                <w:lang w:val="es-AR"/>
              </w:rPr>
              <w:t>6</w:t>
            </w:r>
          </w:p>
          <w:p w14:paraId="7564D440" w14:textId="4505F30A" w:rsidR="0042753C" w:rsidRDefault="0042753C" w:rsidP="0042753C">
            <w:pPr>
              <w:rPr>
                <w:rFonts w:cs="Arial"/>
                <w:sz w:val="18"/>
                <w:szCs w:val="18"/>
                <w:lang w:val="es-AR"/>
              </w:rPr>
            </w:pPr>
            <w:r>
              <w:rPr>
                <w:rFonts w:cs="Arial"/>
                <w:sz w:val="18"/>
                <w:szCs w:val="18"/>
                <w:lang w:val="es-AR"/>
              </w:rPr>
              <w:t>2</w:t>
            </w:r>
            <w:r w:rsidRPr="00FC462B">
              <w:rPr>
                <w:rFonts w:cs="Arial"/>
                <w:sz w:val="18"/>
                <w:szCs w:val="18"/>
                <w:lang w:val="es-AR"/>
              </w:rPr>
              <w:t xml:space="preserve"> de </w:t>
            </w:r>
            <w:r>
              <w:rPr>
                <w:rFonts w:cs="Arial"/>
                <w:sz w:val="18"/>
                <w:szCs w:val="18"/>
                <w:lang w:val="es-AR"/>
              </w:rPr>
              <w:t>oc</w:t>
            </w:r>
            <w:r w:rsidRPr="00FC462B">
              <w:rPr>
                <w:rFonts w:cs="Arial"/>
                <w:sz w:val="18"/>
                <w:szCs w:val="18"/>
                <w:lang w:val="es-AR"/>
              </w:rPr>
              <w:t>t.</w:t>
            </w:r>
          </w:p>
          <w:p w14:paraId="382F81D4" w14:textId="524F2F83" w:rsidR="0042753C" w:rsidRDefault="0042753C" w:rsidP="0042753C">
            <w:pPr>
              <w:rPr>
                <w:rFonts w:cs="Arial"/>
                <w:sz w:val="18"/>
                <w:szCs w:val="18"/>
                <w:lang w:val="es-AR"/>
              </w:rPr>
            </w:pPr>
          </w:p>
          <w:p w14:paraId="6D848C09" w14:textId="77777777" w:rsidR="00FB7EE8" w:rsidRDefault="00FB7EE8" w:rsidP="00FB7EE8">
            <w:pPr>
              <w:rPr>
                <w:rStyle w:val="hps"/>
                <w:rFonts w:cs="Arial"/>
                <w:b/>
                <w:sz w:val="18"/>
                <w:szCs w:val="18"/>
                <w:lang w:val="es-ES"/>
              </w:rPr>
            </w:pPr>
            <w:r>
              <w:rPr>
                <w:rFonts w:cs="Arial"/>
                <w:b/>
                <w:noProof/>
                <w:sz w:val="18"/>
                <w:szCs w:val="18"/>
                <w:lang w:val="es-MX"/>
              </w:rPr>
              <w:drawing>
                <wp:inline distT="0" distB="0" distL="0" distR="0" wp14:anchorId="5D2732A2" wp14:editId="43CE5C00">
                  <wp:extent cx="270510" cy="270510"/>
                  <wp:effectExtent l="0" t="0" r="0" b="0"/>
                  <wp:docPr id="9" name="Graphic 9"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ptop.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70510" cy="270510"/>
                          </a:xfrm>
                          <a:prstGeom prst="rect">
                            <a:avLst/>
                          </a:prstGeom>
                        </pic:spPr>
                      </pic:pic>
                    </a:graphicData>
                  </a:graphic>
                </wp:inline>
              </w:drawing>
            </w:r>
          </w:p>
          <w:p w14:paraId="614ED187" w14:textId="108A6B98" w:rsidR="0042753C" w:rsidRDefault="00FB7EE8" w:rsidP="00FB7EE8">
            <w:pPr>
              <w:rPr>
                <w:rFonts w:cs="Arial"/>
                <w:sz w:val="18"/>
                <w:szCs w:val="18"/>
                <w:lang w:val="es-AR"/>
              </w:rPr>
            </w:pPr>
            <w:r w:rsidRPr="00FB7EE8">
              <w:rPr>
                <w:rStyle w:val="hps"/>
                <w:rFonts w:cs="Arial"/>
                <w:b/>
                <w:color w:val="7030A0"/>
                <w:sz w:val="18"/>
                <w:szCs w:val="18"/>
                <w:lang w:val="es-ES"/>
              </w:rPr>
              <w:t>ONLINE</w:t>
            </w:r>
            <w:r>
              <w:rPr>
                <w:rFonts w:cs="Arial"/>
                <w:sz w:val="18"/>
                <w:szCs w:val="18"/>
                <w:lang w:val="es-AR"/>
              </w:rPr>
              <w:t xml:space="preserve"> </w:t>
            </w:r>
          </w:p>
          <w:p w14:paraId="294E57E6" w14:textId="77777777" w:rsidR="00FB7EE8" w:rsidRDefault="00FB7EE8" w:rsidP="00FB7EE8">
            <w:pPr>
              <w:rPr>
                <w:rFonts w:cs="Arial"/>
                <w:sz w:val="18"/>
                <w:szCs w:val="18"/>
                <w:lang w:val="es-AR"/>
              </w:rPr>
            </w:pPr>
          </w:p>
          <w:p w14:paraId="773DB755" w14:textId="11946F1F" w:rsidR="0042753C" w:rsidRPr="00520F79" w:rsidRDefault="0042753C" w:rsidP="0042753C">
            <w:pPr>
              <w:rPr>
                <w:rStyle w:val="hps"/>
                <w:rFonts w:cs="Arial"/>
                <w:color w:val="222222"/>
                <w:sz w:val="18"/>
                <w:szCs w:val="18"/>
                <w:lang w:val="es-AR"/>
              </w:rPr>
            </w:pPr>
            <w:r w:rsidRPr="00B41367">
              <w:rPr>
                <w:rFonts w:cs="Arial"/>
                <w:b/>
                <w:sz w:val="18"/>
                <w:szCs w:val="18"/>
                <w:lang w:val="es-AR"/>
              </w:rPr>
              <w:t>Tema</w:t>
            </w:r>
            <w:r>
              <w:rPr>
                <w:rFonts w:cs="Arial"/>
                <w:sz w:val="18"/>
                <w:szCs w:val="18"/>
                <w:lang w:val="es-AR"/>
              </w:rPr>
              <w:t>: Primera lengua</w:t>
            </w:r>
          </w:p>
        </w:tc>
        <w:tc>
          <w:tcPr>
            <w:tcW w:w="4837" w:type="dxa"/>
          </w:tcPr>
          <w:p w14:paraId="0677A838" w14:textId="77777777" w:rsidR="0042753C" w:rsidRPr="00E249C3" w:rsidRDefault="0042753C" w:rsidP="0042753C">
            <w:pPr>
              <w:pStyle w:val="ListParagraph"/>
              <w:pBdr>
                <w:top w:val="single" w:sz="4" w:space="1" w:color="auto"/>
                <w:left w:val="single" w:sz="4" w:space="4" w:color="auto"/>
                <w:bottom w:val="single" w:sz="4" w:space="1" w:color="auto"/>
                <w:right w:val="single" w:sz="4" w:space="4" w:color="auto"/>
              </w:pBdr>
              <w:shd w:val="clear" w:color="auto" w:fill="EAF1DD"/>
              <w:ind w:left="0"/>
              <w:rPr>
                <w:rFonts w:cs="Arial"/>
                <w:b/>
                <w:i/>
                <w:sz w:val="16"/>
                <w:szCs w:val="18"/>
              </w:rPr>
            </w:pPr>
            <w:r w:rsidRPr="00BB3C93">
              <w:rPr>
                <w:rStyle w:val="hps"/>
                <w:rFonts w:cs="Arial"/>
                <w:b/>
                <w:sz w:val="16"/>
                <w:szCs w:val="18"/>
              </w:rPr>
              <w:t xml:space="preserve">BILA </w:t>
            </w:r>
            <w:r w:rsidRPr="00BB3C93">
              <w:rPr>
                <w:rFonts w:cs="Arial"/>
                <w:b/>
                <w:sz w:val="16"/>
                <w:szCs w:val="18"/>
              </w:rPr>
              <w:t>Standard 3</w:t>
            </w:r>
            <w:r w:rsidRPr="00E249C3">
              <w:rPr>
                <w:rFonts w:cs="Arial"/>
                <w:b/>
                <w:i/>
                <w:sz w:val="16"/>
                <w:szCs w:val="18"/>
              </w:rPr>
              <w:t xml:space="preserve"> - </w:t>
            </w:r>
            <w:r w:rsidRPr="00E249C3">
              <w:rPr>
                <w:rFonts w:cs="Arial"/>
                <w:i/>
                <w:sz w:val="16"/>
                <w:szCs w:val="18"/>
              </w:rPr>
              <w:t>apply research &amp; its effects on the learning in bilingual educ. program models</w:t>
            </w:r>
          </w:p>
          <w:p w14:paraId="377D2969" w14:textId="77777777" w:rsidR="0042753C" w:rsidRPr="00FC462B" w:rsidRDefault="0042753C" w:rsidP="0042753C">
            <w:pPr>
              <w:pStyle w:val="ListParagraph"/>
              <w:numPr>
                <w:ilvl w:val="0"/>
                <w:numId w:val="13"/>
              </w:numPr>
              <w:rPr>
                <w:rFonts w:cs="Arial"/>
                <w:sz w:val="18"/>
                <w:szCs w:val="18"/>
                <w:lang w:val="es-AR"/>
              </w:rPr>
            </w:pPr>
            <w:r w:rsidRPr="00FC462B">
              <w:rPr>
                <w:rFonts w:cs="Arial"/>
                <w:sz w:val="18"/>
                <w:szCs w:val="18"/>
                <w:lang w:val="es-AR"/>
              </w:rPr>
              <w:t xml:space="preserve">Reflexión y discusión de lecturas  </w:t>
            </w:r>
          </w:p>
          <w:p w14:paraId="57AA7C68" w14:textId="77777777" w:rsidR="0042753C" w:rsidRPr="00BB3C93" w:rsidRDefault="0042753C" w:rsidP="0042753C">
            <w:pPr>
              <w:pStyle w:val="ListParagraph"/>
              <w:numPr>
                <w:ilvl w:val="0"/>
                <w:numId w:val="13"/>
              </w:numPr>
              <w:rPr>
                <w:rFonts w:cs="Arial"/>
                <w:sz w:val="18"/>
                <w:szCs w:val="18"/>
                <w:lang w:val="es-AR"/>
              </w:rPr>
            </w:pPr>
            <w:r w:rsidRPr="00BB3C93">
              <w:rPr>
                <w:rFonts w:cs="Arial"/>
                <w:sz w:val="18"/>
                <w:szCs w:val="18"/>
                <w:lang w:val="es-AR"/>
              </w:rPr>
              <w:t>Presentaciones:  Estudios bilingües</w:t>
            </w:r>
          </w:p>
          <w:p w14:paraId="427384C3" w14:textId="77777777" w:rsidR="0042753C" w:rsidRPr="00FC462B" w:rsidRDefault="0042753C" w:rsidP="0042753C">
            <w:pPr>
              <w:pStyle w:val="ListParagraph"/>
              <w:numPr>
                <w:ilvl w:val="0"/>
                <w:numId w:val="14"/>
              </w:numPr>
              <w:ind w:left="360"/>
              <w:rPr>
                <w:rFonts w:cs="Arial"/>
                <w:sz w:val="18"/>
                <w:szCs w:val="18"/>
                <w:lang w:val="es-AR"/>
              </w:rPr>
            </w:pPr>
            <w:r w:rsidRPr="00FC462B">
              <w:rPr>
                <w:rFonts w:cs="Arial"/>
                <w:sz w:val="18"/>
                <w:szCs w:val="18"/>
                <w:lang w:val="es-AR"/>
              </w:rPr>
              <w:t xml:space="preserve">Adquisición de la lengua en la infancia </w:t>
            </w:r>
          </w:p>
          <w:p w14:paraId="64B904A7" w14:textId="77777777" w:rsidR="0042753C" w:rsidRPr="00FC462B" w:rsidRDefault="0042753C" w:rsidP="0042753C">
            <w:pPr>
              <w:pStyle w:val="ListParagraph"/>
              <w:numPr>
                <w:ilvl w:val="0"/>
                <w:numId w:val="13"/>
              </w:numPr>
              <w:rPr>
                <w:rFonts w:cs="Arial"/>
                <w:sz w:val="18"/>
                <w:szCs w:val="18"/>
                <w:lang w:val="es-AR"/>
              </w:rPr>
            </w:pPr>
            <w:r w:rsidRPr="00FC462B">
              <w:rPr>
                <w:rFonts w:cs="Arial"/>
                <w:sz w:val="18"/>
                <w:szCs w:val="18"/>
                <w:lang w:val="es-AR"/>
              </w:rPr>
              <w:t>Debilitamiento y adquisición incompleta de la primera lengua</w:t>
            </w:r>
          </w:p>
          <w:p w14:paraId="28F47660" w14:textId="77777777" w:rsidR="0042753C" w:rsidRDefault="0042753C" w:rsidP="0042753C">
            <w:pPr>
              <w:pStyle w:val="ListParagraph"/>
              <w:numPr>
                <w:ilvl w:val="0"/>
                <w:numId w:val="13"/>
              </w:numPr>
              <w:rPr>
                <w:rFonts w:cs="Arial"/>
                <w:sz w:val="18"/>
                <w:szCs w:val="18"/>
                <w:lang w:val="es-AR"/>
              </w:rPr>
            </w:pPr>
            <w:r w:rsidRPr="00FC462B">
              <w:rPr>
                <w:rFonts w:cs="Arial"/>
                <w:sz w:val="18"/>
                <w:szCs w:val="18"/>
                <w:lang w:val="es-AR"/>
              </w:rPr>
              <w:t>Examinar los conocimientos de la historia de tu lengu</w:t>
            </w:r>
            <w:r>
              <w:rPr>
                <w:rFonts w:cs="Arial"/>
                <w:sz w:val="18"/>
                <w:szCs w:val="18"/>
                <w:lang w:val="es-AR"/>
              </w:rPr>
              <w:t>a nativa</w:t>
            </w:r>
          </w:p>
          <w:p w14:paraId="27E926E4" w14:textId="50989262" w:rsidR="0042753C" w:rsidRPr="001F060E" w:rsidRDefault="0042753C" w:rsidP="001F060E">
            <w:pPr>
              <w:pStyle w:val="ListParagraph"/>
              <w:numPr>
                <w:ilvl w:val="0"/>
                <w:numId w:val="13"/>
              </w:numPr>
              <w:rPr>
                <w:rFonts w:cs="Arial"/>
                <w:sz w:val="18"/>
                <w:szCs w:val="18"/>
                <w:lang w:val="es-AR"/>
              </w:rPr>
            </w:pPr>
            <w:r w:rsidRPr="00C37C0E">
              <w:rPr>
                <w:rFonts w:cs="Arial"/>
                <w:sz w:val="18"/>
                <w:szCs w:val="18"/>
                <w:lang w:val="es-AR"/>
              </w:rPr>
              <w:t>Examinar el desarrollo léxico/voc: monolingüe v. bilingüe</w:t>
            </w:r>
          </w:p>
          <w:p w14:paraId="15AF2DE5" w14:textId="73EB60B0" w:rsidR="00E818E0" w:rsidRPr="00E818E0" w:rsidRDefault="00E818E0" w:rsidP="00E818E0">
            <w:pPr>
              <w:pStyle w:val="ListParagraph"/>
              <w:numPr>
                <w:ilvl w:val="0"/>
                <w:numId w:val="0"/>
              </w:numPr>
              <w:ind w:left="360"/>
              <w:rPr>
                <w:rStyle w:val="hps"/>
                <w:rFonts w:cs="Arial"/>
                <w:sz w:val="18"/>
                <w:szCs w:val="18"/>
                <w:lang w:val="es-AR"/>
              </w:rPr>
            </w:pPr>
          </w:p>
        </w:tc>
        <w:tc>
          <w:tcPr>
            <w:tcW w:w="3060" w:type="dxa"/>
          </w:tcPr>
          <w:p w14:paraId="1309DD9F" w14:textId="77777777" w:rsidR="0042753C" w:rsidRPr="006D1F56" w:rsidRDefault="0042753C" w:rsidP="0042753C">
            <w:pPr>
              <w:pStyle w:val="ListParagraph"/>
              <w:ind w:left="0"/>
              <w:rPr>
                <w:rFonts w:cs="Arial"/>
                <w:sz w:val="18"/>
                <w:szCs w:val="18"/>
                <w:lang w:val="es-MX"/>
              </w:rPr>
            </w:pPr>
            <w:r>
              <w:rPr>
                <w:rFonts w:cs="Arial"/>
                <w:b/>
                <w:sz w:val="18"/>
                <w:szCs w:val="18"/>
                <w:lang w:val="es-419"/>
              </w:rPr>
              <w:t>Online Textbook Library:</w:t>
            </w:r>
          </w:p>
          <w:p w14:paraId="7C87CB10" w14:textId="77777777" w:rsidR="0042753C" w:rsidRDefault="0042753C" w:rsidP="0042753C">
            <w:pPr>
              <w:pStyle w:val="ListParagraph"/>
              <w:ind w:left="0"/>
              <w:rPr>
                <w:rFonts w:cs="Arial"/>
                <w:sz w:val="18"/>
                <w:szCs w:val="18"/>
                <w:lang w:val="es-MX"/>
              </w:rPr>
            </w:pPr>
            <w:r>
              <w:rPr>
                <w:rFonts w:cs="Arial"/>
                <w:b/>
                <w:sz w:val="18"/>
                <w:szCs w:val="18"/>
                <w:lang w:val="es-MX"/>
              </w:rPr>
              <w:t>Capítulo</w:t>
            </w:r>
            <w:r>
              <w:rPr>
                <w:rFonts w:cs="Arial"/>
                <w:b/>
                <w:sz w:val="18"/>
                <w:szCs w:val="18"/>
                <w:lang w:val="es-419"/>
              </w:rPr>
              <w:t xml:space="preserve"> 7 </w:t>
            </w:r>
            <w:r w:rsidRPr="00B41367">
              <w:rPr>
                <w:rFonts w:cs="Arial"/>
                <w:i/>
                <w:sz w:val="18"/>
                <w:szCs w:val="18"/>
                <w:lang w:val="es-MX"/>
              </w:rPr>
              <w:t>Lengua en la infancia</w:t>
            </w:r>
          </w:p>
          <w:p w14:paraId="36BC8B63" w14:textId="26E2C2DC" w:rsidR="0042753C" w:rsidRPr="00C357D6" w:rsidRDefault="0042753C" w:rsidP="0042753C">
            <w:pPr>
              <w:pStyle w:val="ListParagraph"/>
              <w:ind w:left="0"/>
              <w:rPr>
                <w:rFonts w:cs="Arial"/>
                <w:sz w:val="18"/>
                <w:szCs w:val="18"/>
                <w:lang w:val="es-MX"/>
              </w:rPr>
            </w:pPr>
            <w:r>
              <w:rPr>
                <w:rFonts w:cs="Arial"/>
                <w:b/>
                <w:sz w:val="18"/>
                <w:szCs w:val="18"/>
                <w:lang w:val="es-MX"/>
              </w:rPr>
              <w:t>Capítulo</w:t>
            </w:r>
            <w:r>
              <w:rPr>
                <w:rFonts w:cs="Arial"/>
                <w:b/>
                <w:sz w:val="18"/>
                <w:szCs w:val="18"/>
                <w:lang w:val="es-419"/>
              </w:rPr>
              <w:t xml:space="preserve"> </w:t>
            </w:r>
            <w:r w:rsidRPr="00FB2877">
              <w:rPr>
                <w:rFonts w:cs="Arial"/>
                <w:b/>
                <w:sz w:val="18"/>
                <w:szCs w:val="18"/>
                <w:lang w:val="es-419"/>
              </w:rPr>
              <w:t>9</w:t>
            </w:r>
            <w:r w:rsidRPr="00EE1FD6">
              <w:rPr>
                <w:rFonts w:cs="Arial"/>
                <w:sz w:val="18"/>
                <w:szCs w:val="18"/>
                <w:lang w:val="es-MX"/>
              </w:rPr>
              <w:t xml:space="preserve"> </w:t>
            </w:r>
            <w:r w:rsidRPr="00B41367">
              <w:rPr>
                <w:rFonts w:cs="Arial"/>
                <w:i/>
                <w:sz w:val="18"/>
                <w:szCs w:val="18"/>
                <w:lang w:val="es-MX"/>
              </w:rPr>
              <w:t>Primera Lengua</w:t>
            </w:r>
            <w:r w:rsidRPr="00EE1FD6">
              <w:rPr>
                <w:rFonts w:cs="Arial"/>
                <w:sz w:val="18"/>
                <w:szCs w:val="18"/>
                <w:lang w:val="es-MX"/>
              </w:rPr>
              <w:t xml:space="preserve"> (Montrul, 2013)</w:t>
            </w:r>
          </w:p>
          <w:p w14:paraId="730A4464" w14:textId="51116BC1" w:rsidR="0042753C" w:rsidRDefault="0042753C" w:rsidP="0042753C">
            <w:pPr>
              <w:rPr>
                <w:rFonts w:cs="Arial"/>
                <w:sz w:val="18"/>
                <w:szCs w:val="18"/>
                <w:lang w:val="es-MX"/>
              </w:rPr>
            </w:pPr>
            <w:r>
              <w:rPr>
                <w:rFonts w:cs="Arial"/>
                <w:sz w:val="18"/>
                <w:szCs w:val="18"/>
                <w:lang w:val="es-MX"/>
              </w:rPr>
              <w:t>.</w:t>
            </w:r>
          </w:p>
          <w:p w14:paraId="6BEE9D59" w14:textId="562F0C3A" w:rsidR="0042753C" w:rsidRPr="00EE1FD6" w:rsidRDefault="00E818E0" w:rsidP="0042753C">
            <w:pPr>
              <w:rPr>
                <w:rFonts w:cs="Arial"/>
                <w:sz w:val="18"/>
                <w:szCs w:val="18"/>
                <w:lang w:val="es-MX"/>
              </w:rPr>
            </w:pPr>
            <w:r>
              <w:rPr>
                <w:rFonts w:cs="Arial"/>
                <w:b/>
                <w:sz w:val="18"/>
                <w:szCs w:val="18"/>
                <w:u w:val="single"/>
                <w:lang w:val="es-ES"/>
              </w:rPr>
              <w:t xml:space="preserve">Leer </w:t>
            </w:r>
            <w:r w:rsidRPr="002E12C8">
              <w:rPr>
                <w:rFonts w:cs="Arial"/>
                <w:b/>
                <w:sz w:val="18"/>
                <w:szCs w:val="18"/>
                <w:u w:val="single"/>
                <w:lang w:val="es-ES"/>
              </w:rPr>
              <w:t>Libro</w:t>
            </w:r>
            <w:r w:rsidRPr="004906FC">
              <w:rPr>
                <w:rFonts w:cs="Arial"/>
                <w:b/>
                <w:sz w:val="18"/>
                <w:szCs w:val="18"/>
                <w:lang w:val="es-ES"/>
              </w:rPr>
              <w:t xml:space="preserve"> -</w:t>
            </w:r>
            <w:r>
              <w:rPr>
                <w:rFonts w:cs="Arial"/>
                <w:i/>
                <w:sz w:val="18"/>
                <w:szCs w:val="18"/>
                <w:lang w:val="es-ES"/>
              </w:rPr>
              <w:t xml:space="preserve"> </w:t>
            </w:r>
            <w:r w:rsidRPr="00D06D64">
              <w:rPr>
                <w:rFonts w:cs="Arial"/>
                <w:i/>
                <w:sz w:val="18"/>
                <w:szCs w:val="18"/>
                <w:lang w:val="es-ES"/>
              </w:rPr>
              <w:t xml:space="preserve">Cajas de cartón </w:t>
            </w:r>
            <w:r w:rsidRPr="00D06D64">
              <w:rPr>
                <w:rFonts w:cs="Arial"/>
                <w:sz w:val="18"/>
                <w:szCs w:val="18"/>
                <w:lang w:val="es-ES"/>
              </w:rPr>
              <w:t>(Jimenez</w:t>
            </w:r>
          </w:p>
          <w:p w14:paraId="3C174443" w14:textId="77777777" w:rsidR="0042753C" w:rsidRDefault="0042753C" w:rsidP="0042753C">
            <w:pPr>
              <w:rPr>
                <w:rFonts w:cs="Arial"/>
                <w:b/>
                <w:color w:val="C00000"/>
                <w:sz w:val="18"/>
                <w:szCs w:val="18"/>
                <w:u w:val="single"/>
                <w:lang w:val="es-MX"/>
              </w:rPr>
            </w:pPr>
          </w:p>
          <w:p w14:paraId="7C8060F6" w14:textId="7375DFB9" w:rsidR="0042753C" w:rsidRDefault="00C357D6" w:rsidP="0042753C">
            <w:pPr>
              <w:pStyle w:val="ListParagraph"/>
              <w:ind w:left="0"/>
              <w:rPr>
                <w:rFonts w:cs="Arial"/>
                <w:b/>
                <w:sz w:val="18"/>
                <w:szCs w:val="18"/>
                <w:lang w:val="es-419"/>
              </w:rPr>
            </w:pPr>
            <w:r w:rsidRPr="0084701D">
              <w:rPr>
                <w:rFonts w:cs="Arial"/>
                <w:b/>
                <w:color w:val="C00000"/>
                <w:sz w:val="18"/>
                <w:szCs w:val="18"/>
                <w:u w:val="single"/>
                <w:lang w:val="es-MX"/>
              </w:rPr>
              <w:t>Entregar</w:t>
            </w:r>
            <w:r>
              <w:rPr>
                <w:rFonts w:cs="Arial"/>
                <w:b/>
                <w:color w:val="C00000"/>
                <w:sz w:val="18"/>
                <w:szCs w:val="18"/>
                <w:u w:val="single"/>
                <w:lang w:val="es-MX"/>
              </w:rPr>
              <w:t xml:space="preserve"> a CC</w:t>
            </w:r>
            <w:r w:rsidRPr="0084701D">
              <w:rPr>
                <w:rFonts w:cs="Arial"/>
                <w:b/>
                <w:color w:val="C00000"/>
                <w:sz w:val="18"/>
                <w:szCs w:val="18"/>
                <w:u w:val="single"/>
                <w:lang w:val="es-MX"/>
              </w:rPr>
              <w:t>:</w:t>
            </w:r>
            <w:r>
              <w:rPr>
                <w:rFonts w:cs="Arial"/>
                <w:color w:val="C00000"/>
                <w:sz w:val="18"/>
                <w:szCs w:val="18"/>
                <w:lang w:val="es-MX"/>
              </w:rPr>
              <w:t xml:space="preserve"> La reflexión #2 de lecturas </w:t>
            </w:r>
            <w:r w:rsidR="007D738C">
              <w:rPr>
                <w:rFonts w:cs="Arial"/>
                <w:color w:val="C00000"/>
                <w:sz w:val="18"/>
                <w:szCs w:val="18"/>
                <w:lang w:val="es-MX"/>
              </w:rPr>
              <w:t>(</w:t>
            </w:r>
            <w:r w:rsidRPr="0084701D">
              <w:rPr>
                <w:rFonts w:cs="Arial"/>
                <w:color w:val="C00000"/>
                <w:sz w:val="18"/>
                <w:szCs w:val="18"/>
                <w:lang w:val="es-MX"/>
              </w:rPr>
              <w:t>Montrul</w:t>
            </w:r>
            <w:r>
              <w:rPr>
                <w:rFonts w:cs="Arial"/>
                <w:color w:val="C00000"/>
                <w:sz w:val="18"/>
                <w:szCs w:val="18"/>
                <w:lang w:val="es-MX"/>
              </w:rPr>
              <w:t xml:space="preserve"> – capítulos 8 y 9)</w:t>
            </w:r>
          </w:p>
        </w:tc>
        <w:tc>
          <w:tcPr>
            <w:tcW w:w="1170" w:type="dxa"/>
          </w:tcPr>
          <w:p w14:paraId="6DD2041B" w14:textId="77777777" w:rsidR="0042753C" w:rsidRDefault="0042753C" w:rsidP="0042753C">
            <w:pPr>
              <w:rPr>
                <w:rFonts w:cs="Arial"/>
                <w:b/>
                <w:sz w:val="18"/>
                <w:szCs w:val="18"/>
                <w:lang w:val="es-MX"/>
              </w:rPr>
            </w:pPr>
          </w:p>
          <w:p w14:paraId="2CF4815C" w14:textId="77777777" w:rsidR="0042753C" w:rsidRDefault="0042753C" w:rsidP="0042753C">
            <w:pPr>
              <w:rPr>
                <w:rFonts w:cs="Arial"/>
                <w:b/>
                <w:sz w:val="18"/>
                <w:szCs w:val="18"/>
                <w:lang w:val="es-MX"/>
              </w:rPr>
            </w:pPr>
          </w:p>
          <w:p w14:paraId="3B138282" w14:textId="77777777" w:rsidR="0042753C" w:rsidRDefault="0042753C" w:rsidP="0042753C">
            <w:pPr>
              <w:rPr>
                <w:rFonts w:cs="Arial"/>
                <w:b/>
                <w:sz w:val="18"/>
                <w:szCs w:val="18"/>
                <w:lang w:val="es-MX"/>
              </w:rPr>
            </w:pPr>
          </w:p>
          <w:p w14:paraId="76829821" w14:textId="77777777" w:rsidR="0042753C" w:rsidRDefault="0042753C" w:rsidP="0042753C">
            <w:pPr>
              <w:rPr>
                <w:rFonts w:cs="Arial"/>
                <w:b/>
                <w:sz w:val="18"/>
                <w:szCs w:val="18"/>
                <w:lang w:val="es-MX"/>
              </w:rPr>
            </w:pPr>
          </w:p>
          <w:p w14:paraId="14D4B721" w14:textId="77777777" w:rsidR="0042753C" w:rsidRDefault="0042753C" w:rsidP="00E818E0">
            <w:pPr>
              <w:rPr>
                <w:rFonts w:cs="Arial"/>
                <w:b/>
                <w:sz w:val="18"/>
                <w:szCs w:val="18"/>
                <w:lang w:val="es-MX"/>
              </w:rPr>
            </w:pPr>
          </w:p>
          <w:p w14:paraId="025D1648" w14:textId="77777777" w:rsidR="00C357D6" w:rsidRDefault="00C357D6" w:rsidP="00E818E0">
            <w:pPr>
              <w:rPr>
                <w:rFonts w:cs="Arial"/>
                <w:b/>
                <w:sz w:val="18"/>
                <w:szCs w:val="18"/>
                <w:lang w:val="es-MX"/>
              </w:rPr>
            </w:pPr>
          </w:p>
          <w:p w14:paraId="6B3FA22A" w14:textId="77777777" w:rsidR="00C357D6" w:rsidRDefault="00C357D6" w:rsidP="00E818E0">
            <w:pPr>
              <w:rPr>
                <w:rFonts w:cs="Arial"/>
                <w:b/>
                <w:sz w:val="18"/>
                <w:szCs w:val="18"/>
                <w:lang w:val="es-MX"/>
              </w:rPr>
            </w:pPr>
          </w:p>
          <w:p w14:paraId="5A322471" w14:textId="77777777" w:rsidR="00C357D6" w:rsidRDefault="00C357D6" w:rsidP="00E818E0">
            <w:pPr>
              <w:rPr>
                <w:rFonts w:cs="Arial"/>
                <w:b/>
                <w:sz w:val="18"/>
                <w:szCs w:val="18"/>
                <w:lang w:val="es-MX"/>
              </w:rPr>
            </w:pPr>
          </w:p>
          <w:p w14:paraId="6414B51A" w14:textId="387F162A" w:rsidR="00C357D6" w:rsidRPr="00C357D6" w:rsidRDefault="00C357D6" w:rsidP="00E818E0">
            <w:pPr>
              <w:rPr>
                <w:rFonts w:cs="Arial"/>
                <w:sz w:val="18"/>
                <w:szCs w:val="18"/>
                <w:lang w:val="es-MX"/>
              </w:rPr>
            </w:pPr>
            <w:r w:rsidRPr="00C357D6">
              <w:rPr>
                <w:rFonts w:cs="Arial"/>
                <w:color w:val="C0504D" w:themeColor="accent2"/>
                <w:sz w:val="18"/>
                <w:szCs w:val="18"/>
                <w:lang w:val="es-MX"/>
              </w:rPr>
              <w:t>Oct. 2</w:t>
            </w:r>
          </w:p>
        </w:tc>
      </w:tr>
      <w:tr w:rsidR="00E61265" w:rsidRPr="00EA3D95" w14:paraId="1FBBFF2C" w14:textId="77777777" w:rsidTr="00E37B87">
        <w:trPr>
          <w:cantSplit/>
        </w:trPr>
        <w:tc>
          <w:tcPr>
            <w:tcW w:w="1368" w:type="dxa"/>
          </w:tcPr>
          <w:p w14:paraId="2BC57642" w14:textId="77777777" w:rsidR="00E61265" w:rsidRDefault="00E61265" w:rsidP="00FB2877">
            <w:pPr>
              <w:rPr>
                <w:rStyle w:val="hps"/>
                <w:rFonts w:cs="Arial"/>
                <w:color w:val="222222"/>
                <w:sz w:val="18"/>
                <w:szCs w:val="18"/>
                <w:lang w:val="es-AR"/>
              </w:rPr>
            </w:pPr>
            <w:r>
              <w:rPr>
                <w:rStyle w:val="hps"/>
                <w:rFonts w:cs="Arial"/>
                <w:color w:val="222222"/>
                <w:sz w:val="18"/>
                <w:szCs w:val="18"/>
                <w:lang w:val="es-AR"/>
              </w:rPr>
              <w:t xml:space="preserve">Sesión </w:t>
            </w:r>
            <w:r w:rsidR="0042753C">
              <w:rPr>
                <w:rStyle w:val="hps"/>
                <w:rFonts w:cs="Arial"/>
                <w:color w:val="222222"/>
                <w:sz w:val="18"/>
                <w:szCs w:val="18"/>
                <w:lang w:val="es-AR"/>
              </w:rPr>
              <w:t>7</w:t>
            </w:r>
          </w:p>
          <w:p w14:paraId="3C1956F9" w14:textId="08A5C648" w:rsidR="00FB7EE8" w:rsidRPr="00FC462B" w:rsidRDefault="00FB7EE8" w:rsidP="00FB2877">
            <w:pPr>
              <w:rPr>
                <w:rStyle w:val="hps"/>
                <w:rFonts w:cs="Arial"/>
                <w:color w:val="222222"/>
                <w:sz w:val="18"/>
                <w:szCs w:val="18"/>
                <w:lang w:val="es-AR"/>
              </w:rPr>
            </w:pPr>
            <w:r>
              <w:rPr>
                <w:rStyle w:val="hps"/>
                <w:rFonts w:cs="Arial"/>
                <w:color w:val="222222"/>
                <w:sz w:val="18"/>
                <w:szCs w:val="18"/>
                <w:lang w:val="es-AR"/>
              </w:rPr>
              <w:t>9 de oct.</w:t>
            </w:r>
          </w:p>
        </w:tc>
        <w:tc>
          <w:tcPr>
            <w:tcW w:w="4837" w:type="dxa"/>
            <w:shd w:val="clear" w:color="auto" w:fill="EAF1DD" w:themeFill="accent3" w:themeFillTint="33"/>
          </w:tcPr>
          <w:p w14:paraId="162478A2" w14:textId="1D2DF4CF" w:rsidR="00E37A5F" w:rsidRPr="00E37A5F" w:rsidRDefault="00E37A5F" w:rsidP="00E37A5F">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AF1DD"/>
              <w:rPr>
                <w:rStyle w:val="hps"/>
                <w:rFonts w:cs="Arial"/>
                <w:sz w:val="16"/>
                <w:szCs w:val="18"/>
                <w:lang w:val="es-MX"/>
              </w:rPr>
            </w:pPr>
            <w:r w:rsidRPr="00E37A5F">
              <w:rPr>
                <w:rStyle w:val="hps"/>
                <w:rFonts w:cs="Arial"/>
                <w:b/>
                <w:sz w:val="16"/>
                <w:szCs w:val="18"/>
                <w:lang w:val="es-MX"/>
              </w:rPr>
              <w:t>5</w:t>
            </w:r>
            <w:r w:rsidRPr="00E37A5F">
              <w:rPr>
                <w:rStyle w:val="hps"/>
                <w:rFonts w:cs="Arial"/>
                <w:sz w:val="16"/>
                <w:szCs w:val="18"/>
                <w:lang w:val="es-MX"/>
              </w:rPr>
              <w:t>:30-6:00 Trabajar en Huella</w:t>
            </w:r>
          </w:p>
          <w:p w14:paraId="483B2830" w14:textId="77777777" w:rsidR="00E37A5F" w:rsidRPr="00E37A5F" w:rsidRDefault="00E37A5F" w:rsidP="00E37A5F">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AF1DD"/>
              <w:rPr>
                <w:rStyle w:val="hps"/>
                <w:rFonts w:cs="Arial"/>
                <w:sz w:val="16"/>
                <w:szCs w:val="18"/>
              </w:rPr>
            </w:pPr>
            <w:r w:rsidRPr="00E37A5F">
              <w:rPr>
                <w:rStyle w:val="hps"/>
                <w:rFonts w:cs="Arial"/>
                <w:sz w:val="16"/>
                <w:szCs w:val="18"/>
              </w:rPr>
              <w:t xml:space="preserve">6:00-8:00 PM </w:t>
            </w:r>
            <w:r w:rsidR="00E61265" w:rsidRPr="00E37A5F">
              <w:rPr>
                <w:rStyle w:val="hps"/>
                <w:rFonts w:cs="Arial"/>
                <w:sz w:val="16"/>
                <w:szCs w:val="18"/>
              </w:rPr>
              <w:t>Library</w:t>
            </w:r>
            <w:r w:rsidR="00E818E0" w:rsidRPr="00E37A5F">
              <w:rPr>
                <w:rStyle w:val="hps"/>
                <w:rFonts w:cs="Arial"/>
                <w:sz w:val="16"/>
                <w:szCs w:val="18"/>
              </w:rPr>
              <w:t xml:space="preserve"> Exhibit – Opening Night (Hernandez</w:t>
            </w:r>
            <w:r w:rsidR="007C4CD8" w:rsidRPr="00E37A5F">
              <w:rPr>
                <w:rStyle w:val="hps"/>
                <w:rFonts w:cs="Arial"/>
                <w:sz w:val="16"/>
                <w:szCs w:val="18"/>
              </w:rPr>
              <w:t>, Nava &amp; Calore)</w:t>
            </w:r>
          </w:p>
          <w:p w14:paraId="3B30B2A9" w14:textId="4CFBAC28" w:rsidR="00E61265" w:rsidRPr="00E37A5F" w:rsidRDefault="00E37A5F" w:rsidP="00E37A5F">
            <w:pPr>
              <w:pBdr>
                <w:top w:val="single" w:sz="4" w:space="1" w:color="auto"/>
                <w:left w:val="single" w:sz="4" w:space="4" w:color="auto"/>
                <w:bottom w:val="single" w:sz="4" w:space="1" w:color="auto"/>
                <w:right w:val="single" w:sz="4" w:space="4" w:color="auto"/>
              </w:pBdr>
              <w:shd w:val="clear" w:color="auto" w:fill="EAF1DD"/>
              <w:rPr>
                <w:rStyle w:val="hps"/>
                <w:rFonts w:cs="Arial"/>
                <w:i/>
                <w:sz w:val="16"/>
                <w:szCs w:val="18"/>
              </w:rPr>
            </w:pPr>
            <w:r w:rsidRPr="00E37A5F">
              <w:rPr>
                <w:rStyle w:val="hps"/>
                <w:rFonts w:cs="Arial"/>
                <w:i/>
                <w:sz w:val="16"/>
                <w:szCs w:val="18"/>
              </w:rPr>
              <w:t xml:space="preserve">        </w:t>
            </w:r>
            <w:r w:rsidR="00E818E0" w:rsidRPr="00E37A5F">
              <w:rPr>
                <w:rStyle w:val="hps"/>
                <w:rFonts w:cs="Arial"/>
                <w:i/>
                <w:sz w:val="16"/>
                <w:szCs w:val="18"/>
              </w:rPr>
              <w:t>My Life is My Message:  A Journey through Storytelling</w:t>
            </w:r>
          </w:p>
          <w:p w14:paraId="332A6BF8" w14:textId="623C7CC9" w:rsidR="007C4CD8" w:rsidRPr="00BB3C93" w:rsidRDefault="007C4CD8" w:rsidP="00E37A5F">
            <w:pPr>
              <w:pBdr>
                <w:top w:val="single" w:sz="4" w:space="1" w:color="auto"/>
                <w:left w:val="single" w:sz="4" w:space="4" w:color="auto"/>
                <w:bottom w:val="single" w:sz="4" w:space="1" w:color="auto"/>
                <w:right w:val="single" w:sz="4" w:space="4" w:color="auto"/>
              </w:pBdr>
              <w:shd w:val="clear" w:color="auto" w:fill="EAF1DD"/>
              <w:rPr>
                <w:rStyle w:val="hps"/>
                <w:rFonts w:cs="Arial"/>
                <w:b/>
                <w:sz w:val="16"/>
                <w:szCs w:val="18"/>
              </w:rPr>
            </w:pPr>
          </w:p>
        </w:tc>
        <w:tc>
          <w:tcPr>
            <w:tcW w:w="3060" w:type="dxa"/>
            <w:shd w:val="clear" w:color="auto" w:fill="EAF1DD" w:themeFill="accent3" w:themeFillTint="33"/>
          </w:tcPr>
          <w:p w14:paraId="7D7CD6F1" w14:textId="616AE5AD" w:rsidR="00E61265" w:rsidRPr="007C4CD8" w:rsidRDefault="00E61265" w:rsidP="00FB2877">
            <w:pPr>
              <w:rPr>
                <w:rFonts w:cs="Arial"/>
                <w:sz w:val="18"/>
                <w:szCs w:val="18"/>
              </w:rPr>
            </w:pPr>
          </w:p>
        </w:tc>
        <w:tc>
          <w:tcPr>
            <w:tcW w:w="1170" w:type="dxa"/>
            <w:shd w:val="clear" w:color="auto" w:fill="EAF1DD" w:themeFill="accent3" w:themeFillTint="33"/>
          </w:tcPr>
          <w:p w14:paraId="394ED130" w14:textId="77777777" w:rsidR="00E61265" w:rsidRPr="00E818E0" w:rsidRDefault="00E61265" w:rsidP="00FB2877">
            <w:pPr>
              <w:rPr>
                <w:rFonts w:cs="Arial"/>
                <w:b/>
                <w:sz w:val="18"/>
                <w:szCs w:val="18"/>
              </w:rPr>
            </w:pPr>
          </w:p>
        </w:tc>
      </w:tr>
      <w:tr w:rsidR="00EA7F27" w:rsidRPr="00F35E5A" w14:paraId="1DB56098" w14:textId="77777777" w:rsidTr="00B95AA3">
        <w:trPr>
          <w:cantSplit/>
        </w:trPr>
        <w:tc>
          <w:tcPr>
            <w:tcW w:w="1368" w:type="dxa"/>
          </w:tcPr>
          <w:p w14:paraId="36B5C5A0" w14:textId="1FE7BFFE" w:rsidR="00EA7F27" w:rsidRPr="00FC462B" w:rsidRDefault="00EA7F27" w:rsidP="00FB2877">
            <w:pPr>
              <w:rPr>
                <w:rFonts w:cs="Arial"/>
                <w:sz w:val="18"/>
                <w:szCs w:val="18"/>
                <w:lang w:val="es-AR"/>
              </w:rPr>
            </w:pPr>
            <w:r w:rsidRPr="00FC462B">
              <w:rPr>
                <w:rStyle w:val="hps"/>
                <w:rFonts w:cs="Arial"/>
                <w:color w:val="222222"/>
                <w:sz w:val="18"/>
                <w:szCs w:val="18"/>
                <w:lang w:val="es-AR"/>
              </w:rPr>
              <w:lastRenderedPageBreak/>
              <w:t>Sesión</w:t>
            </w:r>
            <w:r w:rsidRPr="00FC462B">
              <w:rPr>
                <w:rFonts w:cs="Arial"/>
                <w:sz w:val="18"/>
                <w:szCs w:val="18"/>
                <w:lang w:val="es-AR"/>
              </w:rPr>
              <w:t xml:space="preserve"> </w:t>
            </w:r>
            <w:r w:rsidR="006442FA">
              <w:rPr>
                <w:rFonts w:cs="Arial"/>
                <w:sz w:val="18"/>
                <w:szCs w:val="18"/>
                <w:lang w:val="es-AR"/>
              </w:rPr>
              <w:t>8</w:t>
            </w:r>
          </w:p>
          <w:p w14:paraId="766B682F" w14:textId="276B951E" w:rsidR="00EA7F27" w:rsidRDefault="00E37B87" w:rsidP="00FB2877">
            <w:pPr>
              <w:rPr>
                <w:rFonts w:cs="Arial"/>
                <w:sz w:val="18"/>
                <w:szCs w:val="18"/>
                <w:lang w:val="es-AR"/>
              </w:rPr>
            </w:pPr>
            <w:r>
              <w:rPr>
                <w:rFonts w:cs="Arial"/>
                <w:sz w:val="18"/>
                <w:szCs w:val="18"/>
                <w:lang w:val="es-AR"/>
              </w:rPr>
              <w:t>16</w:t>
            </w:r>
            <w:r w:rsidR="00EA7F27" w:rsidRPr="00FC462B">
              <w:rPr>
                <w:rFonts w:cs="Arial"/>
                <w:sz w:val="18"/>
                <w:szCs w:val="18"/>
                <w:lang w:val="es-AR"/>
              </w:rPr>
              <w:t xml:space="preserve"> de oct.</w:t>
            </w:r>
          </w:p>
          <w:p w14:paraId="1188C3D8" w14:textId="77777777" w:rsidR="00D06D64" w:rsidRDefault="00D06D64" w:rsidP="00FB2877">
            <w:pPr>
              <w:rPr>
                <w:rFonts w:cs="Arial"/>
                <w:sz w:val="18"/>
                <w:szCs w:val="18"/>
                <w:lang w:val="es-AR"/>
              </w:rPr>
            </w:pPr>
          </w:p>
          <w:p w14:paraId="46CDF72E" w14:textId="77777777" w:rsidR="00D06D64" w:rsidRPr="00FC462B" w:rsidRDefault="00D06D64" w:rsidP="00FB2877">
            <w:pPr>
              <w:rPr>
                <w:rFonts w:cs="Arial"/>
                <w:sz w:val="18"/>
                <w:szCs w:val="18"/>
                <w:lang w:val="es-AR"/>
              </w:rPr>
            </w:pPr>
            <w:r w:rsidRPr="00D06D64">
              <w:rPr>
                <w:rFonts w:cs="Arial"/>
                <w:b/>
                <w:sz w:val="18"/>
                <w:szCs w:val="18"/>
                <w:lang w:val="es-AR"/>
              </w:rPr>
              <w:t>Tema</w:t>
            </w:r>
            <w:r>
              <w:rPr>
                <w:rFonts w:cs="Arial"/>
                <w:sz w:val="18"/>
                <w:szCs w:val="18"/>
                <w:lang w:val="es-AR"/>
              </w:rPr>
              <w:t xml:space="preserve">: Lección en español </w:t>
            </w:r>
          </w:p>
        </w:tc>
        <w:tc>
          <w:tcPr>
            <w:tcW w:w="4837" w:type="dxa"/>
          </w:tcPr>
          <w:p w14:paraId="66908503" w14:textId="77777777" w:rsidR="00EA7F27" w:rsidRPr="00A41F53" w:rsidRDefault="00EA7F27" w:rsidP="00A41F53">
            <w:pPr>
              <w:pBdr>
                <w:top w:val="single" w:sz="4" w:space="1" w:color="auto"/>
                <w:left w:val="single" w:sz="4" w:space="4" w:color="auto"/>
                <w:bottom w:val="single" w:sz="4" w:space="1" w:color="auto"/>
                <w:right w:val="single" w:sz="4" w:space="4" w:color="auto"/>
              </w:pBdr>
              <w:shd w:val="clear" w:color="auto" w:fill="EAF1DD"/>
              <w:rPr>
                <w:rFonts w:cs="Arial"/>
                <w:b/>
                <w:sz w:val="16"/>
                <w:szCs w:val="18"/>
              </w:rPr>
            </w:pPr>
            <w:r w:rsidRPr="00A41F53">
              <w:rPr>
                <w:rStyle w:val="hps"/>
                <w:rFonts w:cs="Arial"/>
                <w:b/>
                <w:sz w:val="16"/>
                <w:szCs w:val="18"/>
              </w:rPr>
              <w:t>B</w:t>
            </w:r>
            <w:r w:rsidR="001E6060" w:rsidRPr="00A41F53">
              <w:rPr>
                <w:rStyle w:val="hps"/>
                <w:rFonts w:cs="Arial"/>
                <w:b/>
                <w:sz w:val="16"/>
                <w:szCs w:val="18"/>
              </w:rPr>
              <w:t xml:space="preserve">ILA </w:t>
            </w:r>
            <w:r w:rsidRPr="00A41F53">
              <w:rPr>
                <w:rFonts w:cs="Arial"/>
                <w:b/>
                <w:sz w:val="16"/>
                <w:szCs w:val="18"/>
              </w:rPr>
              <w:t xml:space="preserve">Standard 3 - </w:t>
            </w:r>
            <w:r w:rsidRPr="00A41F53">
              <w:rPr>
                <w:rFonts w:cs="Arial"/>
                <w:i/>
                <w:sz w:val="16"/>
                <w:szCs w:val="18"/>
              </w:rPr>
              <w:t>knowledge of research on the cognitive effects of bilingualism &amp; biliteracy as developmental processes i</w:t>
            </w:r>
            <w:r w:rsidR="004C21B5" w:rsidRPr="00A41F53">
              <w:rPr>
                <w:rFonts w:cs="Arial"/>
                <w:i/>
                <w:sz w:val="16"/>
                <w:szCs w:val="18"/>
              </w:rPr>
              <w:t>n instruction</w:t>
            </w:r>
            <w:r w:rsidRPr="00A41F53">
              <w:rPr>
                <w:rFonts w:cs="Arial"/>
                <w:i/>
                <w:sz w:val="16"/>
                <w:szCs w:val="18"/>
              </w:rPr>
              <w:t>.</w:t>
            </w:r>
            <w:r w:rsidRPr="00A41F53">
              <w:rPr>
                <w:rFonts w:cs="Arial"/>
                <w:b/>
                <w:sz w:val="16"/>
                <w:szCs w:val="18"/>
              </w:rPr>
              <w:t xml:space="preserve">  </w:t>
            </w:r>
            <w:r w:rsidRPr="00A41F53">
              <w:rPr>
                <w:rFonts w:cs="Arial"/>
                <w:b/>
                <w:i/>
                <w:sz w:val="16"/>
                <w:szCs w:val="18"/>
              </w:rPr>
              <w:t>Standard 4</w:t>
            </w:r>
            <w:r w:rsidRPr="00A41F53">
              <w:rPr>
                <w:rFonts w:cs="Arial"/>
                <w:b/>
                <w:sz w:val="16"/>
                <w:szCs w:val="18"/>
              </w:rPr>
              <w:t xml:space="preserve"> - </w:t>
            </w:r>
            <w:r w:rsidRPr="00A41F53">
              <w:rPr>
                <w:rFonts w:cs="Arial"/>
                <w:i/>
                <w:sz w:val="16"/>
                <w:szCs w:val="18"/>
              </w:rPr>
              <w:t xml:space="preserve">knowledge of bilingual instructional </w:t>
            </w:r>
            <w:r w:rsidR="004C21B5" w:rsidRPr="00A41F53">
              <w:rPr>
                <w:rFonts w:cs="Arial"/>
                <w:i/>
                <w:sz w:val="16"/>
                <w:szCs w:val="18"/>
              </w:rPr>
              <w:t>models/strategies &amp; materials &amp;</w:t>
            </w:r>
            <w:r w:rsidRPr="00A41F53">
              <w:rPr>
                <w:rFonts w:cs="Arial"/>
                <w:i/>
                <w:sz w:val="16"/>
                <w:szCs w:val="18"/>
              </w:rPr>
              <w:t xml:space="preserve"> ap</w:t>
            </w:r>
            <w:r w:rsidR="004C21B5" w:rsidRPr="00A41F53">
              <w:rPr>
                <w:rFonts w:cs="Arial"/>
                <w:i/>
                <w:sz w:val="16"/>
                <w:szCs w:val="18"/>
              </w:rPr>
              <w:t>propriately apply them to instruction &amp; assessment</w:t>
            </w:r>
            <w:r w:rsidRPr="00A41F53">
              <w:rPr>
                <w:rFonts w:cs="Arial"/>
                <w:i/>
                <w:sz w:val="16"/>
                <w:szCs w:val="18"/>
              </w:rPr>
              <w:t>s.</w:t>
            </w:r>
          </w:p>
          <w:p w14:paraId="514BB41B" w14:textId="77777777" w:rsidR="00EA7F27" w:rsidRPr="00FC462B" w:rsidRDefault="00EA7F27" w:rsidP="0088333C">
            <w:pPr>
              <w:pStyle w:val="ListParagraph"/>
              <w:numPr>
                <w:ilvl w:val="0"/>
                <w:numId w:val="15"/>
              </w:numPr>
              <w:rPr>
                <w:rFonts w:cs="Arial"/>
                <w:sz w:val="18"/>
                <w:szCs w:val="18"/>
                <w:lang w:val="es-AR"/>
              </w:rPr>
            </w:pPr>
            <w:r w:rsidRPr="00FC462B">
              <w:rPr>
                <w:rFonts w:cs="Arial"/>
                <w:sz w:val="18"/>
                <w:szCs w:val="18"/>
                <w:lang w:val="es-AR"/>
              </w:rPr>
              <w:t xml:space="preserve">Reflexión y discusión de lecturas  </w:t>
            </w:r>
          </w:p>
          <w:p w14:paraId="60495EDA" w14:textId="11886D60" w:rsidR="00EA7F27" w:rsidRPr="00FC462B" w:rsidRDefault="00EA7F27" w:rsidP="0088333C">
            <w:pPr>
              <w:pStyle w:val="ListParagraph"/>
              <w:numPr>
                <w:ilvl w:val="0"/>
                <w:numId w:val="15"/>
              </w:numPr>
              <w:rPr>
                <w:rStyle w:val="hps"/>
                <w:rFonts w:cs="Arial"/>
                <w:sz w:val="18"/>
                <w:szCs w:val="18"/>
                <w:lang w:val="es-AR"/>
              </w:rPr>
            </w:pPr>
            <w:r w:rsidRPr="00FC462B">
              <w:rPr>
                <w:rStyle w:val="hps"/>
                <w:rFonts w:cs="Arial"/>
                <w:sz w:val="18"/>
                <w:szCs w:val="18"/>
                <w:lang w:val="es-AR"/>
              </w:rPr>
              <w:t xml:space="preserve">Presentaciones: </w:t>
            </w:r>
            <w:r w:rsidR="00E37A5F">
              <w:rPr>
                <w:rStyle w:val="hps"/>
                <w:rFonts w:cs="Arial"/>
                <w:sz w:val="18"/>
                <w:szCs w:val="18"/>
                <w:lang w:val="es-AR"/>
              </w:rPr>
              <w:t xml:space="preserve">Estudios bilingües </w:t>
            </w:r>
          </w:p>
          <w:p w14:paraId="79C8B260" w14:textId="77777777" w:rsidR="0088333C" w:rsidRPr="00D06D64" w:rsidRDefault="00D06D64" w:rsidP="00D06D64">
            <w:pPr>
              <w:pStyle w:val="ListParagraph"/>
              <w:numPr>
                <w:ilvl w:val="0"/>
                <w:numId w:val="15"/>
              </w:numPr>
              <w:rPr>
                <w:rStyle w:val="hps"/>
                <w:rFonts w:cs="Arial"/>
                <w:sz w:val="18"/>
                <w:szCs w:val="18"/>
                <w:lang w:val="es-AR"/>
              </w:rPr>
            </w:pPr>
            <w:r>
              <w:rPr>
                <w:rStyle w:val="hps"/>
                <w:rFonts w:cs="Arial"/>
                <w:sz w:val="18"/>
                <w:szCs w:val="18"/>
                <w:lang w:val="es-AR"/>
              </w:rPr>
              <w:t xml:space="preserve">Explicar </w:t>
            </w:r>
            <w:r w:rsidR="00A41F53">
              <w:rPr>
                <w:rStyle w:val="hps"/>
                <w:rFonts w:cs="Arial"/>
                <w:sz w:val="18"/>
                <w:szCs w:val="18"/>
                <w:lang w:val="es-AR"/>
              </w:rPr>
              <w:t>cómo</w:t>
            </w:r>
            <w:r w:rsidR="0088333C" w:rsidRPr="00FC462B">
              <w:rPr>
                <w:rStyle w:val="hps"/>
                <w:rFonts w:cs="Arial"/>
                <w:sz w:val="18"/>
                <w:szCs w:val="18"/>
                <w:lang w:val="es-AR"/>
              </w:rPr>
              <w:t xml:space="preserve"> diseñar y planificar una lección en español</w:t>
            </w:r>
            <w:r w:rsidR="0088333C" w:rsidRPr="00D06D64">
              <w:rPr>
                <w:rStyle w:val="hps"/>
                <w:rFonts w:cs="Arial"/>
                <w:sz w:val="18"/>
                <w:szCs w:val="18"/>
                <w:lang w:val="es-AR"/>
              </w:rPr>
              <w:t xml:space="preserve"> y dar ejemplo</w:t>
            </w:r>
            <w:r>
              <w:rPr>
                <w:rStyle w:val="hps"/>
                <w:rFonts w:cs="Arial"/>
                <w:sz w:val="18"/>
                <w:szCs w:val="18"/>
                <w:lang w:val="es-AR"/>
              </w:rPr>
              <w:t xml:space="preserve"> – Cajas de cartón </w:t>
            </w:r>
          </w:p>
          <w:p w14:paraId="236FFD45" w14:textId="77777777" w:rsidR="00D06D64" w:rsidRPr="00FC462B" w:rsidRDefault="00EA7F27" w:rsidP="00D06D64">
            <w:pPr>
              <w:pStyle w:val="ListParagraph"/>
              <w:numPr>
                <w:ilvl w:val="0"/>
                <w:numId w:val="15"/>
              </w:numPr>
              <w:rPr>
                <w:rStyle w:val="hps"/>
                <w:rFonts w:cs="Arial"/>
                <w:b/>
                <w:sz w:val="18"/>
                <w:szCs w:val="18"/>
                <w:lang w:val="es-AR"/>
              </w:rPr>
            </w:pPr>
            <w:r w:rsidRPr="00FC462B">
              <w:rPr>
                <w:rFonts w:cs="Arial"/>
                <w:sz w:val="18"/>
                <w:szCs w:val="18"/>
                <w:lang w:val="es-AR"/>
              </w:rPr>
              <w:t>R</w:t>
            </w:r>
            <w:r w:rsidR="0088333C" w:rsidRPr="00FC462B">
              <w:rPr>
                <w:rFonts w:cs="Arial"/>
                <w:sz w:val="18"/>
                <w:szCs w:val="18"/>
                <w:lang w:val="es-AR"/>
              </w:rPr>
              <w:t>eflexiona en</w:t>
            </w:r>
            <w:r w:rsidRPr="00FC462B">
              <w:rPr>
                <w:rFonts w:cs="Arial"/>
                <w:sz w:val="18"/>
                <w:szCs w:val="18"/>
                <w:lang w:val="es-AR"/>
              </w:rPr>
              <w:t xml:space="preserve"> la historia de tus idiomas</w:t>
            </w:r>
            <w:r w:rsidR="00D06D64">
              <w:rPr>
                <w:rFonts w:cs="Arial"/>
                <w:sz w:val="18"/>
                <w:szCs w:val="18"/>
                <w:lang w:val="es-AR"/>
              </w:rPr>
              <w:t xml:space="preserve"> y</w:t>
            </w:r>
            <w:r w:rsidR="00D06D64" w:rsidRPr="00FC462B">
              <w:rPr>
                <w:rStyle w:val="hps"/>
                <w:rFonts w:cs="Arial"/>
                <w:sz w:val="18"/>
                <w:szCs w:val="18"/>
                <w:lang w:val="es-AR"/>
              </w:rPr>
              <w:t xml:space="preserve"> explora contextos socioculturales que te han ayudado a adquirir tus lenguas.</w:t>
            </w:r>
          </w:p>
          <w:p w14:paraId="1A54053A" w14:textId="77777777" w:rsidR="00EA7F27" w:rsidRPr="00FC462B" w:rsidRDefault="00EA7F27" w:rsidP="00177B07">
            <w:pPr>
              <w:pStyle w:val="ListParagraph"/>
              <w:numPr>
                <w:ilvl w:val="0"/>
                <w:numId w:val="0"/>
              </w:numPr>
              <w:ind w:left="360"/>
              <w:rPr>
                <w:rFonts w:cs="Arial"/>
                <w:sz w:val="18"/>
                <w:szCs w:val="18"/>
                <w:lang w:val="es-AR"/>
              </w:rPr>
            </w:pPr>
          </w:p>
        </w:tc>
        <w:tc>
          <w:tcPr>
            <w:tcW w:w="3060" w:type="dxa"/>
          </w:tcPr>
          <w:p w14:paraId="24594EA6" w14:textId="77777777" w:rsidR="00EA7F27" w:rsidRPr="00D06D64" w:rsidRDefault="00D06D64" w:rsidP="00D06D64">
            <w:pPr>
              <w:rPr>
                <w:rFonts w:cs="Arial"/>
                <w:i/>
                <w:sz w:val="16"/>
                <w:szCs w:val="18"/>
                <w:lang w:val="es-ES"/>
              </w:rPr>
            </w:pPr>
            <w:r w:rsidRPr="00D06D64">
              <w:rPr>
                <w:rFonts w:cs="Arial"/>
                <w:b/>
                <w:sz w:val="18"/>
                <w:szCs w:val="18"/>
                <w:lang w:val="es-ES"/>
              </w:rPr>
              <w:t xml:space="preserve">Cougar Course: </w:t>
            </w:r>
            <w:r w:rsidRPr="00D06D64">
              <w:rPr>
                <w:rFonts w:cs="Arial"/>
                <w:i/>
                <w:sz w:val="18"/>
                <w:szCs w:val="18"/>
                <w:lang w:val="es-ES"/>
              </w:rPr>
              <w:t xml:space="preserve">Cajas de cartón </w:t>
            </w:r>
            <w:r w:rsidRPr="00D06D64">
              <w:rPr>
                <w:rFonts w:cs="Arial"/>
                <w:sz w:val="18"/>
                <w:szCs w:val="18"/>
                <w:lang w:val="es-ES"/>
              </w:rPr>
              <w:t>(Jimenez)</w:t>
            </w:r>
          </w:p>
          <w:p w14:paraId="112B0236" w14:textId="77777777" w:rsidR="00D06D64" w:rsidRPr="00D06D64" w:rsidRDefault="00D06D64" w:rsidP="00FB2877">
            <w:pPr>
              <w:rPr>
                <w:rFonts w:cs="Arial"/>
                <w:sz w:val="18"/>
                <w:szCs w:val="18"/>
                <w:lang w:val="es-ES"/>
              </w:rPr>
            </w:pPr>
          </w:p>
          <w:p w14:paraId="3A00852B" w14:textId="77777777" w:rsidR="00F35E5A" w:rsidRDefault="00F35E5A" w:rsidP="00FB2877">
            <w:pPr>
              <w:rPr>
                <w:rFonts w:cs="Arial"/>
                <w:b/>
                <w:color w:val="C00000"/>
                <w:sz w:val="18"/>
                <w:szCs w:val="18"/>
                <w:u w:val="single"/>
                <w:lang w:val="es-MX"/>
              </w:rPr>
            </w:pPr>
          </w:p>
          <w:p w14:paraId="47C6E70E" w14:textId="77777777" w:rsidR="001F060E" w:rsidRDefault="001F060E" w:rsidP="00FB2877">
            <w:pPr>
              <w:rPr>
                <w:rStyle w:val="hps"/>
                <w:lang w:val="es-ES"/>
              </w:rPr>
            </w:pPr>
          </w:p>
          <w:p w14:paraId="363EE546" w14:textId="349AE57E" w:rsidR="001F060E" w:rsidRPr="00EE1FD6" w:rsidRDefault="001F060E" w:rsidP="00FB2877">
            <w:pPr>
              <w:rPr>
                <w:rFonts w:cs="Arial"/>
                <w:color w:val="C00000"/>
                <w:sz w:val="18"/>
                <w:szCs w:val="18"/>
                <w:lang w:val="es-MX"/>
              </w:rPr>
            </w:pPr>
            <w:r w:rsidRPr="00E818E0">
              <w:rPr>
                <w:rFonts w:cs="Arial"/>
                <w:b/>
                <w:color w:val="C00000"/>
                <w:sz w:val="18"/>
                <w:szCs w:val="18"/>
                <w:u w:val="single"/>
                <w:lang w:val="es-MX"/>
              </w:rPr>
              <w:t>Presentaciones y entregar a CC:</w:t>
            </w:r>
            <w:r w:rsidRPr="00E818E0">
              <w:rPr>
                <w:rFonts w:cs="Arial"/>
                <w:color w:val="C00000"/>
                <w:sz w:val="18"/>
                <w:szCs w:val="18"/>
                <w:lang w:val="es-MX"/>
              </w:rPr>
              <w:t xml:space="preserve"> Estudios bilingües</w:t>
            </w:r>
          </w:p>
        </w:tc>
        <w:tc>
          <w:tcPr>
            <w:tcW w:w="1170" w:type="dxa"/>
          </w:tcPr>
          <w:p w14:paraId="25EE76BD" w14:textId="77777777" w:rsidR="00EA7F27" w:rsidRPr="002E12C8" w:rsidRDefault="00F35E5A" w:rsidP="00FB2877">
            <w:pPr>
              <w:rPr>
                <w:rFonts w:cs="Arial"/>
                <w:color w:val="C00000"/>
                <w:sz w:val="18"/>
                <w:szCs w:val="18"/>
                <w:lang w:val="es-419"/>
              </w:rPr>
            </w:pPr>
            <w:r>
              <w:rPr>
                <w:rFonts w:cs="Arial"/>
                <w:color w:val="C00000"/>
                <w:sz w:val="18"/>
                <w:szCs w:val="18"/>
                <w:lang w:val="es-419"/>
              </w:rPr>
              <w:t>Terminar para el</w:t>
            </w:r>
            <w:r w:rsidR="002E12C8" w:rsidRPr="002E12C8">
              <w:rPr>
                <w:rFonts w:cs="Arial"/>
                <w:color w:val="C00000"/>
                <w:sz w:val="18"/>
                <w:szCs w:val="18"/>
                <w:lang w:val="es-419"/>
              </w:rPr>
              <w:t xml:space="preserve"> 13</w:t>
            </w:r>
            <w:r>
              <w:rPr>
                <w:rFonts w:cs="Arial"/>
                <w:color w:val="C00000"/>
                <w:sz w:val="18"/>
                <w:szCs w:val="18"/>
                <w:lang w:val="es-419"/>
              </w:rPr>
              <w:t xml:space="preserve"> de oct.</w:t>
            </w:r>
          </w:p>
          <w:p w14:paraId="484DEF00" w14:textId="77777777" w:rsidR="0088333C" w:rsidRDefault="0088333C" w:rsidP="00FB2877">
            <w:pPr>
              <w:rPr>
                <w:rFonts w:cs="Arial"/>
                <w:sz w:val="18"/>
                <w:szCs w:val="18"/>
                <w:lang w:val="es-419"/>
              </w:rPr>
            </w:pPr>
          </w:p>
          <w:p w14:paraId="70D6B1A2" w14:textId="77777777" w:rsidR="0088333C" w:rsidRDefault="0088333C" w:rsidP="00FB2877">
            <w:pPr>
              <w:rPr>
                <w:rFonts w:cs="Arial"/>
                <w:sz w:val="18"/>
                <w:szCs w:val="18"/>
                <w:lang w:val="es-419"/>
              </w:rPr>
            </w:pPr>
          </w:p>
          <w:p w14:paraId="77697D7F" w14:textId="2FDF8BEA" w:rsidR="0088333C" w:rsidRPr="00C8222A" w:rsidRDefault="002E12C8" w:rsidP="0088333C">
            <w:pPr>
              <w:rPr>
                <w:rFonts w:cs="Arial"/>
                <w:color w:val="C00000"/>
                <w:sz w:val="18"/>
                <w:szCs w:val="18"/>
                <w:lang w:val="es-MX"/>
              </w:rPr>
            </w:pPr>
            <w:r w:rsidRPr="00C8222A">
              <w:rPr>
                <w:rFonts w:cs="Arial"/>
                <w:color w:val="C00000"/>
                <w:sz w:val="18"/>
                <w:szCs w:val="18"/>
                <w:lang w:val="es-MX"/>
              </w:rPr>
              <w:t>grupos</w:t>
            </w:r>
            <w:r w:rsidR="0088333C" w:rsidRPr="00C8222A">
              <w:rPr>
                <w:rFonts w:cs="Arial"/>
                <w:color w:val="C00000"/>
                <w:sz w:val="18"/>
                <w:szCs w:val="18"/>
                <w:lang w:val="es-MX"/>
              </w:rPr>
              <w:t xml:space="preserve"> asignados</w:t>
            </w:r>
          </w:p>
          <w:p w14:paraId="250075D6" w14:textId="77777777" w:rsidR="0088333C" w:rsidRPr="00FB2877" w:rsidRDefault="0088333C" w:rsidP="00FB2877">
            <w:pPr>
              <w:rPr>
                <w:rFonts w:cs="Arial"/>
                <w:sz w:val="18"/>
                <w:szCs w:val="18"/>
                <w:lang w:val="es-419"/>
              </w:rPr>
            </w:pPr>
          </w:p>
        </w:tc>
      </w:tr>
      <w:tr w:rsidR="00A66669" w:rsidRPr="001E0951" w14:paraId="00C90593" w14:textId="77777777" w:rsidTr="00B95AA3">
        <w:trPr>
          <w:cantSplit/>
        </w:trPr>
        <w:tc>
          <w:tcPr>
            <w:tcW w:w="1368" w:type="dxa"/>
          </w:tcPr>
          <w:p w14:paraId="5247767E" w14:textId="533F52AE" w:rsidR="00A66669" w:rsidRPr="00496966" w:rsidRDefault="00A66669" w:rsidP="00A66669">
            <w:pPr>
              <w:rPr>
                <w:rFonts w:cs="Arial"/>
                <w:sz w:val="18"/>
                <w:szCs w:val="18"/>
                <w:lang w:val="es-ES"/>
              </w:rPr>
            </w:pPr>
            <w:r w:rsidRPr="00496966">
              <w:rPr>
                <w:rStyle w:val="hps"/>
                <w:rFonts w:cs="Arial"/>
                <w:color w:val="222222"/>
                <w:sz w:val="18"/>
                <w:szCs w:val="18"/>
                <w:lang w:val="es-ES"/>
              </w:rPr>
              <w:t>Sesión</w:t>
            </w:r>
            <w:r w:rsidRPr="00496966">
              <w:rPr>
                <w:rFonts w:cs="Arial"/>
                <w:sz w:val="18"/>
                <w:szCs w:val="18"/>
                <w:lang w:val="es-ES"/>
              </w:rPr>
              <w:t xml:space="preserve"> </w:t>
            </w:r>
            <w:r w:rsidR="007C4CD8">
              <w:rPr>
                <w:rFonts w:cs="Arial"/>
                <w:sz w:val="18"/>
                <w:szCs w:val="18"/>
                <w:lang w:val="es-ES"/>
              </w:rPr>
              <w:t>9</w:t>
            </w:r>
          </w:p>
          <w:p w14:paraId="1A99A05C" w14:textId="29B04025" w:rsidR="00A66669" w:rsidRPr="00496966" w:rsidRDefault="00E37B87" w:rsidP="00A66669">
            <w:pPr>
              <w:rPr>
                <w:rFonts w:cs="Arial"/>
                <w:sz w:val="18"/>
                <w:szCs w:val="18"/>
                <w:lang w:val="es-ES"/>
              </w:rPr>
            </w:pPr>
            <w:r>
              <w:rPr>
                <w:rFonts w:cs="Arial"/>
                <w:sz w:val="18"/>
                <w:szCs w:val="18"/>
                <w:lang w:val="es-ES"/>
              </w:rPr>
              <w:t>23</w:t>
            </w:r>
            <w:r w:rsidR="00A66669" w:rsidRPr="00496966">
              <w:rPr>
                <w:rFonts w:cs="Arial"/>
                <w:sz w:val="18"/>
                <w:szCs w:val="18"/>
                <w:lang w:val="es-ES"/>
              </w:rPr>
              <w:t xml:space="preserve"> de </w:t>
            </w:r>
            <w:r w:rsidR="00D85C08">
              <w:rPr>
                <w:rFonts w:cs="Arial"/>
                <w:sz w:val="18"/>
                <w:szCs w:val="18"/>
                <w:lang w:val="es-ES"/>
              </w:rPr>
              <w:t>oct</w:t>
            </w:r>
            <w:r w:rsidR="00A66669" w:rsidRPr="00496966">
              <w:rPr>
                <w:rFonts w:cs="Arial"/>
                <w:sz w:val="18"/>
                <w:szCs w:val="18"/>
                <w:lang w:val="es-ES"/>
              </w:rPr>
              <w:t>.</w:t>
            </w:r>
          </w:p>
          <w:p w14:paraId="12A9A212" w14:textId="77777777" w:rsidR="00A66669" w:rsidRPr="00496966" w:rsidRDefault="00A66669" w:rsidP="00A66669">
            <w:pPr>
              <w:rPr>
                <w:rFonts w:cs="Arial"/>
                <w:sz w:val="18"/>
                <w:szCs w:val="18"/>
                <w:lang w:val="es-ES"/>
              </w:rPr>
            </w:pPr>
          </w:p>
          <w:p w14:paraId="10BB4C4E" w14:textId="77777777" w:rsidR="00A66669" w:rsidRPr="00496966" w:rsidRDefault="00A66669" w:rsidP="00A66669">
            <w:pPr>
              <w:rPr>
                <w:rFonts w:cs="Arial"/>
                <w:sz w:val="18"/>
                <w:szCs w:val="18"/>
                <w:lang w:val="es-ES"/>
              </w:rPr>
            </w:pPr>
            <w:r w:rsidRPr="00496966">
              <w:rPr>
                <w:rFonts w:cs="Arial"/>
                <w:b/>
                <w:sz w:val="18"/>
                <w:szCs w:val="18"/>
                <w:lang w:val="es-ES"/>
              </w:rPr>
              <w:t>Tema</w:t>
            </w:r>
            <w:r w:rsidRPr="00496966">
              <w:rPr>
                <w:rFonts w:cs="Arial"/>
                <w:sz w:val="18"/>
                <w:szCs w:val="18"/>
                <w:lang w:val="es-ES"/>
              </w:rPr>
              <w:t xml:space="preserve">: </w:t>
            </w:r>
            <w:r w:rsidR="00C86607">
              <w:rPr>
                <w:rFonts w:cs="Arial"/>
                <w:sz w:val="18"/>
                <w:szCs w:val="18"/>
                <w:lang w:val="es-ES"/>
              </w:rPr>
              <w:t>Vocabulario -</w:t>
            </w:r>
            <w:r w:rsidRPr="00496966">
              <w:rPr>
                <w:rFonts w:cs="Arial"/>
                <w:sz w:val="18"/>
                <w:szCs w:val="18"/>
                <w:lang w:val="es-ES"/>
              </w:rPr>
              <w:t xml:space="preserve">Lenguaje social y académico </w:t>
            </w:r>
          </w:p>
          <w:p w14:paraId="7C6B15EA" w14:textId="77777777" w:rsidR="00A66669" w:rsidRPr="00496966" w:rsidRDefault="00A66669" w:rsidP="00A66669">
            <w:pPr>
              <w:rPr>
                <w:rFonts w:cs="Arial"/>
                <w:sz w:val="18"/>
                <w:szCs w:val="18"/>
                <w:lang w:val="es-ES"/>
              </w:rPr>
            </w:pPr>
          </w:p>
        </w:tc>
        <w:tc>
          <w:tcPr>
            <w:tcW w:w="4837" w:type="dxa"/>
          </w:tcPr>
          <w:p w14:paraId="33349A16" w14:textId="77777777" w:rsidR="00A66669" w:rsidRPr="009E01D9" w:rsidRDefault="00A66669" w:rsidP="00A66669">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b/>
                <w:i/>
                <w:sz w:val="16"/>
                <w:szCs w:val="18"/>
              </w:rPr>
            </w:pPr>
            <w:r w:rsidRPr="009E01D9">
              <w:rPr>
                <w:rStyle w:val="hps"/>
                <w:rFonts w:cs="Arial"/>
                <w:b/>
                <w:sz w:val="16"/>
                <w:szCs w:val="18"/>
              </w:rPr>
              <w:t>B</w:t>
            </w:r>
            <w:r w:rsidR="001E6060">
              <w:rPr>
                <w:rStyle w:val="hps"/>
                <w:rFonts w:cs="Arial"/>
                <w:b/>
                <w:sz w:val="16"/>
                <w:szCs w:val="18"/>
              </w:rPr>
              <w:t xml:space="preserve">ILA </w:t>
            </w:r>
            <w:r w:rsidRPr="001E6060">
              <w:rPr>
                <w:rFonts w:cs="Arial"/>
                <w:b/>
                <w:sz w:val="16"/>
                <w:szCs w:val="18"/>
              </w:rPr>
              <w:t>Standard 4</w:t>
            </w:r>
            <w:r w:rsidRPr="009E01D9">
              <w:rPr>
                <w:rFonts w:cs="Arial"/>
                <w:b/>
                <w:i/>
                <w:sz w:val="16"/>
                <w:szCs w:val="18"/>
              </w:rPr>
              <w:t xml:space="preserve"> - </w:t>
            </w:r>
            <w:r w:rsidRPr="009E01D9">
              <w:rPr>
                <w:rFonts w:cs="Arial"/>
                <w:i/>
                <w:sz w:val="16"/>
                <w:szCs w:val="18"/>
              </w:rPr>
              <w:t>Understand the interrelatedness among the four domains of language (listening, speaking, reading, writing) &amp; language forms &amp; functions.</w:t>
            </w:r>
          </w:p>
          <w:p w14:paraId="0407FD03" w14:textId="77777777" w:rsidR="00A66669" w:rsidRPr="00FC462B" w:rsidRDefault="00A66669" w:rsidP="00A66669">
            <w:pPr>
              <w:pStyle w:val="ListParagraph"/>
              <w:numPr>
                <w:ilvl w:val="0"/>
                <w:numId w:val="15"/>
              </w:numPr>
              <w:rPr>
                <w:rFonts w:cs="Arial"/>
                <w:sz w:val="18"/>
                <w:szCs w:val="18"/>
                <w:lang w:val="es-AR"/>
              </w:rPr>
            </w:pPr>
            <w:r w:rsidRPr="00FC462B">
              <w:rPr>
                <w:rFonts w:cs="Arial"/>
                <w:sz w:val="18"/>
                <w:szCs w:val="18"/>
                <w:lang w:val="es-AR"/>
              </w:rPr>
              <w:t xml:space="preserve">Reflexión y discusión de lecturas </w:t>
            </w:r>
          </w:p>
          <w:p w14:paraId="4182065A" w14:textId="77777777" w:rsidR="00A66669" w:rsidRPr="00FC462B" w:rsidRDefault="00A66669" w:rsidP="00A66669">
            <w:pPr>
              <w:pStyle w:val="ListParagraph"/>
              <w:numPr>
                <w:ilvl w:val="0"/>
                <w:numId w:val="15"/>
              </w:numPr>
              <w:rPr>
                <w:rFonts w:cs="Arial"/>
                <w:sz w:val="18"/>
                <w:szCs w:val="18"/>
                <w:lang w:val="es-AR"/>
              </w:rPr>
            </w:pPr>
            <w:r w:rsidRPr="00FC462B">
              <w:rPr>
                <w:rStyle w:val="hps"/>
                <w:rFonts w:cs="Arial"/>
                <w:sz w:val="18"/>
                <w:szCs w:val="18"/>
                <w:lang w:val="es-AR"/>
              </w:rPr>
              <w:t>Presentaciones: Huellas</w:t>
            </w:r>
          </w:p>
          <w:p w14:paraId="343A6F41" w14:textId="77777777" w:rsidR="00A66669" w:rsidRDefault="00A66669" w:rsidP="00A66669">
            <w:pPr>
              <w:pStyle w:val="ListParagraph"/>
              <w:numPr>
                <w:ilvl w:val="0"/>
                <w:numId w:val="15"/>
              </w:numPr>
              <w:rPr>
                <w:rStyle w:val="hps"/>
                <w:rFonts w:cs="Arial"/>
                <w:sz w:val="18"/>
                <w:szCs w:val="18"/>
                <w:lang w:val="es-AR"/>
              </w:rPr>
            </w:pPr>
            <w:r w:rsidRPr="00FC462B">
              <w:rPr>
                <w:rStyle w:val="hps"/>
                <w:rFonts w:cs="Arial"/>
                <w:sz w:val="18"/>
                <w:szCs w:val="18"/>
                <w:lang w:val="es-AR"/>
              </w:rPr>
              <w:t xml:space="preserve">Estrategias para desarrollar el lenguaje académico en varios sujetos </w:t>
            </w:r>
          </w:p>
          <w:p w14:paraId="40CAF22C" w14:textId="77777777" w:rsidR="00A66669" w:rsidRPr="00FC462B" w:rsidRDefault="00A66669" w:rsidP="00A66669">
            <w:pPr>
              <w:pStyle w:val="ListParagraph"/>
              <w:numPr>
                <w:ilvl w:val="0"/>
                <w:numId w:val="15"/>
              </w:numPr>
              <w:rPr>
                <w:rStyle w:val="hps"/>
                <w:rFonts w:cs="Arial"/>
                <w:sz w:val="18"/>
                <w:szCs w:val="18"/>
                <w:lang w:val="es-AR"/>
              </w:rPr>
            </w:pPr>
            <w:r>
              <w:rPr>
                <w:rStyle w:val="hps"/>
                <w:rFonts w:cs="Arial"/>
                <w:sz w:val="18"/>
                <w:szCs w:val="18"/>
                <w:lang w:val="es-AR"/>
              </w:rPr>
              <w:t xml:space="preserve">El desarrollo del lenguaje oral y sociolingüístico </w:t>
            </w:r>
          </w:p>
          <w:p w14:paraId="44B9487E" w14:textId="77777777" w:rsidR="00A66669" w:rsidRDefault="00A66669" w:rsidP="00A66669">
            <w:pPr>
              <w:pStyle w:val="ListParagraph"/>
              <w:numPr>
                <w:ilvl w:val="0"/>
                <w:numId w:val="16"/>
              </w:numPr>
              <w:rPr>
                <w:rStyle w:val="hps"/>
                <w:rFonts w:cs="Arial"/>
                <w:sz w:val="18"/>
                <w:szCs w:val="18"/>
                <w:lang w:val="es-AR"/>
              </w:rPr>
            </w:pPr>
            <w:r w:rsidRPr="00FC462B">
              <w:rPr>
                <w:rStyle w:val="hps"/>
                <w:rFonts w:cs="Arial"/>
                <w:sz w:val="18"/>
                <w:szCs w:val="18"/>
                <w:lang w:val="es-AR"/>
              </w:rPr>
              <w:t>Planificación</w:t>
            </w:r>
            <w:r w:rsidRPr="00FC462B">
              <w:rPr>
                <w:rStyle w:val="shorttext"/>
                <w:rFonts w:cs="Arial"/>
                <w:sz w:val="18"/>
                <w:szCs w:val="18"/>
                <w:lang w:val="es-AR"/>
              </w:rPr>
              <w:t xml:space="preserve"> de la </w:t>
            </w:r>
            <w:r w:rsidRPr="00FC462B">
              <w:rPr>
                <w:rStyle w:val="hps"/>
                <w:rFonts w:cs="Arial"/>
                <w:sz w:val="18"/>
                <w:szCs w:val="18"/>
                <w:lang w:val="es-AR"/>
              </w:rPr>
              <w:t>lección en español</w:t>
            </w:r>
            <w:r>
              <w:rPr>
                <w:rStyle w:val="hps"/>
                <w:rFonts w:cs="Arial"/>
                <w:sz w:val="18"/>
                <w:szCs w:val="18"/>
                <w:lang w:val="es-AR"/>
              </w:rPr>
              <w:t xml:space="preserve"> – 4 dominios</w:t>
            </w:r>
          </w:p>
          <w:p w14:paraId="131EE0B1" w14:textId="77777777" w:rsidR="00A66669" w:rsidRPr="00FC462B" w:rsidRDefault="00A66669" w:rsidP="00A66669">
            <w:pPr>
              <w:pStyle w:val="ListParagraph"/>
              <w:numPr>
                <w:ilvl w:val="0"/>
                <w:numId w:val="16"/>
              </w:numPr>
              <w:rPr>
                <w:rStyle w:val="hps"/>
                <w:rFonts w:cs="Arial"/>
                <w:sz w:val="18"/>
                <w:szCs w:val="18"/>
                <w:lang w:val="es-AR"/>
              </w:rPr>
            </w:pPr>
            <w:r w:rsidRPr="00FC462B">
              <w:rPr>
                <w:rStyle w:val="hps"/>
                <w:rFonts w:cs="Arial"/>
                <w:sz w:val="18"/>
                <w:szCs w:val="18"/>
                <w:lang w:val="es-AR"/>
              </w:rPr>
              <w:t>Escribe en tu historia de tu</w:t>
            </w:r>
            <w:r>
              <w:rPr>
                <w:rStyle w:val="hps"/>
                <w:rFonts w:cs="Arial"/>
                <w:sz w:val="18"/>
                <w:szCs w:val="18"/>
                <w:lang w:val="es-AR"/>
              </w:rPr>
              <w:t>s lenguas sobre tu desarrollo del lenguaje académico y social</w:t>
            </w:r>
          </w:p>
          <w:p w14:paraId="229EB4C1" w14:textId="77777777" w:rsidR="00A66669" w:rsidRPr="00FC462B" w:rsidRDefault="00A66669" w:rsidP="00A66669">
            <w:pPr>
              <w:pStyle w:val="ListParagraph"/>
              <w:numPr>
                <w:ilvl w:val="0"/>
                <w:numId w:val="0"/>
              </w:numPr>
              <w:ind w:left="360"/>
              <w:rPr>
                <w:rFonts w:cs="Arial"/>
                <w:sz w:val="18"/>
                <w:szCs w:val="18"/>
                <w:lang w:val="es-AR"/>
              </w:rPr>
            </w:pPr>
          </w:p>
        </w:tc>
        <w:tc>
          <w:tcPr>
            <w:tcW w:w="3060" w:type="dxa"/>
          </w:tcPr>
          <w:p w14:paraId="3D890A68" w14:textId="77777777" w:rsidR="00B22DB2" w:rsidRDefault="00A66669" w:rsidP="00A66669">
            <w:pPr>
              <w:rPr>
                <w:rFonts w:cs="Arial"/>
                <w:sz w:val="18"/>
                <w:szCs w:val="18"/>
                <w:lang w:val="es-MX"/>
              </w:rPr>
            </w:pPr>
            <w:r w:rsidRPr="00EE1FD6">
              <w:rPr>
                <w:rFonts w:cs="Arial"/>
                <w:b/>
                <w:sz w:val="18"/>
                <w:szCs w:val="18"/>
                <w:lang w:val="es-MX"/>
              </w:rPr>
              <w:t>Lecturas en Cursos Cougar:</w:t>
            </w:r>
            <w:r w:rsidRPr="00EE1FD6">
              <w:rPr>
                <w:rFonts w:cs="Arial"/>
                <w:sz w:val="18"/>
                <w:szCs w:val="18"/>
                <w:lang w:val="es-MX"/>
              </w:rPr>
              <w:t xml:space="preserve"> </w:t>
            </w:r>
          </w:p>
          <w:p w14:paraId="4D611DC2" w14:textId="77777777" w:rsidR="00A66669" w:rsidRPr="002E12C8" w:rsidRDefault="00DD48A8" w:rsidP="00A66669">
            <w:pPr>
              <w:rPr>
                <w:rFonts w:cs="Arial"/>
                <w:sz w:val="18"/>
                <w:szCs w:val="18"/>
                <w:lang w:val="es-419"/>
              </w:rPr>
            </w:pPr>
            <w:r w:rsidRPr="002E12C8">
              <w:rPr>
                <w:rFonts w:cs="Arial"/>
                <w:i/>
                <w:sz w:val="18"/>
                <w:szCs w:val="18"/>
                <w:u w:val="single"/>
                <w:lang w:val="es-419"/>
              </w:rPr>
              <w:t xml:space="preserve">La enseñanza del voc. </w:t>
            </w:r>
            <w:r w:rsidR="004906FC" w:rsidRPr="002E12C8">
              <w:rPr>
                <w:rFonts w:cs="Arial"/>
                <w:i/>
                <w:sz w:val="18"/>
                <w:szCs w:val="18"/>
                <w:u w:val="single"/>
                <w:lang w:val="es-419"/>
              </w:rPr>
              <w:t>a</w:t>
            </w:r>
            <w:r w:rsidRPr="002E12C8">
              <w:rPr>
                <w:rFonts w:cs="Arial"/>
                <w:i/>
                <w:sz w:val="18"/>
                <w:szCs w:val="18"/>
                <w:u w:val="single"/>
                <w:lang w:val="es-419"/>
              </w:rPr>
              <w:t>cadémico</w:t>
            </w:r>
            <w:r w:rsidRPr="002E12C8">
              <w:rPr>
                <w:rFonts w:cs="Arial"/>
                <w:sz w:val="18"/>
                <w:szCs w:val="18"/>
                <w:lang w:val="es-419"/>
              </w:rPr>
              <w:t xml:space="preserve"> (Calderon et al, 2019)</w:t>
            </w:r>
          </w:p>
          <w:p w14:paraId="21BF7D7C" w14:textId="77777777" w:rsidR="00DD48A8" w:rsidRDefault="00DD48A8" w:rsidP="00A66669">
            <w:pPr>
              <w:rPr>
                <w:rFonts w:cs="Arial"/>
                <w:sz w:val="18"/>
                <w:szCs w:val="18"/>
                <w:lang w:val="es-419"/>
              </w:rPr>
            </w:pPr>
          </w:p>
          <w:p w14:paraId="4A3DC800" w14:textId="77777777" w:rsidR="00DD48A8" w:rsidRPr="004906FC" w:rsidRDefault="004906FC" w:rsidP="00A66669">
            <w:pPr>
              <w:rPr>
                <w:rFonts w:cs="Arial"/>
                <w:sz w:val="18"/>
                <w:szCs w:val="18"/>
              </w:rPr>
            </w:pPr>
            <w:r w:rsidRPr="002E12C8">
              <w:rPr>
                <w:rFonts w:cs="Arial"/>
                <w:i/>
                <w:sz w:val="18"/>
                <w:szCs w:val="18"/>
                <w:u w:val="single"/>
              </w:rPr>
              <w:t>Word Study &amp; Fluency</w:t>
            </w:r>
            <w:r w:rsidRPr="002E12C8">
              <w:rPr>
                <w:rFonts w:cs="Arial"/>
                <w:sz w:val="18"/>
                <w:szCs w:val="18"/>
              </w:rPr>
              <w:t xml:space="preserve"> </w:t>
            </w:r>
            <w:r w:rsidRPr="004906FC">
              <w:rPr>
                <w:rFonts w:cs="Arial"/>
                <w:sz w:val="18"/>
                <w:szCs w:val="18"/>
              </w:rPr>
              <w:t>(Beeman &amp; U</w:t>
            </w:r>
            <w:r>
              <w:rPr>
                <w:rFonts w:cs="Arial"/>
                <w:sz w:val="18"/>
                <w:szCs w:val="18"/>
              </w:rPr>
              <w:t>row, 2013)</w:t>
            </w:r>
          </w:p>
          <w:p w14:paraId="3F2E8C8E" w14:textId="77777777" w:rsidR="00A66669" w:rsidRDefault="00A66669" w:rsidP="00A66669">
            <w:pPr>
              <w:rPr>
                <w:rFonts w:cs="Arial"/>
                <w:sz w:val="18"/>
                <w:szCs w:val="18"/>
              </w:rPr>
            </w:pPr>
          </w:p>
          <w:p w14:paraId="77D2F448" w14:textId="77777777" w:rsidR="00B975D8" w:rsidRDefault="00B975D8" w:rsidP="00B975D8">
            <w:pPr>
              <w:rPr>
                <w:rFonts w:cs="Arial"/>
                <w:color w:val="C00000"/>
                <w:sz w:val="18"/>
                <w:szCs w:val="18"/>
                <w:lang w:val="es-MX"/>
              </w:rPr>
            </w:pPr>
            <w:r w:rsidRPr="0084701D">
              <w:rPr>
                <w:rFonts w:cs="Arial"/>
                <w:b/>
                <w:color w:val="C00000"/>
                <w:sz w:val="18"/>
                <w:szCs w:val="18"/>
                <w:u w:val="single"/>
                <w:lang w:val="es-MX"/>
              </w:rPr>
              <w:t>Entregar</w:t>
            </w:r>
            <w:r w:rsidR="00674BD4">
              <w:rPr>
                <w:rFonts w:cs="Arial"/>
                <w:b/>
                <w:color w:val="C00000"/>
                <w:sz w:val="18"/>
                <w:szCs w:val="18"/>
                <w:u w:val="single"/>
                <w:lang w:val="es-MX"/>
              </w:rPr>
              <w:t xml:space="preserve"> a CC</w:t>
            </w:r>
            <w:r w:rsidRPr="0084701D">
              <w:rPr>
                <w:rFonts w:cs="Arial"/>
                <w:b/>
                <w:color w:val="C00000"/>
                <w:sz w:val="18"/>
                <w:szCs w:val="18"/>
                <w:u w:val="single"/>
                <w:lang w:val="es-MX"/>
              </w:rPr>
              <w:t>:</w:t>
            </w:r>
            <w:r>
              <w:rPr>
                <w:rFonts w:cs="Arial"/>
                <w:color w:val="C00000"/>
                <w:sz w:val="18"/>
                <w:szCs w:val="18"/>
                <w:lang w:val="es-MX"/>
              </w:rPr>
              <w:t xml:space="preserve"> La reflexión #3 de lecturas </w:t>
            </w:r>
            <w:r w:rsidR="00A41F53">
              <w:rPr>
                <w:rFonts w:cs="Arial"/>
                <w:color w:val="C00000"/>
                <w:sz w:val="18"/>
                <w:szCs w:val="18"/>
                <w:lang w:val="es-MX"/>
              </w:rPr>
              <w:t xml:space="preserve">sobre el voc. De </w:t>
            </w:r>
            <w:r>
              <w:rPr>
                <w:rFonts w:cs="Arial"/>
                <w:color w:val="C00000"/>
                <w:sz w:val="18"/>
                <w:szCs w:val="18"/>
                <w:lang w:val="es-MX"/>
              </w:rPr>
              <w:t>Calderon</w:t>
            </w:r>
            <w:r w:rsidR="00A41F53">
              <w:rPr>
                <w:rFonts w:cs="Arial"/>
                <w:color w:val="C00000"/>
                <w:sz w:val="18"/>
                <w:szCs w:val="18"/>
                <w:lang w:val="es-MX"/>
              </w:rPr>
              <w:t xml:space="preserve"> et al.;</w:t>
            </w:r>
            <w:r>
              <w:rPr>
                <w:rFonts w:cs="Arial"/>
                <w:color w:val="C00000"/>
                <w:sz w:val="18"/>
                <w:szCs w:val="18"/>
                <w:lang w:val="es-MX"/>
              </w:rPr>
              <w:t xml:space="preserve"> Beeman &amp; Urow)</w:t>
            </w:r>
          </w:p>
          <w:p w14:paraId="72F2600B" w14:textId="77777777" w:rsidR="00B975D8" w:rsidRPr="00B975D8" w:rsidRDefault="00B975D8" w:rsidP="00A66669">
            <w:pPr>
              <w:rPr>
                <w:rFonts w:cs="Arial"/>
                <w:sz w:val="18"/>
                <w:szCs w:val="18"/>
                <w:lang w:val="es-MX"/>
              </w:rPr>
            </w:pPr>
          </w:p>
          <w:p w14:paraId="575B89CB" w14:textId="77777777" w:rsidR="00A66669" w:rsidRPr="00EE1FD6" w:rsidRDefault="00A66669" w:rsidP="00A66669">
            <w:pPr>
              <w:pStyle w:val="ListParagraph"/>
              <w:numPr>
                <w:ilvl w:val="0"/>
                <w:numId w:val="0"/>
              </w:numPr>
              <w:ind w:left="360" w:hanging="360"/>
              <w:rPr>
                <w:rFonts w:cs="Arial"/>
                <w:b/>
                <w:color w:val="C00000"/>
                <w:sz w:val="18"/>
                <w:szCs w:val="18"/>
                <w:lang w:val="es-MX"/>
              </w:rPr>
            </w:pPr>
            <w:r w:rsidRPr="00EE1FD6">
              <w:rPr>
                <w:rFonts w:cs="Arial"/>
                <w:b/>
                <w:color w:val="C00000"/>
                <w:sz w:val="18"/>
                <w:szCs w:val="18"/>
                <w:u w:val="single"/>
                <w:lang w:val="es-MX"/>
              </w:rPr>
              <w:t>Presentaciones y Entregar</w:t>
            </w:r>
            <w:r w:rsidRPr="00EE1FD6">
              <w:rPr>
                <w:rFonts w:cs="Arial"/>
                <w:b/>
                <w:color w:val="C00000"/>
                <w:sz w:val="18"/>
                <w:szCs w:val="18"/>
                <w:lang w:val="es-MX"/>
              </w:rPr>
              <w:t>:</w:t>
            </w:r>
          </w:p>
          <w:p w14:paraId="6DC21E10" w14:textId="77777777" w:rsidR="00F35E5A" w:rsidRDefault="00A66669" w:rsidP="00A66669">
            <w:pPr>
              <w:pStyle w:val="ListParagraph"/>
              <w:numPr>
                <w:ilvl w:val="0"/>
                <w:numId w:val="0"/>
              </w:numPr>
              <w:ind w:left="360" w:hanging="360"/>
              <w:rPr>
                <w:rStyle w:val="hps"/>
                <w:rFonts w:cs="Arial"/>
                <w:color w:val="C00000"/>
                <w:sz w:val="18"/>
                <w:szCs w:val="18"/>
                <w:lang w:val="es-ES"/>
              </w:rPr>
            </w:pPr>
            <w:r>
              <w:rPr>
                <w:rStyle w:val="hps"/>
                <w:rFonts w:cs="Arial"/>
                <w:color w:val="C00000"/>
                <w:sz w:val="18"/>
                <w:szCs w:val="18"/>
                <w:lang w:val="es-MX"/>
              </w:rPr>
              <w:t xml:space="preserve">La </w:t>
            </w:r>
            <w:r w:rsidR="002E12C8">
              <w:rPr>
                <w:rStyle w:val="hps"/>
                <w:rFonts w:cs="Arial"/>
                <w:color w:val="C00000"/>
                <w:sz w:val="18"/>
                <w:szCs w:val="18"/>
                <w:lang w:val="es-MX"/>
              </w:rPr>
              <w:t>H</w:t>
            </w:r>
            <w:r>
              <w:rPr>
                <w:rStyle w:val="hps"/>
                <w:rFonts w:cs="Arial"/>
                <w:color w:val="C00000"/>
                <w:sz w:val="18"/>
                <w:szCs w:val="18"/>
                <w:lang w:val="es-MX"/>
              </w:rPr>
              <w:t>uella</w:t>
            </w:r>
            <w:r w:rsidR="00F35E5A">
              <w:rPr>
                <w:rStyle w:val="hps"/>
                <w:rFonts w:cs="Arial"/>
                <w:color w:val="C00000"/>
                <w:sz w:val="18"/>
                <w:szCs w:val="18"/>
                <w:lang w:val="es-MX"/>
              </w:rPr>
              <w:t xml:space="preserve"> a </w:t>
            </w:r>
            <w:r w:rsidR="00F35E5A">
              <w:rPr>
                <w:rStyle w:val="hps"/>
                <w:rFonts w:cs="Arial"/>
                <w:color w:val="C00000"/>
                <w:sz w:val="18"/>
                <w:szCs w:val="18"/>
                <w:lang w:val="es-ES"/>
              </w:rPr>
              <w:t>Cougar Course y</w:t>
            </w:r>
          </w:p>
          <w:p w14:paraId="4B084C8A" w14:textId="77777777" w:rsidR="00A66669" w:rsidRPr="00424021" w:rsidRDefault="00F35E5A" w:rsidP="00A66669">
            <w:pPr>
              <w:pStyle w:val="ListParagraph"/>
              <w:numPr>
                <w:ilvl w:val="0"/>
                <w:numId w:val="0"/>
              </w:numPr>
              <w:ind w:left="360" w:hanging="360"/>
              <w:rPr>
                <w:rStyle w:val="hps"/>
                <w:rFonts w:cs="Arial"/>
                <w:color w:val="C00000"/>
                <w:sz w:val="18"/>
                <w:szCs w:val="18"/>
                <w:lang w:val="es-MX"/>
              </w:rPr>
            </w:pPr>
            <w:r>
              <w:rPr>
                <w:rStyle w:val="hps"/>
                <w:rFonts w:cs="Arial"/>
                <w:color w:val="C00000"/>
                <w:sz w:val="18"/>
                <w:szCs w:val="18"/>
                <w:lang w:val="es-ES"/>
              </w:rPr>
              <w:t>TaskStream</w:t>
            </w:r>
          </w:p>
          <w:p w14:paraId="186D265F" w14:textId="77777777" w:rsidR="00A66669" w:rsidRPr="00177B07" w:rsidRDefault="00A66669" w:rsidP="00A66669">
            <w:pPr>
              <w:rPr>
                <w:rFonts w:cs="Arial"/>
                <w:sz w:val="18"/>
                <w:szCs w:val="18"/>
                <w:lang w:val="es-419"/>
              </w:rPr>
            </w:pPr>
          </w:p>
        </w:tc>
        <w:tc>
          <w:tcPr>
            <w:tcW w:w="1170" w:type="dxa"/>
          </w:tcPr>
          <w:p w14:paraId="2E65D4FE" w14:textId="77777777" w:rsidR="00A66669" w:rsidRDefault="00A66669" w:rsidP="00A66669">
            <w:pPr>
              <w:rPr>
                <w:rFonts w:cs="Arial"/>
                <w:b/>
                <w:sz w:val="18"/>
                <w:szCs w:val="18"/>
                <w:lang w:val="es-MX"/>
              </w:rPr>
            </w:pPr>
          </w:p>
          <w:p w14:paraId="13A8DCE2" w14:textId="77777777" w:rsidR="00A66669" w:rsidRDefault="00A66669" w:rsidP="00A66669">
            <w:pPr>
              <w:rPr>
                <w:rFonts w:cs="Arial"/>
                <w:b/>
                <w:sz w:val="18"/>
                <w:szCs w:val="18"/>
                <w:lang w:val="es-MX"/>
              </w:rPr>
            </w:pPr>
          </w:p>
          <w:p w14:paraId="502E7DF4" w14:textId="77777777" w:rsidR="00A66669" w:rsidRDefault="00A66669" w:rsidP="00A66669">
            <w:pPr>
              <w:rPr>
                <w:rFonts w:cs="Arial"/>
                <w:b/>
                <w:sz w:val="18"/>
                <w:szCs w:val="18"/>
                <w:lang w:val="es-MX"/>
              </w:rPr>
            </w:pPr>
          </w:p>
          <w:p w14:paraId="22A2C7CB" w14:textId="77777777" w:rsidR="00A66669" w:rsidRDefault="00A66669" w:rsidP="00A66669">
            <w:pPr>
              <w:rPr>
                <w:rFonts w:cs="Arial"/>
                <w:b/>
                <w:sz w:val="18"/>
                <w:szCs w:val="18"/>
                <w:lang w:val="es-MX"/>
              </w:rPr>
            </w:pPr>
          </w:p>
          <w:p w14:paraId="59D77B87" w14:textId="77777777" w:rsidR="00A66669" w:rsidRDefault="00A66669" w:rsidP="00A66669">
            <w:pPr>
              <w:rPr>
                <w:rFonts w:cs="Arial"/>
                <w:b/>
                <w:sz w:val="18"/>
                <w:szCs w:val="18"/>
                <w:lang w:val="es-MX"/>
              </w:rPr>
            </w:pPr>
          </w:p>
          <w:p w14:paraId="3AAAE081" w14:textId="77777777" w:rsidR="004906FC" w:rsidRDefault="004906FC" w:rsidP="00A66669">
            <w:pPr>
              <w:rPr>
                <w:rFonts w:cs="Arial"/>
                <w:color w:val="C00000"/>
                <w:sz w:val="18"/>
                <w:szCs w:val="18"/>
                <w:lang w:val="es-MX"/>
              </w:rPr>
            </w:pPr>
          </w:p>
          <w:p w14:paraId="4873955F" w14:textId="77777777" w:rsidR="004906FC" w:rsidRDefault="004906FC" w:rsidP="00A66669">
            <w:pPr>
              <w:rPr>
                <w:rFonts w:cs="Arial"/>
                <w:color w:val="C00000"/>
                <w:sz w:val="18"/>
                <w:szCs w:val="18"/>
                <w:lang w:val="es-MX"/>
              </w:rPr>
            </w:pPr>
          </w:p>
          <w:p w14:paraId="1536358E" w14:textId="6BA2D074" w:rsidR="00B975D8" w:rsidRDefault="00B975D8" w:rsidP="00A66669">
            <w:pPr>
              <w:rPr>
                <w:rFonts w:cs="Arial"/>
                <w:color w:val="C00000"/>
                <w:sz w:val="18"/>
                <w:szCs w:val="18"/>
                <w:lang w:val="es-MX"/>
              </w:rPr>
            </w:pPr>
            <w:r>
              <w:rPr>
                <w:rFonts w:cs="Arial"/>
                <w:color w:val="C00000"/>
                <w:sz w:val="18"/>
                <w:szCs w:val="18"/>
                <w:lang w:val="es-MX"/>
              </w:rPr>
              <w:t>Oct. 2</w:t>
            </w:r>
            <w:r w:rsidR="001F060E">
              <w:rPr>
                <w:rFonts w:cs="Arial"/>
                <w:color w:val="C00000"/>
                <w:sz w:val="18"/>
                <w:szCs w:val="18"/>
                <w:lang w:val="es-MX"/>
              </w:rPr>
              <w:t>2</w:t>
            </w:r>
          </w:p>
          <w:p w14:paraId="5BB14C78" w14:textId="77777777" w:rsidR="00B975D8" w:rsidRDefault="00B975D8" w:rsidP="00A66669">
            <w:pPr>
              <w:rPr>
                <w:rFonts w:cs="Arial"/>
                <w:color w:val="C00000"/>
                <w:sz w:val="18"/>
                <w:szCs w:val="18"/>
                <w:lang w:val="es-MX"/>
              </w:rPr>
            </w:pPr>
            <w:r>
              <w:rPr>
                <w:rFonts w:cs="Arial"/>
                <w:color w:val="C00000"/>
                <w:sz w:val="18"/>
                <w:szCs w:val="18"/>
                <w:lang w:val="es-MX"/>
              </w:rPr>
              <w:t>antes de clase</w:t>
            </w:r>
          </w:p>
          <w:p w14:paraId="3BCF872A" w14:textId="77777777" w:rsidR="00B975D8" w:rsidRDefault="00B975D8" w:rsidP="00A66669">
            <w:pPr>
              <w:rPr>
                <w:rFonts w:cs="Arial"/>
                <w:color w:val="C00000"/>
                <w:sz w:val="18"/>
                <w:szCs w:val="18"/>
                <w:lang w:val="es-MX"/>
              </w:rPr>
            </w:pPr>
          </w:p>
          <w:p w14:paraId="23811B7E" w14:textId="5A941410" w:rsidR="00A66669" w:rsidRPr="00C8222A" w:rsidRDefault="002E12C8" w:rsidP="00A66669">
            <w:pPr>
              <w:rPr>
                <w:rFonts w:cs="Arial"/>
                <w:color w:val="C00000"/>
                <w:sz w:val="18"/>
                <w:szCs w:val="18"/>
                <w:lang w:val="es-MX"/>
              </w:rPr>
            </w:pPr>
            <w:r w:rsidRPr="00C8222A">
              <w:rPr>
                <w:rFonts w:cs="Arial"/>
                <w:color w:val="C00000"/>
                <w:sz w:val="18"/>
                <w:szCs w:val="18"/>
                <w:lang w:val="es-MX"/>
              </w:rPr>
              <w:t>grupos</w:t>
            </w:r>
            <w:r w:rsidR="00A66669" w:rsidRPr="00C8222A">
              <w:rPr>
                <w:rFonts w:cs="Arial"/>
                <w:color w:val="C00000"/>
                <w:sz w:val="18"/>
                <w:szCs w:val="18"/>
                <w:lang w:val="es-MX"/>
              </w:rPr>
              <w:t xml:space="preserve"> asignados</w:t>
            </w:r>
          </w:p>
          <w:p w14:paraId="2B088452" w14:textId="77777777" w:rsidR="00A66669" w:rsidRPr="00EE1FD6" w:rsidRDefault="00A66669" w:rsidP="00A66669">
            <w:pPr>
              <w:rPr>
                <w:rFonts w:cs="Arial"/>
                <w:b/>
                <w:sz w:val="18"/>
                <w:szCs w:val="18"/>
                <w:lang w:val="es-MX"/>
              </w:rPr>
            </w:pPr>
          </w:p>
        </w:tc>
      </w:tr>
      <w:tr w:rsidR="00D85C08" w:rsidRPr="00EA3D95" w14:paraId="4B807E35" w14:textId="77777777" w:rsidTr="00B95AA3">
        <w:trPr>
          <w:cantSplit/>
        </w:trPr>
        <w:tc>
          <w:tcPr>
            <w:tcW w:w="1368" w:type="dxa"/>
          </w:tcPr>
          <w:p w14:paraId="3AE78C54" w14:textId="0AB0733E" w:rsidR="00D85C08" w:rsidRPr="00D85C08" w:rsidRDefault="00D85C08" w:rsidP="00D85C08">
            <w:pPr>
              <w:rPr>
                <w:rFonts w:cs="Arial"/>
                <w:sz w:val="18"/>
                <w:szCs w:val="18"/>
                <w:lang w:val="es-MX"/>
              </w:rPr>
            </w:pPr>
            <w:r w:rsidRPr="00D85C08">
              <w:rPr>
                <w:rStyle w:val="hps"/>
                <w:rFonts w:cs="Arial"/>
                <w:color w:val="222222"/>
                <w:sz w:val="18"/>
                <w:szCs w:val="18"/>
                <w:lang w:val="es-MX"/>
              </w:rPr>
              <w:t>Sesión</w:t>
            </w:r>
            <w:r w:rsidRPr="00D85C08">
              <w:rPr>
                <w:rFonts w:cs="Arial"/>
                <w:sz w:val="18"/>
                <w:szCs w:val="18"/>
                <w:lang w:val="es-MX"/>
              </w:rPr>
              <w:t xml:space="preserve"> </w:t>
            </w:r>
            <w:r w:rsidR="00520F79">
              <w:rPr>
                <w:rFonts w:cs="Arial"/>
                <w:sz w:val="18"/>
                <w:szCs w:val="18"/>
                <w:lang w:val="es-MX"/>
              </w:rPr>
              <w:t>1</w:t>
            </w:r>
            <w:r w:rsidR="007C4CD8">
              <w:rPr>
                <w:rFonts w:cs="Arial"/>
                <w:sz w:val="18"/>
                <w:szCs w:val="18"/>
                <w:lang w:val="es-MX"/>
              </w:rPr>
              <w:t>0</w:t>
            </w:r>
          </w:p>
          <w:p w14:paraId="5FFF47A2" w14:textId="6EB7B0CE" w:rsidR="00D85C08" w:rsidRPr="00D85C08" w:rsidRDefault="00E37B87" w:rsidP="00D85C08">
            <w:pPr>
              <w:rPr>
                <w:rFonts w:cs="Arial"/>
                <w:sz w:val="18"/>
                <w:szCs w:val="18"/>
                <w:lang w:val="es-MX"/>
              </w:rPr>
            </w:pPr>
            <w:r>
              <w:rPr>
                <w:rFonts w:cs="Arial"/>
                <w:sz w:val="18"/>
                <w:szCs w:val="18"/>
                <w:lang w:val="es-MX"/>
              </w:rPr>
              <w:t>30</w:t>
            </w:r>
            <w:r w:rsidR="00D85C08" w:rsidRPr="00D85C08">
              <w:rPr>
                <w:rFonts w:cs="Arial"/>
                <w:sz w:val="18"/>
                <w:szCs w:val="18"/>
                <w:lang w:val="es-MX"/>
              </w:rPr>
              <w:t xml:space="preserve"> de </w:t>
            </w:r>
            <w:r>
              <w:rPr>
                <w:rFonts w:cs="Arial"/>
                <w:sz w:val="18"/>
                <w:szCs w:val="18"/>
                <w:lang w:val="es-MX"/>
              </w:rPr>
              <w:t>oct</w:t>
            </w:r>
            <w:r w:rsidR="00D85C08" w:rsidRPr="00D85C08">
              <w:rPr>
                <w:rFonts w:cs="Arial"/>
                <w:sz w:val="18"/>
                <w:szCs w:val="18"/>
                <w:lang w:val="es-MX"/>
              </w:rPr>
              <w:t>.</w:t>
            </w:r>
          </w:p>
          <w:p w14:paraId="5F6C0457" w14:textId="77777777" w:rsidR="00D85C08" w:rsidRDefault="00D85C08" w:rsidP="00D85C08">
            <w:pPr>
              <w:rPr>
                <w:rStyle w:val="hps"/>
                <w:rFonts w:cs="Arial"/>
                <w:color w:val="222222"/>
                <w:sz w:val="18"/>
                <w:szCs w:val="18"/>
                <w:lang w:val="es-AR"/>
              </w:rPr>
            </w:pPr>
          </w:p>
          <w:p w14:paraId="4DEF6C6D" w14:textId="77777777" w:rsidR="00D85C08" w:rsidRDefault="00D85C08" w:rsidP="00D85C08">
            <w:pPr>
              <w:rPr>
                <w:rStyle w:val="hps"/>
                <w:rFonts w:cs="Arial"/>
                <w:color w:val="222222"/>
                <w:sz w:val="18"/>
                <w:szCs w:val="18"/>
                <w:lang w:val="es-AR"/>
              </w:rPr>
            </w:pPr>
            <w:r w:rsidRPr="00E47045">
              <w:rPr>
                <w:rStyle w:val="hps"/>
                <w:rFonts w:cs="Arial"/>
                <w:b/>
                <w:color w:val="222222"/>
                <w:sz w:val="18"/>
                <w:szCs w:val="18"/>
                <w:lang w:val="es-AR"/>
              </w:rPr>
              <w:t>Tema</w:t>
            </w:r>
            <w:r>
              <w:rPr>
                <w:rStyle w:val="hps"/>
                <w:rFonts w:cs="Arial"/>
                <w:color w:val="222222"/>
                <w:sz w:val="18"/>
                <w:szCs w:val="18"/>
                <w:lang w:val="es-AR"/>
              </w:rPr>
              <w:t>:</w:t>
            </w:r>
          </w:p>
          <w:p w14:paraId="751F5DDF" w14:textId="77777777" w:rsidR="00D85C08" w:rsidRPr="00FC462B" w:rsidRDefault="00D85C08" w:rsidP="00D85C08">
            <w:pPr>
              <w:rPr>
                <w:rStyle w:val="hps"/>
                <w:rFonts w:cs="Arial"/>
                <w:color w:val="222222"/>
                <w:sz w:val="18"/>
                <w:szCs w:val="18"/>
                <w:lang w:val="es-AR"/>
              </w:rPr>
            </w:pPr>
            <w:r>
              <w:rPr>
                <w:rStyle w:val="hps"/>
                <w:rFonts w:cs="Arial"/>
                <w:color w:val="222222"/>
                <w:sz w:val="18"/>
                <w:szCs w:val="18"/>
                <w:lang w:val="es-AR"/>
              </w:rPr>
              <w:t xml:space="preserve">Fraseología </w:t>
            </w:r>
          </w:p>
        </w:tc>
        <w:tc>
          <w:tcPr>
            <w:tcW w:w="4837" w:type="dxa"/>
          </w:tcPr>
          <w:p w14:paraId="4F6130C4" w14:textId="77777777" w:rsidR="00D85C08" w:rsidRPr="00E249C3" w:rsidRDefault="00D85C08" w:rsidP="00D85C08">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b/>
                <w:sz w:val="16"/>
                <w:szCs w:val="18"/>
              </w:rPr>
            </w:pPr>
            <w:r w:rsidRPr="00E249C3">
              <w:rPr>
                <w:rStyle w:val="hps"/>
                <w:rFonts w:cs="Arial"/>
                <w:b/>
                <w:sz w:val="16"/>
                <w:szCs w:val="18"/>
              </w:rPr>
              <w:t>B</w:t>
            </w:r>
            <w:r w:rsidR="001E6060">
              <w:rPr>
                <w:rStyle w:val="hps"/>
                <w:rFonts w:cs="Arial"/>
                <w:b/>
                <w:sz w:val="16"/>
                <w:szCs w:val="18"/>
              </w:rPr>
              <w:t>ILA</w:t>
            </w:r>
            <w:r w:rsidR="002E12C8">
              <w:rPr>
                <w:rStyle w:val="hps"/>
                <w:rFonts w:cs="Arial"/>
                <w:b/>
                <w:sz w:val="16"/>
                <w:szCs w:val="18"/>
              </w:rPr>
              <w:t xml:space="preserve"> </w:t>
            </w:r>
            <w:r w:rsidRPr="001E6060">
              <w:rPr>
                <w:rFonts w:cs="Arial"/>
                <w:b/>
                <w:sz w:val="16"/>
                <w:szCs w:val="18"/>
              </w:rPr>
              <w:t>Standard 3</w:t>
            </w:r>
            <w:r w:rsidRPr="00E249C3">
              <w:rPr>
                <w:rFonts w:cs="Arial"/>
                <w:b/>
                <w:sz w:val="16"/>
                <w:szCs w:val="18"/>
              </w:rPr>
              <w:t xml:space="preserve"> - </w:t>
            </w:r>
            <w:r w:rsidRPr="00E249C3">
              <w:rPr>
                <w:rFonts w:cs="Arial"/>
                <w:i/>
                <w:sz w:val="16"/>
                <w:szCs w:val="18"/>
              </w:rPr>
              <w:t>knowledge of research on the cognitive effects of bilingualism &amp; biliteracy as developmental processes in instruction.</w:t>
            </w:r>
            <w:r w:rsidRPr="00E249C3">
              <w:rPr>
                <w:rFonts w:cs="Arial"/>
                <w:b/>
                <w:sz w:val="16"/>
                <w:szCs w:val="18"/>
              </w:rPr>
              <w:t xml:space="preserve">  </w:t>
            </w:r>
          </w:p>
          <w:p w14:paraId="5E98B9AD" w14:textId="77777777" w:rsidR="00D85C08" w:rsidRPr="00FC462B" w:rsidRDefault="00D85C08" w:rsidP="00D85C08">
            <w:pPr>
              <w:pStyle w:val="ListParagraph"/>
              <w:numPr>
                <w:ilvl w:val="0"/>
                <w:numId w:val="15"/>
              </w:numPr>
              <w:rPr>
                <w:rFonts w:cs="Arial"/>
                <w:sz w:val="18"/>
                <w:szCs w:val="18"/>
                <w:lang w:val="es-AR"/>
              </w:rPr>
            </w:pPr>
            <w:r w:rsidRPr="00FC462B">
              <w:rPr>
                <w:rFonts w:cs="Arial"/>
                <w:sz w:val="18"/>
                <w:szCs w:val="18"/>
                <w:lang w:val="es-AR"/>
              </w:rPr>
              <w:t xml:space="preserve">Reflexión y discusión de lecturas  </w:t>
            </w:r>
          </w:p>
          <w:p w14:paraId="2417FFF6" w14:textId="77777777" w:rsidR="00D85C08" w:rsidRPr="00FC462B" w:rsidRDefault="00D85C08" w:rsidP="00D85C08">
            <w:pPr>
              <w:pStyle w:val="ListParagraph"/>
              <w:numPr>
                <w:ilvl w:val="0"/>
                <w:numId w:val="15"/>
              </w:numPr>
              <w:rPr>
                <w:rStyle w:val="hps"/>
                <w:rFonts w:cs="Arial"/>
                <w:sz w:val="18"/>
                <w:szCs w:val="18"/>
                <w:lang w:val="es-AR"/>
              </w:rPr>
            </w:pPr>
            <w:r w:rsidRPr="00FC462B">
              <w:rPr>
                <w:rStyle w:val="hps"/>
                <w:rFonts w:cs="Arial"/>
                <w:sz w:val="18"/>
                <w:szCs w:val="18"/>
                <w:lang w:val="es-AR"/>
              </w:rPr>
              <w:t>Presentaciones: Huellas</w:t>
            </w:r>
          </w:p>
          <w:p w14:paraId="47C3393D" w14:textId="77777777" w:rsidR="00D85C08" w:rsidRPr="00E47045" w:rsidRDefault="00D85C08" w:rsidP="00D85C08">
            <w:pPr>
              <w:pStyle w:val="ListParagraph"/>
              <w:numPr>
                <w:ilvl w:val="0"/>
                <w:numId w:val="15"/>
              </w:numPr>
              <w:rPr>
                <w:rStyle w:val="hps"/>
                <w:rFonts w:cs="Arial"/>
                <w:sz w:val="18"/>
                <w:szCs w:val="18"/>
                <w:lang w:val="es-AR"/>
              </w:rPr>
            </w:pPr>
            <w:r w:rsidRPr="00FC462B">
              <w:rPr>
                <w:rStyle w:val="hps"/>
                <w:sz w:val="18"/>
                <w:szCs w:val="18"/>
                <w:lang w:val="es-AR"/>
              </w:rPr>
              <w:t>Perfil del maestro bilingüe</w:t>
            </w:r>
          </w:p>
          <w:p w14:paraId="2777ADD5" w14:textId="77777777" w:rsidR="00D85C08" w:rsidRPr="00FC462B" w:rsidRDefault="00D85C08" w:rsidP="00D85C08">
            <w:pPr>
              <w:pStyle w:val="ListParagraph"/>
              <w:numPr>
                <w:ilvl w:val="0"/>
                <w:numId w:val="15"/>
              </w:numPr>
              <w:rPr>
                <w:rFonts w:cs="Arial"/>
                <w:sz w:val="18"/>
                <w:szCs w:val="18"/>
                <w:lang w:val="es-AR"/>
              </w:rPr>
            </w:pPr>
            <w:r>
              <w:rPr>
                <w:rStyle w:val="hps"/>
                <w:sz w:val="18"/>
                <w:szCs w:val="18"/>
                <w:lang w:val="es-AR"/>
              </w:rPr>
              <w:t>Fraseología: refranes, expresiones, dichos</w:t>
            </w:r>
          </w:p>
          <w:p w14:paraId="35548199" w14:textId="77777777" w:rsidR="00D85C08" w:rsidRPr="00FC462B" w:rsidRDefault="00D85C08" w:rsidP="00D85C08">
            <w:pPr>
              <w:pStyle w:val="ListParagraph"/>
              <w:numPr>
                <w:ilvl w:val="0"/>
                <w:numId w:val="15"/>
              </w:numPr>
              <w:rPr>
                <w:rStyle w:val="hps"/>
                <w:rFonts w:cs="Arial"/>
                <w:b/>
                <w:sz w:val="18"/>
                <w:szCs w:val="18"/>
                <w:lang w:val="es-AR"/>
              </w:rPr>
            </w:pPr>
            <w:r w:rsidRPr="00FC462B">
              <w:rPr>
                <w:rStyle w:val="hps"/>
                <w:rFonts w:cs="Arial"/>
                <w:sz w:val="18"/>
                <w:szCs w:val="18"/>
                <w:lang w:val="es-AR"/>
              </w:rPr>
              <w:t>Trabaja en tu borrador para la lección en español.</w:t>
            </w:r>
          </w:p>
          <w:p w14:paraId="05FC8D6C" w14:textId="77777777" w:rsidR="00D85C08" w:rsidRPr="00FC462B" w:rsidRDefault="00D85C08" w:rsidP="00D85C08">
            <w:pPr>
              <w:pStyle w:val="ListParagraph"/>
              <w:numPr>
                <w:ilvl w:val="0"/>
                <w:numId w:val="15"/>
              </w:numPr>
              <w:rPr>
                <w:rStyle w:val="hps"/>
                <w:rFonts w:cs="Arial"/>
                <w:b/>
                <w:sz w:val="18"/>
                <w:szCs w:val="18"/>
                <w:lang w:val="es-AR"/>
              </w:rPr>
            </w:pPr>
            <w:r>
              <w:rPr>
                <w:rStyle w:val="hps"/>
                <w:rFonts w:cs="Arial"/>
                <w:sz w:val="18"/>
                <w:szCs w:val="18"/>
                <w:lang w:val="es-AR"/>
              </w:rPr>
              <w:t>Escribe en tu historia de tus lenguas sobre tu uso de la fraseología en español e inglés.</w:t>
            </w:r>
          </w:p>
          <w:p w14:paraId="44CA1C9C" w14:textId="77777777" w:rsidR="00D85C08" w:rsidRPr="00FC462B" w:rsidRDefault="00D85C08" w:rsidP="00D85C08">
            <w:pPr>
              <w:pStyle w:val="ListParagraph"/>
              <w:numPr>
                <w:ilvl w:val="0"/>
                <w:numId w:val="0"/>
              </w:numPr>
              <w:ind w:left="360"/>
              <w:rPr>
                <w:rStyle w:val="hps"/>
                <w:rFonts w:cs="Arial"/>
                <w:b/>
                <w:sz w:val="18"/>
                <w:szCs w:val="18"/>
                <w:lang w:val="es-AR"/>
              </w:rPr>
            </w:pPr>
          </w:p>
        </w:tc>
        <w:tc>
          <w:tcPr>
            <w:tcW w:w="3060" w:type="dxa"/>
          </w:tcPr>
          <w:p w14:paraId="18B8653D" w14:textId="77777777" w:rsidR="00D85C08" w:rsidRDefault="00D85C08" w:rsidP="00D85C08">
            <w:pPr>
              <w:rPr>
                <w:rFonts w:cs="Arial"/>
                <w:sz w:val="18"/>
                <w:szCs w:val="18"/>
                <w:lang w:val="es-MX"/>
              </w:rPr>
            </w:pPr>
            <w:r w:rsidRPr="00EE1FD6">
              <w:rPr>
                <w:rFonts w:cs="Arial"/>
                <w:b/>
                <w:sz w:val="18"/>
                <w:szCs w:val="18"/>
                <w:lang w:val="es-MX"/>
              </w:rPr>
              <w:t>Lecturas en Cursos Cougar:</w:t>
            </w:r>
            <w:r w:rsidRPr="00EE1FD6">
              <w:rPr>
                <w:rFonts w:cs="Arial"/>
                <w:sz w:val="18"/>
                <w:szCs w:val="18"/>
                <w:lang w:val="es-MX"/>
              </w:rPr>
              <w:t xml:space="preserve"> </w:t>
            </w:r>
          </w:p>
          <w:p w14:paraId="7510A375" w14:textId="77777777" w:rsidR="00C86607" w:rsidRDefault="00C86607" w:rsidP="00C86607">
            <w:pPr>
              <w:rPr>
                <w:rFonts w:cs="Arial"/>
                <w:sz w:val="18"/>
                <w:szCs w:val="18"/>
                <w:lang w:val="es-MX"/>
              </w:rPr>
            </w:pPr>
            <w:r w:rsidRPr="002E12C8">
              <w:rPr>
                <w:rFonts w:cs="Arial"/>
                <w:i/>
                <w:sz w:val="18"/>
                <w:szCs w:val="18"/>
                <w:u w:val="single"/>
                <w:lang w:val="es-MX"/>
              </w:rPr>
              <w:t>Acelerando la lectura en 2 idiomas</w:t>
            </w:r>
            <w:r w:rsidRPr="002E12C8">
              <w:rPr>
                <w:rFonts w:cs="Arial"/>
                <w:sz w:val="18"/>
                <w:szCs w:val="18"/>
                <w:u w:val="single"/>
                <w:lang w:val="es-MX"/>
              </w:rPr>
              <w:t xml:space="preserve"> </w:t>
            </w:r>
            <w:r w:rsidRPr="002E12C8">
              <w:rPr>
                <w:rFonts w:cs="Arial"/>
                <w:sz w:val="18"/>
                <w:szCs w:val="18"/>
                <w:lang w:val="es-MX"/>
              </w:rPr>
              <w:t>(Calderon et al., 2019)</w:t>
            </w:r>
          </w:p>
          <w:p w14:paraId="1A5BB897" w14:textId="77777777" w:rsidR="00F35E5A" w:rsidRDefault="00F35E5A" w:rsidP="00C86607">
            <w:pPr>
              <w:rPr>
                <w:rFonts w:cs="Arial"/>
                <w:sz w:val="18"/>
                <w:szCs w:val="18"/>
                <w:lang w:val="es-MX"/>
              </w:rPr>
            </w:pPr>
          </w:p>
          <w:p w14:paraId="4BC540B6" w14:textId="77777777" w:rsidR="00F35E5A" w:rsidRPr="00F35E5A" w:rsidRDefault="00F35E5A" w:rsidP="00C86607">
            <w:pPr>
              <w:rPr>
                <w:rFonts w:cs="Arial"/>
                <w:sz w:val="18"/>
                <w:szCs w:val="18"/>
                <w:u w:val="single"/>
              </w:rPr>
            </w:pPr>
            <w:r w:rsidRPr="00F35E5A">
              <w:rPr>
                <w:rFonts w:cs="Arial"/>
                <w:i/>
                <w:sz w:val="18"/>
                <w:szCs w:val="18"/>
              </w:rPr>
              <w:t>Making Space for Spanish</w:t>
            </w:r>
            <w:r w:rsidRPr="00F35E5A">
              <w:rPr>
                <w:rFonts w:cs="Arial"/>
                <w:sz w:val="18"/>
                <w:szCs w:val="18"/>
              </w:rPr>
              <w:t xml:space="preserve"> (B</w:t>
            </w:r>
            <w:r>
              <w:rPr>
                <w:rFonts w:cs="Arial"/>
                <w:sz w:val="18"/>
                <w:szCs w:val="18"/>
              </w:rPr>
              <w:t>abino &amp; Wickstrom, 2017)</w:t>
            </w:r>
          </w:p>
          <w:p w14:paraId="6950675F" w14:textId="77777777" w:rsidR="00D85C08" w:rsidRPr="00F35E5A" w:rsidRDefault="00D85C08" w:rsidP="00D85C08">
            <w:pPr>
              <w:rPr>
                <w:rFonts w:cs="Arial"/>
                <w:b/>
                <w:color w:val="C00000"/>
                <w:sz w:val="18"/>
                <w:szCs w:val="18"/>
                <w:u w:val="single"/>
              </w:rPr>
            </w:pPr>
          </w:p>
          <w:p w14:paraId="4C9A9EDF" w14:textId="77777777" w:rsidR="00B97FF9" w:rsidRDefault="00D85C08" w:rsidP="00D85C08">
            <w:pPr>
              <w:rPr>
                <w:rFonts w:cs="Arial"/>
                <w:b/>
                <w:color w:val="C00000"/>
                <w:sz w:val="18"/>
                <w:szCs w:val="18"/>
                <w:lang w:val="es-MX"/>
              </w:rPr>
            </w:pPr>
            <w:r w:rsidRPr="00EE1FD6">
              <w:rPr>
                <w:rFonts w:cs="Arial"/>
                <w:b/>
                <w:color w:val="C00000"/>
                <w:sz w:val="18"/>
                <w:szCs w:val="18"/>
                <w:u w:val="single"/>
                <w:lang w:val="es-MX"/>
              </w:rPr>
              <w:t>Presentaciones y Entregar</w:t>
            </w:r>
            <w:r w:rsidRPr="00EE1FD6">
              <w:rPr>
                <w:rFonts w:cs="Arial"/>
                <w:b/>
                <w:color w:val="C00000"/>
                <w:sz w:val="18"/>
                <w:szCs w:val="18"/>
                <w:lang w:val="es-MX"/>
              </w:rPr>
              <w:t xml:space="preserve">:  </w:t>
            </w:r>
          </w:p>
          <w:p w14:paraId="62CDB869" w14:textId="77777777" w:rsidR="00D85C08" w:rsidRPr="00EE1FD6" w:rsidRDefault="00D85C08" w:rsidP="00D85C08">
            <w:pPr>
              <w:rPr>
                <w:rStyle w:val="hps"/>
                <w:rFonts w:cs="Arial"/>
                <w:b/>
                <w:color w:val="C00000"/>
                <w:sz w:val="18"/>
                <w:szCs w:val="18"/>
                <w:u w:val="single"/>
                <w:lang w:val="es-ES"/>
              </w:rPr>
            </w:pPr>
            <w:r>
              <w:rPr>
                <w:rStyle w:val="hps"/>
                <w:rFonts w:cs="Arial"/>
                <w:color w:val="C00000"/>
                <w:sz w:val="18"/>
                <w:szCs w:val="18"/>
                <w:lang w:val="es-MX"/>
              </w:rPr>
              <w:t xml:space="preserve">La </w:t>
            </w:r>
            <w:r w:rsidR="00492AF3">
              <w:rPr>
                <w:rStyle w:val="hps"/>
                <w:rFonts w:cs="Arial"/>
                <w:color w:val="C00000"/>
                <w:sz w:val="18"/>
                <w:szCs w:val="18"/>
                <w:lang w:val="es-MX"/>
              </w:rPr>
              <w:t>H</w:t>
            </w:r>
            <w:r>
              <w:rPr>
                <w:rStyle w:val="hps"/>
                <w:rFonts w:cs="Arial"/>
                <w:color w:val="C00000"/>
                <w:sz w:val="18"/>
                <w:szCs w:val="18"/>
                <w:lang w:val="es-MX"/>
              </w:rPr>
              <w:t>uella</w:t>
            </w:r>
            <w:r w:rsidR="00F35E5A">
              <w:rPr>
                <w:rStyle w:val="hps"/>
                <w:rFonts w:cs="Arial"/>
                <w:color w:val="C00000"/>
                <w:sz w:val="18"/>
                <w:szCs w:val="18"/>
                <w:lang w:val="es-MX"/>
              </w:rPr>
              <w:t xml:space="preserve"> a </w:t>
            </w:r>
            <w:r w:rsidR="00F35E5A">
              <w:rPr>
                <w:rStyle w:val="hps"/>
                <w:rFonts w:cs="Arial"/>
                <w:color w:val="C00000"/>
                <w:sz w:val="18"/>
                <w:szCs w:val="18"/>
                <w:lang w:val="es-ES"/>
              </w:rPr>
              <w:t>Cougar Course y TaskStream</w:t>
            </w:r>
          </w:p>
          <w:p w14:paraId="09288776" w14:textId="77777777" w:rsidR="00D85C08" w:rsidRPr="00EA3D95" w:rsidRDefault="00D85C08" w:rsidP="00D85C08">
            <w:pPr>
              <w:rPr>
                <w:rFonts w:cs="Arial"/>
                <w:sz w:val="18"/>
                <w:szCs w:val="18"/>
                <w:lang w:val="es-419"/>
              </w:rPr>
            </w:pPr>
          </w:p>
        </w:tc>
        <w:tc>
          <w:tcPr>
            <w:tcW w:w="1170" w:type="dxa"/>
          </w:tcPr>
          <w:p w14:paraId="72E1823F" w14:textId="77777777" w:rsidR="00D85C08" w:rsidRDefault="00D85C08" w:rsidP="00D85C08">
            <w:pPr>
              <w:rPr>
                <w:rStyle w:val="hps"/>
                <w:rFonts w:cs="Arial"/>
                <w:b/>
                <w:color w:val="C00000"/>
                <w:sz w:val="18"/>
                <w:szCs w:val="18"/>
                <w:u w:val="single"/>
                <w:lang w:val="es-ES"/>
              </w:rPr>
            </w:pPr>
          </w:p>
          <w:p w14:paraId="504E968F" w14:textId="77777777" w:rsidR="00D85C08" w:rsidRDefault="00D85C08" w:rsidP="00D85C08">
            <w:pPr>
              <w:rPr>
                <w:rStyle w:val="hps"/>
                <w:rFonts w:cs="Arial"/>
                <w:color w:val="C00000"/>
                <w:sz w:val="18"/>
                <w:szCs w:val="18"/>
                <w:lang w:val="es-ES"/>
              </w:rPr>
            </w:pPr>
          </w:p>
          <w:p w14:paraId="71F2C689" w14:textId="77777777" w:rsidR="00D85C08" w:rsidRDefault="00D85C08" w:rsidP="00D85C08">
            <w:pPr>
              <w:rPr>
                <w:rStyle w:val="hps"/>
                <w:rFonts w:cs="Arial"/>
                <w:color w:val="C00000"/>
                <w:sz w:val="18"/>
                <w:szCs w:val="18"/>
                <w:lang w:val="es-ES"/>
              </w:rPr>
            </w:pPr>
          </w:p>
          <w:p w14:paraId="09B766C4" w14:textId="77777777" w:rsidR="00D85C08" w:rsidRDefault="00D85C08" w:rsidP="00D85C08">
            <w:pPr>
              <w:rPr>
                <w:rStyle w:val="hps"/>
                <w:rFonts w:cs="Arial"/>
                <w:color w:val="C00000"/>
                <w:sz w:val="18"/>
                <w:szCs w:val="18"/>
                <w:lang w:val="es-ES"/>
              </w:rPr>
            </w:pPr>
          </w:p>
          <w:p w14:paraId="5BEE1D61" w14:textId="77777777" w:rsidR="00F35E5A" w:rsidRDefault="00F35E5A" w:rsidP="00D85C08">
            <w:pPr>
              <w:rPr>
                <w:rFonts w:cs="Arial"/>
                <w:color w:val="C00000"/>
                <w:sz w:val="18"/>
                <w:szCs w:val="18"/>
                <w:lang w:val="es-MX"/>
              </w:rPr>
            </w:pPr>
          </w:p>
          <w:p w14:paraId="58EA0A92" w14:textId="77777777" w:rsidR="00F35E5A" w:rsidRDefault="00F35E5A" w:rsidP="00D85C08">
            <w:pPr>
              <w:rPr>
                <w:rFonts w:cs="Arial"/>
                <w:color w:val="C00000"/>
                <w:sz w:val="18"/>
                <w:szCs w:val="18"/>
                <w:lang w:val="es-MX"/>
              </w:rPr>
            </w:pPr>
          </w:p>
          <w:p w14:paraId="25A4784E" w14:textId="77777777" w:rsidR="00F35E5A" w:rsidRDefault="00F35E5A" w:rsidP="00D85C08">
            <w:pPr>
              <w:rPr>
                <w:rFonts w:cs="Arial"/>
                <w:color w:val="C00000"/>
                <w:sz w:val="18"/>
                <w:szCs w:val="18"/>
                <w:lang w:val="es-MX"/>
              </w:rPr>
            </w:pPr>
          </w:p>
          <w:p w14:paraId="31A80614" w14:textId="140261F3" w:rsidR="00D85C08" w:rsidRPr="00C8222A" w:rsidRDefault="002E12C8" w:rsidP="00D85C08">
            <w:pPr>
              <w:rPr>
                <w:rFonts w:cs="Arial"/>
                <w:color w:val="C00000"/>
                <w:sz w:val="18"/>
                <w:szCs w:val="18"/>
                <w:lang w:val="es-MX"/>
              </w:rPr>
            </w:pPr>
            <w:r w:rsidRPr="00C8222A">
              <w:rPr>
                <w:rFonts w:cs="Arial"/>
                <w:color w:val="C00000"/>
                <w:sz w:val="18"/>
                <w:szCs w:val="18"/>
                <w:lang w:val="es-MX"/>
              </w:rPr>
              <w:t>grupos</w:t>
            </w:r>
            <w:r w:rsidR="00D85C08" w:rsidRPr="00C8222A">
              <w:rPr>
                <w:rFonts w:cs="Arial"/>
                <w:color w:val="C00000"/>
                <w:sz w:val="18"/>
                <w:szCs w:val="18"/>
                <w:lang w:val="es-MX"/>
              </w:rPr>
              <w:t xml:space="preserve"> asignados</w:t>
            </w:r>
          </w:p>
          <w:p w14:paraId="15FDFA85" w14:textId="77777777" w:rsidR="00D85C08" w:rsidRPr="00EE1FD6" w:rsidRDefault="00D85C08" w:rsidP="00D85C08">
            <w:pPr>
              <w:rPr>
                <w:rStyle w:val="hps"/>
                <w:rFonts w:cs="Arial"/>
                <w:b/>
                <w:color w:val="C00000"/>
                <w:sz w:val="18"/>
                <w:szCs w:val="18"/>
                <w:u w:val="single"/>
                <w:lang w:val="es-ES"/>
              </w:rPr>
            </w:pPr>
          </w:p>
        </w:tc>
      </w:tr>
      <w:tr w:rsidR="00D85C08" w:rsidRPr="009874EC" w14:paraId="065853B1" w14:textId="77777777" w:rsidTr="00B95AA3">
        <w:trPr>
          <w:cantSplit/>
        </w:trPr>
        <w:tc>
          <w:tcPr>
            <w:tcW w:w="1368" w:type="dxa"/>
          </w:tcPr>
          <w:p w14:paraId="1B769272" w14:textId="2B8E69EA" w:rsidR="00D85C08" w:rsidRPr="007C4CD8" w:rsidRDefault="00D85C08" w:rsidP="00D85C08">
            <w:pPr>
              <w:rPr>
                <w:rFonts w:cs="Arial"/>
                <w:sz w:val="18"/>
                <w:szCs w:val="18"/>
                <w:lang w:val="es-AR"/>
              </w:rPr>
            </w:pPr>
            <w:r w:rsidRPr="007C4CD8">
              <w:rPr>
                <w:rStyle w:val="hps"/>
                <w:rFonts w:cs="Arial"/>
                <w:color w:val="222222"/>
                <w:sz w:val="18"/>
                <w:szCs w:val="18"/>
                <w:lang w:val="es-AR"/>
              </w:rPr>
              <w:t>Sesión</w:t>
            </w:r>
            <w:r w:rsidRPr="007C4CD8">
              <w:rPr>
                <w:rFonts w:cs="Arial"/>
                <w:sz w:val="18"/>
                <w:szCs w:val="18"/>
                <w:lang w:val="es-AR"/>
              </w:rPr>
              <w:t xml:space="preserve"> 1</w:t>
            </w:r>
            <w:r w:rsidR="007C4CD8" w:rsidRPr="007C4CD8">
              <w:rPr>
                <w:rFonts w:cs="Arial"/>
                <w:sz w:val="18"/>
                <w:szCs w:val="18"/>
                <w:lang w:val="es-AR"/>
              </w:rPr>
              <w:t>1</w:t>
            </w:r>
          </w:p>
          <w:p w14:paraId="2EDCD510" w14:textId="3F648787" w:rsidR="00D85C08" w:rsidRPr="007C4CD8" w:rsidRDefault="00E37B87" w:rsidP="00D85C08">
            <w:pPr>
              <w:rPr>
                <w:rFonts w:cs="Arial"/>
                <w:sz w:val="18"/>
                <w:szCs w:val="18"/>
                <w:lang w:val="es-AR"/>
              </w:rPr>
            </w:pPr>
            <w:r>
              <w:rPr>
                <w:rFonts w:cs="Arial"/>
                <w:sz w:val="18"/>
                <w:szCs w:val="18"/>
                <w:lang w:val="es-AR"/>
              </w:rPr>
              <w:t>6</w:t>
            </w:r>
            <w:r w:rsidR="00D85C08" w:rsidRPr="007C4CD8">
              <w:rPr>
                <w:rFonts w:cs="Arial"/>
                <w:sz w:val="18"/>
                <w:szCs w:val="18"/>
                <w:lang w:val="es-AR"/>
              </w:rPr>
              <w:t xml:space="preserve"> de nov.</w:t>
            </w:r>
          </w:p>
          <w:p w14:paraId="601C31C7" w14:textId="11821000" w:rsidR="0014349D" w:rsidRPr="007C4CD8" w:rsidRDefault="0014349D" w:rsidP="00D85C08">
            <w:pPr>
              <w:rPr>
                <w:rFonts w:cs="Arial"/>
                <w:b/>
                <w:color w:val="7030A0"/>
                <w:sz w:val="18"/>
                <w:szCs w:val="18"/>
                <w:lang w:val="es-AR"/>
              </w:rPr>
            </w:pPr>
          </w:p>
          <w:p w14:paraId="68E6A2BF" w14:textId="77777777" w:rsidR="00D85C08" w:rsidRPr="007C4CD8" w:rsidRDefault="00D85C08" w:rsidP="00D85C08">
            <w:pPr>
              <w:rPr>
                <w:rFonts w:cs="Arial"/>
                <w:sz w:val="18"/>
                <w:szCs w:val="18"/>
                <w:lang w:val="es-AR"/>
              </w:rPr>
            </w:pPr>
          </w:p>
          <w:p w14:paraId="72FE74B7" w14:textId="77777777" w:rsidR="00D85C08" w:rsidRPr="007C4CD8" w:rsidRDefault="00D85C08" w:rsidP="00D85C08">
            <w:pPr>
              <w:rPr>
                <w:rFonts w:cs="Arial"/>
                <w:sz w:val="18"/>
                <w:szCs w:val="18"/>
                <w:lang w:val="es-AR"/>
              </w:rPr>
            </w:pPr>
            <w:r w:rsidRPr="007C4CD8">
              <w:rPr>
                <w:rFonts w:cs="Arial"/>
                <w:b/>
                <w:sz w:val="18"/>
                <w:szCs w:val="18"/>
                <w:lang w:val="es-AR"/>
              </w:rPr>
              <w:t>Tema</w:t>
            </w:r>
            <w:r w:rsidRPr="007C4CD8">
              <w:rPr>
                <w:rFonts w:cs="Arial"/>
                <w:sz w:val="18"/>
                <w:szCs w:val="18"/>
                <w:lang w:val="es-AR"/>
              </w:rPr>
              <w:t>:</w:t>
            </w:r>
          </w:p>
          <w:p w14:paraId="26D08FEF" w14:textId="77777777" w:rsidR="00D85C08" w:rsidRPr="007C4CD8" w:rsidRDefault="00C86607" w:rsidP="00C86607">
            <w:pPr>
              <w:rPr>
                <w:rFonts w:cs="Arial"/>
                <w:sz w:val="18"/>
                <w:szCs w:val="18"/>
                <w:lang w:val="es-AR"/>
              </w:rPr>
            </w:pPr>
            <w:r w:rsidRPr="007C4CD8">
              <w:rPr>
                <w:rFonts w:cs="Arial"/>
                <w:sz w:val="18"/>
                <w:szCs w:val="18"/>
                <w:lang w:val="es-AR"/>
              </w:rPr>
              <w:t>La escritura en todas materias</w:t>
            </w:r>
          </w:p>
        </w:tc>
        <w:tc>
          <w:tcPr>
            <w:tcW w:w="4837" w:type="dxa"/>
          </w:tcPr>
          <w:p w14:paraId="2A2E9C9E" w14:textId="77777777" w:rsidR="00D85C08" w:rsidRPr="007C4CD8" w:rsidRDefault="00D85C08" w:rsidP="00D85C08">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i/>
                <w:sz w:val="16"/>
                <w:szCs w:val="18"/>
              </w:rPr>
            </w:pPr>
            <w:r w:rsidRPr="007C4CD8">
              <w:rPr>
                <w:rStyle w:val="hps"/>
                <w:rFonts w:cs="Arial"/>
                <w:b/>
                <w:sz w:val="16"/>
                <w:szCs w:val="18"/>
              </w:rPr>
              <w:t>B</w:t>
            </w:r>
            <w:r w:rsidR="001E6060" w:rsidRPr="007C4CD8">
              <w:rPr>
                <w:rStyle w:val="hps"/>
                <w:rFonts w:cs="Arial"/>
                <w:b/>
                <w:sz w:val="16"/>
                <w:szCs w:val="18"/>
              </w:rPr>
              <w:t xml:space="preserve">ILA </w:t>
            </w:r>
            <w:r w:rsidR="001E6060" w:rsidRPr="007C4CD8">
              <w:rPr>
                <w:rFonts w:cs="Arial"/>
                <w:b/>
                <w:sz w:val="16"/>
                <w:szCs w:val="18"/>
              </w:rPr>
              <w:t>Standard</w:t>
            </w:r>
            <w:r w:rsidRPr="007C4CD8">
              <w:rPr>
                <w:rFonts w:cs="Arial"/>
                <w:b/>
                <w:sz w:val="16"/>
                <w:szCs w:val="18"/>
              </w:rPr>
              <w:t xml:space="preserve"> </w:t>
            </w:r>
            <w:r w:rsidR="00C86607" w:rsidRPr="007C4CD8">
              <w:rPr>
                <w:rFonts w:cs="Arial"/>
                <w:b/>
                <w:sz w:val="16"/>
                <w:szCs w:val="18"/>
              </w:rPr>
              <w:t>4</w:t>
            </w:r>
            <w:r w:rsidRPr="007C4CD8">
              <w:rPr>
                <w:rFonts w:cs="Arial"/>
                <w:b/>
                <w:i/>
                <w:sz w:val="16"/>
                <w:szCs w:val="18"/>
              </w:rPr>
              <w:t xml:space="preserve"> </w:t>
            </w:r>
            <w:r w:rsidR="00C86607" w:rsidRPr="007C4CD8">
              <w:rPr>
                <w:rFonts w:cs="Arial"/>
                <w:b/>
                <w:i/>
                <w:sz w:val="16"/>
                <w:szCs w:val="18"/>
              </w:rPr>
              <w:t>-</w:t>
            </w:r>
            <w:r w:rsidR="00C86607" w:rsidRPr="007C4CD8">
              <w:rPr>
                <w:rFonts w:cs="Arial"/>
                <w:b/>
                <w:sz w:val="16"/>
                <w:szCs w:val="18"/>
              </w:rPr>
              <w:t xml:space="preserve"> </w:t>
            </w:r>
            <w:r w:rsidR="00C86607" w:rsidRPr="007C4CD8">
              <w:rPr>
                <w:rFonts w:cs="Arial"/>
                <w:i/>
                <w:sz w:val="16"/>
                <w:szCs w:val="18"/>
              </w:rPr>
              <w:t>knowledge of bilingual instructional models/strategies &amp; materials &amp; appropriately apply them to instruction &amp; assessments.</w:t>
            </w:r>
          </w:p>
          <w:p w14:paraId="593B163D" w14:textId="77777777" w:rsidR="00D85C08" w:rsidRPr="007C4CD8" w:rsidRDefault="00D85C08" w:rsidP="00D85C08">
            <w:pPr>
              <w:pStyle w:val="ListParagraph"/>
              <w:numPr>
                <w:ilvl w:val="0"/>
                <w:numId w:val="15"/>
              </w:numPr>
              <w:rPr>
                <w:rFonts w:cs="Arial"/>
                <w:sz w:val="18"/>
                <w:szCs w:val="18"/>
                <w:lang w:val="es-AR"/>
              </w:rPr>
            </w:pPr>
            <w:r w:rsidRPr="007C4CD8">
              <w:rPr>
                <w:rFonts w:cs="Arial"/>
                <w:sz w:val="18"/>
                <w:szCs w:val="18"/>
                <w:lang w:val="es-AR"/>
              </w:rPr>
              <w:t xml:space="preserve">Reflexión y discusión de lecturas </w:t>
            </w:r>
          </w:p>
          <w:p w14:paraId="4AD10EE1" w14:textId="77777777" w:rsidR="00D85C08" w:rsidRPr="007C4CD8" w:rsidRDefault="00D85C08" w:rsidP="00D85C08">
            <w:pPr>
              <w:pStyle w:val="ListParagraph"/>
              <w:numPr>
                <w:ilvl w:val="0"/>
                <w:numId w:val="15"/>
              </w:numPr>
              <w:rPr>
                <w:rFonts w:cs="Arial"/>
                <w:sz w:val="18"/>
                <w:szCs w:val="18"/>
                <w:lang w:val="es-AR"/>
              </w:rPr>
            </w:pPr>
            <w:r w:rsidRPr="007C4CD8">
              <w:rPr>
                <w:rStyle w:val="hps"/>
                <w:rFonts w:cs="Arial"/>
                <w:sz w:val="18"/>
                <w:szCs w:val="18"/>
                <w:lang w:val="es-AR"/>
              </w:rPr>
              <w:t>Presentaciones: Hue</w:t>
            </w:r>
            <w:r w:rsidR="00492AF3" w:rsidRPr="007C4CD8">
              <w:rPr>
                <w:rStyle w:val="hps"/>
                <w:rFonts w:cs="Arial"/>
                <w:sz w:val="18"/>
                <w:szCs w:val="18"/>
                <w:lang w:val="es-AR"/>
              </w:rPr>
              <w:t>llas</w:t>
            </w:r>
            <w:r w:rsidRPr="007C4CD8">
              <w:rPr>
                <w:rFonts w:cs="Arial"/>
                <w:sz w:val="18"/>
                <w:szCs w:val="18"/>
                <w:lang w:val="es-AR"/>
              </w:rPr>
              <w:t xml:space="preserve"> </w:t>
            </w:r>
          </w:p>
          <w:p w14:paraId="5134BD15" w14:textId="77777777" w:rsidR="00D85C08" w:rsidRPr="007C4CD8" w:rsidRDefault="00D85C08" w:rsidP="00D85C08">
            <w:pPr>
              <w:pStyle w:val="ListParagraph"/>
              <w:numPr>
                <w:ilvl w:val="0"/>
                <w:numId w:val="15"/>
              </w:numPr>
              <w:rPr>
                <w:rFonts w:cs="Arial"/>
                <w:sz w:val="18"/>
                <w:szCs w:val="18"/>
                <w:lang w:val="es-AR"/>
              </w:rPr>
            </w:pPr>
            <w:r w:rsidRPr="007C4CD8">
              <w:rPr>
                <w:rFonts w:cs="Arial"/>
                <w:sz w:val="18"/>
                <w:szCs w:val="18"/>
                <w:lang w:val="es-AR"/>
              </w:rPr>
              <w:t xml:space="preserve">Escribe en la historia de tus idiomas sobre </w:t>
            </w:r>
            <w:r w:rsidR="00492AF3" w:rsidRPr="007C4CD8">
              <w:rPr>
                <w:rFonts w:cs="Arial"/>
                <w:sz w:val="18"/>
                <w:szCs w:val="18"/>
                <w:lang w:val="es-AR"/>
              </w:rPr>
              <w:t>tus éxitos y desafíos entre la lectoescritura en inglés y español</w:t>
            </w:r>
          </w:p>
          <w:p w14:paraId="6F46A552" w14:textId="77777777" w:rsidR="00D85C08" w:rsidRPr="007C4CD8" w:rsidRDefault="00D85C08" w:rsidP="00D85C08">
            <w:pPr>
              <w:pStyle w:val="ListParagraph"/>
              <w:numPr>
                <w:ilvl w:val="0"/>
                <w:numId w:val="15"/>
              </w:numPr>
              <w:rPr>
                <w:rStyle w:val="hps"/>
                <w:rFonts w:cs="Arial"/>
                <w:b/>
                <w:sz w:val="18"/>
                <w:szCs w:val="18"/>
                <w:lang w:val="es-AR"/>
              </w:rPr>
            </w:pPr>
            <w:r w:rsidRPr="007C4CD8">
              <w:rPr>
                <w:rStyle w:val="hps"/>
                <w:rFonts w:cs="Arial"/>
                <w:sz w:val="18"/>
                <w:szCs w:val="18"/>
                <w:lang w:val="es-AR"/>
              </w:rPr>
              <w:t>Redacta tu lección en español después que recibas retroalimentación de tus compañeros.</w:t>
            </w:r>
          </w:p>
          <w:p w14:paraId="04411AB4" w14:textId="77777777" w:rsidR="00D85C08" w:rsidRPr="007C4CD8" w:rsidRDefault="00D85C08" w:rsidP="00D85C08">
            <w:pPr>
              <w:pStyle w:val="ListParagraph"/>
              <w:numPr>
                <w:ilvl w:val="0"/>
                <w:numId w:val="0"/>
              </w:numPr>
              <w:ind w:left="360"/>
              <w:rPr>
                <w:rFonts w:cs="Arial"/>
                <w:sz w:val="18"/>
                <w:szCs w:val="18"/>
                <w:lang w:val="es-AR"/>
              </w:rPr>
            </w:pPr>
          </w:p>
        </w:tc>
        <w:tc>
          <w:tcPr>
            <w:tcW w:w="3060" w:type="dxa"/>
          </w:tcPr>
          <w:p w14:paraId="50AA0BAF" w14:textId="77777777" w:rsidR="00D85C08" w:rsidRPr="007C4CD8" w:rsidRDefault="00D85C08" w:rsidP="00C86607">
            <w:pPr>
              <w:rPr>
                <w:rFonts w:cs="Arial"/>
                <w:i/>
                <w:sz w:val="18"/>
                <w:szCs w:val="18"/>
                <w:lang w:val="es-419"/>
              </w:rPr>
            </w:pPr>
            <w:r w:rsidRPr="007C4CD8">
              <w:rPr>
                <w:rFonts w:cs="Arial"/>
                <w:b/>
                <w:sz w:val="18"/>
                <w:szCs w:val="18"/>
                <w:lang w:val="es-MX"/>
              </w:rPr>
              <w:t>Lecturas en Cursos Cougar:</w:t>
            </w:r>
            <w:r w:rsidRPr="007C4CD8">
              <w:rPr>
                <w:rFonts w:cs="Arial"/>
                <w:sz w:val="18"/>
                <w:szCs w:val="18"/>
                <w:lang w:val="es-MX"/>
              </w:rPr>
              <w:t xml:space="preserve"> </w:t>
            </w:r>
          </w:p>
          <w:p w14:paraId="268F1D6E" w14:textId="77777777" w:rsidR="00C86607" w:rsidRPr="007C4CD8" w:rsidRDefault="00C86607" w:rsidP="00C86607">
            <w:pPr>
              <w:rPr>
                <w:rFonts w:cs="Arial"/>
                <w:sz w:val="18"/>
                <w:szCs w:val="18"/>
                <w:lang w:val="es-MX"/>
              </w:rPr>
            </w:pPr>
            <w:r w:rsidRPr="007C4CD8">
              <w:rPr>
                <w:rFonts w:cs="Arial"/>
                <w:i/>
                <w:sz w:val="18"/>
                <w:szCs w:val="18"/>
                <w:u w:val="single"/>
                <w:lang w:val="es-MX"/>
              </w:rPr>
              <w:t>Del vocabulario a la lectura y escritura</w:t>
            </w:r>
            <w:r w:rsidRPr="007C4CD8">
              <w:rPr>
                <w:rFonts w:cs="Arial"/>
                <w:sz w:val="18"/>
                <w:szCs w:val="18"/>
                <w:lang w:val="es-MX"/>
              </w:rPr>
              <w:t xml:space="preserve"> (Calderon et al., 2019)</w:t>
            </w:r>
          </w:p>
          <w:p w14:paraId="5B68CB2B" w14:textId="77777777" w:rsidR="00D219E6" w:rsidRPr="007C4CD8" w:rsidRDefault="00D219E6" w:rsidP="00C86607">
            <w:pPr>
              <w:rPr>
                <w:rFonts w:cs="Arial"/>
                <w:sz w:val="18"/>
                <w:szCs w:val="18"/>
                <w:lang w:val="es-MX"/>
              </w:rPr>
            </w:pPr>
          </w:p>
          <w:p w14:paraId="5E471207" w14:textId="44C7863A" w:rsidR="00D219E6" w:rsidRPr="001F060E" w:rsidRDefault="009874EC" w:rsidP="00C86607">
            <w:pPr>
              <w:rPr>
                <w:rFonts w:cs="Arial"/>
                <w:sz w:val="18"/>
                <w:szCs w:val="18"/>
                <w:lang w:val="es-MX"/>
              </w:rPr>
            </w:pPr>
            <w:r w:rsidRPr="001F060E">
              <w:rPr>
                <w:rFonts w:cs="Arial"/>
                <w:i/>
                <w:sz w:val="18"/>
                <w:szCs w:val="18"/>
                <w:u w:val="single"/>
                <w:lang w:val="es-MX"/>
              </w:rPr>
              <w:t xml:space="preserve">90% in the Language </w:t>
            </w:r>
            <w:r w:rsidR="00D219E6" w:rsidRPr="001F060E">
              <w:rPr>
                <w:rFonts w:cs="Arial"/>
                <w:sz w:val="18"/>
                <w:szCs w:val="18"/>
                <w:lang w:val="es-MX"/>
              </w:rPr>
              <w:t>(</w:t>
            </w:r>
            <w:r w:rsidRPr="001F060E">
              <w:rPr>
                <w:rFonts w:cs="Arial"/>
                <w:sz w:val="18"/>
                <w:szCs w:val="18"/>
                <w:lang w:val="es-MX"/>
              </w:rPr>
              <w:t>Crouse</w:t>
            </w:r>
            <w:r w:rsidR="00D219E6" w:rsidRPr="001F060E">
              <w:rPr>
                <w:rFonts w:cs="Arial"/>
                <w:sz w:val="18"/>
                <w:szCs w:val="18"/>
                <w:lang w:val="es-MX"/>
              </w:rPr>
              <w:t>, 201</w:t>
            </w:r>
            <w:r w:rsidRPr="001F060E">
              <w:rPr>
                <w:rFonts w:cs="Arial"/>
                <w:sz w:val="18"/>
                <w:szCs w:val="18"/>
                <w:lang w:val="es-MX"/>
              </w:rPr>
              <w:t>2</w:t>
            </w:r>
            <w:r w:rsidR="00D219E6" w:rsidRPr="001F060E">
              <w:rPr>
                <w:rFonts w:cs="Arial"/>
                <w:sz w:val="18"/>
                <w:szCs w:val="18"/>
                <w:lang w:val="es-MX"/>
              </w:rPr>
              <w:t>)</w:t>
            </w:r>
          </w:p>
          <w:p w14:paraId="678B757A" w14:textId="77777777" w:rsidR="00D85C08" w:rsidRPr="001F060E" w:rsidRDefault="00D85C08" w:rsidP="00D85C08">
            <w:pPr>
              <w:rPr>
                <w:rStyle w:val="hps"/>
                <w:rFonts w:cs="Arial"/>
                <w:sz w:val="18"/>
                <w:szCs w:val="18"/>
                <w:lang w:val="es-MX"/>
              </w:rPr>
            </w:pPr>
          </w:p>
          <w:p w14:paraId="38CDB964" w14:textId="77777777" w:rsidR="00E37A5F" w:rsidRDefault="00E37A5F" w:rsidP="00E37A5F">
            <w:pPr>
              <w:rPr>
                <w:rFonts w:cs="Arial"/>
                <w:b/>
                <w:color w:val="C00000"/>
                <w:sz w:val="18"/>
                <w:szCs w:val="18"/>
                <w:lang w:val="es-MX"/>
              </w:rPr>
            </w:pPr>
            <w:r w:rsidRPr="00EE1FD6">
              <w:rPr>
                <w:rFonts w:cs="Arial"/>
                <w:b/>
                <w:color w:val="C00000"/>
                <w:sz w:val="18"/>
                <w:szCs w:val="18"/>
                <w:u w:val="single"/>
                <w:lang w:val="es-MX"/>
              </w:rPr>
              <w:t>Presentaciones y Entregar</w:t>
            </w:r>
            <w:r w:rsidRPr="00EE1FD6">
              <w:rPr>
                <w:rFonts w:cs="Arial"/>
                <w:b/>
                <w:color w:val="C00000"/>
                <w:sz w:val="18"/>
                <w:szCs w:val="18"/>
                <w:lang w:val="es-MX"/>
              </w:rPr>
              <w:t xml:space="preserve">:  </w:t>
            </w:r>
          </w:p>
          <w:p w14:paraId="474DF4C3" w14:textId="77777777" w:rsidR="00E37A5F" w:rsidRPr="00EE1FD6" w:rsidRDefault="00E37A5F" w:rsidP="00E37A5F">
            <w:pPr>
              <w:rPr>
                <w:rStyle w:val="hps"/>
                <w:rFonts w:cs="Arial"/>
                <w:b/>
                <w:color w:val="C00000"/>
                <w:sz w:val="18"/>
                <w:szCs w:val="18"/>
                <w:u w:val="single"/>
                <w:lang w:val="es-ES"/>
              </w:rPr>
            </w:pPr>
            <w:r>
              <w:rPr>
                <w:rStyle w:val="hps"/>
                <w:rFonts w:cs="Arial"/>
                <w:color w:val="C00000"/>
                <w:sz w:val="18"/>
                <w:szCs w:val="18"/>
                <w:lang w:val="es-MX"/>
              </w:rPr>
              <w:t xml:space="preserve">La Huella a </w:t>
            </w:r>
            <w:r>
              <w:rPr>
                <w:rStyle w:val="hps"/>
                <w:rFonts w:cs="Arial"/>
                <w:color w:val="C00000"/>
                <w:sz w:val="18"/>
                <w:szCs w:val="18"/>
                <w:lang w:val="es-ES"/>
              </w:rPr>
              <w:t>Cougar Course y TaskStream</w:t>
            </w:r>
          </w:p>
          <w:p w14:paraId="221A4463" w14:textId="77777777" w:rsidR="00B975D8" w:rsidRPr="00E37A5F" w:rsidRDefault="00B975D8" w:rsidP="00D85C08">
            <w:pPr>
              <w:rPr>
                <w:rFonts w:cs="Arial"/>
                <w:b/>
                <w:color w:val="C00000"/>
                <w:sz w:val="18"/>
                <w:szCs w:val="18"/>
                <w:u w:val="single"/>
                <w:lang w:val="es-ES"/>
              </w:rPr>
            </w:pPr>
          </w:p>
          <w:p w14:paraId="0E072743" w14:textId="77777777" w:rsidR="00D85C08" w:rsidRPr="007C4CD8" w:rsidRDefault="00D85C08" w:rsidP="0014349D">
            <w:pPr>
              <w:rPr>
                <w:rFonts w:cs="Arial"/>
                <w:sz w:val="18"/>
                <w:szCs w:val="18"/>
                <w:lang w:val="es-419"/>
              </w:rPr>
            </w:pPr>
          </w:p>
        </w:tc>
        <w:tc>
          <w:tcPr>
            <w:tcW w:w="1170" w:type="dxa"/>
          </w:tcPr>
          <w:p w14:paraId="4379FC99" w14:textId="77777777" w:rsidR="00D85C08" w:rsidRPr="007C4CD8" w:rsidRDefault="00D85C08" w:rsidP="00D85C08">
            <w:pPr>
              <w:rPr>
                <w:rFonts w:cs="Arial"/>
                <w:b/>
                <w:sz w:val="18"/>
                <w:szCs w:val="18"/>
                <w:lang w:val="es-MX"/>
              </w:rPr>
            </w:pPr>
          </w:p>
          <w:p w14:paraId="39DC4975" w14:textId="77777777" w:rsidR="00D85C08" w:rsidRPr="007C4CD8" w:rsidRDefault="00D85C08" w:rsidP="00D85C08">
            <w:pPr>
              <w:rPr>
                <w:rFonts w:cs="Arial"/>
                <w:b/>
                <w:sz w:val="18"/>
                <w:szCs w:val="18"/>
                <w:lang w:val="es-MX"/>
              </w:rPr>
            </w:pPr>
          </w:p>
          <w:p w14:paraId="52FAD91B" w14:textId="77777777" w:rsidR="00D85C08" w:rsidRPr="007C4CD8" w:rsidRDefault="00D85C08" w:rsidP="00D85C08">
            <w:pPr>
              <w:rPr>
                <w:rFonts w:cs="Arial"/>
                <w:b/>
                <w:sz w:val="18"/>
                <w:szCs w:val="18"/>
                <w:lang w:val="es-MX"/>
              </w:rPr>
            </w:pPr>
          </w:p>
          <w:p w14:paraId="7C67C536" w14:textId="77777777" w:rsidR="00D85C08" w:rsidRPr="007C4CD8" w:rsidRDefault="00D85C08" w:rsidP="00D85C08">
            <w:pPr>
              <w:rPr>
                <w:rFonts w:cs="Arial"/>
                <w:b/>
                <w:sz w:val="18"/>
                <w:szCs w:val="18"/>
                <w:lang w:val="es-MX"/>
              </w:rPr>
            </w:pPr>
          </w:p>
          <w:p w14:paraId="340591BE" w14:textId="77777777" w:rsidR="00D85C08" w:rsidRPr="007C4CD8" w:rsidRDefault="00D85C08" w:rsidP="00D85C08">
            <w:pPr>
              <w:rPr>
                <w:rFonts w:cs="Arial"/>
                <w:b/>
                <w:sz w:val="18"/>
                <w:szCs w:val="18"/>
                <w:lang w:val="es-MX"/>
              </w:rPr>
            </w:pPr>
          </w:p>
          <w:p w14:paraId="54B4F9DE" w14:textId="77777777" w:rsidR="00D85C08" w:rsidRPr="007C4CD8" w:rsidRDefault="00D85C08" w:rsidP="00D85C08">
            <w:pPr>
              <w:rPr>
                <w:rFonts w:cs="Arial"/>
                <w:b/>
                <w:sz w:val="18"/>
                <w:szCs w:val="18"/>
                <w:lang w:val="es-MX"/>
              </w:rPr>
            </w:pPr>
          </w:p>
          <w:p w14:paraId="3DE29D4E" w14:textId="77777777" w:rsidR="00B95AA3" w:rsidRPr="007C4CD8" w:rsidRDefault="00B95AA3" w:rsidP="00D85C08">
            <w:pPr>
              <w:rPr>
                <w:rFonts w:cs="Arial"/>
                <w:b/>
                <w:sz w:val="18"/>
                <w:szCs w:val="18"/>
                <w:lang w:val="es-MX"/>
              </w:rPr>
            </w:pPr>
          </w:p>
          <w:p w14:paraId="50316354" w14:textId="77777777" w:rsidR="00E37A5F" w:rsidRPr="00C8222A" w:rsidRDefault="00E37A5F" w:rsidP="00E37A5F">
            <w:pPr>
              <w:rPr>
                <w:rFonts w:cs="Arial"/>
                <w:color w:val="C00000"/>
                <w:sz w:val="18"/>
                <w:szCs w:val="18"/>
                <w:lang w:val="es-MX"/>
              </w:rPr>
            </w:pPr>
            <w:r w:rsidRPr="00C8222A">
              <w:rPr>
                <w:rFonts w:cs="Arial"/>
                <w:color w:val="C00000"/>
                <w:sz w:val="18"/>
                <w:szCs w:val="18"/>
                <w:lang w:val="es-MX"/>
              </w:rPr>
              <w:t>grupos asignados</w:t>
            </w:r>
          </w:p>
          <w:p w14:paraId="2AE7CF9B" w14:textId="77777777" w:rsidR="00D85C08" w:rsidRPr="007C4CD8" w:rsidRDefault="00D85C08" w:rsidP="00D85C08">
            <w:pPr>
              <w:rPr>
                <w:rFonts w:cs="Arial"/>
                <w:b/>
                <w:sz w:val="18"/>
                <w:szCs w:val="18"/>
                <w:lang w:val="es-MX"/>
              </w:rPr>
            </w:pPr>
          </w:p>
          <w:p w14:paraId="14B88879" w14:textId="77777777" w:rsidR="00D85C08" w:rsidRPr="007C4CD8" w:rsidRDefault="00D85C08" w:rsidP="0014349D">
            <w:pPr>
              <w:rPr>
                <w:rFonts w:cs="Arial"/>
                <w:b/>
                <w:sz w:val="18"/>
                <w:szCs w:val="18"/>
                <w:lang w:val="es-MX"/>
              </w:rPr>
            </w:pPr>
          </w:p>
        </w:tc>
      </w:tr>
      <w:tr w:rsidR="007C4CD8" w:rsidRPr="009874EC" w14:paraId="1DD38296" w14:textId="77777777" w:rsidTr="00E37B87">
        <w:trPr>
          <w:cantSplit/>
        </w:trPr>
        <w:tc>
          <w:tcPr>
            <w:tcW w:w="1368" w:type="dxa"/>
          </w:tcPr>
          <w:p w14:paraId="040289CD" w14:textId="7ADB4463" w:rsidR="00E37B87" w:rsidRPr="00E37B87" w:rsidRDefault="00E37B87" w:rsidP="00E37B87">
            <w:pPr>
              <w:rPr>
                <w:rFonts w:cs="Arial"/>
                <w:sz w:val="18"/>
                <w:szCs w:val="18"/>
                <w:lang w:val="es-AR"/>
              </w:rPr>
            </w:pPr>
            <w:r w:rsidRPr="00E37B87">
              <w:rPr>
                <w:rStyle w:val="hps"/>
                <w:rFonts w:cs="Arial"/>
                <w:color w:val="222222"/>
                <w:sz w:val="18"/>
                <w:szCs w:val="18"/>
                <w:lang w:val="es-AR"/>
              </w:rPr>
              <w:t>Sesión</w:t>
            </w:r>
            <w:r w:rsidRPr="00E37B87">
              <w:rPr>
                <w:rFonts w:cs="Arial"/>
                <w:sz w:val="18"/>
                <w:szCs w:val="18"/>
                <w:lang w:val="es-AR"/>
              </w:rPr>
              <w:t xml:space="preserve"> 12</w:t>
            </w:r>
          </w:p>
          <w:p w14:paraId="4DD3599C" w14:textId="5708C59C" w:rsidR="007C4CD8" w:rsidRPr="00E37B87" w:rsidRDefault="00E37B87" w:rsidP="00D85C08">
            <w:pPr>
              <w:rPr>
                <w:rStyle w:val="hps"/>
                <w:rFonts w:cs="Arial"/>
                <w:sz w:val="18"/>
                <w:szCs w:val="18"/>
                <w:lang w:val="es-AR"/>
              </w:rPr>
            </w:pPr>
            <w:r w:rsidRPr="00E37B87">
              <w:rPr>
                <w:rFonts w:cs="Arial"/>
                <w:sz w:val="18"/>
                <w:szCs w:val="18"/>
                <w:lang w:val="es-AR"/>
              </w:rPr>
              <w:t>13 de nov.</w:t>
            </w:r>
          </w:p>
          <w:p w14:paraId="62A7FA18" w14:textId="77777777" w:rsidR="00FB7EE8" w:rsidRPr="00E37B87" w:rsidRDefault="00FB7EE8" w:rsidP="00FB7EE8">
            <w:pPr>
              <w:rPr>
                <w:rStyle w:val="hps"/>
                <w:rFonts w:cs="Arial"/>
                <w:b/>
                <w:sz w:val="18"/>
                <w:szCs w:val="18"/>
                <w:lang w:val="es-ES"/>
              </w:rPr>
            </w:pPr>
            <w:r w:rsidRPr="00E37B87">
              <w:rPr>
                <w:rFonts w:cs="Arial"/>
                <w:b/>
                <w:noProof/>
                <w:sz w:val="18"/>
                <w:szCs w:val="18"/>
                <w:lang w:val="es-MX"/>
              </w:rPr>
              <w:drawing>
                <wp:inline distT="0" distB="0" distL="0" distR="0" wp14:anchorId="61FE224A" wp14:editId="6D76617F">
                  <wp:extent cx="270510" cy="270510"/>
                  <wp:effectExtent l="0" t="0" r="0" b="0"/>
                  <wp:docPr id="8" name="Graphic 8"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ptop.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70510" cy="270510"/>
                          </a:xfrm>
                          <a:prstGeom prst="rect">
                            <a:avLst/>
                          </a:prstGeom>
                        </pic:spPr>
                      </pic:pic>
                    </a:graphicData>
                  </a:graphic>
                </wp:inline>
              </w:drawing>
            </w:r>
          </w:p>
          <w:p w14:paraId="05B282B7" w14:textId="61324E99" w:rsidR="007C4CD8" w:rsidRPr="00E37B87" w:rsidRDefault="00FB7EE8" w:rsidP="00FB7EE8">
            <w:pPr>
              <w:rPr>
                <w:rStyle w:val="hps"/>
                <w:rFonts w:cs="Arial"/>
                <w:b/>
                <w:color w:val="222222"/>
                <w:sz w:val="18"/>
                <w:szCs w:val="18"/>
                <w:lang w:val="es-AR"/>
              </w:rPr>
            </w:pPr>
            <w:r w:rsidRPr="00E37B87">
              <w:rPr>
                <w:rStyle w:val="hps"/>
                <w:rFonts w:cs="Arial"/>
                <w:b/>
                <w:color w:val="7030A0"/>
                <w:sz w:val="18"/>
                <w:szCs w:val="18"/>
                <w:lang w:val="es-ES"/>
              </w:rPr>
              <w:t>ONLINE</w:t>
            </w:r>
          </w:p>
        </w:tc>
        <w:tc>
          <w:tcPr>
            <w:tcW w:w="4837" w:type="dxa"/>
            <w:shd w:val="clear" w:color="auto" w:fill="EAF1DD" w:themeFill="accent3" w:themeFillTint="33"/>
          </w:tcPr>
          <w:p w14:paraId="4C05B2E3" w14:textId="711B332E" w:rsidR="007C4CD8" w:rsidRPr="00E37B87" w:rsidRDefault="007C4CD8" w:rsidP="007C4CD8">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b/>
                <w:sz w:val="16"/>
                <w:szCs w:val="18"/>
              </w:rPr>
            </w:pPr>
            <w:r w:rsidRPr="00E37B87">
              <w:rPr>
                <w:rStyle w:val="hps"/>
                <w:rFonts w:cs="Arial"/>
                <w:b/>
                <w:sz w:val="16"/>
                <w:szCs w:val="18"/>
              </w:rPr>
              <w:t>Online</w:t>
            </w:r>
          </w:p>
          <w:p w14:paraId="0A3B31C1" w14:textId="77777777" w:rsidR="007C4CD8" w:rsidRPr="00E37B87" w:rsidRDefault="007C4CD8" w:rsidP="007C4CD8">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b/>
                <w:sz w:val="16"/>
                <w:szCs w:val="18"/>
                <w:lang w:val="es-MX"/>
              </w:rPr>
            </w:pPr>
            <w:r w:rsidRPr="00E37B87">
              <w:rPr>
                <w:rStyle w:val="hps"/>
                <w:rFonts w:cs="Arial"/>
                <w:sz w:val="16"/>
                <w:szCs w:val="18"/>
                <w:lang w:val="es-MX"/>
              </w:rPr>
              <w:t xml:space="preserve">Trabaja en tus trabajos: historia de tus lenguas, lección en español, Huella, TPAs. </w:t>
            </w:r>
          </w:p>
          <w:p w14:paraId="2C4D64BF" w14:textId="3EFCFB23" w:rsidR="007C4CD8" w:rsidRPr="00E37B87" w:rsidRDefault="007C4CD8" w:rsidP="007C4CD8">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b/>
                <w:sz w:val="16"/>
                <w:szCs w:val="18"/>
                <w:lang w:val="es-MX"/>
              </w:rPr>
            </w:pPr>
          </w:p>
        </w:tc>
        <w:tc>
          <w:tcPr>
            <w:tcW w:w="3060" w:type="dxa"/>
            <w:shd w:val="clear" w:color="auto" w:fill="EAF1DD" w:themeFill="accent3" w:themeFillTint="33"/>
          </w:tcPr>
          <w:p w14:paraId="24649D30" w14:textId="2E9FB5AA" w:rsidR="001F060E" w:rsidRPr="007C4CD8" w:rsidRDefault="001F060E" w:rsidP="001F060E">
            <w:pPr>
              <w:rPr>
                <w:rFonts w:cs="Arial"/>
                <w:color w:val="C00000"/>
                <w:sz w:val="18"/>
                <w:szCs w:val="18"/>
                <w:lang w:val="es-MX"/>
              </w:rPr>
            </w:pPr>
            <w:r w:rsidRPr="007C4CD8">
              <w:rPr>
                <w:rFonts w:cs="Arial"/>
                <w:b/>
                <w:color w:val="C00000"/>
                <w:sz w:val="18"/>
                <w:szCs w:val="18"/>
                <w:u w:val="single"/>
                <w:lang w:val="es-MX"/>
              </w:rPr>
              <w:t>Entregar a CC:</w:t>
            </w:r>
            <w:r w:rsidRPr="007C4CD8">
              <w:rPr>
                <w:rFonts w:cs="Arial"/>
                <w:color w:val="C00000"/>
                <w:sz w:val="18"/>
                <w:szCs w:val="18"/>
                <w:lang w:val="es-MX"/>
              </w:rPr>
              <w:t xml:space="preserve"> La reflexión #4 de lecturas sobre escrituras de Calderon et al.; </w:t>
            </w:r>
            <w:r>
              <w:rPr>
                <w:rFonts w:cs="Arial"/>
                <w:color w:val="C00000"/>
                <w:sz w:val="18"/>
                <w:szCs w:val="18"/>
                <w:lang w:val="es-MX"/>
              </w:rPr>
              <w:t>Babino</w:t>
            </w:r>
            <w:r w:rsidR="00D428A0">
              <w:rPr>
                <w:rFonts w:cs="Arial"/>
                <w:color w:val="C00000"/>
                <w:sz w:val="18"/>
                <w:szCs w:val="18"/>
                <w:lang w:val="es-MX"/>
              </w:rPr>
              <w:t>;</w:t>
            </w:r>
            <w:r>
              <w:rPr>
                <w:rFonts w:cs="Arial"/>
                <w:color w:val="C00000"/>
                <w:sz w:val="18"/>
                <w:szCs w:val="18"/>
                <w:lang w:val="es-MX"/>
              </w:rPr>
              <w:t xml:space="preserve"> &amp; Crouse</w:t>
            </w:r>
            <w:r w:rsidRPr="007C4CD8">
              <w:rPr>
                <w:rFonts w:cs="Arial"/>
                <w:color w:val="C00000"/>
                <w:sz w:val="18"/>
                <w:szCs w:val="18"/>
                <w:lang w:val="es-MX"/>
              </w:rPr>
              <w:t>)</w:t>
            </w:r>
          </w:p>
          <w:p w14:paraId="301ECB0E" w14:textId="71874590" w:rsidR="007C4CD8" w:rsidRPr="00520F79" w:rsidRDefault="007C4CD8" w:rsidP="007C4CD8">
            <w:pPr>
              <w:jc w:val="center"/>
              <w:rPr>
                <w:rFonts w:cs="Arial"/>
                <w:b/>
                <w:sz w:val="18"/>
                <w:szCs w:val="18"/>
                <w:highlight w:val="yellow"/>
                <w:lang w:val="es-MX"/>
              </w:rPr>
            </w:pPr>
          </w:p>
        </w:tc>
        <w:tc>
          <w:tcPr>
            <w:tcW w:w="1170" w:type="dxa"/>
            <w:shd w:val="clear" w:color="auto" w:fill="EAF1DD" w:themeFill="accent3" w:themeFillTint="33"/>
          </w:tcPr>
          <w:p w14:paraId="664288BA" w14:textId="4FF9255D" w:rsidR="001F060E" w:rsidRPr="001F060E" w:rsidRDefault="001F060E" w:rsidP="001F060E">
            <w:pPr>
              <w:rPr>
                <w:rFonts w:cs="Arial"/>
                <w:color w:val="C00000"/>
                <w:sz w:val="18"/>
                <w:szCs w:val="18"/>
                <w:lang w:val="es-MX"/>
              </w:rPr>
            </w:pPr>
            <w:r w:rsidRPr="007C4CD8">
              <w:rPr>
                <w:rFonts w:cs="Arial"/>
                <w:color w:val="C00000"/>
                <w:sz w:val="18"/>
                <w:szCs w:val="18"/>
                <w:lang w:val="es-MX"/>
              </w:rPr>
              <w:t xml:space="preserve">Nov. </w:t>
            </w:r>
            <w:r>
              <w:rPr>
                <w:rFonts w:cs="Arial"/>
                <w:color w:val="C00000"/>
                <w:sz w:val="18"/>
                <w:szCs w:val="18"/>
                <w:lang w:val="es-MX"/>
              </w:rPr>
              <w:t>13</w:t>
            </w:r>
          </w:p>
          <w:p w14:paraId="28609F7F" w14:textId="77777777" w:rsidR="007C4CD8" w:rsidRPr="00520F79" w:rsidRDefault="007C4CD8" w:rsidP="00D85C08">
            <w:pPr>
              <w:rPr>
                <w:rFonts w:cs="Arial"/>
                <w:b/>
                <w:sz w:val="18"/>
                <w:szCs w:val="18"/>
                <w:highlight w:val="yellow"/>
                <w:lang w:val="es-MX"/>
              </w:rPr>
            </w:pPr>
          </w:p>
        </w:tc>
      </w:tr>
      <w:tr w:rsidR="00C86607" w:rsidRPr="009874EC" w14:paraId="74DD72C9" w14:textId="77777777" w:rsidTr="00B95AA3">
        <w:trPr>
          <w:cantSplit/>
        </w:trPr>
        <w:tc>
          <w:tcPr>
            <w:tcW w:w="1368" w:type="dxa"/>
          </w:tcPr>
          <w:p w14:paraId="2DD216D3" w14:textId="77777777" w:rsidR="00C86607" w:rsidRPr="00496966" w:rsidRDefault="00C86607" w:rsidP="00C86607">
            <w:pPr>
              <w:rPr>
                <w:rFonts w:cs="Arial"/>
                <w:sz w:val="18"/>
                <w:szCs w:val="18"/>
                <w:lang w:val="es-ES"/>
              </w:rPr>
            </w:pPr>
            <w:r w:rsidRPr="00496966">
              <w:rPr>
                <w:rStyle w:val="hps"/>
                <w:rFonts w:cs="Arial"/>
                <w:color w:val="222222"/>
                <w:sz w:val="18"/>
                <w:szCs w:val="18"/>
                <w:lang w:val="es-ES"/>
              </w:rPr>
              <w:lastRenderedPageBreak/>
              <w:t>Sesión</w:t>
            </w:r>
            <w:r w:rsidRPr="00496966">
              <w:rPr>
                <w:rFonts w:cs="Arial"/>
                <w:sz w:val="18"/>
                <w:szCs w:val="18"/>
                <w:lang w:val="es-ES"/>
              </w:rPr>
              <w:t xml:space="preserve"> </w:t>
            </w:r>
            <w:r>
              <w:rPr>
                <w:rFonts w:cs="Arial"/>
                <w:sz w:val="18"/>
                <w:szCs w:val="18"/>
                <w:lang w:val="es-ES"/>
              </w:rPr>
              <w:t>13</w:t>
            </w:r>
          </w:p>
          <w:p w14:paraId="6FC268ED" w14:textId="27E240A5" w:rsidR="00C86607" w:rsidRPr="00496966" w:rsidRDefault="00520F79" w:rsidP="00C86607">
            <w:pPr>
              <w:rPr>
                <w:rFonts w:cs="Arial"/>
                <w:sz w:val="18"/>
                <w:szCs w:val="18"/>
                <w:lang w:val="es-ES"/>
              </w:rPr>
            </w:pPr>
            <w:r>
              <w:rPr>
                <w:rFonts w:cs="Arial"/>
                <w:sz w:val="18"/>
                <w:szCs w:val="18"/>
                <w:lang w:val="es-ES"/>
              </w:rPr>
              <w:t>20</w:t>
            </w:r>
            <w:r w:rsidR="00C86607" w:rsidRPr="00496966">
              <w:rPr>
                <w:rFonts w:cs="Arial"/>
                <w:sz w:val="18"/>
                <w:szCs w:val="18"/>
                <w:lang w:val="es-ES"/>
              </w:rPr>
              <w:t xml:space="preserve"> de </w:t>
            </w:r>
            <w:r w:rsidR="00C86607">
              <w:rPr>
                <w:rFonts w:cs="Arial"/>
                <w:sz w:val="18"/>
                <w:szCs w:val="18"/>
                <w:lang w:val="es-ES"/>
              </w:rPr>
              <w:t>nov</w:t>
            </w:r>
            <w:r w:rsidR="00C86607" w:rsidRPr="00496966">
              <w:rPr>
                <w:rFonts w:cs="Arial"/>
                <w:sz w:val="18"/>
                <w:szCs w:val="18"/>
                <w:lang w:val="es-ES"/>
              </w:rPr>
              <w:t>.</w:t>
            </w:r>
          </w:p>
          <w:p w14:paraId="104048DB" w14:textId="77777777" w:rsidR="00C86607" w:rsidRDefault="00C86607" w:rsidP="00C86607">
            <w:pPr>
              <w:rPr>
                <w:rStyle w:val="hps"/>
                <w:rFonts w:cs="Arial"/>
                <w:color w:val="222222"/>
                <w:sz w:val="18"/>
                <w:szCs w:val="18"/>
                <w:lang w:val="es-ES"/>
              </w:rPr>
            </w:pPr>
          </w:p>
          <w:p w14:paraId="0D37BDAC" w14:textId="77777777" w:rsidR="00C86607" w:rsidRDefault="00C86607" w:rsidP="00C86607">
            <w:pPr>
              <w:rPr>
                <w:rFonts w:cs="Arial"/>
                <w:sz w:val="18"/>
                <w:szCs w:val="18"/>
                <w:lang w:val="es-AR"/>
              </w:rPr>
            </w:pPr>
            <w:r w:rsidRPr="001669EC">
              <w:rPr>
                <w:rFonts w:cs="Arial"/>
                <w:b/>
                <w:sz w:val="18"/>
                <w:szCs w:val="18"/>
                <w:lang w:val="es-AR"/>
              </w:rPr>
              <w:t>Tema</w:t>
            </w:r>
            <w:r>
              <w:rPr>
                <w:rFonts w:cs="Arial"/>
                <w:sz w:val="18"/>
                <w:szCs w:val="18"/>
                <w:lang w:val="es-AR"/>
              </w:rPr>
              <w:t>:</w:t>
            </w:r>
          </w:p>
          <w:p w14:paraId="2E74273C" w14:textId="77777777" w:rsidR="00C86607" w:rsidRPr="00FC462B" w:rsidRDefault="00C86607" w:rsidP="00C86607">
            <w:pPr>
              <w:rPr>
                <w:rFonts w:cs="Arial"/>
                <w:sz w:val="18"/>
                <w:szCs w:val="18"/>
                <w:lang w:val="es-AR"/>
              </w:rPr>
            </w:pPr>
            <w:r>
              <w:rPr>
                <w:rFonts w:cs="Arial"/>
                <w:sz w:val="18"/>
                <w:szCs w:val="18"/>
                <w:lang w:val="es-AR"/>
              </w:rPr>
              <w:t>Padres y familias</w:t>
            </w:r>
          </w:p>
          <w:p w14:paraId="3911E1AB" w14:textId="77777777" w:rsidR="00C86607" w:rsidRPr="00496966" w:rsidRDefault="00C86607" w:rsidP="00C86607">
            <w:pPr>
              <w:rPr>
                <w:rStyle w:val="hps"/>
                <w:rFonts w:cs="Arial"/>
                <w:color w:val="222222"/>
                <w:sz w:val="18"/>
                <w:szCs w:val="18"/>
                <w:lang w:val="es-ES"/>
              </w:rPr>
            </w:pPr>
          </w:p>
        </w:tc>
        <w:tc>
          <w:tcPr>
            <w:tcW w:w="4837" w:type="dxa"/>
          </w:tcPr>
          <w:p w14:paraId="7E0B31C9" w14:textId="77777777" w:rsidR="00C86607" w:rsidRPr="00E249C3" w:rsidRDefault="00C86607" w:rsidP="00C86607">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i/>
                <w:sz w:val="16"/>
                <w:szCs w:val="18"/>
              </w:rPr>
            </w:pPr>
            <w:r w:rsidRPr="00E249C3">
              <w:rPr>
                <w:rStyle w:val="hps"/>
                <w:rFonts w:cs="Arial"/>
                <w:b/>
                <w:sz w:val="16"/>
                <w:szCs w:val="18"/>
              </w:rPr>
              <w:t>B</w:t>
            </w:r>
            <w:r>
              <w:rPr>
                <w:rStyle w:val="hps"/>
                <w:rFonts w:cs="Arial"/>
                <w:b/>
                <w:sz w:val="16"/>
                <w:szCs w:val="18"/>
              </w:rPr>
              <w:t xml:space="preserve">ILA </w:t>
            </w:r>
            <w:r w:rsidRPr="001E6060">
              <w:rPr>
                <w:rFonts w:cs="Arial"/>
                <w:b/>
                <w:sz w:val="16"/>
                <w:szCs w:val="18"/>
              </w:rPr>
              <w:t>Standard 3</w:t>
            </w:r>
            <w:r w:rsidRPr="00E249C3">
              <w:rPr>
                <w:rFonts w:cs="Arial"/>
                <w:b/>
                <w:i/>
                <w:sz w:val="16"/>
                <w:szCs w:val="18"/>
              </w:rPr>
              <w:t xml:space="preserve"> - </w:t>
            </w:r>
            <w:r w:rsidRPr="00E249C3">
              <w:rPr>
                <w:rFonts w:cs="Arial"/>
                <w:i/>
                <w:sz w:val="16"/>
                <w:szCs w:val="18"/>
              </w:rPr>
              <w:t>promote parental participation (learning about school systems, assuming leadership roles &amp; affecting policy). Understanding of the family as a primary language &amp; cultural resource.</w:t>
            </w:r>
          </w:p>
          <w:p w14:paraId="0E81F5F7" w14:textId="77777777" w:rsidR="00C86607" w:rsidRDefault="00C86607" w:rsidP="00C86607">
            <w:pPr>
              <w:pStyle w:val="ListParagraph"/>
              <w:numPr>
                <w:ilvl w:val="0"/>
                <w:numId w:val="15"/>
              </w:numPr>
              <w:rPr>
                <w:rFonts w:cs="Arial"/>
                <w:sz w:val="18"/>
                <w:szCs w:val="18"/>
                <w:lang w:val="es-AR"/>
              </w:rPr>
            </w:pPr>
            <w:r w:rsidRPr="00FC462B">
              <w:rPr>
                <w:rFonts w:cs="Arial"/>
                <w:sz w:val="18"/>
                <w:szCs w:val="18"/>
                <w:lang w:val="es-AR"/>
              </w:rPr>
              <w:t xml:space="preserve">Reflexión y discusión de lecturas </w:t>
            </w:r>
          </w:p>
          <w:p w14:paraId="2AC5C7A5" w14:textId="77777777" w:rsidR="00C86607" w:rsidRPr="00E47045" w:rsidRDefault="00C86607" w:rsidP="00C86607">
            <w:pPr>
              <w:pStyle w:val="ListParagraph"/>
              <w:numPr>
                <w:ilvl w:val="0"/>
                <w:numId w:val="15"/>
              </w:numPr>
              <w:rPr>
                <w:rFonts w:cs="Arial"/>
                <w:sz w:val="18"/>
                <w:szCs w:val="18"/>
                <w:lang w:val="es-AR"/>
              </w:rPr>
            </w:pPr>
            <w:r w:rsidRPr="00FC462B">
              <w:rPr>
                <w:rStyle w:val="hps"/>
                <w:rFonts w:cs="Arial"/>
                <w:sz w:val="18"/>
                <w:szCs w:val="18"/>
                <w:lang w:val="es-AR"/>
              </w:rPr>
              <w:t>Presentaciones: Huellas</w:t>
            </w:r>
          </w:p>
          <w:p w14:paraId="0088C04A" w14:textId="77777777" w:rsidR="00C86607" w:rsidRPr="00FC462B" w:rsidRDefault="00C86607" w:rsidP="00C86607">
            <w:pPr>
              <w:pStyle w:val="ListParagraph"/>
              <w:numPr>
                <w:ilvl w:val="0"/>
                <w:numId w:val="15"/>
              </w:numPr>
              <w:rPr>
                <w:rStyle w:val="hps"/>
                <w:rFonts w:cs="Arial"/>
                <w:sz w:val="18"/>
                <w:szCs w:val="18"/>
                <w:lang w:val="es-AR"/>
              </w:rPr>
            </w:pPr>
            <w:r w:rsidRPr="00FC462B">
              <w:rPr>
                <w:rStyle w:val="hps"/>
                <w:rFonts w:cs="Arial"/>
                <w:sz w:val="18"/>
                <w:szCs w:val="18"/>
                <w:lang w:val="es-AR"/>
              </w:rPr>
              <w:t>Participación de</w:t>
            </w:r>
            <w:r w:rsidRPr="00FC462B">
              <w:rPr>
                <w:rStyle w:val="shorttext"/>
                <w:rFonts w:cs="Arial"/>
                <w:sz w:val="18"/>
                <w:szCs w:val="18"/>
                <w:lang w:val="es-AR"/>
              </w:rPr>
              <w:t xml:space="preserve"> </w:t>
            </w:r>
            <w:r w:rsidRPr="00FC462B">
              <w:rPr>
                <w:rStyle w:val="hps"/>
                <w:rFonts w:cs="Arial"/>
                <w:sz w:val="18"/>
                <w:szCs w:val="18"/>
                <w:lang w:val="es-AR"/>
              </w:rPr>
              <w:t>los padres</w:t>
            </w:r>
            <w:r w:rsidRPr="00FC462B">
              <w:rPr>
                <w:rStyle w:val="shorttext"/>
                <w:rFonts w:cs="Arial"/>
                <w:sz w:val="18"/>
                <w:szCs w:val="18"/>
                <w:lang w:val="es-AR"/>
              </w:rPr>
              <w:t xml:space="preserve"> </w:t>
            </w:r>
            <w:r w:rsidRPr="00FC462B">
              <w:rPr>
                <w:rStyle w:val="hps"/>
                <w:rFonts w:cs="Arial"/>
                <w:sz w:val="18"/>
                <w:szCs w:val="18"/>
                <w:lang w:val="es-AR"/>
              </w:rPr>
              <w:t>latinos</w:t>
            </w:r>
          </w:p>
          <w:p w14:paraId="194584F7" w14:textId="77777777" w:rsidR="00C86607" w:rsidRPr="00FC462B" w:rsidRDefault="00C86607" w:rsidP="00C86607">
            <w:pPr>
              <w:pStyle w:val="ListParagraph"/>
              <w:numPr>
                <w:ilvl w:val="0"/>
                <w:numId w:val="15"/>
              </w:numPr>
              <w:rPr>
                <w:rStyle w:val="hps"/>
                <w:rFonts w:cs="Arial"/>
                <w:sz w:val="18"/>
                <w:szCs w:val="18"/>
                <w:lang w:val="es-AR"/>
              </w:rPr>
            </w:pPr>
            <w:r w:rsidRPr="00FC462B">
              <w:rPr>
                <w:rStyle w:val="hps"/>
                <w:rFonts w:cs="Arial"/>
                <w:sz w:val="18"/>
                <w:szCs w:val="18"/>
                <w:lang w:val="es-AR"/>
              </w:rPr>
              <w:t>Fundamentos</w:t>
            </w:r>
            <w:r w:rsidRPr="00FC462B">
              <w:rPr>
                <w:rFonts w:cs="Arial"/>
                <w:sz w:val="18"/>
                <w:szCs w:val="18"/>
                <w:lang w:val="es-AR"/>
              </w:rPr>
              <w:t xml:space="preserve"> </w:t>
            </w:r>
            <w:r w:rsidRPr="00FC462B">
              <w:rPr>
                <w:rStyle w:val="hps"/>
                <w:rFonts w:cs="Arial"/>
                <w:sz w:val="18"/>
                <w:szCs w:val="18"/>
                <w:lang w:val="es-AR"/>
              </w:rPr>
              <w:t>de</w:t>
            </w:r>
            <w:r w:rsidRPr="00FC462B">
              <w:rPr>
                <w:rFonts w:cs="Arial"/>
                <w:sz w:val="18"/>
                <w:szCs w:val="18"/>
                <w:lang w:val="es-AR"/>
              </w:rPr>
              <w:t xml:space="preserve"> </w:t>
            </w:r>
            <w:r w:rsidRPr="00FC462B">
              <w:rPr>
                <w:rStyle w:val="hps"/>
                <w:rFonts w:cs="Arial"/>
                <w:sz w:val="18"/>
                <w:szCs w:val="18"/>
                <w:lang w:val="es-AR"/>
              </w:rPr>
              <w:t>conocimientos</w:t>
            </w:r>
            <w:r w:rsidRPr="00FC462B">
              <w:rPr>
                <w:rFonts w:cs="Arial"/>
                <w:sz w:val="18"/>
                <w:szCs w:val="18"/>
                <w:lang w:val="es-AR"/>
              </w:rPr>
              <w:t xml:space="preserve"> </w:t>
            </w:r>
            <w:r w:rsidRPr="00FC462B">
              <w:rPr>
                <w:rStyle w:val="hps"/>
                <w:rFonts w:cs="Arial"/>
                <w:sz w:val="18"/>
                <w:szCs w:val="18"/>
                <w:lang w:val="es-AR"/>
              </w:rPr>
              <w:t>culturales y lingüísticos</w:t>
            </w:r>
            <w:r w:rsidRPr="00FC462B">
              <w:rPr>
                <w:rFonts w:cs="Arial"/>
                <w:sz w:val="18"/>
                <w:szCs w:val="18"/>
                <w:lang w:val="es-AR"/>
              </w:rPr>
              <w:t xml:space="preserve"> </w:t>
            </w:r>
            <w:r w:rsidRPr="00FC462B">
              <w:rPr>
                <w:rStyle w:val="hps"/>
                <w:rFonts w:cs="Arial"/>
                <w:sz w:val="18"/>
                <w:szCs w:val="18"/>
                <w:lang w:val="es-AR"/>
              </w:rPr>
              <w:t>de las familias</w:t>
            </w:r>
          </w:p>
          <w:p w14:paraId="1B0AC669" w14:textId="77777777" w:rsidR="00C86607" w:rsidRDefault="00C86607" w:rsidP="00C86607">
            <w:pPr>
              <w:pStyle w:val="ListParagraph"/>
              <w:numPr>
                <w:ilvl w:val="0"/>
                <w:numId w:val="15"/>
              </w:numPr>
              <w:rPr>
                <w:rStyle w:val="hps"/>
                <w:rFonts w:cs="Arial"/>
                <w:sz w:val="18"/>
                <w:szCs w:val="18"/>
                <w:lang w:val="es-AR"/>
              </w:rPr>
            </w:pPr>
            <w:r w:rsidRPr="00FC462B">
              <w:rPr>
                <w:rStyle w:val="hps"/>
                <w:rFonts w:cs="Arial"/>
                <w:sz w:val="18"/>
                <w:szCs w:val="18"/>
                <w:lang w:val="es-AR"/>
              </w:rPr>
              <w:t xml:space="preserve">Equidad y </w:t>
            </w:r>
            <w:r w:rsidR="00492AF3">
              <w:rPr>
                <w:rStyle w:val="hps"/>
                <w:rFonts w:cs="Arial"/>
                <w:sz w:val="18"/>
                <w:szCs w:val="18"/>
                <w:lang w:val="es-AR"/>
              </w:rPr>
              <w:t>a</w:t>
            </w:r>
            <w:r w:rsidRPr="00FC462B">
              <w:rPr>
                <w:rStyle w:val="hps"/>
                <w:rFonts w:cs="Arial"/>
                <w:sz w:val="18"/>
                <w:szCs w:val="18"/>
                <w:lang w:val="es-AR"/>
              </w:rPr>
              <w:t>dvocación para nuestros estudiantes</w:t>
            </w:r>
          </w:p>
          <w:p w14:paraId="076A5E7C" w14:textId="77777777" w:rsidR="00C86607" w:rsidRPr="00C86607" w:rsidRDefault="00C86607" w:rsidP="00C86607">
            <w:pPr>
              <w:pStyle w:val="ListParagraph"/>
              <w:numPr>
                <w:ilvl w:val="0"/>
                <w:numId w:val="15"/>
              </w:numPr>
              <w:rPr>
                <w:rStyle w:val="hps"/>
                <w:rFonts w:cs="Arial"/>
                <w:sz w:val="18"/>
                <w:szCs w:val="18"/>
                <w:lang w:val="es-AR"/>
              </w:rPr>
            </w:pPr>
            <w:r w:rsidRPr="00FC462B">
              <w:rPr>
                <w:rStyle w:val="hps"/>
                <w:rFonts w:cs="Arial"/>
                <w:sz w:val="18"/>
                <w:szCs w:val="18"/>
                <w:lang w:val="es-AR"/>
              </w:rPr>
              <w:t>Cultivar</w:t>
            </w:r>
            <w:r w:rsidRPr="00FC462B">
              <w:rPr>
                <w:rStyle w:val="shorttext"/>
                <w:rFonts w:cs="Arial"/>
                <w:sz w:val="18"/>
                <w:szCs w:val="18"/>
                <w:lang w:val="es-AR"/>
              </w:rPr>
              <w:t xml:space="preserve"> </w:t>
            </w:r>
            <w:r w:rsidRPr="00FC462B">
              <w:rPr>
                <w:rStyle w:val="hps"/>
                <w:rFonts w:cs="Arial"/>
                <w:sz w:val="18"/>
                <w:szCs w:val="18"/>
                <w:lang w:val="es-AR"/>
              </w:rPr>
              <w:t>el talento de los</w:t>
            </w:r>
            <w:r w:rsidRPr="00FC462B">
              <w:rPr>
                <w:rStyle w:val="shorttext"/>
                <w:rFonts w:cs="Arial"/>
                <w:sz w:val="18"/>
                <w:szCs w:val="18"/>
                <w:lang w:val="es-AR"/>
              </w:rPr>
              <w:t xml:space="preserve"> </w:t>
            </w:r>
            <w:r w:rsidRPr="00FC462B">
              <w:rPr>
                <w:rStyle w:val="hps"/>
                <w:rFonts w:cs="Arial"/>
                <w:sz w:val="18"/>
                <w:szCs w:val="18"/>
                <w:lang w:val="es-AR"/>
              </w:rPr>
              <w:t>estudiantes</w:t>
            </w:r>
            <w:r w:rsidRPr="00FC462B">
              <w:rPr>
                <w:rStyle w:val="shorttext"/>
                <w:rFonts w:cs="Arial"/>
                <w:sz w:val="18"/>
                <w:szCs w:val="18"/>
                <w:lang w:val="es-AR"/>
              </w:rPr>
              <w:t xml:space="preserve"> </w:t>
            </w:r>
            <w:r w:rsidRPr="00FC462B">
              <w:rPr>
                <w:rStyle w:val="hps"/>
                <w:rFonts w:cs="Arial"/>
                <w:sz w:val="18"/>
                <w:szCs w:val="18"/>
                <w:lang w:val="es-AR"/>
              </w:rPr>
              <w:t>latinos</w:t>
            </w:r>
          </w:p>
          <w:p w14:paraId="16B77CF3" w14:textId="77777777" w:rsidR="00C86607" w:rsidRPr="00FC462B" w:rsidRDefault="00C86607" w:rsidP="00C86607">
            <w:pPr>
              <w:pStyle w:val="ListParagraph"/>
              <w:numPr>
                <w:ilvl w:val="0"/>
                <w:numId w:val="15"/>
              </w:numPr>
              <w:rPr>
                <w:rFonts w:cs="Arial"/>
                <w:sz w:val="18"/>
                <w:szCs w:val="18"/>
                <w:lang w:val="es-AR"/>
              </w:rPr>
            </w:pPr>
            <w:r>
              <w:rPr>
                <w:rFonts w:cs="Arial"/>
                <w:sz w:val="18"/>
                <w:szCs w:val="18"/>
                <w:lang w:val="es-AR"/>
              </w:rPr>
              <w:t>Escribe en la historia de tus idiomas sobre</w:t>
            </w:r>
            <w:r w:rsidRPr="00FC462B">
              <w:rPr>
                <w:rFonts w:cs="Arial"/>
                <w:sz w:val="18"/>
                <w:szCs w:val="18"/>
                <w:lang w:val="es-AR"/>
              </w:rPr>
              <w:t xml:space="preserve"> los fundamentos culturales y lingüísticos de tu familia</w:t>
            </w:r>
            <w:r>
              <w:rPr>
                <w:rFonts w:cs="Arial"/>
                <w:sz w:val="18"/>
                <w:szCs w:val="18"/>
                <w:lang w:val="es-AR"/>
              </w:rPr>
              <w:t>/padres</w:t>
            </w:r>
            <w:r w:rsidRPr="00FC462B">
              <w:rPr>
                <w:rFonts w:cs="Arial"/>
                <w:sz w:val="18"/>
                <w:szCs w:val="18"/>
                <w:lang w:val="es-AR"/>
              </w:rPr>
              <w:t xml:space="preserve">  </w:t>
            </w:r>
          </w:p>
          <w:p w14:paraId="18413376" w14:textId="77777777" w:rsidR="00C86607" w:rsidRPr="00FC462B" w:rsidRDefault="00C86607" w:rsidP="00C86607">
            <w:pPr>
              <w:pStyle w:val="ListParagraph"/>
              <w:numPr>
                <w:ilvl w:val="0"/>
                <w:numId w:val="15"/>
              </w:numPr>
              <w:rPr>
                <w:rStyle w:val="hps"/>
                <w:rFonts w:cs="Arial"/>
                <w:b/>
                <w:sz w:val="18"/>
                <w:szCs w:val="18"/>
                <w:lang w:val="es-AR"/>
              </w:rPr>
            </w:pPr>
            <w:r>
              <w:rPr>
                <w:rStyle w:val="hps"/>
                <w:rFonts w:cs="Arial"/>
                <w:sz w:val="18"/>
                <w:szCs w:val="18"/>
                <w:lang w:val="es-AR"/>
              </w:rPr>
              <w:t>Redacta tu</w:t>
            </w:r>
            <w:r w:rsidRPr="00FC462B">
              <w:rPr>
                <w:rStyle w:val="hps"/>
                <w:rFonts w:cs="Arial"/>
                <w:sz w:val="18"/>
                <w:szCs w:val="18"/>
                <w:lang w:val="es-AR"/>
              </w:rPr>
              <w:t xml:space="preserve"> lección en español después que recibas retroalimentación de tus compañeros y profesora.</w:t>
            </w:r>
          </w:p>
          <w:p w14:paraId="185FE20A" w14:textId="77777777" w:rsidR="00C86607" w:rsidRPr="00FC462B" w:rsidRDefault="00C86607" w:rsidP="00C86607">
            <w:pPr>
              <w:pStyle w:val="ListParagraph"/>
              <w:numPr>
                <w:ilvl w:val="0"/>
                <w:numId w:val="0"/>
              </w:numPr>
              <w:ind w:left="360"/>
              <w:rPr>
                <w:rFonts w:cs="Arial"/>
                <w:sz w:val="18"/>
                <w:szCs w:val="18"/>
                <w:lang w:val="es-AR"/>
              </w:rPr>
            </w:pPr>
          </w:p>
        </w:tc>
        <w:tc>
          <w:tcPr>
            <w:tcW w:w="3060" w:type="dxa"/>
          </w:tcPr>
          <w:p w14:paraId="316F6340" w14:textId="77777777" w:rsidR="00C86607" w:rsidRPr="00FB2877" w:rsidRDefault="00C86607" w:rsidP="00C86607">
            <w:pPr>
              <w:rPr>
                <w:rFonts w:cs="Arial"/>
                <w:sz w:val="18"/>
                <w:szCs w:val="18"/>
                <w:lang w:val="es-419"/>
              </w:rPr>
            </w:pPr>
            <w:r w:rsidRPr="00EE1FD6">
              <w:rPr>
                <w:rFonts w:cs="Arial"/>
                <w:b/>
                <w:sz w:val="18"/>
                <w:szCs w:val="18"/>
                <w:lang w:val="es-MX"/>
              </w:rPr>
              <w:t>Lecturas en Cursos Cougar:</w:t>
            </w:r>
            <w:r w:rsidRPr="00EE1FD6">
              <w:rPr>
                <w:rFonts w:cs="Arial"/>
                <w:sz w:val="18"/>
                <w:szCs w:val="18"/>
                <w:lang w:val="es-MX"/>
              </w:rPr>
              <w:t xml:space="preserve"> </w:t>
            </w:r>
            <w:r w:rsidRPr="00E47045">
              <w:rPr>
                <w:rFonts w:cs="Arial"/>
                <w:i/>
                <w:sz w:val="18"/>
                <w:szCs w:val="18"/>
                <w:lang w:val="es-419"/>
              </w:rPr>
              <w:t>Transforming Paradigm</w:t>
            </w:r>
            <w:r w:rsidRPr="00FB2877">
              <w:rPr>
                <w:rFonts w:cs="Arial"/>
                <w:sz w:val="18"/>
                <w:szCs w:val="18"/>
                <w:lang w:val="es-419"/>
              </w:rPr>
              <w:t xml:space="preserve"> (Olivos &amp; Ochoa, 2008)</w:t>
            </w:r>
          </w:p>
          <w:p w14:paraId="193F66A1" w14:textId="77777777" w:rsidR="00C86607" w:rsidRPr="00FB2877" w:rsidRDefault="00C86607" w:rsidP="00C86607">
            <w:pPr>
              <w:rPr>
                <w:rFonts w:cs="Arial"/>
                <w:sz w:val="18"/>
                <w:szCs w:val="18"/>
                <w:lang w:val="es-419"/>
              </w:rPr>
            </w:pPr>
          </w:p>
          <w:p w14:paraId="3050FE8D" w14:textId="77777777" w:rsidR="00C86607" w:rsidRPr="00EE1FD6" w:rsidRDefault="00C86607" w:rsidP="00C86607">
            <w:pPr>
              <w:rPr>
                <w:rFonts w:cs="Arial"/>
                <w:sz w:val="18"/>
                <w:szCs w:val="18"/>
              </w:rPr>
            </w:pPr>
            <w:r w:rsidRPr="00EE1FD6">
              <w:rPr>
                <w:rFonts w:cs="Arial"/>
                <w:sz w:val="18"/>
                <w:szCs w:val="18"/>
              </w:rPr>
              <w:t>Strengths &amp; Talents of Hispanic ELs (Smutny et al., 2012)</w:t>
            </w:r>
          </w:p>
          <w:p w14:paraId="2E423111" w14:textId="77777777" w:rsidR="00C86607" w:rsidRPr="00B54011" w:rsidRDefault="00C86607" w:rsidP="00C86607">
            <w:pPr>
              <w:rPr>
                <w:rStyle w:val="hps"/>
                <w:rFonts w:cs="Arial"/>
                <w:color w:val="C00000"/>
                <w:sz w:val="18"/>
                <w:szCs w:val="18"/>
              </w:rPr>
            </w:pPr>
          </w:p>
          <w:p w14:paraId="3C612019" w14:textId="77777777" w:rsidR="00B95AA3" w:rsidRDefault="00B95AA3" w:rsidP="00B95AA3">
            <w:pPr>
              <w:rPr>
                <w:rFonts w:cs="Arial"/>
                <w:b/>
                <w:color w:val="C00000"/>
                <w:sz w:val="18"/>
                <w:szCs w:val="18"/>
                <w:u w:val="single"/>
                <w:lang w:val="es-MX"/>
              </w:rPr>
            </w:pPr>
            <w:r w:rsidRPr="00B95AA3">
              <w:rPr>
                <w:rStyle w:val="hps"/>
                <w:rFonts w:cs="Arial"/>
                <w:b/>
                <w:color w:val="C00000"/>
                <w:sz w:val="18"/>
                <w:szCs w:val="18"/>
                <w:u w:val="single"/>
                <w:lang w:val="es-ES"/>
              </w:rPr>
              <w:t>Entregar</w:t>
            </w:r>
            <w:r w:rsidR="00674BD4">
              <w:rPr>
                <w:rStyle w:val="hps"/>
                <w:rFonts w:cs="Arial"/>
                <w:b/>
                <w:color w:val="C00000"/>
                <w:sz w:val="18"/>
                <w:szCs w:val="18"/>
                <w:u w:val="single"/>
                <w:lang w:val="es-ES"/>
              </w:rPr>
              <w:t xml:space="preserve"> a CC</w:t>
            </w:r>
            <w:r w:rsidRPr="00B95AA3">
              <w:rPr>
                <w:rStyle w:val="hps"/>
                <w:rFonts w:cs="Arial"/>
                <w:color w:val="C00000"/>
                <w:sz w:val="18"/>
                <w:szCs w:val="18"/>
                <w:lang w:val="es-ES"/>
              </w:rPr>
              <w:t>: El borrador de la lección con los c</w:t>
            </w:r>
            <w:r>
              <w:rPr>
                <w:rStyle w:val="hps"/>
                <w:rFonts w:cs="Arial"/>
                <w:color w:val="C00000"/>
                <w:sz w:val="18"/>
                <w:szCs w:val="18"/>
                <w:lang w:val="es-ES"/>
              </w:rPr>
              <w:t>ambios</w:t>
            </w:r>
            <w:r w:rsidRPr="00B95AA3">
              <w:rPr>
                <w:rStyle w:val="hps"/>
                <w:rFonts w:cs="Arial"/>
                <w:color w:val="C00000"/>
                <w:sz w:val="18"/>
                <w:szCs w:val="18"/>
                <w:lang w:val="es-ES"/>
              </w:rPr>
              <w:t xml:space="preserve"> de tus compañero/a y tus cambios.</w:t>
            </w:r>
          </w:p>
          <w:p w14:paraId="751922C7" w14:textId="77777777" w:rsidR="00B95AA3" w:rsidRDefault="00B95AA3" w:rsidP="00C86607">
            <w:pPr>
              <w:rPr>
                <w:rFonts w:cs="Arial"/>
                <w:b/>
                <w:color w:val="C00000"/>
                <w:sz w:val="18"/>
                <w:szCs w:val="18"/>
                <w:u w:val="single"/>
                <w:lang w:val="es-MX"/>
              </w:rPr>
            </w:pPr>
          </w:p>
          <w:p w14:paraId="60581D95" w14:textId="77777777" w:rsidR="00492AF3" w:rsidRDefault="00C86607" w:rsidP="00C86607">
            <w:pPr>
              <w:rPr>
                <w:rFonts w:cs="Arial"/>
                <w:b/>
                <w:color w:val="C00000"/>
                <w:sz w:val="18"/>
                <w:szCs w:val="18"/>
                <w:lang w:val="es-MX"/>
              </w:rPr>
            </w:pPr>
            <w:r>
              <w:rPr>
                <w:rFonts w:cs="Arial"/>
                <w:b/>
                <w:color w:val="C00000"/>
                <w:sz w:val="18"/>
                <w:szCs w:val="18"/>
                <w:u w:val="single"/>
                <w:lang w:val="es-MX"/>
              </w:rPr>
              <w:t>Presentaciones y e</w:t>
            </w:r>
            <w:r w:rsidRPr="00EE1FD6">
              <w:rPr>
                <w:rFonts w:cs="Arial"/>
                <w:b/>
                <w:color w:val="C00000"/>
                <w:sz w:val="18"/>
                <w:szCs w:val="18"/>
                <w:u w:val="single"/>
                <w:lang w:val="es-MX"/>
              </w:rPr>
              <w:t>ntregar</w:t>
            </w:r>
            <w:r w:rsidRPr="00EE1FD6">
              <w:rPr>
                <w:rFonts w:cs="Arial"/>
                <w:b/>
                <w:color w:val="C00000"/>
                <w:sz w:val="18"/>
                <w:szCs w:val="18"/>
                <w:lang w:val="es-MX"/>
              </w:rPr>
              <w:t xml:space="preserve">:  </w:t>
            </w:r>
          </w:p>
          <w:p w14:paraId="2F73CF8C" w14:textId="77777777" w:rsidR="00C86607" w:rsidRPr="00EE1FD6" w:rsidRDefault="00C86607" w:rsidP="00C86607">
            <w:pPr>
              <w:rPr>
                <w:rStyle w:val="hps"/>
                <w:rFonts w:cs="Arial"/>
                <w:color w:val="C00000"/>
                <w:sz w:val="18"/>
                <w:szCs w:val="18"/>
                <w:lang w:val="es-MX"/>
              </w:rPr>
            </w:pPr>
            <w:r w:rsidRPr="00EE1FD6">
              <w:rPr>
                <w:rStyle w:val="hps"/>
                <w:rFonts w:cs="Arial"/>
                <w:color w:val="C00000"/>
                <w:sz w:val="18"/>
                <w:szCs w:val="18"/>
                <w:lang w:val="es-MX"/>
              </w:rPr>
              <w:t xml:space="preserve">La </w:t>
            </w:r>
            <w:r w:rsidR="00492AF3">
              <w:rPr>
                <w:rStyle w:val="hps"/>
                <w:rFonts w:cs="Arial"/>
                <w:color w:val="C00000"/>
                <w:sz w:val="18"/>
                <w:szCs w:val="18"/>
                <w:lang w:val="es-MX"/>
              </w:rPr>
              <w:t>H</w:t>
            </w:r>
            <w:r w:rsidRPr="00EE1FD6">
              <w:rPr>
                <w:rStyle w:val="hps"/>
                <w:rFonts w:cs="Arial"/>
                <w:color w:val="C00000"/>
                <w:sz w:val="18"/>
                <w:szCs w:val="18"/>
                <w:lang w:val="es-MX"/>
              </w:rPr>
              <w:t>uel</w:t>
            </w:r>
            <w:r>
              <w:rPr>
                <w:rStyle w:val="hps"/>
                <w:rFonts w:cs="Arial"/>
                <w:color w:val="C00000"/>
                <w:sz w:val="18"/>
                <w:szCs w:val="18"/>
                <w:lang w:val="es-MX"/>
              </w:rPr>
              <w:t>la</w:t>
            </w:r>
            <w:r w:rsidR="00F35E5A">
              <w:rPr>
                <w:rStyle w:val="hps"/>
                <w:rFonts w:cs="Arial"/>
                <w:color w:val="C00000"/>
                <w:sz w:val="18"/>
                <w:szCs w:val="18"/>
                <w:lang w:val="es-MX"/>
              </w:rPr>
              <w:t xml:space="preserve"> a </w:t>
            </w:r>
            <w:r w:rsidR="00F35E5A">
              <w:rPr>
                <w:rStyle w:val="hps"/>
                <w:rFonts w:cs="Arial"/>
                <w:color w:val="C00000"/>
                <w:sz w:val="18"/>
                <w:szCs w:val="18"/>
                <w:lang w:val="es-ES"/>
              </w:rPr>
              <w:t>Cougar Course y TaskStream</w:t>
            </w:r>
          </w:p>
          <w:p w14:paraId="08EDEF5A" w14:textId="77777777" w:rsidR="00C86607" w:rsidRPr="00FB2877" w:rsidRDefault="00C86607" w:rsidP="00C86607">
            <w:pPr>
              <w:rPr>
                <w:rFonts w:cs="Arial"/>
                <w:sz w:val="18"/>
                <w:szCs w:val="18"/>
                <w:lang w:val="es-419"/>
              </w:rPr>
            </w:pPr>
          </w:p>
        </w:tc>
        <w:tc>
          <w:tcPr>
            <w:tcW w:w="1170" w:type="dxa"/>
          </w:tcPr>
          <w:p w14:paraId="2B03F9BB" w14:textId="77777777" w:rsidR="00C86607" w:rsidRDefault="00C86607" w:rsidP="00C86607">
            <w:pPr>
              <w:rPr>
                <w:rFonts w:cs="Arial"/>
                <w:b/>
                <w:sz w:val="18"/>
                <w:szCs w:val="18"/>
                <w:lang w:val="es-MX"/>
              </w:rPr>
            </w:pPr>
          </w:p>
          <w:p w14:paraId="529050F3" w14:textId="77777777" w:rsidR="00C86607" w:rsidRDefault="00C86607" w:rsidP="00C86607">
            <w:pPr>
              <w:rPr>
                <w:rFonts w:cs="Arial"/>
                <w:b/>
                <w:sz w:val="18"/>
                <w:szCs w:val="18"/>
                <w:lang w:val="es-MX"/>
              </w:rPr>
            </w:pPr>
          </w:p>
          <w:p w14:paraId="057E6833" w14:textId="77777777" w:rsidR="00C86607" w:rsidRDefault="00C86607" w:rsidP="00C86607">
            <w:pPr>
              <w:rPr>
                <w:rFonts w:cs="Arial"/>
                <w:b/>
                <w:sz w:val="18"/>
                <w:szCs w:val="18"/>
                <w:lang w:val="es-MX"/>
              </w:rPr>
            </w:pPr>
          </w:p>
          <w:p w14:paraId="5D7031E9" w14:textId="77777777" w:rsidR="00C86607" w:rsidRDefault="00C86607" w:rsidP="00C86607">
            <w:pPr>
              <w:rPr>
                <w:rFonts w:cs="Arial"/>
                <w:b/>
                <w:sz w:val="18"/>
                <w:szCs w:val="18"/>
                <w:lang w:val="es-MX"/>
              </w:rPr>
            </w:pPr>
          </w:p>
          <w:p w14:paraId="34379921" w14:textId="77777777" w:rsidR="00C86607" w:rsidRDefault="00C86607" w:rsidP="00C86607">
            <w:pPr>
              <w:rPr>
                <w:rFonts w:cs="Arial"/>
                <w:b/>
                <w:sz w:val="18"/>
                <w:szCs w:val="18"/>
                <w:lang w:val="es-MX"/>
              </w:rPr>
            </w:pPr>
          </w:p>
          <w:p w14:paraId="53FA4687" w14:textId="77777777" w:rsidR="00C86607" w:rsidRDefault="00C86607" w:rsidP="00C86607">
            <w:pPr>
              <w:rPr>
                <w:rFonts w:cs="Arial"/>
                <w:b/>
                <w:sz w:val="18"/>
                <w:szCs w:val="18"/>
                <w:lang w:val="es-MX"/>
              </w:rPr>
            </w:pPr>
          </w:p>
          <w:p w14:paraId="43708415" w14:textId="77777777" w:rsidR="00C86607" w:rsidRDefault="00C86607" w:rsidP="00C86607">
            <w:pPr>
              <w:rPr>
                <w:rFonts w:cs="Arial"/>
                <w:b/>
                <w:sz w:val="18"/>
                <w:szCs w:val="18"/>
                <w:lang w:val="es-MX"/>
              </w:rPr>
            </w:pPr>
          </w:p>
          <w:p w14:paraId="4E87E7B4" w14:textId="5B9FA143" w:rsidR="00B95AA3" w:rsidRDefault="00B95AA3" w:rsidP="00B95AA3">
            <w:pPr>
              <w:rPr>
                <w:rStyle w:val="hps"/>
                <w:rFonts w:cs="Arial"/>
                <w:color w:val="C00000"/>
                <w:sz w:val="18"/>
                <w:szCs w:val="18"/>
                <w:lang w:val="es-ES"/>
              </w:rPr>
            </w:pPr>
            <w:r w:rsidRPr="00EF61C9">
              <w:rPr>
                <w:rStyle w:val="hps"/>
                <w:rFonts w:cs="Arial"/>
                <w:color w:val="C00000"/>
                <w:sz w:val="18"/>
                <w:szCs w:val="18"/>
                <w:lang w:val="es-ES"/>
              </w:rPr>
              <w:t xml:space="preserve">Nov. </w:t>
            </w:r>
            <w:r w:rsidR="00E37A5F">
              <w:rPr>
                <w:rStyle w:val="hps"/>
                <w:rFonts w:cs="Arial"/>
                <w:color w:val="C00000"/>
                <w:sz w:val="18"/>
                <w:szCs w:val="18"/>
                <w:lang w:val="es-ES"/>
              </w:rPr>
              <w:t>23</w:t>
            </w:r>
          </w:p>
          <w:p w14:paraId="4ED0C892" w14:textId="20AD7AF6" w:rsidR="00B95AA3" w:rsidRPr="00EF61C9" w:rsidRDefault="00B95AA3" w:rsidP="00B95AA3">
            <w:pPr>
              <w:rPr>
                <w:rStyle w:val="hps"/>
                <w:rFonts w:cs="Arial"/>
                <w:color w:val="C00000"/>
                <w:sz w:val="18"/>
                <w:szCs w:val="18"/>
                <w:lang w:val="es-ES"/>
              </w:rPr>
            </w:pPr>
          </w:p>
          <w:p w14:paraId="218751D5" w14:textId="77777777" w:rsidR="001F060E" w:rsidRDefault="001F060E" w:rsidP="00C86607">
            <w:pPr>
              <w:rPr>
                <w:rFonts w:cs="Arial"/>
                <w:color w:val="C00000"/>
                <w:sz w:val="18"/>
                <w:szCs w:val="18"/>
                <w:lang w:val="es-MX"/>
              </w:rPr>
            </w:pPr>
          </w:p>
          <w:p w14:paraId="5B258D1C" w14:textId="4148D104" w:rsidR="00C86607" w:rsidRPr="00C8222A" w:rsidRDefault="00492AF3" w:rsidP="00C86607">
            <w:pPr>
              <w:rPr>
                <w:rFonts w:cs="Arial"/>
                <w:color w:val="C00000"/>
                <w:sz w:val="18"/>
                <w:szCs w:val="18"/>
                <w:lang w:val="es-MX"/>
              </w:rPr>
            </w:pPr>
            <w:r>
              <w:rPr>
                <w:rFonts w:cs="Arial"/>
                <w:color w:val="C00000"/>
                <w:sz w:val="18"/>
                <w:szCs w:val="18"/>
                <w:lang w:val="es-MX"/>
              </w:rPr>
              <w:t>g</w:t>
            </w:r>
            <w:r w:rsidR="00C86607" w:rsidRPr="00C8222A">
              <w:rPr>
                <w:rFonts w:cs="Arial"/>
                <w:color w:val="C00000"/>
                <w:sz w:val="18"/>
                <w:szCs w:val="18"/>
                <w:lang w:val="es-MX"/>
              </w:rPr>
              <w:t>rupos asignados</w:t>
            </w:r>
          </w:p>
          <w:p w14:paraId="4AA346BC" w14:textId="77777777" w:rsidR="00C86607" w:rsidRPr="00EE1FD6" w:rsidRDefault="00C86607" w:rsidP="00C86607">
            <w:pPr>
              <w:rPr>
                <w:rFonts w:cs="Arial"/>
                <w:b/>
                <w:sz w:val="18"/>
                <w:szCs w:val="18"/>
                <w:lang w:val="es-MX"/>
              </w:rPr>
            </w:pPr>
          </w:p>
        </w:tc>
      </w:tr>
      <w:tr w:rsidR="00D85C08" w:rsidRPr="00EA3D95" w14:paraId="765770FB" w14:textId="77777777" w:rsidTr="00446370">
        <w:trPr>
          <w:cantSplit/>
        </w:trPr>
        <w:tc>
          <w:tcPr>
            <w:tcW w:w="1368" w:type="dxa"/>
          </w:tcPr>
          <w:p w14:paraId="6E8976B6" w14:textId="77777777" w:rsidR="00D85C08" w:rsidRPr="00496966" w:rsidRDefault="00D85C08" w:rsidP="00D85C08">
            <w:pPr>
              <w:rPr>
                <w:rFonts w:cs="Arial"/>
                <w:sz w:val="18"/>
                <w:szCs w:val="18"/>
                <w:lang w:val="es-ES"/>
              </w:rPr>
            </w:pPr>
            <w:r w:rsidRPr="00496966">
              <w:rPr>
                <w:rStyle w:val="hps"/>
                <w:rFonts w:cs="Arial"/>
                <w:color w:val="222222"/>
                <w:sz w:val="18"/>
                <w:szCs w:val="18"/>
                <w:lang w:val="es-ES"/>
              </w:rPr>
              <w:t>Sesión</w:t>
            </w:r>
            <w:r w:rsidRPr="00496966">
              <w:rPr>
                <w:rFonts w:cs="Arial"/>
                <w:sz w:val="18"/>
                <w:szCs w:val="18"/>
                <w:lang w:val="es-ES"/>
              </w:rPr>
              <w:t xml:space="preserve"> </w:t>
            </w:r>
            <w:r>
              <w:rPr>
                <w:rFonts w:cs="Arial"/>
                <w:sz w:val="18"/>
                <w:szCs w:val="18"/>
                <w:lang w:val="es-ES"/>
              </w:rPr>
              <w:t>14</w:t>
            </w:r>
          </w:p>
          <w:p w14:paraId="06059FE5" w14:textId="77777777" w:rsidR="00D85C08" w:rsidRDefault="00D85C08" w:rsidP="00A66669">
            <w:pPr>
              <w:rPr>
                <w:rFonts w:cs="Arial"/>
                <w:sz w:val="18"/>
                <w:szCs w:val="18"/>
                <w:lang w:val="es-ES"/>
              </w:rPr>
            </w:pPr>
            <w:r>
              <w:rPr>
                <w:rFonts w:cs="Arial"/>
                <w:sz w:val="18"/>
                <w:szCs w:val="18"/>
                <w:lang w:val="es-ES"/>
              </w:rPr>
              <w:t>2</w:t>
            </w:r>
            <w:r w:rsidR="00520F79">
              <w:rPr>
                <w:rFonts w:cs="Arial"/>
                <w:sz w:val="18"/>
                <w:szCs w:val="18"/>
                <w:lang w:val="es-ES"/>
              </w:rPr>
              <w:t>7</w:t>
            </w:r>
            <w:r w:rsidRPr="00496966">
              <w:rPr>
                <w:rFonts w:cs="Arial"/>
                <w:sz w:val="18"/>
                <w:szCs w:val="18"/>
                <w:lang w:val="es-ES"/>
              </w:rPr>
              <w:t xml:space="preserve"> de </w:t>
            </w:r>
            <w:r>
              <w:rPr>
                <w:rFonts w:cs="Arial"/>
                <w:sz w:val="18"/>
                <w:szCs w:val="18"/>
                <w:lang w:val="es-ES"/>
              </w:rPr>
              <w:t>nov</w:t>
            </w:r>
            <w:r w:rsidRPr="00496966">
              <w:rPr>
                <w:rFonts w:cs="Arial"/>
                <w:sz w:val="18"/>
                <w:szCs w:val="18"/>
                <w:lang w:val="es-ES"/>
              </w:rPr>
              <w:t>.</w:t>
            </w:r>
          </w:p>
          <w:p w14:paraId="4EE761A3" w14:textId="77777777" w:rsidR="0042753C" w:rsidRDefault="00FB7EE8" w:rsidP="00A66669">
            <w:pPr>
              <w:rPr>
                <w:rStyle w:val="hps"/>
                <w:rFonts w:cs="Arial"/>
                <w:b/>
                <w:sz w:val="18"/>
                <w:szCs w:val="18"/>
                <w:lang w:val="es-ES"/>
              </w:rPr>
            </w:pPr>
            <w:r>
              <w:rPr>
                <w:rFonts w:cs="Arial"/>
                <w:b/>
                <w:noProof/>
                <w:sz w:val="18"/>
                <w:szCs w:val="18"/>
                <w:lang w:val="es-MX"/>
              </w:rPr>
              <w:drawing>
                <wp:inline distT="0" distB="0" distL="0" distR="0" wp14:anchorId="09FA8945" wp14:editId="741042E2">
                  <wp:extent cx="270510" cy="270510"/>
                  <wp:effectExtent l="0" t="0" r="0" b="0"/>
                  <wp:docPr id="6" name="Graphic 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ptop.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70510" cy="270510"/>
                          </a:xfrm>
                          <a:prstGeom prst="rect">
                            <a:avLst/>
                          </a:prstGeom>
                        </pic:spPr>
                      </pic:pic>
                    </a:graphicData>
                  </a:graphic>
                </wp:inline>
              </w:drawing>
            </w:r>
          </w:p>
          <w:p w14:paraId="2A9C2153" w14:textId="400EF67F" w:rsidR="00FB7EE8" w:rsidRPr="0042753C" w:rsidRDefault="00FB7EE8" w:rsidP="00A66669">
            <w:pPr>
              <w:rPr>
                <w:rStyle w:val="hps"/>
                <w:rFonts w:cs="Arial"/>
                <w:b/>
                <w:sz w:val="18"/>
                <w:szCs w:val="18"/>
                <w:lang w:val="es-ES"/>
              </w:rPr>
            </w:pPr>
            <w:r w:rsidRPr="00FB7EE8">
              <w:rPr>
                <w:rStyle w:val="hps"/>
                <w:rFonts w:cs="Arial"/>
                <w:b/>
                <w:color w:val="7030A0"/>
                <w:sz w:val="18"/>
                <w:szCs w:val="18"/>
                <w:lang w:val="es-ES"/>
              </w:rPr>
              <w:t>ONLINE</w:t>
            </w:r>
          </w:p>
        </w:tc>
        <w:tc>
          <w:tcPr>
            <w:tcW w:w="4837" w:type="dxa"/>
            <w:shd w:val="clear" w:color="auto" w:fill="EAF1DD" w:themeFill="accent3" w:themeFillTint="33"/>
          </w:tcPr>
          <w:p w14:paraId="42B734B6" w14:textId="4440AD22" w:rsidR="00D85C08" w:rsidRDefault="00FB7EE8" w:rsidP="00424021">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b/>
                <w:sz w:val="16"/>
                <w:szCs w:val="18"/>
              </w:rPr>
            </w:pPr>
            <w:r>
              <w:rPr>
                <w:rStyle w:val="hps"/>
                <w:rFonts w:cs="Arial"/>
                <w:b/>
                <w:sz w:val="16"/>
                <w:szCs w:val="18"/>
              </w:rPr>
              <w:t xml:space="preserve">Online - </w:t>
            </w:r>
            <w:r w:rsidR="00D85C08">
              <w:rPr>
                <w:rStyle w:val="hps"/>
                <w:rFonts w:cs="Arial"/>
                <w:b/>
                <w:sz w:val="16"/>
                <w:szCs w:val="18"/>
              </w:rPr>
              <w:t xml:space="preserve">Thanksgiving </w:t>
            </w:r>
            <w:r>
              <w:rPr>
                <w:rStyle w:val="hps"/>
                <w:rFonts w:cs="Arial"/>
                <w:b/>
                <w:sz w:val="16"/>
                <w:szCs w:val="18"/>
              </w:rPr>
              <w:t>Eve</w:t>
            </w:r>
          </w:p>
          <w:p w14:paraId="096DEF81" w14:textId="77777777" w:rsidR="00492AF3" w:rsidRDefault="00492AF3" w:rsidP="00424021">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sz w:val="16"/>
                <w:szCs w:val="18"/>
                <w:lang w:val="es-MX"/>
              </w:rPr>
            </w:pPr>
            <w:r w:rsidRPr="00446370">
              <w:rPr>
                <w:rStyle w:val="hps"/>
                <w:rFonts w:cs="Arial"/>
                <w:sz w:val="16"/>
                <w:szCs w:val="18"/>
                <w:lang w:val="es-MX"/>
              </w:rPr>
              <w:t>Termina todos tus trabajos: historia de tus lenguas, lección en español, Huella. Revisa TaskStream.</w:t>
            </w:r>
          </w:p>
          <w:p w14:paraId="5989E2FB" w14:textId="77777777" w:rsidR="00446370" w:rsidRPr="00446370" w:rsidRDefault="00446370" w:rsidP="00424021">
            <w:pPr>
              <w:pStyle w:val="ListParagraph"/>
              <w:pBdr>
                <w:top w:val="single" w:sz="4" w:space="1" w:color="auto"/>
                <w:left w:val="single" w:sz="4" w:space="4" w:color="auto"/>
                <w:bottom w:val="single" w:sz="4" w:space="1" w:color="auto"/>
                <w:right w:val="single" w:sz="4" w:space="4" w:color="auto"/>
              </w:pBdr>
              <w:shd w:val="clear" w:color="auto" w:fill="EAF1DD"/>
              <w:ind w:left="0"/>
              <w:rPr>
                <w:rStyle w:val="hps"/>
                <w:rFonts w:cs="Arial"/>
                <w:sz w:val="16"/>
                <w:szCs w:val="18"/>
                <w:lang w:val="es-MX"/>
              </w:rPr>
            </w:pPr>
          </w:p>
        </w:tc>
        <w:tc>
          <w:tcPr>
            <w:tcW w:w="3060" w:type="dxa"/>
            <w:shd w:val="clear" w:color="auto" w:fill="EAF1DD" w:themeFill="accent3" w:themeFillTint="33"/>
          </w:tcPr>
          <w:p w14:paraId="19D59D17" w14:textId="77777777" w:rsidR="00D85C08" w:rsidRDefault="0045021E" w:rsidP="0045021E">
            <w:pPr>
              <w:jc w:val="center"/>
              <w:rPr>
                <w:rFonts w:cs="Arial"/>
                <w:b/>
                <w:sz w:val="18"/>
                <w:szCs w:val="18"/>
              </w:rPr>
            </w:pPr>
            <w:r>
              <w:rPr>
                <w:rFonts w:cs="Arial"/>
                <w:b/>
                <w:noProof/>
                <w:sz w:val="18"/>
                <w:szCs w:val="18"/>
              </w:rPr>
              <w:drawing>
                <wp:inline distT="0" distB="0" distL="0" distR="0" wp14:anchorId="45790053" wp14:editId="4E0E4D70">
                  <wp:extent cx="647044" cy="497681"/>
                  <wp:effectExtent l="0" t="0" r="1270" b="0"/>
                  <wp:docPr id="2" name="Graphic 2" descr="Cooked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keyCooked.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685982" cy="527631"/>
                          </a:xfrm>
                          <a:prstGeom prst="rect">
                            <a:avLst/>
                          </a:prstGeom>
                        </pic:spPr>
                      </pic:pic>
                    </a:graphicData>
                  </a:graphic>
                </wp:inline>
              </w:drawing>
            </w:r>
          </w:p>
        </w:tc>
        <w:tc>
          <w:tcPr>
            <w:tcW w:w="1170" w:type="dxa"/>
            <w:shd w:val="clear" w:color="auto" w:fill="EAF1DD" w:themeFill="accent3" w:themeFillTint="33"/>
          </w:tcPr>
          <w:p w14:paraId="32F83008" w14:textId="77777777" w:rsidR="00D85C08" w:rsidRDefault="00D85C08" w:rsidP="00FB2877">
            <w:pPr>
              <w:rPr>
                <w:rFonts w:cs="Arial"/>
                <w:sz w:val="18"/>
                <w:szCs w:val="18"/>
                <w:lang w:val="es-419"/>
              </w:rPr>
            </w:pPr>
          </w:p>
        </w:tc>
      </w:tr>
      <w:tr w:rsidR="00EA7F27" w:rsidRPr="00A708FF" w14:paraId="5B1CCBCD" w14:textId="77777777" w:rsidTr="00B95AA3">
        <w:trPr>
          <w:cantSplit/>
        </w:trPr>
        <w:tc>
          <w:tcPr>
            <w:tcW w:w="1368" w:type="dxa"/>
          </w:tcPr>
          <w:p w14:paraId="1396315E" w14:textId="77777777" w:rsidR="00EA7F27" w:rsidRPr="00FC462B" w:rsidRDefault="00EA7F27" w:rsidP="00FB2877">
            <w:pPr>
              <w:rPr>
                <w:rFonts w:cs="Arial"/>
                <w:sz w:val="18"/>
                <w:szCs w:val="18"/>
                <w:lang w:val="es-AR"/>
              </w:rPr>
            </w:pPr>
            <w:r w:rsidRPr="00FC462B">
              <w:rPr>
                <w:rStyle w:val="hps"/>
                <w:rFonts w:cs="Arial"/>
                <w:color w:val="222222"/>
                <w:sz w:val="18"/>
                <w:szCs w:val="18"/>
                <w:lang w:val="es-AR"/>
              </w:rPr>
              <w:t>Sesión</w:t>
            </w:r>
            <w:r w:rsidRPr="00FC462B">
              <w:rPr>
                <w:rFonts w:cs="Arial"/>
                <w:sz w:val="18"/>
                <w:szCs w:val="18"/>
                <w:lang w:val="es-AR"/>
              </w:rPr>
              <w:t xml:space="preserve"> 15</w:t>
            </w:r>
          </w:p>
          <w:p w14:paraId="03F09115" w14:textId="3A52E9E3" w:rsidR="00EA7F27" w:rsidRDefault="00520F79" w:rsidP="00FB2877">
            <w:pPr>
              <w:rPr>
                <w:rFonts w:cs="Arial"/>
                <w:sz w:val="18"/>
                <w:szCs w:val="18"/>
                <w:lang w:val="es-AR"/>
              </w:rPr>
            </w:pPr>
            <w:r>
              <w:rPr>
                <w:rFonts w:cs="Arial"/>
                <w:sz w:val="18"/>
                <w:szCs w:val="18"/>
                <w:lang w:val="es-AR"/>
              </w:rPr>
              <w:t>4</w:t>
            </w:r>
            <w:r w:rsidR="00EA7F27" w:rsidRPr="00FC462B">
              <w:rPr>
                <w:rFonts w:cs="Arial"/>
                <w:sz w:val="18"/>
                <w:szCs w:val="18"/>
                <w:lang w:val="es-AR"/>
              </w:rPr>
              <w:t xml:space="preserve"> de dic.</w:t>
            </w:r>
          </w:p>
          <w:p w14:paraId="3EFA935E" w14:textId="77777777" w:rsidR="00C86607" w:rsidRDefault="00C86607" w:rsidP="00FB2877">
            <w:pPr>
              <w:rPr>
                <w:rFonts w:cs="Arial"/>
                <w:sz w:val="18"/>
                <w:szCs w:val="18"/>
                <w:lang w:val="es-AR"/>
              </w:rPr>
            </w:pPr>
          </w:p>
          <w:p w14:paraId="2DF45497" w14:textId="77777777" w:rsidR="00C86607" w:rsidRPr="00FC462B" w:rsidRDefault="00C86607" w:rsidP="00C86607">
            <w:pPr>
              <w:rPr>
                <w:rFonts w:cs="Arial"/>
                <w:sz w:val="18"/>
                <w:szCs w:val="18"/>
                <w:lang w:val="es-AR"/>
              </w:rPr>
            </w:pPr>
          </w:p>
        </w:tc>
        <w:tc>
          <w:tcPr>
            <w:tcW w:w="4837" w:type="dxa"/>
          </w:tcPr>
          <w:p w14:paraId="115DFDB9" w14:textId="0A21B478" w:rsidR="00EA7F27" w:rsidRPr="00FC462B" w:rsidRDefault="00EA7F27" w:rsidP="00FB2877">
            <w:pPr>
              <w:pStyle w:val="ListParagraph"/>
              <w:numPr>
                <w:ilvl w:val="0"/>
                <w:numId w:val="15"/>
              </w:numPr>
              <w:rPr>
                <w:rStyle w:val="hps"/>
                <w:rFonts w:cs="Arial"/>
                <w:sz w:val="18"/>
                <w:szCs w:val="18"/>
                <w:lang w:val="es-AR"/>
              </w:rPr>
            </w:pPr>
            <w:r w:rsidRPr="00FC462B">
              <w:rPr>
                <w:rStyle w:val="hps"/>
                <w:rFonts w:cs="Arial"/>
                <w:sz w:val="18"/>
                <w:szCs w:val="18"/>
                <w:lang w:val="es-AR"/>
              </w:rPr>
              <w:t>Presentaciones de la lección en español</w:t>
            </w:r>
            <w:r w:rsidR="00E37A5F">
              <w:rPr>
                <w:rStyle w:val="hps"/>
                <w:rFonts w:cs="Arial"/>
                <w:sz w:val="18"/>
                <w:szCs w:val="18"/>
                <w:lang w:val="es-AR"/>
              </w:rPr>
              <w:t xml:space="preserve">, Huellas </w:t>
            </w:r>
          </w:p>
          <w:p w14:paraId="5DDB6604" w14:textId="77777777" w:rsidR="00EA7F27" w:rsidRPr="00FC462B" w:rsidRDefault="00EA7F27" w:rsidP="00FB2877">
            <w:pPr>
              <w:pStyle w:val="ListParagraph"/>
              <w:numPr>
                <w:ilvl w:val="0"/>
                <w:numId w:val="15"/>
              </w:numPr>
              <w:rPr>
                <w:rStyle w:val="hps"/>
                <w:rFonts w:cs="Arial"/>
                <w:sz w:val="18"/>
                <w:szCs w:val="18"/>
                <w:lang w:val="es-AR"/>
              </w:rPr>
            </w:pPr>
            <w:r w:rsidRPr="00FC462B">
              <w:rPr>
                <w:rStyle w:val="hps"/>
                <w:rFonts w:cs="Arial"/>
                <w:sz w:val="18"/>
                <w:szCs w:val="18"/>
                <w:lang w:val="es-AR"/>
              </w:rPr>
              <w:t>C</w:t>
            </w:r>
            <w:r w:rsidR="00AA1CF7" w:rsidRPr="00FC462B">
              <w:rPr>
                <w:rStyle w:val="hps"/>
                <w:rFonts w:cs="Arial"/>
                <w:sz w:val="18"/>
                <w:szCs w:val="18"/>
                <w:lang w:val="es-AR"/>
              </w:rPr>
              <w:t>ompartir la historia de tus lengua</w:t>
            </w:r>
            <w:r w:rsidRPr="00FC462B">
              <w:rPr>
                <w:rStyle w:val="hps"/>
                <w:rFonts w:cs="Arial"/>
                <w:sz w:val="18"/>
                <w:szCs w:val="18"/>
                <w:lang w:val="es-AR"/>
              </w:rPr>
              <w:t>s</w:t>
            </w:r>
          </w:p>
          <w:p w14:paraId="44E5900E" w14:textId="77777777" w:rsidR="00EA7F27" w:rsidRPr="00FC462B" w:rsidRDefault="00AA1CF7" w:rsidP="00FB2877">
            <w:pPr>
              <w:pStyle w:val="ListParagraph"/>
              <w:numPr>
                <w:ilvl w:val="0"/>
                <w:numId w:val="15"/>
              </w:numPr>
              <w:rPr>
                <w:rFonts w:cs="Arial"/>
                <w:sz w:val="18"/>
                <w:szCs w:val="18"/>
                <w:lang w:val="es-AR"/>
              </w:rPr>
            </w:pPr>
            <w:r w:rsidRPr="00FC462B">
              <w:rPr>
                <w:rFonts w:cs="Arial"/>
                <w:sz w:val="18"/>
                <w:szCs w:val="18"/>
                <w:lang w:val="es-AR"/>
              </w:rPr>
              <w:t>¿Q</w:t>
            </w:r>
            <w:r w:rsidR="006F687A" w:rsidRPr="00FC462B">
              <w:rPr>
                <w:rFonts w:cs="Arial"/>
                <w:sz w:val="18"/>
                <w:szCs w:val="18"/>
                <w:lang w:val="es-AR"/>
              </w:rPr>
              <w:t>ué ha</w:t>
            </w:r>
            <w:r w:rsidR="00EA7F27" w:rsidRPr="00FC462B">
              <w:rPr>
                <w:rFonts w:cs="Arial"/>
                <w:sz w:val="18"/>
                <w:szCs w:val="18"/>
                <w:lang w:val="es-AR"/>
              </w:rPr>
              <w:t>s aprendido en el curso</w:t>
            </w:r>
            <w:r w:rsidR="006F687A" w:rsidRPr="00FC462B">
              <w:rPr>
                <w:rFonts w:cs="Arial"/>
                <w:sz w:val="18"/>
                <w:szCs w:val="18"/>
                <w:lang w:val="es-AR"/>
              </w:rPr>
              <w:t>? ¿Qué</w:t>
            </w:r>
            <w:r w:rsidR="00EA7F27" w:rsidRPr="00FC462B">
              <w:rPr>
                <w:rFonts w:cs="Arial"/>
                <w:sz w:val="18"/>
                <w:szCs w:val="18"/>
                <w:lang w:val="es-AR"/>
              </w:rPr>
              <w:t xml:space="preserve"> conexiones </w:t>
            </w:r>
            <w:r w:rsidR="006F687A" w:rsidRPr="00FC462B">
              <w:rPr>
                <w:rFonts w:cs="Arial"/>
                <w:sz w:val="18"/>
                <w:szCs w:val="18"/>
                <w:lang w:val="es-AR"/>
              </w:rPr>
              <w:t xml:space="preserve">has hecho </w:t>
            </w:r>
            <w:r w:rsidR="00EA7F27" w:rsidRPr="00FC462B">
              <w:rPr>
                <w:rFonts w:cs="Arial"/>
                <w:sz w:val="18"/>
                <w:szCs w:val="18"/>
                <w:lang w:val="es-AR"/>
              </w:rPr>
              <w:t>con tu práctica docente</w:t>
            </w:r>
            <w:r w:rsidR="006F687A" w:rsidRPr="00FC462B">
              <w:rPr>
                <w:rFonts w:cs="Arial"/>
                <w:sz w:val="18"/>
                <w:szCs w:val="18"/>
                <w:lang w:val="es-AR"/>
              </w:rPr>
              <w:t>?</w:t>
            </w:r>
          </w:p>
          <w:p w14:paraId="35D43271" w14:textId="77777777" w:rsidR="00EA7F27" w:rsidRPr="00FC462B" w:rsidRDefault="00EA7F27" w:rsidP="00FB2877">
            <w:pPr>
              <w:pStyle w:val="ListParagraph"/>
              <w:numPr>
                <w:ilvl w:val="0"/>
                <w:numId w:val="15"/>
              </w:numPr>
              <w:rPr>
                <w:rFonts w:cs="Arial"/>
                <w:sz w:val="18"/>
                <w:szCs w:val="18"/>
                <w:lang w:val="es-AR"/>
              </w:rPr>
            </w:pPr>
            <w:r w:rsidRPr="00FC462B">
              <w:rPr>
                <w:rFonts w:cs="Arial"/>
                <w:sz w:val="18"/>
                <w:szCs w:val="18"/>
                <w:lang w:val="es-AR"/>
              </w:rPr>
              <w:t>¿Cuáles son tus próximos pasos en tu educación y enseñanza?</w:t>
            </w:r>
          </w:p>
          <w:p w14:paraId="289FEC39" w14:textId="77777777" w:rsidR="00EA7F27" w:rsidRDefault="00EA7F27" w:rsidP="00FB2877">
            <w:pPr>
              <w:pStyle w:val="ListParagraph"/>
              <w:numPr>
                <w:ilvl w:val="0"/>
                <w:numId w:val="15"/>
              </w:numPr>
              <w:rPr>
                <w:rFonts w:cs="Arial"/>
                <w:sz w:val="18"/>
                <w:szCs w:val="18"/>
                <w:lang w:val="es-AR"/>
              </w:rPr>
            </w:pPr>
            <w:r w:rsidRPr="00FC462B">
              <w:rPr>
                <w:rFonts w:cs="Arial"/>
                <w:sz w:val="18"/>
                <w:szCs w:val="18"/>
                <w:lang w:val="es-AR"/>
              </w:rPr>
              <w:t>Evaluar el curso – EDUC 653</w:t>
            </w:r>
          </w:p>
          <w:p w14:paraId="1A361203" w14:textId="77777777" w:rsidR="009C50E0" w:rsidRPr="00FC462B" w:rsidRDefault="009C50E0" w:rsidP="00FB2877">
            <w:pPr>
              <w:pStyle w:val="ListParagraph"/>
              <w:numPr>
                <w:ilvl w:val="0"/>
                <w:numId w:val="15"/>
              </w:numPr>
              <w:rPr>
                <w:rFonts w:cs="Arial"/>
                <w:sz w:val="18"/>
                <w:szCs w:val="18"/>
                <w:lang w:val="es-AR"/>
              </w:rPr>
            </w:pPr>
            <w:r>
              <w:rPr>
                <w:rFonts w:cs="Arial"/>
                <w:sz w:val="18"/>
                <w:szCs w:val="18"/>
                <w:lang w:val="es-AR"/>
              </w:rPr>
              <w:t>Revisar TaskStream – BLA19</w:t>
            </w:r>
            <w:r w:rsidR="00492AF3">
              <w:rPr>
                <w:rFonts w:cs="Arial"/>
                <w:sz w:val="18"/>
                <w:szCs w:val="18"/>
                <w:lang w:val="es-AR"/>
              </w:rPr>
              <w:t>20</w:t>
            </w:r>
          </w:p>
          <w:p w14:paraId="275DC59F" w14:textId="77777777" w:rsidR="00EA7F27" w:rsidRPr="00FC462B" w:rsidRDefault="00EA7F27" w:rsidP="00FB2877">
            <w:pPr>
              <w:pStyle w:val="ListParagraph"/>
              <w:numPr>
                <w:ilvl w:val="0"/>
                <w:numId w:val="15"/>
              </w:numPr>
              <w:rPr>
                <w:rFonts w:cs="Arial"/>
                <w:sz w:val="18"/>
                <w:szCs w:val="18"/>
                <w:lang w:val="es-AR"/>
              </w:rPr>
            </w:pPr>
            <w:r w:rsidRPr="00FC462B">
              <w:rPr>
                <w:rFonts w:cs="Arial"/>
                <w:sz w:val="18"/>
                <w:szCs w:val="18"/>
                <w:lang w:val="es-AR"/>
              </w:rPr>
              <w:t xml:space="preserve">Celebración </w:t>
            </w:r>
          </w:p>
          <w:p w14:paraId="53733802" w14:textId="77777777" w:rsidR="00EA7F27" w:rsidRPr="00FC462B" w:rsidRDefault="00EA7F27" w:rsidP="00FB2877">
            <w:pPr>
              <w:pStyle w:val="ListParagraph"/>
              <w:numPr>
                <w:ilvl w:val="0"/>
                <w:numId w:val="0"/>
              </w:numPr>
              <w:ind w:left="360"/>
              <w:rPr>
                <w:rFonts w:cs="Arial"/>
                <w:sz w:val="18"/>
                <w:szCs w:val="18"/>
                <w:lang w:val="es-AR"/>
              </w:rPr>
            </w:pPr>
          </w:p>
        </w:tc>
        <w:tc>
          <w:tcPr>
            <w:tcW w:w="3060" w:type="dxa"/>
          </w:tcPr>
          <w:p w14:paraId="06387700" w14:textId="77777777" w:rsidR="00AA1CF7" w:rsidRPr="00EE1FD6" w:rsidRDefault="00AA1CF7" w:rsidP="00C86607">
            <w:pPr>
              <w:pStyle w:val="ListParagraph"/>
              <w:numPr>
                <w:ilvl w:val="0"/>
                <w:numId w:val="0"/>
              </w:numPr>
              <w:rPr>
                <w:rStyle w:val="hps"/>
                <w:rFonts w:cs="Arial"/>
                <w:color w:val="C00000"/>
                <w:sz w:val="18"/>
                <w:szCs w:val="18"/>
                <w:lang w:val="es-ES"/>
              </w:rPr>
            </w:pPr>
            <w:r w:rsidRPr="00EE1FD6">
              <w:rPr>
                <w:rStyle w:val="hps"/>
                <w:rFonts w:cs="Arial"/>
                <w:b/>
                <w:color w:val="C00000"/>
                <w:sz w:val="18"/>
                <w:szCs w:val="18"/>
                <w:u w:val="single"/>
                <w:lang w:val="es-ES"/>
              </w:rPr>
              <w:t>Entregar</w:t>
            </w:r>
            <w:r w:rsidR="00674BD4">
              <w:rPr>
                <w:rStyle w:val="hps"/>
                <w:rFonts w:cs="Arial"/>
                <w:b/>
                <w:color w:val="C00000"/>
                <w:sz w:val="18"/>
                <w:szCs w:val="18"/>
                <w:u w:val="single"/>
                <w:lang w:val="es-ES"/>
              </w:rPr>
              <w:t xml:space="preserve"> a CC</w:t>
            </w:r>
            <w:r w:rsidRPr="00EE1FD6">
              <w:rPr>
                <w:rStyle w:val="hps"/>
                <w:rFonts w:cs="Arial"/>
                <w:b/>
                <w:color w:val="C00000"/>
                <w:sz w:val="18"/>
                <w:szCs w:val="18"/>
                <w:lang w:val="es-ES"/>
              </w:rPr>
              <w:t xml:space="preserve">: </w:t>
            </w:r>
            <w:r w:rsidRPr="00EE1FD6">
              <w:rPr>
                <w:rStyle w:val="hps"/>
                <w:rFonts w:cs="Arial"/>
                <w:color w:val="C00000"/>
                <w:sz w:val="18"/>
                <w:szCs w:val="18"/>
                <w:lang w:val="es-ES"/>
              </w:rPr>
              <w:t>La copia final d</w:t>
            </w:r>
            <w:r>
              <w:rPr>
                <w:rStyle w:val="hps"/>
                <w:rFonts w:cs="Arial"/>
                <w:color w:val="C00000"/>
                <w:sz w:val="18"/>
                <w:szCs w:val="18"/>
                <w:lang w:val="es-ES"/>
              </w:rPr>
              <w:t>e la historia de tus lengua</w:t>
            </w:r>
            <w:r w:rsidRPr="00EE1FD6">
              <w:rPr>
                <w:rStyle w:val="hps"/>
                <w:rFonts w:cs="Arial"/>
                <w:color w:val="C00000"/>
                <w:sz w:val="18"/>
                <w:szCs w:val="18"/>
                <w:lang w:val="es-ES"/>
              </w:rPr>
              <w:t>s</w:t>
            </w:r>
            <w:r w:rsidR="009C50E0">
              <w:rPr>
                <w:rStyle w:val="hps"/>
                <w:rFonts w:cs="Arial"/>
                <w:color w:val="C00000"/>
                <w:sz w:val="18"/>
                <w:szCs w:val="18"/>
                <w:lang w:val="es-ES"/>
              </w:rPr>
              <w:t xml:space="preserve"> a Cougar Course</w:t>
            </w:r>
            <w:r w:rsidRPr="00EE1FD6">
              <w:rPr>
                <w:rStyle w:val="hps"/>
                <w:rFonts w:cs="Arial"/>
                <w:color w:val="C00000"/>
                <w:sz w:val="18"/>
                <w:szCs w:val="18"/>
                <w:lang w:val="es-ES"/>
              </w:rPr>
              <w:t>.</w:t>
            </w:r>
          </w:p>
          <w:p w14:paraId="3F39FF69" w14:textId="77777777" w:rsidR="007F6473" w:rsidRPr="00AA1CF7" w:rsidRDefault="007F6473" w:rsidP="00FB2877">
            <w:pPr>
              <w:pStyle w:val="ListParagraph"/>
              <w:ind w:left="0"/>
              <w:rPr>
                <w:rStyle w:val="hps"/>
                <w:rFonts w:cs="Arial"/>
                <w:color w:val="C00000"/>
                <w:sz w:val="18"/>
                <w:szCs w:val="18"/>
                <w:lang w:val="es-419"/>
              </w:rPr>
            </w:pPr>
          </w:p>
          <w:p w14:paraId="2F0832C4" w14:textId="77777777" w:rsidR="00EA7F27" w:rsidRDefault="00EA7F27" w:rsidP="00FB2877">
            <w:pPr>
              <w:pStyle w:val="ListParagraph"/>
              <w:ind w:left="0"/>
              <w:rPr>
                <w:rStyle w:val="hps"/>
                <w:rFonts w:cs="Arial"/>
                <w:color w:val="C00000"/>
                <w:sz w:val="18"/>
                <w:szCs w:val="18"/>
                <w:lang w:val="es-ES"/>
              </w:rPr>
            </w:pPr>
            <w:r w:rsidRPr="00EE1FD6">
              <w:rPr>
                <w:rStyle w:val="hps"/>
                <w:rFonts w:cs="Arial"/>
                <w:b/>
                <w:color w:val="C00000"/>
                <w:sz w:val="18"/>
                <w:szCs w:val="18"/>
                <w:u w:val="single"/>
                <w:lang w:val="es-ES"/>
              </w:rPr>
              <w:t>Entregar</w:t>
            </w:r>
            <w:r w:rsidRPr="00EE1FD6">
              <w:rPr>
                <w:rStyle w:val="hps"/>
                <w:rFonts w:cs="Arial"/>
                <w:color w:val="C00000"/>
                <w:sz w:val="18"/>
                <w:szCs w:val="18"/>
                <w:lang w:val="es-ES"/>
              </w:rPr>
              <w:t xml:space="preserve">: La copia final de la lección en español </w:t>
            </w:r>
            <w:r w:rsidR="00177B07">
              <w:rPr>
                <w:rStyle w:val="hps"/>
                <w:rFonts w:cs="Arial"/>
                <w:color w:val="C00000"/>
                <w:sz w:val="18"/>
                <w:szCs w:val="18"/>
                <w:lang w:val="es-ES"/>
              </w:rPr>
              <w:t>y</w:t>
            </w:r>
            <w:r w:rsidRPr="00EE1FD6">
              <w:rPr>
                <w:rStyle w:val="hps"/>
                <w:rFonts w:cs="Arial"/>
                <w:color w:val="C00000"/>
                <w:sz w:val="18"/>
                <w:szCs w:val="18"/>
                <w:lang w:val="es-ES"/>
              </w:rPr>
              <w:t xml:space="preserve"> presentación</w:t>
            </w:r>
            <w:r w:rsidR="009C50E0">
              <w:rPr>
                <w:rStyle w:val="hps"/>
                <w:rFonts w:cs="Arial"/>
                <w:color w:val="C00000"/>
                <w:sz w:val="18"/>
                <w:szCs w:val="18"/>
                <w:lang w:val="es-ES"/>
              </w:rPr>
              <w:t xml:space="preserve"> a Cougar Course y TaskStream</w:t>
            </w:r>
            <w:r w:rsidRPr="00EE1FD6">
              <w:rPr>
                <w:rStyle w:val="hps"/>
                <w:rFonts w:cs="Arial"/>
                <w:color w:val="C00000"/>
                <w:sz w:val="18"/>
                <w:szCs w:val="18"/>
                <w:lang w:val="es-ES"/>
              </w:rPr>
              <w:t>.</w:t>
            </w:r>
          </w:p>
          <w:p w14:paraId="689057F3" w14:textId="77777777" w:rsidR="00685C59" w:rsidRDefault="00685C59" w:rsidP="00685C59">
            <w:pPr>
              <w:rPr>
                <w:rStyle w:val="hps"/>
                <w:rFonts w:cs="Arial"/>
                <w:color w:val="C00000"/>
                <w:sz w:val="18"/>
                <w:szCs w:val="18"/>
                <w:lang w:val="es-ES"/>
              </w:rPr>
            </w:pPr>
          </w:p>
          <w:p w14:paraId="048B01D0" w14:textId="77777777" w:rsidR="00492AF3" w:rsidRDefault="00685C59" w:rsidP="00685C59">
            <w:pPr>
              <w:rPr>
                <w:rFonts w:cs="Arial"/>
                <w:b/>
                <w:color w:val="C00000"/>
                <w:sz w:val="18"/>
                <w:szCs w:val="18"/>
                <w:lang w:val="es-MX"/>
              </w:rPr>
            </w:pPr>
            <w:r>
              <w:rPr>
                <w:rFonts w:cs="Arial"/>
                <w:b/>
                <w:color w:val="C00000"/>
                <w:sz w:val="18"/>
                <w:szCs w:val="18"/>
                <w:u w:val="single"/>
                <w:lang w:val="es-MX"/>
              </w:rPr>
              <w:t>Presentaciones y e</w:t>
            </w:r>
            <w:r w:rsidRPr="00EE1FD6">
              <w:rPr>
                <w:rFonts w:cs="Arial"/>
                <w:b/>
                <w:color w:val="C00000"/>
                <w:sz w:val="18"/>
                <w:szCs w:val="18"/>
                <w:u w:val="single"/>
                <w:lang w:val="es-MX"/>
              </w:rPr>
              <w:t>ntregar</w:t>
            </w:r>
            <w:r w:rsidRPr="00EE1FD6">
              <w:rPr>
                <w:rFonts w:cs="Arial"/>
                <w:b/>
                <w:color w:val="C00000"/>
                <w:sz w:val="18"/>
                <w:szCs w:val="18"/>
                <w:lang w:val="es-MX"/>
              </w:rPr>
              <w:t xml:space="preserve">:  </w:t>
            </w:r>
          </w:p>
          <w:p w14:paraId="63D137B1" w14:textId="77777777" w:rsidR="00685C59" w:rsidRPr="00685C59" w:rsidRDefault="00685C59" w:rsidP="00685C59">
            <w:pPr>
              <w:rPr>
                <w:rStyle w:val="hps"/>
                <w:rFonts w:cs="Arial"/>
                <w:color w:val="C00000"/>
                <w:sz w:val="18"/>
                <w:szCs w:val="18"/>
                <w:lang w:val="es-MX"/>
              </w:rPr>
            </w:pPr>
            <w:r w:rsidRPr="00EE1FD6">
              <w:rPr>
                <w:rStyle w:val="hps"/>
                <w:rFonts w:cs="Arial"/>
                <w:color w:val="C00000"/>
                <w:sz w:val="18"/>
                <w:szCs w:val="18"/>
                <w:lang w:val="es-MX"/>
              </w:rPr>
              <w:t xml:space="preserve">La </w:t>
            </w:r>
            <w:r w:rsidR="00492AF3">
              <w:rPr>
                <w:rStyle w:val="hps"/>
                <w:rFonts w:cs="Arial"/>
                <w:color w:val="C00000"/>
                <w:sz w:val="18"/>
                <w:szCs w:val="18"/>
                <w:lang w:val="es-MX"/>
              </w:rPr>
              <w:t>H</w:t>
            </w:r>
            <w:r w:rsidRPr="00EE1FD6">
              <w:rPr>
                <w:rStyle w:val="hps"/>
                <w:rFonts w:cs="Arial"/>
                <w:color w:val="C00000"/>
                <w:sz w:val="18"/>
                <w:szCs w:val="18"/>
                <w:lang w:val="es-MX"/>
              </w:rPr>
              <w:t>uel</w:t>
            </w:r>
            <w:r>
              <w:rPr>
                <w:rStyle w:val="hps"/>
                <w:rFonts w:cs="Arial"/>
                <w:color w:val="C00000"/>
                <w:sz w:val="18"/>
                <w:szCs w:val="18"/>
                <w:lang w:val="es-MX"/>
              </w:rPr>
              <w:t>la</w:t>
            </w:r>
            <w:r w:rsidR="00F35E5A">
              <w:rPr>
                <w:rStyle w:val="hps"/>
                <w:rFonts w:cs="Arial"/>
                <w:color w:val="C00000"/>
                <w:sz w:val="18"/>
                <w:szCs w:val="18"/>
                <w:lang w:val="es-MX"/>
              </w:rPr>
              <w:t xml:space="preserve"> a </w:t>
            </w:r>
            <w:r w:rsidR="00F35E5A">
              <w:rPr>
                <w:rStyle w:val="hps"/>
                <w:rFonts w:cs="Arial"/>
                <w:color w:val="C00000"/>
                <w:sz w:val="18"/>
                <w:szCs w:val="18"/>
                <w:lang w:val="es-ES"/>
              </w:rPr>
              <w:t>Cougar Course y TaskStream</w:t>
            </w:r>
          </w:p>
          <w:p w14:paraId="6C5264CE" w14:textId="77777777" w:rsidR="009C50E0" w:rsidRPr="009C50E0" w:rsidRDefault="009C50E0" w:rsidP="009C50E0">
            <w:pPr>
              <w:rPr>
                <w:rFonts w:cs="Arial"/>
                <w:color w:val="C00000"/>
                <w:sz w:val="18"/>
                <w:szCs w:val="18"/>
                <w:lang w:val="es-ES"/>
              </w:rPr>
            </w:pPr>
          </w:p>
        </w:tc>
        <w:tc>
          <w:tcPr>
            <w:tcW w:w="1170" w:type="dxa"/>
          </w:tcPr>
          <w:p w14:paraId="2FF21511" w14:textId="4715B1DD" w:rsidR="00AA1CF7" w:rsidRPr="00AA1CF7" w:rsidRDefault="00AA1CF7" w:rsidP="00AA1CF7">
            <w:pPr>
              <w:rPr>
                <w:rStyle w:val="hps"/>
                <w:rFonts w:cs="Arial"/>
                <w:color w:val="C00000"/>
                <w:sz w:val="18"/>
                <w:szCs w:val="18"/>
                <w:lang w:val="es-ES"/>
              </w:rPr>
            </w:pPr>
            <w:r w:rsidRPr="00AA1CF7">
              <w:rPr>
                <w:rStyle w:val="hps"/>
                <w:rFonts w:cs="Arial"/>
                <w:color w:val="C00000"/>
                <w:sz w:val="18"/>
                <w:szCs w:val="18"/>
                <w:lang w:val="es-ES"/>
              </w:rPr>
              <w:t xml:space="preserve">Dec. </w:t>
            </w:r>
            <w:r w:rsidR="001F060E">
              <w:rPr>
                <w:rStyle w:val="hps"/>
                <w:rFonts w:cs="Arial"/>
                <w:color w:val="C00000"/>
                <w:sz w:val="18"/>
                <w:szCs w:val="18"/>
                <w:lang w:val="es-ES"/>
              </w:rPr>
              <w:t>3</w:t>
            </w:r>
          </w:p>
          <w:p w14:paraId="751F0C1B" w14:textId="77777777" w:rsidR="00AA1CF7" w:rsidRPr="00AA1CF7" w:rsidRDefault="00AA1CF7" w:rsidP="00AA1CF7">
            <w:pPr>
              <w:rPr>
                <w:rStyle w:val="hps"/>
                <w:rFonts w:cs="Arial"/>
                <w:color w:val="C00000"/>
                <w:sz w:val="18"/>
                <w:szCs w:val="18"/>
                <w:lang w:val="es-ES"/>
              </w:rPr>
            </w:pPr>
          </w:p>
          <w:p w14:paraId="43206D55" w14:textId="77777777" w:rsidR="00AA1CF7" w:rsidRPr="00AA1CF7" w:rsidRDefault="00AA1CF7" w:rsidP="00AA1CF7">
            <w:pPr>
              <w:rPr>
                <w:rStyle w:val="hps"/>
                <w:rFonts w:cs="Arial"/>
                <w:color w:val="C00000"/>
                <w:sz w:val="18"/>
                <w:szCs w:val="18"/>
                <w:lang w:val="es-ES"/>
              </w:rPr>
            </w:pPr>
          </w:p>
          <w:p w14:paraId="4E0F23BB" w14:textId="77777777" w:rsidR="00C86607" w:rsidRDefault="00C86607" w:rsidP="00AA1CF7">
            <w:pPr>
              <w:rPr>
                <w:rStyle w:val="hps"/>
                <w:rFonts w:cs="Arial"/>
                <w:color w:val="C00000"/>
                <w:sz w:val="18"/>
                <w:szCs w:val="18"/>
                <w:lang w:val="es-ES"/>
              </w:rPr>
            </w:pPr>
          </w:p>
          <w:p w14:paraId="35DA8C35" w14:textId="2F35BAB7" w:rsidR="00AA1CF7" w:rsidRDefault="00AA1CF7" w:rsidP="00AA1CF7">
            <w:pPr>
              <w:rPr>
                <w:rStyle w:val="hps"/>
                <w:rFonts w:cs="Arial"/>
                <w:color w:val="C00000"/>
                <w:sz w:val="18"/>
                <w:szCs w:val="18"/>
                <w:lang w:val="es-ES"/>
              </w:rPr>
            </w:pPr>
            <w:r w:rsidRPr="00AA1CF7">
              <w:rPr>
                <w:rStyle w:val="hps"/>
                <w:rFonts w:cs="Arial"/>
                <w:color w:val="C00000"/>
                <w:sz w:val="18"/>
                <w:szCs w:val="18"/>
                <w:lang w:val="es-ES"/>
              </w:rPr>
              <w:t xml:space="preserve">Dec. </w:t>
            </w:r>
            <w:r w:rsidR="001F060E">
              <w:rPr>
                <w:rStyle w:val="hps"/>
                <w:rFonts w:cs="Arial"/>
                <w:color w:val="C00000"/>
                <w:sz w:val="18"/>
                <w:szCs w:val="18"/>
                <w:lang w:val="es-ES"/>
              </w:rPr>
              <w:t>3</w:t>
            </w:r>
          </w:p>
          <w:p w14:paraId="1C41ADD7" w14:textId="77777777" w:rsidR="00685C59" w:rsidRDefault="00685C59" w:rsidP="00AA1CF7">
            <w:pPr>
              <w:rPr>
                <w:rStyle w:val="hps"/>
                <w:rFonts w:cs="Arial"/>
                <w:b/>
                <w:color w:val="C00000"/>
                <w:sz w:val="18"/>
                <w:szCs w:val="18"/>
                <w:u w:val="single"/>
                <w:lang w:val="es-ES"/>
              </w:rPr>
            </w:pPr>
          </w:p>
          <w:p w14:paraId="1EB6C9C1" w14:textId="77777777" w:rsidR="00685C59" w:rsidRDefault="00685C59" w:rsidP="00AA1CF7">
            <w:pPr>
              <w:rPr>
                <w:rStyle w:val="hps"/>
                <w:rFonts w:cs="Arial"/>
                <w:b/>
                <w:color w:val="C00000"/>
                <w:sz w:val="18"/>
                <w:szCs w:val="18"/>
                <w:u w:val="single"/>
                <w:lang w:val="es-ES"/>
              </w:rPr>
            </w:pPr>
          </w:p>
          <w:p w14:paraId="6566B0E0" w14:textId="77777777" w:rsidR="00685C59" w:rsidRDefault="00685C59" w:rsidP="00AA1CF7">
            <w:pPr>
              <w:rPr>
                <w:rStyle w:val="hps"/>
                <w:rFonts w:cs="Arial"/>
                <w:b/>
                <w:color w:val="C00000"/>
                <w:sz w:val="18"/>
                <w:szCs w:val="18"/>
                <w:u w:val="single"/>
                <w:lang w:val="es-ES"/>
              </w:rPr>
            </w:pPr>
          </w:p>
          <w:p w14:paraId="2F9C7152" w14:textId="709A81C2" w:rsidR="00685C59" w:rsidRPr="00C8222A" w:rsidRDefault="00492AF3" w:rsidP="00685C59">
            <w:pPr>
              <w:rPr>
                <w:rFonts w:cs="Arial"/>
                <w:color w:val="C00000"/>
                <w:sz w:val="18"/>
                <w:szCs w:val="18"/>
                <w:lang w:val="es-MX"/>
              </w:rPr>
            </w:pPr>
            <w:r>
              <w:rPr>
                <w:rFonts w:cs="Arial"/>
                <w:color w:val="C00000"/>
                <w:sz w:val="18"/>
                <w:szCs w:val="18"/>
                <w:lang w:val="es-MX"/>
              </w:rPr>
              <w:t>g</w:t>
            </w:r>
            <w:r w:rsidR="00685C59" w:rsidRPr="00C8222A">
              <w:rPr>
                <w:rFonts w:cs="Arial"/>
                <w:color w:val="C00000"/>
                <w:sz w:val="18"/>
                <w:szCs w:val="18"/>
                <w:lang w:val="es-MX"/>
              </w:rPr>
              <w:t>rupos asignados</w:t>
            </w:r>
          </w:p>
          <w:p w14:paraId="1FB41881" w14:textId="77777777" w:rsidR="00685C59" w:rsidRPr="00AA1CF7" w:rsidRDefault="00685C59" w:rsidP="00AA1CF7">
            <w:pPr>
              <w:rPr>
                <w:rStyle w:val="hps"/>
                <w:rFonts w:cs="Arial"/>
                <w:b/>
                <w:color w:val="C00000"/>
                <w:sz w:val="18"/>
                <w:szCs w:val="18"/>
                <w:u w:val="single"/>
                <w:lang w:val="es-ES"/>
              </w:rPr>
            </w:pPr>
          </w:p>
        </w:tc>
      </w:tr>
      <w:tr w:rsidR="00EA7F27" w:rsidRPr="00EE1FD6" w14:paraId="451AF8C7" w14:textId="77777777" w:rsidTr="00B95AA3">
        <w:trPr>
          <w:cantSplit/>
        </w:trPr>
        <w:tc>
          <w:tcPr>
            <w:tcW w:w="1368" w:type="dxa"/>
          </w:tcPr>
          <w:p w14:paraId="7AC3677D" w14:textId="77777777" w:rsidR="00EA7F27" w:rsidRPr="00FC462B" w:rsidRDefault="00EA7F27" w:rsidP="00FB2877">
            <w:pPr>
              <w:rPr>
                <w:rStyle w:val="hps"/>
                <w:rFonts w:cs="Arial"/>
                <w:color w:val="222222"/>
                <w:sz w:val="18"/>
                <w:szCs w:val="18"/>
                <w:lang w:val="es-AR"/>
              </w:rPr>
            </w:pPr>
            <w:r w:rsidRPr="00FC462B">
              <w:rPr>
                <w:rStyle w:val="hps"/>
                <w:rFonts w:cs="Arial"/>
                <w:color w:val="222222"/>
                <w:sz w:val="18"/>
                <w:szCs w:val="18"/>
                <w:lang w:val="es-AR"/>
              </w:rPr>
              <w:t>Examen Final</w:t>
            </w:r>
          </w:p>
        </w:tc>
        <w:tc>
          <w:tcPr>
            <w:tcW w:w="4837" w:type="dxa"/>
          </w:tcPr>
          <w:p w14:paraId="35661574" w14:textId="77777777" w:rsidR="00EA7F27" w:rsidRPr="00FC462B" w:rsidRDefault="00EA7F27" w:rsidP="00FB2877">
            <w:pPr>
              <w:pStyle w:val="ListParagraph"/>
              <w:numPr>
                <w:ilvl w:val="0"/>
                <w:numId w:val="0"/>
              </w:numPr>
              <w:ind w:left="360"/>
              <w:rPr>
                <w:rFonts w:cs="Arial"/>
                <w:sz w:val="18"/>
                <w:szCs w:val="18"/>
                <w:lang w:val="es-AR"/>
              </w:rPr>
            </w:pPr>
            <w:r w:rsidRPr="00FC462B">
              <w:rPr>
                <w:rFonts w:cs="Arial"/>
                <w:b/>
                <w:sz w:val="18"/>
                <w:szCs w:val="18"/>
                <w:lang w:val="es-AR"/>
              </w:rPr>
              <w:t>NO</w:t>
            </w:r>
            <w:r w:rsidRPr="00FC462B">
              <w:rPr>
                <w:rFonts w:cs="Arial"/>
                <w:sz w:val="18"/>
                <w:szCs w:val="18"/>
                <w:lang w:val="es-AR"/>
              </w:rPr>
              <w:t xml:space="preserve"> habrá un examen final para esta clase.</w:t>
            </w:r>
          </w:p>
        </w:tc>
        <w:tc>
          <w:tcPr>
            <w:tcW w:w="3060" w:type="dxa"/>
          </w:tcPr>
          <w:p w14:paraId="2851E479" w14:textId="77777777" w:rsidR="00EA7F27" w:rsidRPr="00EE1FD6" w:rsidRDefault="00EA7F27" w:rsidP="00FB2877">
            <w:pPr>
              <w:pStyle w:val="ListParagraph"/>
              <w:ind w:left="0"/>
              <w:rPr>
                <w:rStyle w:val="hps"/>
                <w:rFonts w:cs="Arial"/>
                <w:b/>
                <w:color w:val="C00000"/>
                <w:sz w:val="18"/>
                <w:szCs w:val="18"/>
                <w:u w:val="single"/>
                <w:lang w:val="es-ES"/>
              </w:rPr>
            </w:pPr>
            <w:r w:rsidRPr="00EE1FD6">
              <w:rPr>
                <w:rStyle w:val="hps"/>
                <w:rFonts w:cs="Arial"/>
                <w:b/>
                <w:color w:val="C00000"/>
                <w:sz w:val="18"/>
                <w:szCs w:val="18"/>
                <w:u w:val="single"/>
                <w:lang w:val="es-ES"/>
              </w:rPr>
              <w:t>Nada</w:t>
            </w:r>
          </w:p>
          <w:p w14:paraId="68B6CDEC" w14:textId="77777777" w:rsidR="00EA7F27" w:rsidRPr="00EE1FD6" w:rsidRDefault="00EA7F27" w:rsidP="00FB2877">
            <w:pPr>
              <w:pStyle w:val="ListParagraph"/>
              <w:ind w:left="0"/>
              <w:rPr>
                <w:rStyle w:val="hps"/>
                <w:rFonts w:cs="Arial"/>
                <w:b/>
                <w:color w:val="C00000"/>
                <w:sz w:val="18"/>
                <w:szCs w:val="18"/>
                <w:u w:val="single"/>
                <w:lang w:val="es-ES"/>
              </w:rPr>
            </w:pPr>
          </w:p>
        </w:tc>
        <w:tc>
          <w:tcPr>
            <w:tcW w:w="1170" w:type="dxa"/>
          </w:tcPr>
          <w:p w14:paraId="4806BA04" w14:textId="77777777" w:rsidR="00EA7F27" w:rsidRPr="00F35E5A" w:rsidRDefault="00AA1CF7" w:rsidP="00FB2877">
            <w:pPr>
              <w:pStyle w:val="ListParagraph"/>
              <w:ind w:left="0"/>
              <w:rPr>
                <w:rStyle w:val="hps"/>
                <w:rFonts w:cs="Arial"/>
                <w:b/>
                <w:sz w:val="22"/>
                <w:szCs w:val="18"/>
                <w:u w:val="single"/>
                <w:lang w:val="es-ES"/>
              </w:rPr>
            </w:pPr>
            <w:r w:rsidRPr="00F35E5A">
              <w:rPr>
                <w:rStyle w:val="hps"/>
                <mc:AlternateContent>
                  <mc:Choice Requires="w16se">
                    <w:rFonts w:cs="Arial"/>
                  </mc:Choice>
                  <mc:Fallback>
                    <w:rFonts w:ascii="Segoe UI Emoji" w:eastAsia="Segoe UI Emoji" w:hAnsi="Segoe UI Emoji" w:cs="Segoe UI Emoji"/>
                  </mc:Fallback>
                </mc:AlternateContent>
                <w:b/>
                <w:sz w:val="22"/>
                <w:szCs w:val="18"/>
                <w:u w:val="single"/>
                <w:lang w:val="es-ES"/>
              </w:rPr>
              <mc:AlternateContent>
                <mc:Choice Requires="w16se">
                  <w16se:symEx w16se:font="Segoe UI Emoji" w16se:char="1F60A"/>
                </mc:Choice>
                <mc:Fallback>
                  <w:t>😊</w:t>
                </mc:Fallback>
              </mc:AlternateContent>
            </w:r>
          </w:p>
        </w:tc>
      </w:tr>
    </w:tbl>
    <w:p w14:paraId="36C6D584" w14:textId="77777777" w:rsidR="00AE7581" w:rsidRDefault="00AE7581" w:rsidP="00492AF3">
      <w:pPr>
        <w:pStyle w:val="Heading1"/>
        <w:jc w:val="left"/>
        <w:rPr>
          <w:rFonts w:cs="Arial"/>
          <w:caps w:val="0"/>
        </w:rPr>
      </w:pPr>
      <w:bookmarkStart w:id="33" w:name="_Toc428173954"/>
    </w:p>
    <w:p w14:paraId="04FA0006" w14:textId="77777777" w:rsidR="00446370" w:rsidRPr="00446370" w:rsidRDefault="00446370" w:rsidP="00446370"/>
    <w:p w14:paraId="05DF9C35" w14:textId="77777777" w:rsidR="00AE7581" w:rsidRDefault="00AE7581" w:rsidP="00A63738">
      <w:pPr>
        <w:pStyle w:val="Heading1"/>
        <w:rPr>
          <w:rFonts w:cs="Arial"/>
          <w:caps w:val="0"/>
        </w:rPr>
      </w:pPr>
    </w:p>
    <w:p w14:paraId="6E784F4E" w14:textId="77777777" w:rsidR="00446370" w:rsidRDefault="00446370" w:rsidP="00446370"/>
    <w:p w14:paraId="18874A11" w14:textId="77777777" w:rsidR="00446370" w:rsidRDefault="00446370" w:rsidP="00446370"/>
    <w:p w14:paraId="193122DA" w14:textId="77777777" w:rsidR="00446370" w:rsidRDefault="00446370" w:rsidP="00446370"/>
    <w:p w14:paraId="0D12D346" w14:textId="77777777" w:rsidR="00446370" w:rsidRDefault="00446370" w:rsidP="00446370"/>
    <w:p w14:paraId="263FE23F" w14:textId="77777777" w:rsidR="00446370" w:rsidRDefault="00446370" w:rsidP="00446370"/>
    <w:p w14:paraId="7BD75F1A" w14:textId="77777777" w:rsidR="00446370" w:rsidRDefault="00446370" w:rsidP="00446370"/>
    <w:p w14:paraId="10686EF2" w14:textId="77777777" w:rsidR="00446370" w:rsidRDefault="00446370" w:rsidP="00446370"/>
    <w:p w14:paraId="1174EF31" w14:textId="77777777" w:rsidR="00446370" w:rsidRDefault="00446370" w:rsidP="00446370"/>
    <w:p w14:paraId="4E08E3E5" w14:textId="77777777" w:rsidR="00446370" w:rsidRDefault="00446370" w:rsidP="00446370"/>
    <w:p w14:paraId="461BB1C4" w14:textId="77777777" w:rsidR="00446370" w:rsidRDefault="00446370" w:rsidP="00446370"/>
    <w:p w14:paraId="2F7F836C" w14:textId="77777777" w:rsidR="00446370" w:rsidRDefault="00446370" w:rsidP="00446370"/>
    <w:p w14:paraId="49E18A32" w14:textId="77777777" w:rsidR="00446370" w:rsidRDefault="00446370" w:rsidP="00446370"/>
    <w:p w14:paraId="6C7F7056" w14:textId="77777777" w:rsidR="00446370" w:rsidRDefault="00446370" w:rsidP="00446370"/>
    <w:p w14:paraId="70057AB7" w14:textId="77777777" w:rsidR="00446370" w:rsidRDefault="00446370" w:rsidP="00446370"/>
    <w:p w14:paraId="1D41B8D7" w14:textId="77777777" w:rsidR="00446370" w:rsidRDefault="00446370" w:rsidP="00446370"/>
    <w:p w14:paraId="7D5CDB68" w14:textId="77777777" w:rsidR="00446370" w:rsidRPr="00446370" w:rsidRDefault="00446370" w:rsidP="00446370"/>
    <w:p w14:paraId="6E5A13AC" w14:textId="77777777" w:rsidR="00423C82" w:rsidRPr="00EE1FD6" w:rsidRDefault="00423C82" w:rsidP="00A63738">
      <w:pPr>
        <w:pStyle w:val="Heading1"/>
        <w:rPr>
          <w:rFonts w:cs="Arial"/>
        </w:rPr>
      </w:pPr>
      <w:bookmarkStart w:id="34" w:name="_Toc17643653"/>
      <w:r w:rsidRPr="00EE1FD6">
        <w:rPr>
          <w:rFonts w:cs="Arial"/>
          <w:caps w:val="0"/>
        </w:rPr>
        <w:t>COURSE REQUIREMENTS AND GRADED COURSE COMPONENTS</w:t>
      </w:r>
      <w:bookmarkEnd w:id="33"/>
      <w:bookmarkEnd w:id="34"/>
    </w:p>
    <w:p w14:paraId="10B1A719" w14:textId="77777777" w:rsidR="0039523C" w:rsidRPr="00EE1FD6" w:rsidRDefault="0039523C" w:rsidP="0039523C">
      <w:pPr>
        <w:pStyle w:val="indent"/>
        <w:ind w:left="0"/>
        <w:rPr>
          <w:rFonts w:ascii="Arial" w:hAnsi="Arial" w:cs="Arial"/>
          <w:b/>
          <w:bCs/>
          <w:i/>
          <w:iCs/>
          <w:sz w:val="20"/>
          <w:szCs w:val="20"/>
        </w:rPr>
      </w:pPr>
      <w:r w:rsidRPr="00EE1FD6">
        <w:rPr>
          <w:rFonts w:ascii="Arial" w:hAnsi="Arial" w:cs="Arial"/>
          <w:sz w:val="20"/>
          <w:szCs w:val="20"/>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r w:rsidRPr="00EE1FD6">
        <w:rPr>
          <w:rStyle w:val="apple-style-span"/>
          <w:rFonts w:ascii="Arial" w:hAnsi="Arial" w:cs="Arial"/>
          <w:sz w:val="20"/>
          <w:szCs w:val="20"/>
        </w:rPr>
        <w:t xml:space="preserve">It is expected that work will be turned in on time.  </w:t>
      </w:r>
      <w:r w:rsidRPr="00EE1FD6">
        <w:rPr>
          <w:rFonts w:ascii="Arial" w:hAnsi="Arial" w:cs="Arial"/>
          <w:sz w:val="20"/>
          <w:szCs w:val="20"/>
        </w:rPr>
        <w:t>Note:  Professor reserves the right to change, add to, or delete any material or assignment from the course</w:t>
      </w:r>
      <w:r w:rsidRPr="00EE1FD6">
        <w:rPr>
          <w:rFonts w:ascii="Arial" w:hAnsi="Arial" w:cs="Arial"/>
          <w:b/>
          <w:bCs/>
          <w:i/>
          <w:iCs/>
          <w:sz w:val="20"/>
          <w:szCs w:val="20"/>
        </w:rPr>
        <w:t>.</w:t>
      </w:r>
    </w:p>
    <w:p w14:paraId="0A641612" w14:textId="77777777" w:rsidR="00446370" w:rsidRPr="00EE1FD6" w:rsidRDefault="00446370" w:rsidP="00F508E7">
      <w:pPr>
        <w:rPr>
          <w:rFonts w:cs="Arial"/>
        </w:rPr>
      </w:pPr>
      <w:bookmarkStart w:id="35" w:name="_Toc395243793"/>
    </w:p>
    <w:p w14:paraId="14A3F0DE" w14:textId="77777777" w:rsidR="00B672C7" w:rsidRDefault="00ED571B" w:rsidP="00D331AC">
      <w:pPr>
        <w:pStyle w:val="Heading2"/>
        <w:rPr>
          <w:rFonts w:cs="Arial"/>
          <w:lang w:val="es-419"/>
        </w:rPr>
      </w:pPr>
      <w:bookmarkStart w:id="36" w:name="_Toc17643654"/>
      <w:r w:rsidRPr="00FB2877">
        <w:rPr>
          <w:rFonts w:cs="Arial"/>
          <w:lang w:val="es-419"/>
        </w:rPr>
        <w:t>Course As</w:t>
      </w:r>
    </w:p>
    <w:p w14:paraId="3CAF558E" w14:textId="7BD42532" w:rsidR="00ED571B" w:rsidRPr="00EE1FD6" w:rsidRDefault="00ED571B" w:rsidP="00D331AC">
      <w:pPr>
        <w:pStyle w:val="Heading2"/>
        <w:rPr>
          <w:rFonts w:cs="Arial"/>
          <w:lang w:val="es-MX"/>
        </w:rPr>
      </w:pPr>
      <w:bookmarkStart w:id="37" w:name="_GoBack"/>
      <w:bookmarkEnd w:id="37"/>
      <w:r w:rsidRPr="00FB2877">
        <w:rPr>
          <w:rFonts w:cs="Arial"/>
          <w:lang w:val="es-419"/>
        </w:rPr>
        <w:t>signments</w:t>
      </w:r>
      <w:r w:rsidRPr="00EE1FD6">
        <w:rPr>
          <w:rFonts w:cs="Arial"/>
          <w:lang w:val="es-ES"/>
        </w:rPr>
        <w:t xml:space="preserve"> – </w:t>
      </w:r>
      <w:r w:rsidRPr="00EE1FD6">
        <w:rPr>
          <w:rFonts w:cs="Arial"/>
          <w:lang w:val="es-MX"/>
        </w:rPr>
        <w:t>Asignaturas para el curso</w:t>
      </w:r>
      <w:bookmarkEnd w:id="35"/>
      <w:bookmarkEnd w:id="36"/>
    </w:p>
    <w:p w14:paraId="2D71F816" w14:textId="77777777" w:rsidR="00ED571B" w:rsidRPr="00FB2877" w:rsidRDefault="00ED571B" w:rsidP="00D331AC">
      <w:pPr>
        <w:numPr>
          <w:ilvl w:val="0"/>
          <w:numId w:val="19"/>
        </w:numPr>
        <w:rPr>
          <w:rStyle w:val="hps"/>
          <w:rFonts w:cs="Arial"/>
          <w:lang w:val="es-419"/>
        </w:rPr>
      </w:pPr>
      <w:bookmarkStart w:id="38" w:name="_Toc395243794"/>
      <w:r w:rsidRPr="00EE1FD6">
        <w:rPr>
          <w:rStyle w:val="hps"/>
          <w:rFonts w:cs="Arial"/>
          <w:color w:val="222222"/>
          <w:lang w:val="es-ES"/>
        </w:rPr>
        <w:t>Asistencia</w:t>
      </w:r>
      <w:r w:rsidR="004D1449">
        <w:rPr>
          <w:rFonts w:cs="Arial"/>
          <w:lang w:val="es-ES"/>
        </w:rPr>
        <w:t xml:space="preserve">, participación </w:t>
      </w:r>
      <w:r w:rsidRPr="00EE1FD6">
        <w:rPr>
          <w:rStyle w:val="hps"/>
          <w:rFonts w:cs="Arial"/>
          <w:color w:val="222222"/>
          <w:lang w:val="es-ES"/>
        </w:rPr>
        <w:t>y</w:t>
      </w:r>
      <w:r w:rsidRPr="00EE1FD6">
        <w:rPr>
          <w:rFonts w:cs="Arial"/>
          <w:lang w:val="es-ES"/>
        </w:rPr>
        <w:t xml:space="preserve"> </w:t>
      </w:r>
      <w:r w:rsidRPr="00EE1FD6">
        <w:rPr>
          <w:rStyle w:val="hps"/>
          <w:rFonts w:cs="Arial"/>
          <w:color w:val="222222"/>
          <w:lang w:val="es-ES"/>
        </w:rPr>
        <w:t>disposición</w:t>
      </w:r>
      <w:r w:rsidRPr="00EE1FD6">
        <w:rPr>
          <w:rFonts w:cs="Arial"/>
          <w:lang w:val="es-ES"/>
        </w:rPr>
        <w:t xml:space="preserve"> </w:t>
      </w:r>
      <w:r w:rsidRPr="00EE1FD6">
        <w:rPr>
          <w:rStyle w:val="hps"/>
          <w:rFonts w:cs="Arial"/>
          <w:color w:val="222222"/>
          <w:lang w:val="es-ES"/>
        </w:rPr>
        <w:t>profesional</w:t>
      </w:r>
      <w:r w:rsidRPr="00EE1FD6">
        <w:rPr>
          <w:rFonts w:cs="Arial"/>
          <w:lang w:val="es-ES"/>
        </w:rPr>
        <w:t xml:space="preserve"> </w:t>
      </w:r>
      <w:r w:rsidRPr="00EE1FD6">
        <w:rPr>
          <w:rStyle w:val="hps"/>
          <w:rFonts w:cs="Arial"/>
          <w:color w:val="222222"/>
          <w:lang w:val="es-ES"/>
        </w:rPr>
        <w:t>(discreción del</w:t>
      </w:r>
      <w:r w:rsidRPr="00EE1FD6">
        <w:rPr>
          <w:rFonts w:cs="Arial"/>
          <w:lang w:val="es-ES"/>
        </w:rPr>
        <w:t xml:space="preserve"> </w:t>
      </w:r>
      <w:r w:rsidRPr="00EE1FD6">
        <w:rPr>
          <w:rStyle w:val="hps"/>
          <w:rFonts w:cs="Arial"/>
          <w:color w:val="222222"/>
          <w:lang w:val="es-ES"/>
        </w:rPr>
        <w:t>instructor)</w:t>
      </w:r>
      <w:r w:rsidRPr="00EE1FD6">
        <w:rPr>
          <w:rFonts w:cs="Arial"/>
          <w:lang w:val="es-ES"/>
        </w:rPr>
        <w:t xml:space="preserve"> </w:t>
      </w:r>
      <w:r w:rsidRPr="00EE1FD6">
        <w:rPr>
          <w:rFonts w:cs="Arial"/>
          <w:lang w:val="es-ES"/>
        </w:rPr>
        <w:tab/>
      </w:r>
      <w:r w:rsidR="004D1449">
        <w:rPr>
          <w:rFonts w:cs="Arial"/>
          <w:lang w:val="es-ES"/>
        </w:rPr>
        <w:tab/>
      </w:r>
      <w:r w:rsidRPr="00EE1FD6">
        <w:rPr>
          <w:rStyle w:val="hps"/>
          <w:rFonts w:cs="Arial"/>
          <w:color w:val="222222"/>
          <w:lang w:val="es-ES"/>
        </w:rPr>
        <w:t>1</w:t>
      </w:r>
      <w:r w:rsidR="004D1449">
        <w:rPr>
          <w:rStyle w:val="hps"/>
          <w:rFonts w:cs="Arial"/>
          <w:color w:val="222222"/>
          <w:lang w:val="es-ES"/>
        </w:rPr>
        <w:t>0</w:t>
      </w:r>
      <w:r w:rsidRPr="00EE1FD6">
        <w:rPr>
          <w:rFonts w:cs="Arial"/>
          <w:lang w:val="es-ES"/>
        </w:rPr>
        <w:t xml:space="preserve"> </w:t>
      </w:r>
      <w:r w:rsidRPr="00EE1FD6">
        <w:rPr>
          <w:rStyle w:val="hps"/>
          <w:rFonts w:cs="Arial"/>
          <w:color w:val="222222"/>
          <w:lang w:val="es-ES"/>
        </w:rPr>
        <w:t>puntos</w:t>
      </w:r>
      <w:bookmarkEnd w:id="38"/>
    </w:p>
    <w:p w14:paraId="0847331F" w14:textId="77777777" w:rsidR="00ED571B" w:rsidRPr="00EE1FD6" w:rsidRDefault="00ED571B" w:rsidP="00D331AC">
      <w:pPr>
        <w:numPr>
          <w:ilvl w:val="0"/>
          <w:numId w:val="19"/>
        </w:numPr>
        <w:rPr>
          <w:rStyle w:val="hps"/>
          <w:rFonts w:cs="Arial"/>
          <w:color w:val="222222"/>
          <w:lang w:val="es-ES"/>
        </w:rPr>
      </w:pPr>
      <w:bookmarkStart w:id="39" w:name="_Toc395243795"/>
      <w:r w:rsidRPr="00EE1FD6">
        <w:rPr>
          <w:rStyle w:val="hps"/>
          <w:rFonts w:cs="Arial"/>
          <w:color w:val="222222"/>
          <w:lang w:val="es-ES"/>
        </w:rPr>
        <w:t xml:space="preserve">4 </w:t>
      </w:r>
      <w:r w:rsidR="00BF54CC" w:rsidRPr="00EE1FD6">
        <w:rPr>
          <w:rStyle w:val="hps"/>
          <w:rFonts w:cs="Arial"/>
          <w:color w:val="222222"/>
          <w:lang w:val="es-ES"/>
        </w:rPr>
        <w:t>reflexiones</w:t>
      </w:r>
      <w:r w:rsidRPr="00EE1FD6">
        <w:rPr>
          <w:rStyle w:val="hps"/>
          <w:rFonts w:cs="Arial"/>
          <w:color w:val="222222"/>
          <w:lang w:val="es-ES"/>
        </w:rPr>
        <w:t xml:space="preserve"> de lectura</w:t>
      </w:r>
      <w:r w:rsidRPr="00EE1FD6">
        <w:rPr>
          <w:rFonts w:cs="Arial"/>
          <w:lang w:val="es-ES"/>
        </w:rPr>
        <w:t xml:space="preserve"> </w:t>
      </w:r>
      <w:r w:rsidRPr="00EE1FD6">
        <w:rPr>
          <w:rStyle w:val="hps"/>
          <w:rFonts w:cs="Arial"/>
          <w:color w:val="222222"/>
          <w:lang w:val="es-ES"/>
        </w:rPr>
        <w:t>(</w:t>
      </w:r>
      <w:r w:rsidRPr="00EE1FD6">
        <w:rPr>
          <w:rFonts w:cs="Arial"/>
          <w:lang w:val="es-ES"/>
        </w:rPr>
        <w:t xml:space="preserve">5 </w:t>
      </w:r>
      <w:r w:rsidRPr="00EE1FD6">
        <w:rPr>
          <w:rStyle w:val="hps"/>
          <w:rFonts w:cs="Arial"/>
          <w:color w:val="222222"/>
          <w:lang w:val="es-ES"/>
        </w:rPr>
        <w:t>puntos cada una</w:t>
      </w:r>
      <w:r w:rsidRPr="00EE1FD6">
        <w:rPr>
          <w:rFonts w:cs="Arial"/>
          <w:lang w:val="es-ES"/>
        </w:rPr>
        <w:t>)</w:t>
      </w:r>
      <w:r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Pr="00EE1FD6">
        <w:rPr>
          <w:rFonts w:cs="Arial"/>
          <w:lang w:val="es-ES"/>
        </w:rPr>
        <w:t>2</w:t>
      </w:r>
      <w:r w:rsidRPr="00EE1FD6">
        <w:rPr>
          <w:rStyle w:val="hps"/>
          <w:rFonts w:cs="Arial"/>
          <w:color w:val="222222"/>
          <w:lang w:val="es-ES"/>
        </w:rPr>
        <w:t>0</w:t>
      </w:r>
      <w:r w:rsidRPr="00EE1FD6">
        <w:rPr>
          <w:rFonts w:cs="Arial"/>
          <w:lang w:val="es-ES"/>
        </w:rPr>
        <w:t xml:space="preserve"> </w:t>
      </w:r>
      <w:r w:rsidRPr="00EE1FD6">
        <w:rPr>
          <w:rStyle w:val="hps"/>
          <w:rFonts w:cs="Arial"/>
          <w:color w:val="222222"/>
          <w:lang w:val="es-ES"/>
        </w:rPr>
        <w:t>puntos</w:t>
      </w:r>
      <w:bookmarkEnd w:id="39"/>
    </w:p>
    <w:p w14:paraId="2E80D88C" w14:textId="77777777" w:rsidR="00ED571B" w:rsidRPr="00FB2877" w:rsidRDefault="00ED571B" w:rsidP="00D331AC">
      <w:pPr>
        <w:numPr>
          <w:ilvl w:val="0"/>
          <w:numId w:val="19"/>
        </w:numPr>
        <w:rPr>
          <w:rFonts w:cs="Arial"/>
          <w:lang w:val="es-419"/>
        </w:rPr>
      </w:pPr>
      <w:bookmarkStart w:id="40" w:name="_Toc395243796"/>
      <w:r w:rsidRPr="00EE1FD6">
        <w:rPr>
          <w:rStyle w:val="hps"/>
          <w:rFonts w:cs="Arial"/>
          <w:color w:val="222222"/>
          <w:lang w:val="es-ES"/>
        </w:rPr>
        <w:t>Análisis de un estudio sobre la educación bilingüe</w:t>
      </w:r>
      <w:r w:rsidR="00B706AC"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BF54CC">
        <w:rPr>
          <w:rFonts w:cs="Arial"/>
          <w:lang w:val="es-ES"/>
        </w:rPr>
        <w:t>15</w:t>
      </w:r>
      <w:r w:rsidRPr="00EE1FD6">
        <w:rPr>
          <w:rFonts w:cs="Arial"/>
          <w:lang w:val="es-ES"/>
        </w:rPr>
        <w:t xml:space="preserve"> </w:t>
      </w:r>
      <w:r w:rsidRPr="00EE1FD6">
        <w:rPr>
          <w:rStyle w:val="hps"/>
          <w:rFonts w:cs="Arial"/>
          <w:color w:val="222222"/>
          <w:lang w:val="es-ES"/>
        </w:rPr>
        <w:t>puntos</w:t>
      </w:r>
      <w:bookmarkEnd w:id="40"/>
    </w:p>
    <w:p w14:paraId="200033C0" w14:textId="77777777" w:rsidR="00ED571B" w:rsidRPr="00EE1FD6" w:rsidRDefault="00ED571B" w:rsidP="00D331AC">
      <w:pPr>
        <w:numPr>
          <w:ilvl w:val="0"/>
          <w:numId w:val="19"/>
        </w:numPr>
        <w:rPr>
          <w:rFonts w:cs="Arial"/>
        </w:rPr>
      </w:pPr>
      <w:bookmarkStart w:id="41" w:name="_Toc395243797"/>
      <w:r w:rsidRPr="00EE1FD6">
        <w:rPr>
          <w:rStyle w:val="hps"/>
          <w:rFonts w:cs="Arial"/>
          <w:color w:val="222222"/>
          <w:lang w:val="es-ES"/>
        </w:rPr>
        <w:t>Huella de la comunidad</w:t>
      </w:r>
      <w:r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00CF3EEB" w:rsidRPr="00EE1FD6">
        <w:rPr>
          <w:rFonts w:cs="Arial"/>
          <w:lang w:val="es-ES"/>
        </w:rPr>
        <w:tab/>
      </w:r>
      <w:r w:rsidRPr="00EE1FD6">
        <w:rPr>
          <w:rFonts w:cs="Arial"/>
          <w:lang w:val="es-ES"/>
        </w:rPr>
        <w:t xml:space="preserve">15 </w:t>
      </w:r>
      <w:r w:rsidRPr="00EE1FD6">
        <w:rPr>
          <w:rStyle w:val="hps"/>
          <w:rFonts w:cs="Arial"/>
          <w:color w:val="222222"/>
          <w:lang w:val="es-ES"/>
        </w:rPr>
        <w:t>puntos</w:t>
      </w:r>
      <w:bookmarkEnd w:id="41"/>
    </w:p>
    <w:p w14:paraId="42CE0BC4" w14:textId="77777777" w:rsidR="00ED571B" w:rsidRPr="00FB2877" w:rsidRDefault="00ED571B" w:rsidP="00D331AC">
      <w:pPr>
        <w:numPr>
          <w:ilvl w:val="0"/>
          <w:numId w:val="19"/>
        </w:numPr>
        <w:rPr>
          <w:rFonts w:cs="Arial"/>
          <w:lang w:val="es-419"/>
        </w:rPr>
      </w:pPr>
      <w:bookmarkStart w:id="42" w:name="_Toc395243799"/>
      <w:r w:rsidRPr="00EE1FD6">
        <w:rPr>
          <w:rStyle w:val="hps"/>
          <w:rFonts w:cs="Arial"/>
          <w:color w:val="222222"/>
          <w:lang w:val="es-ES"/>
        </w:rPr>
        <w:t>Lección</w:t>
      </w:r>
      <w:r w:rsidRPr="00EE1FD6">
        <w:rPr>
          <w:rFonts w:cs="Arial"/>
          <w:lang w:val="es-ES"/>
        </w:rPr>
        <w:t xml:space="preserve"> </w:t>
      </w:r>
      <w:r w:rsidRPr="00EE1FD6">
        <w:rPr>
          <w:rStyle w:val="hps"/>
          <w:rFonts w:cs="Arial"/>
          <w:color w:val="222222"/>
          <w:lang w:val="es-ES"/>
        </w:rPr>
        <w:t>en español (borrador</w:t>
      </w:r>
      <w:r w:rsidR="00BF54CC">
        <w:rPr>
          <w:rStyle w:val="hps"/>
          <w:rFonts w:cs="Arial"/>
          <w:color w:val="222222"/>
          <w:lang w:val="es-ES"/>
        </w:rPr>
        <w:t xml:space="preserve"> (5pts)</w:t>
      </w:r>
      <w:r w:rsidRPr="00EE1FD6">
        <w:rPr>
          <w:rStyle w:val="hps"/>
          <w:rFonts w:cs="Arial"/>
          <w:color w:val="222222"/>
          <w:lang w:val="es-ES"/>
        </w:rPr>
        <w:t xml:space="preserve"> y copia final</w:t>
      </w:r>
      <w:r w:rsidR="00BF54CC">
        <w:rPr>
          <w:rStyle w:val="hps"/>
          <w:rFonts w:cs="Arial"/>
          <w:color w:val="222222"/>
          <w:lang w:val="es-ES"/>
        </w:rPr>
        <w:t xml:space="preserve"> (15pts</w:t>
      </w:r>
      <w:r w:rsidRPr="00EE1FD6">
        <w:rPr>
          <w:rStyle w:val="hps"/>
          <w:rFonts w:cs="Arial"/>
          <w:color w:val="222222"/>
          <w:lang w:val="es-ES"/>
        </w:rPr>
        <w:t>)</w:t>
      </w:r>
      <w:r w:rsidRPr="00EE1FD6">
        <w:rPr>
          <w:rStyle w:val="hps"/>
          <w:rFonts w:cs="Arial"/>
          <w:color w:val="222222"/>
          <w:lang w:val="es-ES"/>
        </w:rPr>
        <w:tab/>
      </w:r>
      <w:r w:rsidRPr="00EE1FD6">
        <w:rPr>
          <w:rFonts w:cs="Arial"/>
          <w:lang w:val="es-ES"/>
        </w:rPr>
        <w:t xml:space="preserve"> </w:t>
      </w:r>
      <w:r w:rsidR="00BF54CC">
        <w:rPr>
          <w:rFonts w:cs="Arial"/>
          <w:lang w:val="es-ES"/>
        </w:rPr>
        <w:tab/>
      </w:r>
      <w:r w:rsidR="00BF54CC">
        <w:rPr>
          <w:rFonts w:cs="Arial"/>
          <w:lang w:val="es-ES"/>
        </w:rPr>
        <w:tab/>
      </w:r>
      <w:r w:rsidR="00BF54CC">
        <w:rPr>
          <w:rFonts w:cs="Arial"/>
          <w:lang w:val="es-ES"/>
        </w:rPr>
        <w:tab/>
      </w:r>
      <w:r w:rsidR="00BF54CC">
        <w:rPr>
          <w:rFonts w:cs="Arial"/>
          <w:lang w:val="es-ES"/>
        </w:rPr>
        <w:tab/>
        <w:t>20</w:t>
      </w:r>
      <w:r w:rsidRPr="00EE1FD6">
        <w:rPr>
          <w:rFonts w:cs="Arial"/>
          <w:lang w:val="es-ES"/>
        </w:rPr>
        <w:t xml:space="preserve"> </w:t>
      </w:r>
      <w:r w:rsidRPr="00EE1FD6">
        <w:rPr>
          <w:rStyle w:val="hps"/>
          <w:rFonts w:cs="Arial"/>
          <w:color w:val="222222"/>
          <w:lang w:val="es-ES"/>
        </w:rPr>
        <w:t>puntos</w:t>
      </w:r>
      <w:bookmarkEnd w:id="42"/>
    </w:p>
    <w:p w14:paraId="75A62ED3" w14:textId="77777777" w:rsidR="00ED571B" w:rsidRPr="00BF54CC" w:rsidRDefault="00ED571B" w:rsidP="00D331AC">
      <w:pPr>
        <w:numPr>
          <w:ilvl w:val="0"/>
          <w:numId w:val="19"/>
        </w:numPr>
        <w:rPr>
          <w:rStyle w:val="hps"/>
          <w:rFonts w:cs="Arial"/>
          <w:color w:val="222222"/>
        </w:rPr>
      </w:pPr>
      <w:bookmarkStart w:id="43" w:name="_Toc395243800"/>
      <w:r w:rsidRPr="00BF54CC">
        <w:rPr>
          <w:rStyle w:val="hps"/>
          <w:rFonts w:cs="Arial"/>
          <w:color w:val="222222"/>
        </w:rPr>
        <w:t>Historia de tus idiomas</w:t>
      </w:r>
      <w:r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BF54CC">
        <w:rPr>
          <w:rFonts w:cs="Arial"/>
        </w:rPr>
        <w:t>20</w:t>
      </w:r>
      <w:r w:rsidRPr="00BF54CC">
        <w:rPr>
          <w:rFonts w:cs="Arial"/>
        </w:rPr>
        <w:t xml:space="preserve"> </w:t>
      </w:r>
      <w:r w:rsidRPr="00BF54CC">
        <w:rPr>
          <w:rStyle w:val="hps"/>
          <w:rFonts w:cs="Arial"/>
          <w:color w:val="222222"/>
        </w:rPr>
        <w:t>puntos</w:t>
      </w:r>
      <w:bookmarkEnd w:id="43"/>
    </w:p>
    <w:p w14:paraId="035F3F94" w14:textId="77777777" w:rsidR="006812E1" w:rsidRPr="00BF54CC" w:rsidRDefault="006812E1" w:rsidP="006812E1">
      <w:pPr>
        <w:ind w:left="720"/>
        <w:rPr>
          <w:rStyle w:val="hps"/>
          <w:rFonts w:cs="Arial"/>
          <w:color w:val="222222"/>
        </w:rPr>
      </w:pPr>
      <w:r w:rsidRPr="00BF54CC">
        <w:rPr>
          <w:rStyle w:val="hps"/>
          <w:rFonts w:cs="Arial"/>
          <w:color w:val="222222"/>
        </w:rPr>
        <w:tab/>
      </w:r>
      <w:r w:rsidRPr="00BF54CC">
        <w:rPr>
          <w:rStyle w:val="hps"/>
          <w:rFonts w:cs="Arial"/>
          <w:color w:val="222222"/>
        </w:rPr>
        <w:tab/>
      </w:r>
      <w:r w:rsidRPr="00BF54CC">
        <w:rPr>
          <w:rStyle w:val="hps"/>
          <w:rFonts w:cs="Arial"/>
          <w:color w:val="222222"/>
        </w:rPr>
        <w:tab/>
      </w:r>
      <w:r w:rsidRPr="00BF54CC">
        <w:rPr>
          <w:rStyle w:val="hps"/>
          <w:rFonts w:cs="Arial"/>
          <w:color w:val="222222"/>
        </w:rPr>
        <w:tab/>
      </w:r>
      <w:r w:rsidRPr="00BF54CC">
        <w:rPr>
          <w:rStyle w:val="hps"/>
          <w:rFonts w:cs="Arial"/>
          <w:color w:val="222222"/>
        </w:rPr>
        <w:tab/>
      </w:r>
      <w:r w:rsidRPr="00BF54CC">
        <w:rPr>
          <w:rStyle w:val="hps"/>
          <w:rFonts w:cs="Arial"/>
          <w:color w:val="222222"/>
        </w:rPr>
        <w:tab/>
      </w:r>
      <w:r w:rsidRPr="00BF54CC">
        <w:rPr>
          <w:rStyle w:val="hps"/>
          <w:rFonts w:cs="Arial"/>
          <w:color w:val="222222"/>
        </w:rPr>
        <w:tab/>
      </w:r>
      <w:r w:rsidRPr="00BF54CC">
        <w:rPr>
          <w:rStyle w:val="hps"/>
          <w:rFonts w:cs="Arial"/>
          <w:color w:val="222222"/>
        </w:rPr>
        <w:tab/>
      </w:r>
      <w:r w:rsidRPr="00BF54CC">
        <w:rPr>
          <w:rStyle w:val="hps"/>
          <w:rFonts w:cs="Arial"/>
          <w:color w:val="222222"/>
        </w:rPr>
        <w:tab/>
      </w:r>
      <w:r w:rsidRPr="00BF54CC">
        <w:rPr>
          <w:rStyle w:val="hps"/>
          <w:rFonts w:cs="Arial"/>
          <w:color w:val="222222"/>
        </w:rPr>
        <w:tab/>
        <w:t>________________</w:t>
      </w:r>
    </w:p>
    <w:p w14:paraId="7816CC08" w14:textId="77777777" w:rsidR="00ED571B" w:rsidRPr="00BF54CC" w:rsidRDefault="00ED571B" w:rsidP="00CF3EEB">
      <w:pPr>
        <w:rPr>
          <w:rStyle w:val="hps"/>
          <w:rFonts w:cs="Arial"/>
        </w:rPr>
      </w:pPr>
      <w:r w:rsidRPr="00BF54CC">
        <w:rPr>
          <w:rStyle w:val="hps"/>
          <w:rFonts w:cs="Arial"/>
          <w:color w:val="222222"/>
        </w:rPr>
        <w:tab/>
        <w:t xml:space="preserve"> </w:t>
      </w:r>
      <w:bookmarkStart w:id="44" w:name="_Toc395243801"/>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r>
      <w:r w:rsidR="00CF3EEB" w:rsidRPr="00BF54CC">
        <w:rPr>
          <w:rStyle w:val="hps"/>
          <w:rFonts w:cs="Arial"/>
          <w:color w:val="222222"/>
        </w:rPr>
        <w:tab/>
        <w:t xml:space="preserve">     </w:t>
      </w:r>
      <w:r w:rsidR="00BF54CC">
        <w:rPr>
          <w:rStyle w:val="hps"/>
          <w:rFonts w:cs="Arial"/>
          <w:color w:val="222222"/>
        </w:rPr>
        <w:t xml:space="preserve">          T</w:t>
      </w:r>
      <w:r w:rsidRPr="00BF54CC">
        <w:rPr>
          <w:rStyle w:val="hps"/>
          <w:rFonts w:cs="Arial"/>
          <w:color w:val="222222"/>
        </w:rPr>
        <w:t>otal</w:t>
      </w:r>
      <w:r w:rsidRPr="00BF54CC">
        <w:rPr>
          <w:rFonts w:cs="Arial"/>
        </w:rPr>
        <w:t xml:space="preserve"> </w:t>
      </w:r>
      <w:r w:rsidRPr="00BF54CC">
        <w:rPr>
          <w:rStyle w:val="hps"/>
          <w:rFonts w:cs="Arial"/>
          <w:color w:val="222222"/>
        </w:rPr>
        <w:t>100 puntos</w:t>
      </w:r>
      <w:bookmarkEnd w:id="44"/>
    </w:p>
    <w:p w14:paraId="1D9E42BF" w14:textId="77777777" w:rsidR="00ED571B" w:rsidRPr="00BF54CC" w:rsidRDefault="00ED571B" w:rsidP="00CF3EEB">
      <w:pPr>
        <w:rPr>
          <w:rFonts w:cs="Arial"/>
          <w:bCs/>
          <w:i/>
          <w:iCs/>
        </w:rPr>
      </w:pPr>
    </w:p>
    <w:p w14:paraId="5B736C55" w14:textId="77777777" w:rsidR="00692E4E" w:rsidRPr="00EE1FD6" w:rsidRDefault="00692E4E" w:rsidP="00F23527">
      <w:pPr>
        <w:pStyle w:val="Heading2"/>
        <w:rPr>
          <w:rFonts w:cs="Arial"/>
        </w:rPr>
      </w:pPr>
      <w:bookmarkStart w:id="45" w:name="_Toc17643655"/>
      <w:r w:rsidRPr="00BF54CC">
        <w:rPr>
          <w:rFonts w:cs="Arial"/>
        </w:rPr>
        <w:t>Grading Stand</w:t>
      </w:r>
      <w:r w:rsidRPr="00EE1FD6">
        <w:rPr>
          <w:rFonts w:cs="Arial"/>
        </w:rPr>
        <w:t>ards</w:t>
      </w:r>
      <w:r w:rsidR="00423C82" w:rsidRPr="00EE1FD6">
        <w:rPr>
          <w:rFonts w:cs="Arial"/>
        </w:rPr>
        <w:t xml:space="preserve"> </w:t>
      </w:r>
      <w:bookmarkStart w:id="46" w:name="_Toc428173957"/>
      <w:r w:rsidR="00423C82" w:rsidRPr="00EE1FD6">
        <w:rPr>
          <w:rFonts w:cs="Arial"/>
        </w:rPr>
        <w:t>and Policy on Late/Missed Work</w:t>
      </w:r>
      <w:bookmarkEnd w:id="45"/>
      <w:bookmarkEnd w:id="46"/>
    </w:p>
    <w:p w14:paraId="760FD5A3" w14:textId="77777777" w:rsidR="00446370" w:rsidRPr="00446370" w:rsidRDefault="005A7FA0" w:rsidP="005A7FA0">
      <w:pPr>
        <w:pStyle w:val="indent"/>
        <w:ind w:left="0"/>
        <w:rPr>
          <w:rFonts w:ascii="Arial" w:hAnsi="Arial" w:cs="Arial"/>
          <w:sz w:val="20"/>
          <w:szCs w:val="20"/>
        </w:rPr>
      </w:pPr>
      <w:r w:rsidRPr="00EE1FD6">
        <w:rPr>
          <w:rFonts w:ascii="Arial" w:hAnsi="Arial" w:cs="Arial"/>
          <w:sz w:val="20"/>
          <w:szCs w:val="20"/>
        </w:rPr>
        <w:t xml:space="preserve">All students are expected to participate in class activities and demonstrate reflective learning. It is important that students are well prepared for course sessions by completing the readings and assignments scheduled before the class meeting. Assignments should be typed and double-spaced.  Students who wish to revise an assignment must negotiate the requirements of the revision with the instructor. It is expected that work will be turned in on time. Please discuss individual issues with the instructor. </w:t>
      </w:r>
      <w:r w:rsidRPr="00EE1FD6">
        <w:rPr>
          <w:rFonts w:ascii="Arial" w:hAnsi="Arial" w:cs="Arial"/>
          <w:b/>
          <w:bCs/>
          <w:sz w:val="20"/>
          <w:szCs w:val="20"/>
        </w:rPr>
        <w:t xml:space="preserve">Points will be deducted if assignments are submitted late (10% penalty per day late; no credit will be awarded if the assignment is one week late). </w:t>
      </w:r>
      <w:r w:rsidRPr="00EE1FD6">
        <w:rPr>
          <w:rStyle w:val="apple-style-span"/>
          <w:rFonts w:ascii="Arial" w:hAnsi="Arial" w:cs="Arial"/>
          <w:sz w:val="20"/>
          <w:szCs w:val="20"/>
        </w:rPr>
        <w:t xml:space="preserve">A minimum of a C+ is required to pass this course. </w:t>
      </w:r>
    </w:p>
    <w:p w14:paraId="5883C979" w14:textId="77777777" w:rsidR="00ED571B" w:rsidRPr="00EE1FD6" w:rsidRDefault="00ED571B" w:rsidP="00ED571B">
      <w:pPr>
        <w:tabs>
          <w:tab w:val="right" w:pos="2880"/>
          <w:tab w:val="left" w:pos="3600"/>
          <w:tab w:val="right" w:pos="5760"/>
          <w:tab w:val="left" w:pos="6480"/>
        </w:tabs>
        <w:autoSpaceDE w:val="0"/>
        <w:autoSpaceDN w:val="0"/>
        <w:adjustRightInd w:val="0"/>
        <w:rPr>
          <w:rFonts w:cs="Arial"/>
        </w:rPr>
      </w:pPr>
      <w:r w:rsidRPr="00EE1FD6">
        <w:rPr>
          <w:rFonts w:cs="Arial"/>
        </w:rPr>
        <w:t xml:space="preserve">             </w:t>
      </w:r>
    </w:p>
    <w:p w14:paraId="52D4F927" w14:textId="77777777" w:rsidR="005A7FA0" w:rsidRPr="00EE1FD6" w:rsidRDefault="00A520BF" w:rsidP="00A520BF">
      <w:pPr>
        <w:tabs>
          <w:tab w:val="left" w:pos="720"/>
          <w:tab w:val="right" w:pos="2880"/>
          <w:tab w:val="left" w:pos="3600"/>
          <w:tab w:val="right" w:pos="5760"/>
          <w:tab w:val="left" w:pos="6480"/>
        </w:tabs>
        <w:autoSpaceDE w:val="0"/>
        <w:autoSpaceDN w:val="0"/>
        <w:adjustRightInd w:val="0"/>
        <w:rPr>
          <w:rFonts w:cs="Arial"/>
        </w:rPr>
      </w:pPr>
      <w:r w:rsidRPr="00EE1FD6">
        <w:rPr>
          <w:rFonts w:cs="Arial"/>
        </w:rPr>
        <w:t xml:space="preserve">  </w:t>
      </w:r>
      <w:r w:rsidRPr="00EE1FD6">
        <w:rPr>
          <w:rFonts w:cs="Arial"/>
        </w:rPr>
        <w:tab/>
        <w:t xml:space="preserve">95 –100 </w:t>
      </w:r>
      <w:r w:rsidR="005A7FA0" w:rsidRPr="00EE1FD6">
        <w:rPr>
          <w:rFonts w:cs="Arial"/>
        </w:rPr>
        <w:t xml:space="preserve">A </w:t>
      </w:r>
      <w:r w:rsidR="005A7FA0" w:rsidRPr="00EE1FD6">
        <w:rPr>
          <w:rFonts w:cs="Arial"/>
        </w:rPr>
        <w:tab/>
      </w:r>
      <w:r w:rsidRPr="00EE1FD6">
        <w:rPr>
          <w:rFonts w:cs="Arial"/>
        </w:rPr>
        <w:tab/>
      </w:r>
      <w:r w:rsidR="00667E7D" w:rsidRPr="00EE1FD6">
        <w:rPr>
          <w:rFonts w:cs="Arial"/>
        </w:rPr>
        <w:tab/>
        <w:t xml:space="preserve">90 – 94 </w:t>
      </w:r>
      <w:r w:rsidR="005A7FA0" w:rsidRPr="00EE1FD6">
        <w:rPr>
          <w:rFonts w:cs="Arial"/>
        </w:rPr>
        <w:t>A-</w:t>
      </w:r>
    </w:p>
    <w:p w14:paraId="4F6730F9" w14:textId="77777777" w:rsidR="005A7FA0" w:rsidRPr="00EE1FD6" w:rsidRDefault="00A520BF" w:rsidP="00667E7D">
      <w:pPr>
        <w:tabs>
          <w:tab w:val="left" w:pos="720"/>
          <w:tab w:val="right" w:pos="2880"/>
          <w:tab w:val="left" w:pos="3600"/>
          <w:tab w:val="left" w:pos="4860"/>
          <w:tab w:val="right" w:pos="5760"/>
          <w:tab w:val="left" w:pos="6480"/>
        </w:tabs>
        <w:autoSpaceDE w:val="0"/>
        <w:autoSpaceDN w:val="0"/>
        <w:adjustRightInd w:val="0"/>
        <w:rPr>
          <w:rFonts w:cs="Arial"/>
        </w:rPr>
      </w:pPr>
      <w:r w:rsidRPr="00EE1FD6">
        <w:rPr>
          <w:rFonts w:cs="Arial"/>
        </w:rPr>
        <w:tab/>
        <w:t xml:space="preserve">87 - 89 </w:t>
      </w:r>
      <w:r w:rsidR="005A7FA0" w:rsidRPr="00EE1FD6">
        <w:rPr>
          <w:rFonts w:cs="Arial"/>
        </w:rPr>
        <w:t xml:space="preserve">B+ </w:t>
      </w:r>
      <w:r w:rsidR="005A7FA0" w:rsidRPr="00EE1FD6">
        <w:rPr>
          <w:rFonts w:cs="Arial"/>
        </w:rPr>
        <w:tab/>
      </w:r>
      <w:r w:rsidRPr="00EE1FD6">
        <w:rPr>
          <w:rFonts w:cs="Arial"/>
        </w:rPr>
        <w:tab/>
      </w:r>
      <w:r w:rsidR="00667E7D" w:rsidRPr="00EE1FD6">
        <w:rPr>
          <w:rFonts w:cs="Arial"/>
        </w:rPr>
        <w:tab/>
        <w:t xml:space="preserve">83 – 86 </w:t>
      </w:r>
      <w:r w:rsidR="005A7FA0" w:rsidRPr="00EE1FD6">
        <w:rPr>
          <w:rFonts w:cs="Arial"/>
        </w:rPr>
        <w:t>B</w:t>
      </w:r>
    </w:p>
    <w:p w14:paraId="44CE9833" w14:textId="77777777" w:rsidR="005A7FA0" w:rsidRPr="00EE1FD6" w:rsidRDefault="005A7FA0" w:rsidP="00667E7D">
      <w:pPr>
        <w:tabs>
          <w:tab w:val="left" w:pos="720"/>
          <w:tab w:val="right" w:pos="2880"/>
          <w:tab w:val="left" w:pos="3600"/>
          <w:tab w:val="left" w:pos="4860"/>
          <w:tab w:val="right" w:pos="5760"/>
          <w:tab w:val="left" w:pos="6480"/>
        </w:tabs>
        <w:autoSpaceDE w:val="0"/>
        <w:autoSpaceDN w:val="0"/>
        <w:adjustRightInd w:val="0"/>
        <w:rPr>
          <w:rFonts w:cs="Arial"/>
        </w:rPr>
      </w:pPr>
      <w:r w:rsidRPr="00EE1FD6">
        <w:rPr>
          <w:rFonts w:cs="Arial"/>
        </w:rPr>
        <w:tab/>
      </w:r>
      <w:r w:rsidRPr="009B7B3A">
        <w:rPr>
          <w:rFonts w:cs="Arial"/>
          <w:color w:val="C0504D" w:themeColor="accent2"/>
        </w:rPr>
        <w:t xml:space="preserve">80 – 82 </w:t>
      </w:r>
      <w:r w:rsidRPr="009B7B3A">
        <w:rPr>
          <w:rFonts w:cs="Arial"/>
          <w:color w:val="C0504D" w:themeColor="accent2"/>
        </w:rPr>
        <w:tab/>
        <w:t xml:space="preserve">B- </w:t>
      </w:r>
      <w:r w:rsidR="00ED571B" w:rsidRPr="009B7B3A">
        <w:rPr>
          <w:rFonts w:cs="Arial"/>
          <w:color w:val="C0504D" w:themeColor="accent2"/>
          <w:sz w:val="18"/>
        </w:rPr>
        <w:t>(minimal passing grade)</w:t>
      </w:r>
      <w:r w:rsidRPr="00EE1FD6">
        <w:rPr>
          <w:rFonts w:cs="Arial"/>
        </w:rPr>
        <w:tab/>
      </w:r>
      <w:r w:rsidR="00667E7D" w:rsidRPr="00EE1FD6">
        <w:rPr>
          <w:rFonts w:cs="Arial"/>
        </w:rPr>
        <w:t xml:space="preserve">77 – 79 </w:t>
      </w:r>
      <w:r w:rsidRPr="00EE1FD6">
        <w:rPr>
          <w:rFonts w:cs="Arial"/>
        </w:rPr>
        <w:t xml:space="preserve">C+ </w:t>
      </w:r>
    </w:p>
    <w:p w14:paraId="44B1AAE7" w14:textId="77777777" w:rsidR="005A7FA0" w:rsidRDefault="00667E7D" w:rsidP="00667E7D">
      <w:pPr>
        <w:tabs>
          <w:tab w:val="left" w:pos="720"/>
          <w:tab w:val="right" w:pos="2880"/>
          <w:tab w:val="left" w:pos="3600"/>
          <w:tab w:val="left" w:pos="4860"/>
          <w:tab w:val="right" w:pos="5760"/>
          <w:tab w:val="left" w:pos="6480"/>
        </w:tabs>
        <w:rPr>
          <w:rFonts w:cs="Arial"/>
        </w:rPr>
      </w:pPr>
      <w:r w:rsidRPr="00EE1FD6">
        <w:rPr>
          <w:rFonts w:cs="Arial"/>
        </w:rPr>
        <w:tab/>
        <w:t xml:space="preserve">73 – 76 </w:t>
      </w:r>
      <w:r w:rsidR="005A7FA0" w:rsidRPr="00EE1FD6">
        <w:rPr>
          <w:rFonts w:cs="Arial"/>
        </w:rPr>
        <w:t xml:space="preserve">C </w:t>
      </w:r>
      <w:r w:rsidR="005A7FA0" w:rsidRPr="00EE1FD6">
        <w:rPr>
          <w:rFonts w:cs="Arial"/>
        </w:rPr>
        <w:tab/>
      </w:r>
      <w:r w:rsidRPr="00EE1FD6">
        <w:rPr>
          <w:rFonts w:cs="Arial"/>
        </w:rPr>
        <w:tab/>
      </w:r>
      <w:r w:rsidRPr="00EE1FD6">
        <w:rPr>
          <w:rFonts w:cs="Arial"/>
        </w:rPr>
        <w:tab/>
      </w:r>
      <w:r w:rsidR="005A7FA0" w:rsidRPr="00EE1FD6">
        <w:rPr>
          <w:rFonts w:cs="Arial"/>
        </w:rPr>
        <w:t xml:space="preserve">70 – 72 </w:t>
      </w:r>
      <w:r w:rsidR="005A7FA0" w:rsidRPr="00EE1FD6">
        <w:rPr>
          <w:rFonts w:cs="Arial"/>
        </w:rPr>
        <w:tab/>
        <w:t>C-</w:t>
      </w:r>
    </w:p>
    <w:p w14:paraId="6EF6399B" w14:textId="77777777" w:rsidR="00EE1FD6" w:rsidRPr="00EE1FD6" w:rsidRDefault="00EE1FD6" w:rsidP="00667E7D">
      <w:pPr>
        <w:tabs>
          <w:tab w:val="left" w:pos="720"/>
          <w:tab w:val="right" w:pos="2880"/>
          <w:tab w:val="left" w:pos="3600"/>
          <w:tab w:val="left" w:pos="4860"/>
          <w:tab w:val="right" w:pos="5760"/>
          <w:tab w:val="left" w:pos="6480"/>
        </w:tabs>
        <w:rPr>
          <w:rFonts w:cs="Arial"/>
        </w:rPr>
      </w:pPr>
    </w:p>
    <w:p w14:paraId="770CD967" w14:textId="77777777" w:rsidR="005A7FA0" w:rsidRPr="00EE1FD6" w:rsidRDefault="006A6426" w:rsidP="006A6426">
      <w:pPr>
        <w:pStyle w:val="Heading4"/>
        <w:jc w:val="left"/>
        <w:rPr>
          <w:rFonts w:cs="Arial"/>
          <w:b w:val="0"/>
        </w:rPr>
      </w:pPr>
      <w:r w:rsidRPr="009B7B3A">
        <w:rPr>
          <w:rFonts w:cs="Arial"/>
          <w:b w:val="0"/>
          <w:color w:val="C0504D" w:themeColor="accent2"/>
        </w:rPr>
        <w:t>This course is a graduate level course</w:t>
      </w:r>
      <w:r w:rsidRPr="00EE1FD6">
        <w:rPr>
          <w:rFonts w:cs="Arial"/>
          <w:b w:val="0"/>
        </w:rPr>
        <w:t>; therefore the minimal passing grade is a B-.</w:t>
      </w:r>
    </w:p>
    <w:p w14:paraId="42FD4C6A" w14:textId="77777777" w:rsidR="006812E1" w:rsidRDefault="006812E1" w:rsidP="006812E1">
      <w:pPr>
        <w:rPr>
          <w:rFonts w:cs="Arial"/>
        </w:rPr>
      </w:pPr>
    </w:p>
    <w:p w14:paraId="0A694C10" w14:textId="77777777" w:rsidR="00FC6EE6" w:rsidRPr="009D15A3" w:rsidRDefault="00FC6EE6" w:rsidP="00FC6EE6">
      <w:pPr>
        <w:pStyle w:val="Heading2"/>
        <w:rPr>
          <w:rFonts w:cs="Arial"/>
        </w:rPr>
      </w:pPr>
      <w:bookmarkStart w:id="47" w:name="_Toc522208155"/>
      <w:bookmarkStart w:id="48" w:name="_Toc17643656"/>
      <w:r w:rsidRPr="009D15A3">
        <w:rPr>
          <w:rFonts w:cs="Arial"/>
        </w:rPr>
        <w:t>Final Exam Statement</w:t>
      </w:r>
      <w:bookmarkEnd w:id="47"/>
      <w:bookmarkEnd w:id="48"/>
    </w:p>
    <w:p w14:paraId="0497B538" w14:textId="77777777" w:rsidR="00FC6EE6" w:rsidRPr="009D15A3" w:rsidRDefault="00FC6EE6" w:rsidP="00FC6EE6">
      <w:pPr>
        <w:rPr>
          <w:rFonts w:cs="Arial"/>
        </w:rPr>
      </w:pPr>
      <w:r w:rsidRPr="009D15A3">
        <w:rPr>
          <w:rFonts w:cs="Arial"/>
        </w:rPr>
        <w:t>This course does not have a final exam.</w:t>
      </w:r>
    </w:p>
    <w:p w14:paraId="4B0FC9AF" w14:textId="77777777" w:rsidR="00FC6EE6" w:rsidRPr="009D15A3" w:rsidRDefault="00FC6EE6" w:rsidP="00FC6EE6">
      <w:pPr>
        <w:rPr>
          <w:rFonts w:cs="Arial"/>
          <w:color w:val="FF0000"/>
        </w:rPr>
      </w:pPr>
    </w:p>
    <w:p w14:paraId="37B91C16" w14:textId="77777777" w:rsidR="00FC6EE6" w:rsidRPr="009D15A3" w:rsidRDefault="00FC6EE6" w:rsidP="00FC6EE6">
      <w:pPr>
        <w:pStyle w:val="Heading2"/>
        <w:rPr>
          <w:rFonts w:cs="Arial"/>
        </w:rPr>
      </w:pPr>
      <w:bookmarkStart w:id="49" w:name="_Toc489610867"/>
      <w:bookmarkStart w:id="50" w:name="_Toc490836971"/>
      <w:bookmarkStart w:id="51" w:name="_Toc522208156"/>
      <w:bookmarkStart w:id="52" w:name="_Toc17643657"/>
      <w:r w:rsidRPr="009D15A3">
        <w:rPr>
          <w:rFonts w:cs="Arial"/>
        </w:rPr>
        <w:t>School of Education/Course Attendance Policy</w:t>
      </w:r>
      <w:bookmarkEnd w:id="49"/>
      <w:bookmarkEnd w:id="50"/>
      <w:bookmarkEnd w:id="51"/>
      <w:bookmarkEnd w:id="52"/>
    </w:p>
    <w:p w14:paraId="537745D8" w14:textId="77777777" w:rsidR="00FC6EE6" w:rsidRPr="00FC6EE6" w:rsidRDefault="00FC6EE6" w:rsidP="00FC6EE6">
      <w:pPr>
        <w:pStyle w:val="BodyText"/>
        <w:rPr>
          <w:rFonts w:cs="Arial"/>
          <w:b w:val="0"/>
        </w:rPr>
      </w:pPr>
      <w:r w:rsidRPr="00FC6EE6">
        <w:rPr>
          <w:rFonts w:cs="Arial"/>
          <w:b w:val="0"/>
        </w:rPr>
        <w:t xml:space="preserve">Due to the dynamic and interactive nature of courses in the School of Education, all candidates (course participants) are expected to attend all classes and participate actively.  At a minimum, candidates (course participants) must attend more than 80% of class time, or s/he may not receive a passing grade for the course at the discretion of the instructor.  </w:t>
      </w:r>
      <w:r w:rsidRPr="00FC6EE6">
        <w:rPr>
          <w:rFonts w:cs="Arial"/>
          <w:b w:val="0"/>
          <w:u w:val="single"/>
        </w:rPr>
        <w:t>Individual instructors may adopt more stringent attendance requirements</w:t>
      </w:r>
      <w:r w:rsidRPr="00FC6EE6">
        <w:rPr>
          <w:rFonts w:cs="Arial"/>
          <w:b w:val="0"/>
        </w:rPr>
        <w:t xml:space="preserve">. Should the candidate (course participants) have extenuating circumstances, s/he should contact the instructor as soon as possible. </w:t>
      </w:r>
      <w:r w:rsidRPr="00FC6EE6">
        <w:rPr>
          <w:rFonts w:cs="Arial"/>
          <w:b w:val="0"/>
          <w:i/>
        </w:rPr>
        <w:t>(Adopted by the COE Governance Community, December, 1997).</w:t>
      </w:r>
      <w:r w:rsidRPr="00FC6EE6">
        <w:rPr>
          <w:rFonts w:cs="Arial"/>
          <w:b w:val="0"/>
        </w:rPr>
        <w:t xml:space="preserve">  </w:t>
      </w:r>
    </w:p>
    <w:p w14:paraId="21BF3EBF" w14:textId="77777777" w:rsidR="00FC6EE6" w:rsidRDefault="00FC6EE6" w:rsidP="00FC6EE6">
      <w:pPr>
        <w:pStyle w:val="BodyText"/>
        <w:rPr>
          <w:rFonts w:cs="Arial"/>
        </w:rPr>
      </w:pPr>
    </w:p>
    <w:p w14:paraId="40D6DF9B" w14:textId="77777777" w:rsidR="00FC6EE6" w:rsidRDefault="00FC6EE6" w:rsidP="00251638">
      <w:pPr>
        <w:rPr>
          <w:rFonts w:cs="Arial"/>
          <w:szCs w:val="22"/>
        </w:rPr>
      </w:pPr>
      <w:r w:rsidRPr="00EE1FD6">
        <w:rPr>
          <w:rFonts w:cs="Arial"/>
          <w:bCs/>
          <w:spacing w:val="-5"/>
          <w:szCs w:val="22"/>
          <w:u w:val="single"/>
        </w:rPr>
        <w:t>For this course</w:t>
      </w:r>
      <w:r w:rsidRPr="00EE1FD6">
        <w:rPr>
          <w:rFonts w:cs="Arial"/>
          <w:bCs/>
          <w:spacing w:val="-5"/>
          <w:szCs w:val="22"/>
        </w:rPr>
        <w:t xml:space="preserve">: Students missing more than one class session cannot earn an A or A-. Students missing more than two class sessions cannot earn a B or B+. Arriving late or leaving early by more than 20 minutes to class counts as an absence, unless you have notified the professor prior to class. Illness and emergencies are considered on a case-by-case basis for absences and tardiness. However, notifying the instructor does not constitute an excuse. All assignments must be turned in on due date even in case of an absence. </w:t>
      </w:r>
      <w:r w:rsidRPr="00EE1FD6">
        <w:rPr>
          <w:rFonts w:cs="Arial"/>
          <w:szCs w:val="22"/>
        </w:rPr>
        <w:t>Unless ext</w:t>
      </w:r>
      <w:r w:rsidR="00251638">
        <w:rPr>
          <w:rFonts w:cs="Arial"/>
          <w:szCs w:val="22"/>
        </w:rPr>
        <w:t>enuating</w:t>
      </w:r>
      <w:r w:rsidRPr="00EE1FD6">
        <w:rPr>
          <w:rFonts w:cs="Arial"/>
          <w:szCs w:val="22"/>
        </w:rPr>
        <w:t xml:space="preserve"> circumstances are made known, this is not negotiable. </w:t>
      </w:r>
    </w:p>
    <w:p w14:paraId="0E4D1C52" w14:textId="77777777" w:rsidR="00251638" w:rsidRPr="009D15A3" w:rsidRDefault="00251638" w:rsidP="00251638">
      <w:pPr>
        <w:rPr>
          <w:rFonts w:cs="Arial"/>
          <w:color w:val="000000"/>
        </w:rPr>
      </w:pPr>
    </w:p>
    <w:p w14:paraId="3F44358E" w14:textId="77777777" w:rsidR="00FC6EE6" w:rsidRPr="009D15A3" w:rsidRDefault="00FC6EE6" w:rsidP="00FC6EE6">
      <w:pPr>
        <w:pStyle w:val="Heading2"/>
        <w:rPr>
          <w:rFonts w:cs="Arial"/>
        </w:rPr>
      </w:pPr>
      <w:bookmarkStart w:id="53" w:name="_Toc489610868"/>
      <w:bookmarkStart w:id="54" w:name="_Toc490836972"/>
      <w:bookmarkStart w:id="55" w:name="_Toc522208157"/>
      <w:bookmarkStart w:id="56" w:name="_Toc17643658"/>
      <w:r w:rsidRPr="009D15A3">
        <w:rPr>
          <w:rFonts w:cs="Arial"/>
        </w:rPr>
        <w:t>Policy on Late/Missed Work</w:t>
      </w:r>
      <w:bookmarkEnd w:id="53"/>
      <w:bookmarkEnd w:id="54"/>
      <w:bookmarkEnd w:id="55"/>
      <w:bookmarkEnd w:id="56"/>
    </w:p>
    <w:p w14:paraId="36C7522B" w14:textId="77777777" w:rsidR="00FC6EE6" w:rsidRDefault="00FC6EE6" w:rsidP="00FC6EE6">
      <w:pPr>
        <w:pStyle w:val="NormalWeb"/>
        <w:rPr>
          <w:rFonts w:ascii="Arial" w:hAnsi="Arial" w:cs="Arial"/>
          <w:color w:val="000000"/>
          <w:sz w:val="20"/>
          <w:szCs w:val="20"/>
        </w:rPr>
      </w:pPr>
      <w:r w:rsidRPr="009D15A3">
        <w:rPr>
          <w:rFonts w:ascii="Arial" w:hAnsi="Arial" w:cs="Arial"/>
          <w:color w:val="000000"/>
          <w:sz w:val="20"/>
          <w:szCs w:val="20"/>
        </w:rPr>
        <w:t xml:space="preserve">No credit </w:t>
      </w:r>
      <w:r w:rsidR="004C21B5">
        <w:rPr>
          <w:rFonts w:ascii="Arial" w:hAnsi="Arial" w:cs="Arial"/>
          <w:color w:val="000000"/>
          <w:sz w:val="20"/>
          <w:szCs w:val="20"/>
        </w:rPr>
        <w:t>will be given if you miss an in-</w:t>
      </w:r>
      <w:r w:rsidRPr="009D15A3">
        <w:rPr>
          <w:rFonts w:ascii="Arial" w:hAnsi="Arial" w:cs="Arial"/>
          <w:color w:val="000000"/>
          <w:sz w:val="20"/>
          <w:szCs w:val="20"/>
        </w:rPr>
        <w:t>class assignment or required presentation. If extenuating circumstances occur, the teacher candidate should contact the instructor as soon as possible to make appropriate arrangements.</w:t>
      </w:r>
      <w:r w:rsidR="00117261">
        <w:rPr>
          <w:rFonts w:ascii="Arial" w:hAnsi="Arial" w:cs="Arial"/>
          <w:color w:val="000000"/>
          <w:sz w:val="20"/>
          <w:szCs w:val="20"/>
        </w:rPr>
        <w:t xml:space="preserve"> No credit or make-up work for missed </w:t>
      </w:r>
      <w:r w:rsidR="00251638">
        <w:rPr>
          <w:rFonts w:ascii="Arial" w:hAnsi="Arial" w:cs="Arial"/>
          <w:color w:val="000000"/>
          <w:sz w:val="20"/>
          <w:szCs w:val="20"/>
        </w:rPr>
        <w:t xml:space="preserve">class, </w:t>
      </w:r>
      <w:r w:rsidR="00117261">
        <w:rPr>
          <w:rFonts w:ascii="Arial" w:hAnsi="Arial" w:cs="Arial"/>
          <w:color w:val="000000"/>
          <w:sz w:val="20"/>
          <w:szCs w:val="20"/>
        </w:rPr>
        <w:t>work or course assignments.  Be cognizant of due dates and closing of portals or links to assignments on Cougar Course.</w:t>
      </w:r>
    </w:p>
    <w:p w14:paraId="17A7FD56" w14:textId="77777777" w:rsidR="00FC6EE6" w:rsidRPr="009D15A3" w:rsidRDefault="00FC6EE6" w:rsidP="00FC6EE6">
      <w:pPr>
        <w:pStyle w:val="NormalWeb"/>
        <w:rPr>
          <w:rFonts w:ascii="Arial" w:hAnsi="Arial" w:cs="Arial"/>
          <w:color w:val="000000"/>
          <w:sz w:val="20"/>
          <w:szCs w:val="20"/>
        </w:rPr>
      </w:pPr>
    </w:p>
    <w:p w14:paraId="22AE8B2F" w14:textId="77777777" w:rsidR="00FC6EE6" w:rsidRPr="009D15A3" w:rsidRDefault="00FC6EE6" w:rsidP="00FC6EE6">
      <w:pPr>
        <w:pStyle w:val="Heading2"/>
        <w:rPr>
          <w:rFonts w:cs="Arial"/>
        </w:rPr>
      </w:pPr>
      <w:bookmarkStart w:id="57" w:name="_Toc458063634"/>
      <w:bookmarkStart w:id="58" w:name="_Toc522208158"/>
      <w:bookmarkStart w:id="59" w:name="_Toc17643659"/>
      <w:r w:rsidRPr="009D15A3">
        <w:rPr>
          <w:rFonts w:cs="Arial"/>
        </w:rPr>
        <w:t>Student Collaboration Policy</w:t>
      </w:r>
      <w:bookmarkEnd w:id="57"/>
      <w:bookmarkEnd w:id="58"/>
      <w:bookmarkEnd w:id="59"/>
    </w:p>
    <w:p w14:paraId="1D1E53BB" w14:textId="77777777" w:rsidR="00FC6EE6" w:rsidRPr="009D15A3" w:rsidRDefault="00FC6EE6" w:rsidP="00FC6EE6">
      <w:pPr>
        <w:pStyle w:val="NormalWeb"/>
        <w:rPr>
          <w:rFonts w:ascii="Arial" w:hAnsi="Arial" w:cs="Arial"/>
          <w:color w:val="000000"/>
          <w:sz w:val="20"/>
          <w:szCs w:val="20"/>
        </w:rPr>
      </w:pPr>
      <w:r w:rsidRPr="009D15A3">
        <w:rPr>
          <w:rFonts w:ascii="Arial" w:hAnsi="Arial" w:cs="Arial"/>
          <w:color w:val="000000"/>
          <w:sz w:val="20"/>
          <w:szCs w:val="20"/>
        </w:rPr>
        <w:t>Due to the nature of the course, students will be asked to collaborate and actively interact with one another during class activities</w:t>
      </w:r>
      <w:r w:rsidR="00117261">
        <w:rPr>
          <w:rFonts w:ascii="Arial" w:hAnsi="Arial" w:cs="Arial"/>
          <w:color w:val="000000"/>
          <w:sz w:val="20"/>
          <w:szCs w:val="20"/>
        </w:rPr>
        <w:t xml:space="preserve"> in Spanish</w:t>
      </w:r>
      <w:r w:rsidRPr="009D15A3">
        <w:rPr>
          <w:rFonts w:ascii="Arial" w:hAnsi="Arial" w:cs="Arial"/>
          <w:color w:val="000000"/>
          <w:sz w:val="20"/>
          <w:szCs w:val="20"/>
        </w:rPr>
        <w:t>.</w:t>
      </w:r>
    </w:p>
    <w:p w14:paraId="2F7EF59E" w14:textId="77777777" w:rsidR="00FC6EE6" w:rsidRDefault="00FC6EE6" w:rsidP="006812E1">
      <w:pPr>
        <w:rPr>
          <w:rFonts w:cs="Arial"/>
        </w:rPr>
      </w:pPr>
    </w:p>
    <w:p w14:paraId="34A16938" w14:textId="77777777" w:rsidR="00446370" w:rsidRPr="00EE1FD6" w:rsidRDefault="00446370" w:rsidP="006812E1">
      <w:pPr>
        <w:rPr>
          <w:rFonts w:cs="Arial"/>
        </w:rPr>
      </w:pPr>
    </w:p>
    <w:p w14:paraId="2F4E5360" w14:textId="77777777" w:rsidR="00A520BF" w:rsidRPr="00FB2877" w:rsidRDefault="00A520BF" w:rsidP="00BF54CC">
      <w:pPr>
        <w:pStyle w:val="Heading1"/>
        <w:rPr>
          <w:rFonts w:cs="Arial"/>
          <w:lang w:val="es-419"/>
        </w:rPr>
      </w:pPr>
      <w:bookmarkStart w:id="60" w:name="_Toc395243804"/>
      <w:bookmarkStart w:id="61" w:name="_Toc17643660"/>
      <w:r w:rsidRPr="00FB2877">
        <w:rPr>
          <w:rFonts w:cs="Arial"/>
          <w:lang w:val="es-419"/>
        </w:rPr>
        <w:t>DESCRIPTION OF ASSIGNMENTS | DESCRIPCIÓN DE ASIGNATURAS</w:t>
      </w:r>
      <w:bookmarkEnd w:id="60"/>
      <w:bookmarkEnd w:id="61"/>
    </w:p>
    <w:p w14:paraId="6AE14F08" w14:textId="77777777" w:rsidR="00A520BF" w:rsidRPr="00EE1FD6" w:rsidRDefault="00A520BF" w:rsidP="00A520BF">
      <w:pPr>
        <w:tabs>
          <w:tab w:val="left" w:pos="9360"/>
        </w:tabs>
        <w:rPr>
          <w:rFonts w:cs="Arial"/>
          <w:color w:val="222222"/>
          <w:lang w:val="es-ES"/>
        </w:rPr>
      </w:pPr>
      <w:r w:rsidRPr="00EE1FD6">
        <w:rPr>
          <w:rStyle w:val="hps"/>
          <w:rFonts w:cs="Arial"/>
          <w:color w:val="222222"/>
          <w:lang w:val="es-ES"/>
        </w:rPr>
        <w:t>Las sesiones de clase</w:t>
      </w:r>
      <w:r w:rsidRPr="00EE1FD6">
        <w:rPr>
          <w:rFonts w:cs="Arial"/>
          <w:color w:val="222222"/>
          <w:lang w:val="es-ES"/>
        </w:rPr>
        <w:t xml:space="preserve"> </w:t>
      </w:r>
      <w:r w:rsidRPr="00EE1FD6">
        <w:rPr>
          <w:rStyle w:val="hps"/>
          <w:rFonts w:cs="Arial"/>
          <w:color w:val="222222"/>
          <w:lang w:val="es-ES"/>
        </w:rPr>
        <w:t>se publicarán semanalmente en</w:t>
      </w:r>
      <w:r w:rsidRPr="00EE1FD6">
        <w:rPr>
          <w:rFonts w:cs="Arial"/>
          <w:color w:val="222222"/>
          <w:lang w:val="es-ES"/>
        </w:rPr>
        <w:t xml:space="preserve"> </w:t>
      </w:r>
      <w:r w:rsidRPr="00EE1FD6">
        <w:rPr>
          <w:rStyle w:val="hps"/>
          <w:rFonts w:cs="Arial"/>
          <w:color w:val="222222"/>
          <w:lang w:val="es-ES"/>
        </w:rPr>
        <w:t>la</w:t>
      </w:r>
      <w:r w:rsidRPr="00EE1FD6">
        <w:rPr>
          <w:rFonts w:cs="Arial"/>
          <w:color w:val="222222"/>
          <w:lang w:val="es-ES"/>
        </w:rPr>
        <w:t xml:space="preserve"> </w:t>
      </w:r>
      <w:r w:rsidRPr="00EE1FD6">
        <w:rPr>
          <w:rStyle w:val="hps"/>
          <w:rFonts w:cs="Arial"/>
          <w:color w:val="222222"/>
          <w:lang w:val="es-ES"/>
        </w:rPr>
        <w:t>página red del curso</w:t>
      </w:r>
      <w:r w:rsidRPr="00EE1FD6">
        <w:rPr>
          <w:rFonts w:cs="Arial"/>
          <w:color w:val="222222"/>
          <w:lang w:val="es-ES"/>
        </w:rPr>
        <w:t xml:space="preserve"> </w:t>
      </w:r>
      <w:r w:rsidRPr="00EE1FD6">
        <w:rPr>
          <w:rStyle w:val="hps"/>
          <w:rFonts w:cs="Arial"/>
          <w:color w:val="222222"/>
          <w:lang w:val="es-ES"/>
        </w:rPr>
        <w:t>EDUC</w:t>
      </w:r>
      <w:r w:rsidRPr="00EE1FD6">
        <w:rPr>
          <w:rFonts w:cs="Arial"/>
          <w:color w:val="222222"/>
          <w:lang w:val="es-ES"/>
        </w:rPr>
        <w:t xml:space="preserve"> </w:t>
      </w:r>
      <w:r w:rsidRPr="00EE1FD6">
        <w:rPr>
          <w:rStyle w:val="hps"/>
          <w:rFonts w:cs="Arial"/>
          <w:color w:val="222222"/>
          <w:lang w:val="es-ES"/>
        </w:rPr>
        <w:t>653</w:t>
      </w:r>
      <w:r w:rsidRPr="00EE1FD6">
        <w:rPr>
          <w:rFonts w:cs="Arial"/>
          <w:color w:val="222222"/>
          <w:lang w:val="es-ES"/>
        </w:rPr>
        <w:t xml:space="preserve"> </w:t>
      </w:r>
      <w:r w:rsidRPr="00EE1FD6">
        <w:rPr>
          <w:rStyle w:val="hps"/>
          <w:rFonts w:cs="Arial"/>
          <w:color w:val="222222"/>
          <w:lang w:val="es-ES"/>
        </w:rPr>
        <w:t>(Curso</w:t>
      </w:r>
      <w:r w:rsidRPr="00EE1FD6">
        <w:rPr>
          <w:rFonts w:cs="Arial"/>
          <w:color w:val="222222"/>
          <w:lang w:val="es-ES"/>
        </w:rPr>
        <w:t xml:space="preserve"> </w:t>
      </w:r>
      <w:r w:rsidRPr="00EE1FD6">
        <w:rPr>
          <w:rStyle w:val="hps"/>
          <w:rFonts w:cs="Arial"/>
          <w:color w:val="222222"/>
          <w:lang w:val="es-ES"/>
        </w:rPr>
        <w:t>Cougar</w:t>
      </w:r>
      <w:r w:rsidRPr="00EE1FD6">
        <w:rPr>
          <w:rFonts w:cs="Arial"/>
          <w:color w:val="222222"/>
          <w:lang w:val="es-ES"/>
        </w:rPr>
        <w:t>).</w:t>
      </w:r>
    </w:p>
    <w:p w14:paraId="60A1D8D8" w14:textId="77777777" w:rsidR="00A520BF" w:rsidRPr="00EE1FD6" w:rsidRDefault="00A520BF" w:rsidP="00A520BF">
      <w:pPr>
        <w:tabs>
          <w:tab w:val="left" w:pos="9360"/>
        </w:tabs>
        <w:rPr>
          <w:rFonts w:cs="Arial"/>
          <w:b/>
          <w:color w:val="222222"/>
          <w:lang w:val="es-ES"/>
        </w:rPr>
      </w:pPr>
    </w:p>
    <w:p w14:paraId="3C08C8E3" w14:textId="77777777" w:rsidR="00CF3EEB" w:rsidRPr="00117261" w:rsidRDefault="00A520BF" w:rsidP="00CD399F">
      <w:pPr>
        <w:pStyle w:val="Heading2"/>
        <w:numPr>
          <w:ilvl w:val="0"/>
          <w:numId w:val="27"/>
        </w:numPr>
        <w:rPr>
          <w:rFonts w:cs="Arial"/>
          <w:u w:val="none"/>
        </w:rPr>
      </w:pPr>
      <w:bookmarkStart w:id="62" w:name="_Toc395243805"/>
      <w:bookmarkStart w:id="63" w:name="_Toc17643661"/>
      <w:r w:rsidRPr="00EE1FD6">
        <w:rPr>
          <w:rFonts w:cs="Arial"/>
        </w:rPr>
        <w:t>Attendanc</w:t>
      </w:r>
      <w:r w:rsidR="007670EC" w:rsidRPr="00EE1FD6">
        <w:rPr>
          <w:rFonts w:cs="Arial"/>
        </w:rPr>
        <w:t xml:space="preserve">e, Professional Disposition, </w:t>
      </w:r>
      <w:r w:rsidRPr="00EE1FD6">
        <w:rPr>
          <w:rFonts w:cs="Arial"/>
        </w:rPr>
        <w:t>Class Participation</w:t>
      </w:r>
      <w:bookmarkEnd w:id="62"/>
      <w:r w:rsidRPr="00117261">
        <w:rPr>
          <w:rFonts w:cs="Arial"/>
          <w:u w:val="none"/>
        </w:rPr>
        <w:t xml:space="preserve">                                    </w:t>
      </w:r>
      <w:bookmarkStart w:id="64" w:name="_Toc395243806"/>
      <w:r w:rsidR="00117261" w:rsidRPr="00117261">
        <w:rPr>
          <w:rFonts w:cs="Arial"/>
          <w:u w:val="none"/>
        </w:rPr>
        <w:tab/>
      </w:r>
      <w:r w:rsidR="00117261" w:rsidRPr="00117261">
        <w:rPr>
          <w:rFonts w:cs="Arial"/>
          <w:u w:val="none"/>
        </w:rPr>
        <w:tab/>
      </w:r>
      <w:r w:rsidR="00117261" w:rsidRPr="00117261">
        <w:rPr>
          <w:rFonts w:cs="Arial"/>
          <w:bCs/>
          <w:u w:val="none"/>
        </w:rPr>
        <w:t>10 puntos</w:t>
      </w:r>
      <w:bookmarkEnd w:id="63"/>
    </w:p>
    <w:p w14:paraId="380F6DF4" w14:textId="77777777" w:rsidR="00A520BF" w:rsidRPr="00FB2877" w:rsidRDefault="00A520BF" w:rsidP="00117261">
      <w:pPr>
        <w:rPr>
          <w:rFonts w:cs="Arial"/>
          <w:b/>
          <w:u w:val="single"/>
          <w:lang w:val="es-419"/>
        </w:rPr>
      </w:pPr>
      <w:r w:rsidRPr="00EE1FD6">
        <w:rPr>
          <w:rStyle w:val="hps"/>
          <w:rFonts w:cs="Arial"/>
          <w:color w:val="222222"/>
          <w:lang w:val="es-ES"/>
        </w:rPr>
        <w:t>Asistencia</w:t>
      </w:r>
      <w:r w:rsidRPr="00EE1FD6">
        <w:rPr>
          <w:rFonts w:cs="Arial"/>
          <w:color w:val="222222"/>
          <w:lang w:val="es-ES"/>
        </w:rPr>
        <w:t xml:space="preserve">, </w:t>
      </w:r>
      <w:r w:rsidRPr="00EE1FD6">
        <w:rPr>
          <w:rStyle w:val="hps"/>
          <w:rFonts w:cs="Arial"/>
          <w:color w:val="222222"/>
          <w:lang w:val="es-ES"/>
        </w:rPr>
        <w:t>disposición</w:t>
      </w:r>
      <w:r w:rsidRPr="00EE1FD6">
        <w:rPr>
          <w:rFonts w:cs="Arial"/>
          <w:color w:val="222222"/>
          <w:lang w:val="es-ES"/>
        </w:rPr>
        <w:t xml:space="preserve"> </w:t>
      </w:r>
      <w:r w:rsidRPr="00EE1FD6">
        <w:rPr>
          <w:rStyle w:val="hps"/>
          <w:rFonts w:cs="Arial"/>
          <w:color w:val="222222"/>
          <w:lang w:val="es-ES"/>
        </w:rPr>
        <w:t>profesional y participación en clase</w:t>
      </w:r>
      <w:r w:rsidR="00117261">
        <w:rPr>
          <w:rStyle w:val="hps"/>
          <w:rFonts w:cs="Arial"/>
          <w:color w:val="222222"/>
          <w:lang w:val="es-ES"/>
        </w:rPr>
        <w:t xml:space="preserve"> será calificada a la discreción de</w:t>
      </w:r>
      <w:r w:rsidR="00F24FD2">
        <w:rPr>
          <w:rStyle w:val="hps"/>
          <w:rFonts w:cs="Arial"/>
          <w:color w:val="222222"/>
          <w:lang w:val="es-ES"/>
        </w:rPr>
        <w:t xml:space="preserve"> </w:t>
      </w:r>
      <w:r w:rsidR="00117261">
        <w:rPr>
          <w:rStyle w:val="hps"/>
          <w:rFonts w:cs="Arial"/>
          <w:color w:val="222222"/>
          <w:lang w:val="es-ES"/>
        </w:rPr>
        <w:t>l</w:t>
      </w:r>
      <w:r w:rsidR="00F24FD2">
        <w:rPr>
          <w:rStyle w:val="hps"/>
          <w:rFonts w:cs="Arial"/>
          <w:color w:val="222222"/>
          <w:lang w:val="es-ES"/>
        </w:rPr>
        <w:t>a</w:t>
      </w:r>
      <w:r w:rsidR="00117261">
        <w:rPr>
          <w:rStyle w:val="hps"/>
          <w:rFonts w:cs="Arial"/>
          <w:color w:val="222222"/>
          <w:lang w:val="es-ES"/>
        </w:rPr>
        <w:t xml:space="preserve"> profesor</w:t>
      </w:r>
      <w:r w:rsidR="00F24FD2">
        <w:rPr>
          <w:rStyle w:val="hps"/>
          <w:rFonts w:cs="Arial"/>
          <w:color w:val="222222"/>
          <w:lang w:val="es-ES"/>
        </w:rPr>
        <w:t>a</w:t>
      </w:r>
      <w:r w:rsidR="00117261">
        <w:rPr>
          <w:rStyle w:val="hps"/>
          <w:rFonts w:cs="Arial"/>
          <w:color w:val="222222"/>
          <w:lang w:val="es-ES"/>
        </w:rPr>
        <w:t>.  Los estudiantes deben merecerse la puntuación que será proporcionada a finales del semestre.</w:t>
      </w:r>
      <w:bookmarkEnd w:id="64"/>
      <w:r w:rsidR="00117261">
        <w:rPr>
          <w:rStyle w:val="hps"/>
          <w:rFonts w:cs="Arial"/>
          <w:b/>
          <w:color w:val="222222"/>
          <w:lang w:val="es-ES"/>
        </w:rPr>
        <w:t xml:space="preserve"> </w:t>
      </w:r>
      <w:r w:rsidRPr="00EE1FD6">
        <w:rPr>
          <w:rStyle w:val="hps"/>
          <w:rFonts w:cs="Arial"/>
          <w:color w:val="222222"/>
          <w:lang w:val="es-ES"/>
        </w:rPr>
        <w:t>La expectativa es que</w:t>
      </w:r>
      <w:r w:rsidRPr="00EE1FD6">
        <w:rPr>
          <w:rFonts w:cs="Arial"/>
          <w:color w:val="222222"/>
          <w:lang w:val="es-ES"/>
        </w:rPr>
        <w:t xml:space="preserve"> </w:t>
      </w:r>
      <w:r w:rsidRPr="00EE1FD6">
        <w:rPr>
          <w:rStyle w:val="hps"/>
          <w:rFonts w:cs="Arial"/>
          <w:color w:val="222222"/>
          <w:lang w:val="es-ES"/>
        </w:rPr>
        <w:t>van a</w:t>
      </w:r>
      <w:r w:rsidRPr="00EE1FD6">
        <w:rPr>
          <w:rFonts w:cs="Arial"/>
          <w:color w:val="222222"/>
          <w:lang w:val="es-ES"/>
        </w:rPr>
        <w:t xml:space="preserve"> </w:t>
      </w:r>
      <w:r w:rsidRPr="00EE1FD6">
        <w:rPr>
          <w:rStyle w:val="hps"/>
          <w:rFonts w:cs="Arial"/>
          <w:color w:val="222222"/>
          <w:lang w:val="es-ES"/>
        </w:rPr>
        <w:t>asistir a todas las</w:t>
      </w:r>
      <w:r w:rsidRPr="00EE1FD6">
        <w:rPr>
          <w:rFonts w:cs="Arial"/>
          <w:color w:val="222222"/>
          <w:lang w:val="es-ES"/>
        </w:rPr>
        <w:t xml:space="preserve"> </w:t>
      </w:r>
      <w:r w:rsidRPr="00EE1FD6">
        <w:rPr>
          <w:rStyle w:val="hps"/>
          <w:rFonts w:cs="Arial"/>
          <w:color w:val="222222"/>
          <w:lang w:val="es-ES"/>
        </w:rPr>
        <w:t>sesiones de clase</w:t>
      </w:r>
      <w:r w:rsidRPr="00EE1FD6">
        <w:rPr>
          <w:rFonts w:cs="Arial"/>
          <w:color w:val="222222"/>
          <w:lang w:val="es-ES"/>
        </w:rPr>
        <w:t xml:space="preserve"> </w:t>
      </w:r>
      <w:r w:rsidRPr="00EE1FD6">
        <w:rPr>
          <w:rStyle w:val="hps"/>
          <w:rFonts w:cs="Arial"/>
          <w:color w:val="222222"/>
          <w:lang w:val="es-ES"/>
        </w:rPr>
        <w:t>preparados</w:t>
      </w:r>
      <w:r w:rsidRPr="00EE1FD6">
        <w:rPr>
          <w:rFonts w:cs="Arial"/>
          <w:color w:val="222222"/>
          <w:lang w:val="es-ES"/>
        </w:rPr>
        <w:t xml:space="preserve"> </w:t>
      </w:r>
      <w:r w:rsidRPr="00EE1FD6">
        <w:rPr>
          <w:rStyle w:val="hps"/>
          <w:rFonts w:cs="Arial"/>
          <w:color w:val="222222"/>
          <w:lang w:val="es-ES"/>
        </w:rPr>
        <w:t>para participar</w:t>
      </w:r>
      <w:r w:rsidRPr="00EE1FD6">
        <w:rPr>
          <w:rFonts w:cs="Arial"/>
          <w:color w:val="222222"/>
          <w:lang w:val="es-ES"/>
        </w:rPr>
        <w:t xml:space="preserve"> </w:t>
      </w:r>
      <w:r w:rsidRPr="00EE1FD6">
        <w:rPr>
          <w:rStyle w:val="hps"/>
          <w:rFonts w:cs="Arial"/>
          <w:color w:val="222222"/>
          <w:lang w:val="es-ES"/>
        </w:rPr>
        <w:t>activamente en</w:t>
      </w:r>
      <w:r w:rsidRPr="00EE1FD6">
        <w:rPr>
          <w:rFonts w:cs="Arial"/>
          <w:color w:val="222222"/>
          <w:lang w:val="es-ES"/>
        </w:rPr>
        <w:t xml:space="preserve"> </w:t>
      </w:r>
      <w:r w:rsidRPr="00EE1FD6">
        <w:rPr>
          <w:rStyle w:val="hps"/>
          <w:rFonts w:cs="Arial"/>
          <w:color w:val="222222"/>
          <w:lang w:val="es-ES"/>
        </w:rPr>
        <w:t>las actividades</w:t>
      </w:r>
      <w:r w:rsidRPr="00EE1FD6">
        <w:rPr>
          <w:rFonts w:cs="Arial"/>
          <w:color w:val="222222"/>
          <w:lang w:val="es-ES"/>
        </w:rPr>
        <w:t xml:space="preserve">, grupos, </w:t>
      </w:r>
      <w:r w:rsidRPr="00EE1FD6">
        <w:rPr>
          <w:rStyle w:val="hps"/>
          <w:rFonts w:cs="Arial"/>
          <w:color w:val="222222"/>
          <w:lang w:val="es-ES"/>
        </w:rPr>
        <w:t>intercambio de</w:t>
      </w:r>
      <w:r w:rsidRPr="00EE1FD6">
        <w:rPr>
          <w:rFonts w:cs="Arial"/>
          <w:color w:val="222222"/>
          <w:lang w:val="es-ES"/>
        </w:rPr>
        <w:t xml:space="preserve"> </w:t>
      </w:r>
      <w:r w:rsidRPr="00EE1FD6">
        <w:rPr>
          <w:rStyle w:val="hps"/>
          <w:rFonts w:cs="Arial"/>
          <w:color w:val="222222"/>
          <w:lang w:val="es-ES"/>
        </w:rPr>
        <w:t>ideas, diversos puntos de vista y temas relacionados con las lecturas</w:t>
      </w:r>
      <w:r w:rsidRPr="00EE1FD6">
        <w:rPr>
          <w:rFonts w:cs="Arial"/>
          <w:color w:val="222222"/>
          <w:lang w:val="es-ES"/>
        </w:rPr>
        <w:t xml:space="preserve"> </w:t>
      </w:r>
      <w:r w:rsidRPr="00EE1FD6">
        <w:rPr>
          <w:rStyle w:val="hps"/>
          <w:rFonts w:cs="Arial"/>
          <w:color w:val="222222"/>
          <w:lang w:val="es-ES"/>
        </w:rPr>
        <w:t>asignadas.</w:t>
      </w:r>
      <w:r w:rsidRPr="00EE1FD6">
        <w:rPr>
          <w:rFonts w:cs="Arial"/>
          <w:color w:val="222222"/>
          <w:lang w:val="es-ES"/>
        </w:rPr>
        <w:t xml:space="preserve"> </w:t>
      </w:r>
      <w:r w:rsidRPr="00EE1FD6">
        <w:rPr>
          <w:rStyle w:val="hps"/>
          <w:rFonts w:cs="Arial"/>
          <w:color w:val="222222"/>
          <w:lang w:val="es-ES"/>
        </w:rPr>
        <w:t>Por favor, consulte</w:t>
      </w:r>
      <w:r w:rsidRPr="00EE1FD6">
        <w:rPr>
          <w:rFonts w:cs="Arial"/>
          <w:color w:val="222222"/>
          <w:lang w:val="es-ES"/>
        </w:rPr>
        <w:t xml:space="preserve"> la </w:t>
      </w:r>
      <w:r w:rsidRPr="00EE1FD6">
        <w:rPr>
          <w:rStyle w:val="hps"/>
          <w:rFonts w:cs="Arial"/>
          <w:color w:val="222222"/>
          <w:lang w:val="es-ES"/>
        </w:rPr>
        <w:t>Póliza de Asistencia</w:t>
      </w:r>
      <w:r w:rsidRPr="00EE1FD6">
        <w:rPr>
          <w:rFonts w:cs="Arial"/>
          <w:color w:val="222222"/>
          <w:lang w:val="es-ES"/>
        </w:rPr>
        <w:t xml:space="preserve"> </w:t>
      </w:r>
      <w:r w:rsidRPr="00EE1FD6">
        <w:rPr>
          <w:rStyle w:val="hps"/>
          <w:rFonts w:cs="Arial"/>
          <w:color w:val="222222"/>
          <w:lang w:val="es-ES"/>
        </w:rPr>
        <w:t>de la Escuela de Educación |</w:t>
      </w:r>
      <w:r w:rsidR="00667E7D" w:rsidRPr="00EE1FD6">
        <w:rPr>
          <w:rStyle w:val="hps"/>
          <w:rFonts w:cs="Arial"/>
          <w:color w:val="222222"/>
          <w:lang w:val="es-ES"/>
        </w:rPr>
        <w:t xml:space="preserve"> </w:t>
      </w:r>
      <w:r w:rsidRPr="00FB2877">
        <w:rPr>
          <w:rFonts w:cs="Arial"/>
          <w:b/>
          <w:lang w:val="es-419"/>
        </w:rPr>
        <w:t>School of Education Attendance Policy</w:t>
      </w:r>
      <w:r w:rsidRPr="00EE1FD6">
        <w:rPr>
          <w:rFonts w:cs="Arial"/>
          <w:color w:val="222222"/>
          <w:lang w:val="es-ES"/>
        </w:rPr>
        <w:t xml:space="preserve"> </w:t>
      </w:r>
      <w:r w:rsidRPr="00EE1FD6">
        <w:rPr>
          <w:rStyle w:val="hps"/>
          <w:rFonts w:cs="Arial"/>
          <w:color w:val="222222"/>
          <w:lang w:val="es-ES"/>
        </w:rPr>
        <w:t>y</w:t>
      </w:r>
      <w:r w:rsidRPr="00EE1FD6">
        <w:rPr>
          <w:rFonts w:cs="Arial"/>
          <w:color w:val="222222"/>
          <w:lang w:val="es-ES"/>
        </w:rPr>
        <w:t xml:space="preserve"> </w:t>
      </w:r>
      <w:r w:rsidRPr="00EE1FD6">
        <w:rPr>
          <w:rStyle w:val="hps"/>
          <w:rFonts w:cs="Arial"/>
          <w:color w:val="222222"/>
          <w:lang w:val="es-ES"/>
        </w:rPr>
        <w:t>los requisitos de asistencia</w:t>
      </w:r>
      <w:r w:rsidRPr="00EE1FD6">
        <w:rPr>
          <w:rFonts w:cs="Arial"/>
          <w:color w:val="222222"/>
          <w:lang w:val="es-ES"/>
        </w:rPr>
        <w:t xml:space="preserve"> </w:t>
      </w:r>
      <w:r w:rsidRPr="00EE1FD6">
        <w:rPr>
          <w:rStyle w:val="hps"/>
          <w:rFonts w:cs="Arial"/>
          <w:color w:val="222222"/>
          <w:lang w:val="es-ES"/>
        </w:rPr>
        <w:t>para este curso</w:t>
      </w:r>
      <w:r w:rsidRPr="00EE1FD6">
        <w:rPr>
          <w:rFonts w:cs="Arial"/>
          <w:color w:val="222222"/>
          <w:lang w:val="es-ES"/>
        </w:rPr>
        <w:t>.</w:t>
      </w:r>
    </w:p>
    <w:p w14:paraId="42F9FA0A" w14:textId="77777777" w:rsidR="00A520BF" w:rsidRPr="00EE1FD6" w:rsidRDefault="00A520BF" w:rsidP="00A520BF">
      <w:pPr>
        <w:tabs>
          <w:tab w:val="left" w:pos="9360"/>
        </w:tabs>
        <w:rPr>
          <w:rStyle w:val="hps"/>
          <w:rFonts w:cs="Arial"/>
          <w:color w:val="222222"/>
          <w:lang w:val="es-ES"/>
        </w:rPr>
      </w:pPr>
      <w:r w:rsidRPr="00EE1FD6">
        <w:rPr>
          <w:rFonts w:cs="Arial"/>
          <w:color w:val="222222"/>
          <w:lang w:val="es-ES"/>
        </w:rPr>
        <w:br/>
        <w:t xml:space="preserve">Los maestros </w:t>
      </w:r>
      <w:r w:rsidRPr="00EE1FD6">
        <w:rPr>
          <w:rStyle w:val="hps"/>
          <w:rFonts w:cs="Arial"/>
          <w:color w:val="222222"/>
          <w:lang w:val="es-ES"/>
        </w:rPr>
        <w:t>acreditados</w:t>
      </w:r>
      <w:r w:rsidRPr="00EE1FD6">
        <w:rPr>
          <w:rFonts w:cs="Arial"/>
          <w:color w:val="222222"/>
          <w:lang w:val="es-ES"/>
        </w:rPr>
        <w:t xml:space="preserve"> </w:t>
      </w:r>
      <w:r w:rsidRPr="00EE1FD6">
        <w:rPr>
          <w:rStyle w:val="hps"/>
          <w:rFonts w:cs="Arial"/>
          <w:color w:val="222222"/>
          <w:lang w:val="es-ES"/>
        </w:rPr>
        <w:t>son evaluados</w:t>
      </w:r>
      <w:r w:rsidRPr="00EE1FD6">
        <w:rPr>
          <w:rFonts w:cs="Arial"/>
          <w:color w:val="222222"/>
          <w:lang w:val="es-ES"/>
        </w:rPr>
        <w:t xml:space="preserve"> </w:t>
      </w:r>
      <w:r w:rsidRPr="00EE1FD6">
        <w:rPr>
          <w:rStyle w:val="hps"/>
          <w:rFonts w:cs="Arial"/>
          <w:color w:val="222222"/>
          <w:lang w:val="es-ES"/>
        </w:rPr>
        <w:t>en "</w:t>
      </w:r>
      <w:r w:rsidRPr="00EE1FD6">
        <w:rPr>
          <w:rFonts w:cs="Arial"/>
          <w:color w:val="222222"/>
          <w:lang w:val="es-ES"/>
        </w:rPr>
        <w:t xml:space="preserve">sus funciones </w:t>
      </w:r>
      <w:r w:rsidRPr="00EE1FD6">
        <w:rPr>
          <w:rStyle w:val="hps"/>
          <w:rFonts w:cs="Arial"/>
          <w:color w:val="222222"/>
          <w:lang w:val="es-ES"/>
        </w:rPr>
        <w:t>y responsabilidades</w:t>
      </w:r>
      <w:r w:rsidRPr="00EE1FD6">
        <w:rPr>
          <w:rFonts w:cs="Arial"/>
          <w:color w:val="222222"/>
          <w:lang w:val="es-ES"/>
        </w:rPr>
        <w:t xml:space="preserve">" </w:t>
      </w:r>
      <w:r w:rsidRPr="00EE1FD6">
        <w:rPr>
          <w:rStyle w:val="hps"/>
          <w:rFonts w:cs="Arial"/>
          <w:color w:val="222222"/>
          <w:lang w:val="es-ES"/>
        </w:rPr>
        <w:t>por sus</w:t>
      </w:r>
      <w:r w:rsidRPr="00EE1FD6">
        <w:rPr>
          <w:rFonts w:cs="Arial"/>
          <w:color w:val="222222"/>
          <w:lang w:val="es-ES"/>
        </w:rPr>
        <w:t xml:space="preserve"> </w:t>
      </w:r>
      <w:r w:rsidRPr="00EE1FD6">
        <w:rPr>
          <w:rStyle w:val="hps"/>
          <w:rFonts w:cs="Arial"/>
          <w:color w:val="222222"/>
          <w:lang w:val="es-ES"/>
        </w:rPr>
        <w:t>administradores</w:t>
      </w:r>
      <w:r w:rsidRPr="00EE1FD6">
        <w:rPr>
          <w:rFonts w:cs="Arial"/>
          <w:color w:val="222222"/>
          <w:lang w:val="es-ES"/>
        </w:rPr>
        <w:t xml:space="preserve">. </w:t>
      </w:r>
      <w:r w:rsidRPr="00EE1FD6">
        <w:rPr>
          <w:rStyle w:val="hps"/>
          <w:rFonts w:cs="Arial"/>
          <w:color w:val="222222"/>
          <w:lang w:val="es-ES"/>
        </w:rPr>
        <w:t>La puntualidad</w:t>
      </w:r>
      <w:r w:rsidRPr="00EE1FD6">
        <w:rPr>
          <w:rFonts w:cs="Arial"/>
          <w:color w:val="222222"/>
          <w:lang w:val="es-ES"/>
        </w:rPr>
        <w:t xml:space="preserve">, la asistencia, la colaboración </w:t>
      </w:r>
      <w:r w:rsidRPr="00EE1FD6">
        <w:rPr>
          <w:rStyle w:val="hps"/>
          <w:rFonts w:cs="Arial"/>
          <w:color w:val="222222"/>
          <w:lang w:val="es-ES"/>
        </w:rPr>
        <w:t>con los colegas</w:t>
      </w:r>
      <w:r w:rsidRPr="00EE1FD6">
        <w:rPr>
          <w:rFonts w:cs="Arial"/>
          <w:color w:val="222222"/>
          <w:lang w:val="es-ES"/>
        </w:rPr>
        <w:t xml:space="preserve"> </w:t>
      </w:r>
      <w:r w:rsidRPr="00EE1FD6">
        <w:rPr>
          <w:rStyle w:val="hps"/>
          <w:rFonts w:cs="Arial"/>
          <w:color w:val="222222"/>
          <w:lang w:val="es-ES"/>
        </w:rPr>
        <w:t>y la</w:t>
      </w:r>
      <w:r w:rsidRPr="00EE1FD6">
        <w:rPr>
          <w:rFonts w:cs="Arial"/>
          <w:color w:val="222222"/>
          <w:lang w:val="es-ES"/>
        </w:rPr>
        <w:t xml:space="preserve"> </w:t>
      </w:r>
      <w:r w:rsidRPr="00EE1FD6">
        <w:rPr>
          <w:rStyle w:val="hps"/>
          <w:rFonts w:cs="Arial"/>
          <w:color w:val="222222"/>
          <w:lang w:val="es-ES"/>
        </w:rPr>
        <w:t>profesionalidad</w:t>
      </w:r>
      <w:r w:rsidRPr="00EE1FD6">
        <w:rPr>
          <w:rFonts w:cs="Arial"/>
          <w:color w:val="222222"/>
          <w:lang w:val="es-ES"/>
        </w:rPr>
        <w:t xml:space="preserve"> </w:t>
      </w:r>
      <w:r w:rsidRPr="00EE1FD6">
        <w:rPr>
          <w:rStyle w:val="hps"/>
          <w:rFonts w:cs="Arial"/>
          <w:color w:val="222222"/>
          <w:lang w:val="es-ES"/>
        </w:rPr>
        <w:t>son elementos de la evaluación.</w:t>
      </w:r>
      <w:r w:rsidRPr="00EE1FD6">
        <w:rPr>
          <w:rFonts w:cs="Arial"/>
          <w:color w:val="222222"/>
          <w:lang w:val="es-ES"/>
        </w:rPr>
        <w:t xml:space="preserve"> </w:t>
      </w:r>
      <w:r w:rsidRPr="00EE1FD6">
        <w:rPr>
          <w:rStyle w:val="hps"/>
          <w:rFonts w:cs="Arial"/>
          <w:color w:val="222222"/>
          <w:lang w:val="es-ES"/>
        </w:rPr>
        <w:t>Su</w:t>
      </w:r>
      <w:r w:rsidRPr="00EE1FD6">
        <w:rPr>
          <w:rFonts w:cs="Arial"/>
          <w:color w:val="222222"/>
          <w:lang w:val="es-ES"/>
        </w:rPr>
        <w:t xml:space="preserve"> </w:t>
      </w:r>
      <w:r w:rsidRPr="00EE1FD6">
        <w:rPr>
          <w:rStyle w:val="hps"/>
          <w:rFonts w:cs="Arial"/>
          <w:color w:val="222222"/>
          <w:lang w:val="es-ES"/>
        </w:rPr>
        <w:t>disposición</w:t>
      </w:r>
      <w:r w:rsidRPr="00EE1FD6">
        <w:rPr>
          <w:rFonts w:cs="Arial"/>
          <w:color w:val="222222"/>
          <w:lang w:val="es-ES"/>
        </w:rPr>
        <w:t xml:space="preserve"> </w:t>
      </w:r>
      <w:r w:rsidRPr="00EE1FD6">
        <w:rPr>
          <w:rStyle w:val="hps"/>
          <w:rFonts w:cs="Arial"/>
          <w:color w:val="222222"/>
          <w:lang w:val="es-ES"/>
        </w:rPr>
        <w:t>profesional</w:t>
      </w:r>
      <w:r w:rsidRPr="00EE1FD6">
        <w:rPr>
          <w:rFonts w:cs="Arial"/>
          <w:color w:val="222222"/>
          <w:lang w:val="es-ES"/>
        </w:rPr>
        <w:t xml:space="preserve"> </w:t>
      </w:r>
      <w:r w:rsidRPr="00EE1FD6">
        <w:rPr>
          <w:rStyle w:val="hps"/>
          <w:rFonts w:cs="Arial"/>
          <w:color w:val="222222"/>
          <w:lang w:val="es-ES"/>
        </w:rPr>
        <w:t>está relacionada con</w:t>
      </w:r>
      <w:r w:rsidRPr="00EE1FD6">
        <w:rPr>
          <w:rFonts w:cs="Arial"/>
          <w:color w:val="222222"/>
          <w:lang w:val="es-ES"/>
        </w:rPr>
        <w:t xml:space="preserve"> </w:t>
      </w:r>
      <w:r w:rsidRPr="00EE1FD6">
        <w:rPr>
          <w:rStyle w:val="hps"/>
          <w:rFonts w:cs="Arial"/>
          <w:color w:val="222222"/>
          <w:lang w:val="es-ES"/>
        </w:rPr>
        <w:t>la forma en</w:t>
      </w:r>
      <w:r w:rsidRPr="00EE1FD6">
        <w:rPr>
          <w:rFonts w:cs="Arial"/>
          <w:color w:val="222222"/>
          <w:lang w:val="es-ES"/>
        </w:rPr>
        <w:t xml:space="preserve"> </w:t>
      </w:r>
      <w:r w:rsidRPr="00EE1FD6">
        <w:rPr>
          <w:rStyle w:val="hps"/>
          <w:rFonts w:cs="Arial"/>
          <w:color w:val="222222"/>
          <w:lang w:val="es-ES"/>
        </w:rPr>
        <w:t>que se</w:t>
      </w:r>
      <w:r w:rsidRPr="00EE1FD6">
        <w:rPr>
          <w:rFonts w:cs="Arial"/>
          <w:color w:val="222222"/>
          <w:lang w:val="es-ES"/>
        </w:rPr>
        <w:t xml:space="preserve"> </w:t>
      </w:r>
      <w:r w:rsidRPr="00EE1FD6">
        <w:rPr>
          <w:rStyle w:val="hps"/>
          <w:rFonts w:cs="Arial"/>
          <w:color w:val="222222"/>
          <w:lang w:val="es-ES"/>
        </w:rPr>
        <w:t>comporta</w:t>
      </w:r>
      <w:r w:rsidRPr="00EE1FD6">
        <w:rPr>
          <w:rFonts w:cs="Arial"/>
          <w:color w:val="222222"/>
          <w:lang w:val="es-ES"/>
        </w:rPr>
        <w:t xml:space="preserve"> </w:t>
      </w:r>
      <w:r w:rsidRPr="00EE1FD6">
        <w:rPr>
          <w:rStyle w:val="hps"/>
          <w:rFonts w:cs="Arial"/>
          <w:color w:val="222222"/>
          <w:lang w:val="es-ES"/>
        </w:rPr>
        <w:t>en clase y el respeto mutuo.</w:t>
      </w:r>
      <w:r w:rsidRPr="00EE1FD6">
        <w:rPr>
          <w:rFonts w:cs="Arial"/>
          <w:color w:val="222222"/>
          <w:lang w:val="es-ES"/>
        </w:rPr>
        <w:t xml:space="preserve"> </w:t>
      </w:r>
      <w:r w:rsidRPr="00EE1FD6">
        <w:rPr>
          <w:rStyle w:val="hps"/>
          <w:rFonts w:cs="Arial"/>
          <w:color w:val="222222"/>
          <w:lang w:val="es-ES"/>
        </w:rPr>
        <w:t>Por favor,</w:t>
      </w:r>
      <w:r w:rsidRPr="00EE1FD6">
        <w:rPr>
          <w:rFonts w:cs="Arial"/>
          <w:color w:val="222222"/>
          <w:lang w:val="es-ES"/>
        </w:rPr>
        <w:t xml:space="preserve"> </w:t>
      </w:r>
      <w:r w:rsidRPr="00EE1FD6">
        <w:rPr>
          <w:rStyle w:val="hps"/>
          <w:rFonts w:cs="Arial"/>
          <w:color w:val="222222"/>
          <w:lang w:val="es-ES"/>
        </w:rPr>
        <w:t>comunique cualquier asunto de</w:t>
      </w:r>
      <w:r w:rsidRPr="00EE1FD6">
        <w:rPr>
          <w:rFonts w:cs="Arial"/>
          <w:color w:val="222222"/>
          <w:lang w:val="es-ES"/>
        </w:rPr>
        <w:t xml:space="preserve"> </w:t>
      </w:r>
      <w:r w:rsidRPr="00EE1FD6">
        <w:rPr>
          <w:rStyle w:val="hps"/>
          <w:rFonts w:cs="Arial"/>
          <w:color w:val="222222"/>
          <w:lang w:val="es-ES"/>
        </w:rPr>
        <w:t>asistencia</w:t>
      </w:r>
      <w:r w:rsidRPr="00EE1FD6">
        <w:rPr>
          <w:rFonts w:cs="Arial"/>
          <w:color w:val="222222"/>
          <w:lang w:val="es-ES"/>
        </w:rPr>
        <w:t xml:space="preserve"> o de la disposición personal </w:t>
      </w:r>
      <w:r w:rsidRPr="00EE1FD6">
        <w:rPr>
          <w:rStyle w:val="hps"/>
          <w:rFonts w:cs="Arial"/>
          <w:color w:val="222222"/>
          <w:lang w:val="es-ES"/>
        </w:rPr>
        <w:t xml:space="preserve">directamente con </w:t>
      </w:r>
      <w:r w:rsidR="00F24FD2">
        <w:rPr>
          <w:rStyle w:val="hps"/>
          <w:rFonts w:cs="Arial"/>
          <w:color w:val="222222"/>
          <w:lang w:val="es-ES"/>
        </w:rPr>
        <w:t>la profesora</w:t>
      </w:r>
      <w:r w:rsidRPr="00EE1FD6">
        <w:rPr>
          <w:rStyle w:val="hps"/>
          <w:rFonts w:cs="Arial"/>
          <w:color w:val="222222"/>
          <w:lang w:val="es-ES"/>
        </w:rPr>
        <w:t>.  También, mantenga un registro de su asistencia y asignaturas este semestre.</w:t>
      </w:r>
    </w:p>
    <w:p w14:paraId="0AFA27A7" w14:textId="77777777" w:rsidR="00D331AC" w:rsidRPr="00FB2877" w:rsidRDefault="00D331AC" w:rsidP="00C31036">
      <w:pPr>
        <w:rPr>
          <w:rFonts w:cs="Arial"/>
          <w:b/>
          <w:u w:val="single"/>
          <w:lang w:val="es-419"/>
        </w:rPr>
      </w:pPr>
      <w:bookmarkStart w:id="65" w:name="_Toc395243809"/>
    </w:p>
    <w:p w14:paraId="39CFF93A" w14:textId="77777777" w:rsidR="00CF3EEB" w:rsidRPr="00EE1FD6" w:rsidRDefault="00A520BF" w:rsidP="00CD399F">
      <w:pPr>
        <w:pStyle w:val="Heading2"/>
        <w:numPr>
          <w:ilvl w:val="0"/>
          <w:numId w:val="27"/>
        </w:numPr>
        <w:spacing w:after="0"/>
        <w:rPr>
          <w:rFonts w:cs="Arial"/>
        </w:rPr>
      </w:pPr>
      <w:bookmarkStart w:id="66" w:name="_Toc17643662"/>
      <w:bookmarkStart w:id="67" w:name="_Hlk522643381"/>
      <w:r w:rsidRPr="00EE1FD6">
        <w:rPr>
          <w:rFonts w:cs="Arial"/>
        </w:rPr>
        <w:t>Four Reading Reflections</w:t>
      </w:r>
      <w:bookmarkStart w:id="68" w:name="_Toc395243810"/>
      <w:bookmarkEnd w:id="65"/>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sidRPr="00CD399F">
        <w:rPr>
          <w:rFonts w:cs="Arial"/>
          <w:u w:val="none"/>
        </w:rPr>
        <w:t>20 puntos</w:t>
      </w:r>
      <w:bookmarkEnd w:id="66"/>
    </w:p>
    <w:p w14:paraId="7A98EB73" w14:textId="77777777" w:rsidR="00A520BF" w:rsidRPr="00FB2877" w:rsidRDefault="00A520BF" w:rsidP="00CD399F">
      <w:pPr>
        <w:ind w:firstLine="360"/>
        <w:rPr>
          <w:rFonts w:cs="Arial"/>
          <w:lang w:val="es-419"/>
        </w:rPr>
      </w:pPr>
      <w:r w:rsidRPr="00EE1FD6">
        <w:rPr>
          <w:rStyle w:val="hps"/>
          <w:rFonts w:cs="Arial"/>
          <w:color w:val="222222"/>
          <w:lang w:val="es-ES"/>
        </w:rPr>
        <w:t>Cuatro reflexiones</w:t>
      </w:r>
      <w:r w:rsidRPr="00EE1FD6">
        <w:rPr>
          <w:rFonts w:cs="Arial"/>
          <w:color w:val="222222"/>
          <w:lang w:val="es-ES"/>
        </w:rPr>
        <w:t xml:space="preserve"> </w:t>
      </w:r>
      <w:r w:rsidRPr="00EE1FD6">
        <w:rPr>
          <w:rStyle w:val="hps"/>
          <w:rFonts w:cs="Arial"/>
          <w:color w:val="222222"/>
          <w:lang w:val="es-ES"/>
        </w:rPr>
        <w:t>de lectura</w:t>
      </w:r>
      <w:r w:rsidRPr="00EE1FD6">
        <w:rPr>
          <w:rFonts w:cs="Arial"/>
          <w:color w:val="222222"/>
          <w:lang w:val="es-ES"/>
        </w:rPr>
        <w:t xml:space="preserve"> </w:t>
      </w:r>
      <w:r w:rsidRPr="00EE1FD6">
        <w:rPr>
          <w:rStyle w:val="hps"/>
          <w:rFonts w:cs="Arial"/>
          <w:color w:val="222222"/>
          <w:lang w:val="es-ES"/>
        </w:rPr>
        <w:t>(</w:t>
      </w:r>
      <w:r w:rsidRPr="00EE1FD6">
        <w:rPr>
          <w:rFonts w:cs="Arial"/>
          <w:color w:val="222222"/>
          <w:lang w:val="es-ES"/>
        </w:rPr>
        <w:t xml:space="preserve">5 </w:t>
      </w:r>
      <w:r w:rsidRPr="00EE1FD6">
        <w:rPr>
          <w:rStyle w:val="hps"/>
          <w:rFonts w:cs="Arial"/>
          <w:color w:val="222222"/>
          <w:lang w:val="es-ES"/>
        </w:rPr>
        <w:t>puntos cada una</w:t>
      </w:r>
      <w:r w:rsidRPr="00EE1FD6">
        <w:rPr>
          <w:rFonts w:cs="Arial"/>
          <w:color w:val="222222"/>
          <w:lang w:val="es-ES"/>
        </w:rPr>
        <w:t xml:space="preserve">) </w:t>
      </w:r>
      <w:r w:rsidRPr="00EE1FD6">
        <w:rPr>
          <w:rFonts w:cs="Arial"/>
          <w:color w:val="222222"/>
          <w:lang w:val="es-ES"/>
        </w:rPr>
        <w:tab/>
      </w:r>
      <w:r w:rsidRPr="00EE1FD6">
        <w:rPr>
          <w:rFonts w:cs="Arial"/>
          <w:color w:val="222222"/>
          <w:lang w:val="es-ES"/>
        </w:rPr>
        <w:tab/>
      </w:r>
      <w:r w:rsidRPr="00EE1FD6">
        <w:rPr>
          <w:rFonts w:cs="Arial"/>
          <w:color w:val="222222"/>
          <w:lang w:val="es-ES"/>
        </w:rPr>
        <w:tab/>
      </w:r>
      <w:r w:rsidRPr="00EE1FD6">
        <w:rPr>
          <w:rFonts w:cs="Arial"/>
          <w:color w:val="222222"/>
          <w:lang w:val="es-ES"/>
        </w:rPr>
        <w:tab/>
        <w:t xml:space="preserve">                          </w:t>
      </w:r>
      <w:bookmarkEnd w:id="68"/>
    </w:p>
    <w:p w14:paraId="578DA29F" w14:textId="77777777" w:rsidR="00A520BF" w:rsidRPr="00FB2877" w:rsidRDefault="00A520BF" w:rsidP="00A520BF">
      <w:pPr>
        <w:rPr>
          <w:rFonts w:cs="Arial"/>
          <w:b/>
          <w:bCs/>
          <w:lang w:val="es-419"/>
        </w:rPr>
      </w:pPr>
      <w:r w:rsidRPr="00FB2877">
        <w:rPr>
          <w:rFonts w:cs="Arial"/>
          <w:b/>
          <w:bCs/>
          <w:lang w:val="es-419"/>
        </w:rPr>
        <w:tab/>
      </w:r>
      <w:r w:rsidRPr="00FB2877">
        <w:rPr>
          <w:rFonts w:cs="Arial"/>
          <w:b/>
          <w:bCs/>
          <w:lang w:val="es-419"/>
        </w:rPr>
        <w:tab/>
      </w:r>
      <w:r w:rsidRPr="00FB2877">
        <w:rPr>
          <w:rFonts w:cs="Arial"/>
          <w:b/>
          <w:bCs/>
          <w:lang w:val="es-419"/>
        </w:rPr>
        <w:tab/>
      </w:r>
      <w:r w:rsidRPr="00FB2877">
        <w:rPr>
          <w:rFonts w:cs="Arial"/>
          <w:b/>
          <w:bCs/>
          <w:lang w:val="es-419"/>
        </w:rPr>
        <w:tab/>
      </w:r>
      <w:r w:rsidRPr="00FB2877">
        <w:rPr>
          <w:rFonts w:cs="Arial"/>
          <w:b/>
          <w:bCs/>
          <w:lang w:val="es-419"/>
        </w:rPr>
        <w:tab/>
      </w:r>
    </w:p>
    <w:p w14:paraId="6FA493BD" w14:textId="77777777" w:rsidR="008C1C92" w:rsidRDefault="00A520BF" w:rsidP="00A520BF">
      <w:pPr>
        <w:rPr>
          <w:rFonts w:cs="Arial"/>
          <w:color w:val="222222"/>
          <w:lang w:val="es-ES"/>
        </w:rPr>
      </w:pPr>
      <w:r w:rsidRPr="00EE1FD6">
        <w:rPr>
          <w:rStyle w:val="hps"/>
          <w:rFonts w:cs="Arial"/>
          <w:color w:val="222222"/>
          <w:lang w:val="es-ES"/>
        </w:rPr>
        <w:t>Las reflexiones</w:t>
      </w:r>
      <w:r w:rsidRPr="00EE1FD6">
        <w:rPr>
          <w:rFonts w:cs="Arial"/>
          <w:color w:val="222222"/>
          <w:lang w:val="es-ES"/>
        </w:rPr>
        <w:t xml:space="preserve"> </w:t>
      </w:r>
      <w:r w:rsidRPr="00EE1FD6">
        <w:rPr>
          <w:rStyle w:val="hps"/>
          <w:rFonts w:cs="Arial"/>
          <w:color w:val="222222"/>
          <w:lang w:val="es-ES"/>
        </w:rPr>
        <w:t>sobre sus</w:t>
      </w:r>
      <w:r w:rsidRPr="00EE1FD6">
        <w:rPr>
          <w:rFonts w:cs="Arial"/>
          <w:color w:val="222222"/>
          <w:lang w:val="es-ES"/>
        </w:rPr>
        <w:t xml:space="preserve"> </w:t>
      </w:r>
      <w:r w:rsidRPr="00EE1FD6">
        <w:rPr>
          <w:rStyle w:val="hps"/>
          <w:rFonts w:cs="Arial"/>
          <w:color w:val="222222"/>
          <w:lang w:val="es-ES"/>
        </w:rPr>
        <w:t>lecturas</w:t>
      </w:r>
      <w:r w:rsidRPr="00EE1FD6">
        <w:rPr>
          <w:rFonts w:cs="Arial"/>
          <w:color w:val="222222"/>
          <w:lang w:val="es-ES"/>
        </w:rPr>
        <w:t xml:space="preserve"> </w:t>
      </w:r>
      <w:r w:rsidRPr="00EE1FD6">
        <w:rPr>
          <w:rStyle w:val="hps"/>
          <w:rFonts w:cs="Arial"/>
          <w:color w:val="222222"/>
          <w:lang w:val="es-ES"/>
        </w:rPr>
        <w:t>se deben</w:t>
      </w:r>
      <w:r w:rsidRPr="00EE1FD6">
        <w:rPr>
          <w:rFonts w:cs="Arial"/>
          <w:color w:val="222222"/>
          <w:lang w:val="es-ES"/>
        </w:rPr>
        <w:t xml:space="preserve"> entregar </w:t>
      </w:r>
      <w:r w:rsidRPr="00EE1FD6">
        <w:rPr>
          <w:rStyle w:val="hps"/>
          <w:rFonts w:cs="Arial"/>
          <w:color w:val="222222"/>
          <w:lang w:val="es-ES"/>
        </w:rPr>
        <w:t>en las fechas indicadas</w:t>
      </w:r>
      <w:r w:rsidRPr="00EE1FD6">
        <w:rPr>
          <w:rFonts w:cs="Arial"/>
          <w:color w:val="222222"/>
          <w:lang w:val="es-ES"/>
        </w:rPr>
        <w:t xml:space="preserve"> </w:t>
      </w:r>
      <w:r w:rsidRPr="00EE1FD6">
        <w:rPr>
          <w:rStyle w:val="hps"/>
          <w:rFonts w:cs="Arial"/>
          <w:color w:val="222222"/>
          <w:lang w:val="es-ES"/>
        </w:rPr>
        <w:t>en el</w:t>
      </w:r>
      <w:r w:rsidRPr="00EE1FD6">
        <w:rPr>
          <w:rFonts w:cs="Arial"/>
          <w:color w:val="222222"/>
          <w:lang w:val="es-ES"/>
        </w:rPr>
        <w:t xml:space="preserve"> </w:t>
      </w:r>
      <w:r w:rsidRPr="00EE1FD6">
        <w:rPr>
          <w:rStyle w:val="hps"/>
          <w:rFonts w:cs="Arial"/>
          <w:color w:val="222222"/>
          <w:lang w:val="es-ES"/>
        </w:rPr>
        <w:t>esquema del curso</w:t>
      </w:r>
      <w:r w:rsidRPr="00EE1FD6">
        <w:rPr>
          <w:rFonts w:cs="Arial"/>
          <w:color w:val="222222"/>
          <w:lang w:val="es-ES"/>
        </w:rPr>
        <w:t xml:space="preserve">. </w:t>
      </w:r>
      <w:r w:rsidR="00AB4B88">
        <w:rPr>
          <w:rStyle w:val="hps"/>
          <w:rFonts w:cs="Arial"/>
          <w:color w:val="222222"/>
          <w:lang w:val="es-ES"/>
        </w:rPr>
        <w:t>Enví</w:t>
      </w:r>
      <w:r w:rsidR="00251638">
        <w:rPr>
          <w:rStyle w:val="hps"/>
          <w:rFonts w:cs="Arial"/>
          <w:color w:val="222222"/>
          <w:lang w:val="es-ES"/>
        </w:rPr>
        <w:t>en</w:t>
      </w:r>
      <w:r w:rsidRPr="00EE1FD6">
        <w:rPr>
          <w:rFonts w:cs="Arial"/>
          <w:color w:val="222222"/>
          <w:lang w:val="es-ES"/>
        </w:rPr>
        <w:t xml:space="preserve"> </w:t>
      </w:r>
      <w:r w:rsidRPr="00EE1FD6">
        <w:rPr>
          <w:rStyle w:val="hps"/>
          <w:rFonts w:cs="Arial"/>
          <w:color w:val="222222"/>
          <w:lang w:val="es-ES"/>
        </w:rPr>
        <w:t>copias electrónicas de</w:t>
      </w:r>
      <w:r w:rsidRPr="00EE1FD6">
        <w:rPr>
          <w:rFonts w:cs="Arial"/>
          <w:color w:val="222222"/>
          <w:lang w:val="es-ES"/>
        </w:rPr>
        <w:t xml:space="preserve"> </w:t>
      </w:r>
      <w:r w:rsidR="00251638">
        <w:rPr>
          <w:rStyle w:val="hps"/>
          <w:rFonts w:cs="Arial"/>
          <w:color w:val="222222"/>
          <w:lang w:val="es-ES"/>
        </w:rPr>
        <w:t>cada</w:t>
      </w:r>
      <w:r w:rsidRPr="00EE1FD6">
        <w:rPr>
          <w:rFonts w:cs="Arial"/>
          <w:color w:val="222222"/>
          <w:lang w:val="es-ES"/>
        </w:rPr>
        <w:t xml:space="preserve"> </w:t>
      </w:r>
      <w:r w:rsidR="00251638" w:rsidRPr="00EE1FD6">
        <w:rPr>
          <w:rStyle w:val="hps"/>
          <w:rFonts w:cs="Arial"/>
          <w:color w:val="222222"/>
          <w:lang w:val="es-ES"/>
        </w:rPr>
        <w:t>análi</w:t>
      </w:r>
      <w:r w:rsidR="00251638">
        <w:rPr>
          <w:rStyle w:val="hps"/>
          <w:rFonts w:cs="Arial"/>
          <w:color w:val="222222"/>
          <w:lang w:val="es-ES"/>
        </w:rPr>
        <w:t>sis</w:t>
      </w:r>
      <w:r w:rsidRPr="00EE1FD6">
        <w:rPr>
          <w:rStyle w:val="hps"/>
          <w:rFonts w:cs="Arial"/>
          <w:color w:val="222222"/>
          <w:lang w:val="es-ES"/>
        </w:rPr>
        <w:t xml:space="preserve"> de lectura</w:t>
      </w:r>
      <w:r w:rsidRPr="00EE1FD6">
        <w:rPr>
          <w:rFonts w:cs="Arial"/>
          <w:color w:val="222222"/>
          <w:lang w:val="es-ES"/>
        </w:rPr>
        <w:t xml:space="preserve"> </w:t>
      </w:r>
      <w:r w:rsidR="00251638">
        <w:rPr>
          <w:rStyle w:val="hps"/>
          <w:rFonts w:cs="Arial"/>
          <w:color w:val="222222"/>
          <w:lang w:val="es-ES"/>
        </w:rPr>
        <w:t>a</w:t>
      </w:r>
      <w:r w:rsidRPr="00EE1FD6">
        <w:rPr>
          <w:rStyle w:val="hps"/>
          <w:rFonts w:cs="Arial"/>
          <w:color w:val="222222"/>
          <w:lang w:val="es-ES"/>
        </w:rPr>
        <w:t xml:space="preserve"> nuestro</w:t>
      </w:r>
      <w:r w:rsidRPr="00EE1FD6">
        <w:rPr>
          <w:rFonts w:cs="Arial"/>
          <w:color w:val="222222"/>
          <w:lang w:val="es-ES"/>
        </w:rPr>
        <w:t xml:space="preserve"> </w:t>
      </w:r>
      <w:r w:rsidRPr="00EE1FD6">
        <w:rPr>
          <w:rStyle w:val="hps"/>
          <w:rFonts w:cs="Arial"/>
          <w:color w:val="222222"/>
          <w:lang w:val="es-ES"/>
        </w:rPr>
        <w:t>Curso</w:t>
      </w:r>
      <w:r w:rsidRPr="00EE1FD6">
        <w:rPr>
          <w:rFonts w:cs="Arial"/>
          <w:color w:val="222222"/>
          <w:lang w:val="es-ES"/>
        </w:rPr>
        <w:t xml:space="preserve"> </w:t>
      </w:r>
      <w:r w:rsidRPr="00EE1FD6">
        <w:rPr>
          <w:rStyle w:val="hps"/>
          <w:rFonts w:cs="Arial"/>
          <w:color w:val="222222"/>
          <w:lang w:val="es-ES"/>
        </w:rPr>
        <w:t>Cougar</w:t>
      </w:r>
      <w:r w:rsidR="00BF54CC">
        <w:rPr>
          <w:rFonts w:cs="Arial"/>
          <w:color w:val="222222"/>
          <w:lang w:val="es-ES"/>
        </w:rPr>
        <w:t xml:space="preserve">. </w:t>
      </w:r>
      <w:r w:rsidRPr="00EE1FD6">
        <w:rPr>
          <w:rStyle w:val="hps"/>
          <w:rFonts w:cs="Arial"/>
          <w:color w:val="222222"/>
          <w:lang w:val="es-ES"/>
        </w:rPr>
        <w:t>Las reflexiones</w:t>
      </w:r>
      <w:r w:rsidRPr="00EE1FD6">
        <w:rPr>
          <w:rFonts w:cs="Arial"/>
          <w:color w:val="222222"/>
          <w:lang w:val="es-ES"/>
        </w:rPr>
        <w:t xml:space="preserve"> </w:t>
      </w:r>
      <w:r w:rsidRPr="00EE1FD6">
        <w:rPr>
          <w:rStyle w:val="hps"/>
          <w:rFonts w:cs="Arial"/>
          <w:color w:val="222222"/>
          <w:lang w:val="es-ES"/>
        </w:rPr>
        <w:t>deben incluir:</w:t>
      </w:r>
      <w:r w:rsidRPr="00EE1FD6">
        <w:rPr>
          <w:rFonts w:cs="Arial"/>
          <w:color w:val="222222"/>
          <w:lang w:val="es-ES"/>
        </w:rPr>
        <w:br/>
      </w:r>
      <w:r w:rsidRPr="00EE1FD6">
        <w:rPr>
          <w:rFonts w:cs="Arial"/>
          <w:color w:val="222222"/>
          <w:lang w:val="es-ES"/>
        </w:rPr>
        <w:br/>
      </w:r>
      <w:r w:rsidRPr="00EE1FD6">
        <w:rPr>
          <w:rStyle w:val="hps"/>
          <w:rFonts w:cs="Arial"/>
          <w:color w:val="222222"/>
          <w:lang w:val="es-ES"/>
        </w:rPr>
        <w:t>Una reflexión de</w:t>
      </w:r>
      <w:r w:rsidRPr="00EE1FD6">
        <w:rPr>
          <w:rFonts w:cs="Arial"/>
          <w:color w:val="222222"/>
          <w:lang w:val="es-ES"/>
        </w:rPr>
        <w:t xml:space="preserve"> </w:t>
      </w:r>
      <w:r w:rsidRPr="00EE1FD6">
        <w:rPr>
          <w:rStyle w:val="hps"/>
          <w:rFonts w:cs="Arial"/>
          <w:color w:val="222222"/>
          <w:lang w:val="es-ES"/>
        </w:rPr>
        <w:t>las lecturas</w:t>
      </w:r>
      <w:r w:rsidRPr="00EE1FD6">
        <w:rPr>
          <w:rFonts w:cs="Arial"/>
          <w:color w:val="222222"/>
          <w:lang w:val="es-ES"/>
        </w:rPr>
        <w:t xml:space="preserve"> </w:t>
      </w:r>
      <w:r w:rsidRPr="00EE1FD6">
        <w:rPr>
          <w:rStyle w:val="hps"/>
          <w:rFonts w:cs="Arial"/>
          <w:color w:val="222222"/>
          <w:lang w:val="es-ES"/>
        </w:rPr>
        <w:t>(no</w:t>
      </w:r>
      <w:r w:rsidRPr="00EE1FD6">
        <w:rPr>
          <w:rFonts w:cs="Arial"/>
          <w:color w:val="222222"/>
          <w:lang w:val="es-ES"/>
        </w:rPr>
        <w:t xml:space="preserve"> </w:t>
      </w:r>
      <w:r w:rsidR="00AB4B88">
        <w:rPr>
          <w:rStyle w:val="hps"/>
          <w:rFonts w:cs="Arial"/>
          <w:color w:val="222222"/>
          <w:lang w:val="es-ES"/>
        </w:rPr>
        <w:t xml:space="preserve">un resumen – ya </w:t>
      </w:r>
      <w:r w:rsidR="00F24FD2">
        <w:rPr>
          <w:rStyle w:val="hps"/>
          <w:rFonts w:cs="Arial"/>
          <w:color w:val="222222"/>
          <w:lang w:val="es-ES"/>
        </w:rPr>
        <w:t>la</w:t>
      </w:r>
      <w:r w:rsidR="00AB4B88">
        <w:rPr>
          <w:rStyle w:val="hps"/>
          <w:rFonts w:cs="Arial"/>
          <w:color w:val="222222"/>
          <w:lang w:val="es-ES"/>
        </w:rPr>
        <w:t xml:space="preserve"> profesor</w:t>
      </w:r>
      <w:r w:rsidR="00F24FD2">
        <w:rPr>
          <w:rStyle w:val="hps"/>
          <w:rFonts w:cs="Arial"/>
          <w:color w:val="222222"/>
          <w:lang w:val="es-ES"/>
        </w:rPr>
        <w:t>a</w:t>
      </w:r>
      <w:r w:rsidR="00AB4B88">
        <w:rPr>
          <w:rStyle w:val="hps"/>
          <w:rFonts w:cs="Arial"/>
          <w:color w:val="222222"/>
          <w:lang w:val="es-ES"/>
        </w:rPr>
        <w:t xml:space="preserve"> y </w:t>
      </w:r>
      <w:r w:rsidR="00251638">
        <w:rPr>
          <w:rStyle w:val="hps"/>
          <w:rFonts w:cs="Arial"/>
          <w:color w:val="222222"/>
          <w:lang w:val="es-ES"/>
        </w:rPr>
        <w:t>s</w:t>
      </w:r>
      <w:r w:rsidRPr="00EE1FD6">
        <w:rPr>
          <w:rStyle w:val="hps"/>
          <w:rFonts w:cs="Arial"/>
          <w:color w:val="222222"/>
          <w:lang w:val="es-ES"/>
        </w:rPr>
        <w:t>us colegas han leído el texto</w:t>
      </w:r>
      <w:r w:rsidRPr="00EE1FD6">
        <w:rPr>
          <w:rFonts w:cs="Arial"/>
          <w:color w:val="222222"/>
          <w:lang w:val="es-ES"/>
        </w:rPr>
        <w:t>), incluy</w:t>
      </w:r>
      <w:r w:rsidR="00251638">
        <w:rPr>
          <w:rFonts w:cs="Arial"/>
          <w:color w:val="222222"/>
          <w:lang w:val="es-ES"/>
        </w:rPr>
        <w:t>an</w:t>
      </w:r>
      <w:r w:rsidRPr="00EE1FD6">
        <w:rPr>
          <w:rFonts w:cs="Arial"/>
          <w:color w:val="222222"/>
          <w:lang w:val="es-ES"/>
        </w:rPr>
        <w:t xml:space="preserve"> las conexiones </w:t>
      </w:r>
      <w:r w:rsidRPr="00EE1FD6">
        <w:rPr>
          <w:rStyle w:val="hps"/>
          <w:rFonts w:cs="Arial"/>
          <w:color w:val="222222"/>
          <w:lang w:val="es-ES"/>
        </w:rPr>
        <w:t>que se pueden hacer</w:t>
      </w:r>
      <w:r w:rsidRPr="00EE1FD6">
        <w:rPr>
          <w:rFonts w:cs="Arial"/>
          <w:color w:val="222222"/>
          <w:lang w:val="es-ES"/>
        </w:rPr>
        <w:t xml:space="preserve"> </w:t>
      </w:r>
      <w:r w:rsidRPr="00EE1FD6">
        <w:rPr>
          <w:rStyle w:val="hps"/>
          <w:rFonts w:cs="Arial"/>
          <w:color w:val="222222"/>
          <w:lang w:val="es-ES"/>
        </w:rPr>
        <w:t xml:space="preserve">entre las ideas </w:t>
      </w:r>
      <w:r w:rsidR="00251638">
        <w:rPr>
          <w:rStyle w:val="hps"/>
          <w:rFonts w:cs="Arial"/>
          <w:color w:val="222222"/>
          <w:lang w:val="es-ES"/>
        </w:rPr>
        <w:t xml:space="preserve">claves </w:t>
      </w:r>
      <w:r w:rsidRPr="00EE1FD6">
        <w:rPr>
          <w:rStyle w:val="hps"/>
          <w:rFonts w:cs="Arial"/>
          <w:color w:val="222222"/>
          <w:lang w:val="es-ES"/>
        </w:rPr>
        <w:t>que presenta el texto</w:t>
      </w:r>
      <w:r w:rsidRPr="00EE1FD6">
        <w:rPr>
          <w:rFonts w:cs="Arial"/>
          <w:color w:val="222222"/>
          <w:lang w:val="es-ES"/>
        </w:rPr>
        <w:t xml:space="preserve"> </w:t>
      </w:r>
      <w:r w:rsidRPr="00EE1FD6">
        <w:rPr>
          <w:rStyle w:val="hps"/>
          <w:rFonts w:cs="Arial"/>
          <w:color w:val="222222"/>
          <w:lang w:val="es-ES"/>
        </w:rPr>
        <w:t>y la enseñanza de</w:t>
      </w:r>
      <w:r w:rsidRPr="00EE1FD6">
        <w:rPr>
          <w:rFonts w:cs="Arial"/>
          <w:color w:val="222222"/>
          <w:lang w:val="es-ES"/>
        </w:rPr>
        <w:t xml:space="preserve"> </w:t>
      </w:r>
      <w:r w:rsidRPr="00EE1FD6">
        <w:rPr>
          <w:rStyle w:val="hps"/>
          <w:rFonts w:cs="Arial"/>
          <w:color w:val="222222"/>
          <w:lang w:val="es-ES"/>
        </w:rPr>
        <w:t>los estudiantes</w:t>
      </w:r>
      <w:r w:rsidRPr="00EE1FD6">
        <w:rPr>
          <w:rFonts w:cs="Arial"/>
          <w:color w:val="222222"/>
          <w:lang w:val="es-ES"/>
        </w:rPr>
        <w:t xml:space="preserve">, con ejemplos </w:t>
      </w:r>
      <w:r w:rsidRPr="00EE1FD6">
        <w:rPr>
          <w:rStyle w:val="hps"/>
          <w:rFonts w:cs="Arial"/>
          <w:color w:val="222222"/>
          <w:lang w:val="es-ES"/>
        </w:rPr>
        <w:t>específicos</w:t>
      </w:r>
      <w:r w:rsidRPr="00EE1FD6">
        <w:rPr>
          <w:rFonts w:cs="Arial"/>
          <w:color w:val="222222"/>
          <w:lang w:val="es-ES"/>
        </w:rPr>
        <w:t xml:space="preserve"> </w:t>
      </w:r>
      <w:r w:rsidR="00BF54CC">
        <w:rPr>
          <w:rFonts w:cs="Arial"/>
          <w:color w:val="222222"/>
          <w:lang w:val="es-ES"/>
        </w:rPr>
        <w:t xml:space="preserve">a la lectura </w:t>
      </w:r>
      <w:r w:rsidR="00251638">
        <w:rPr>
          <w:rStyle w:val="hps"/>
          <w:rFonts w:cs="Arial"/>
          <w:color w:val="222222"/>
          <w:lang w:val="es-ES"/>
        </w:rPr>
        <w:t>sobre</w:t>
      </w:r>
      <w:r w:rsidR="00AB4B88">
        <w:rPr>
          <w:rStyle w:val="hps"/>
          <w:rFonts w:cs="Arial"/>
          <w:color w:val="222222"/>
          <w:lang w:val="es-ES"/>
        </w:rPr>
        <w:t xml:space="preserve"> </w:t>
      </w:r>
      <w:r w:rsidR="00CA3DEA">
        <w:rPr>
          <w:rStyle w:val="hps"/>
          <w:rFonts w:cs="Arial"/>
          <w:color w:val="222222"/>
          <w:lang w:val="es-ES"/>
        </w:rPr>
        <w:t>s</w:t>
      </w:r>
      <w:r w:rsidRPr="00EE1FD6">
        <w:rPr>
          <w:rStyle w:val="hps"/>
          <w:rFonts w:cs="Arial"/>
          <w:color w:val="222222"/>
          <w:lang w:val="es-ES"/>
        </w:rPr>
        <w:t>us experiencias</w:t>
      </w:r>
      <w:r w:rsidRPr="00EE1FD6">
        <w:rPr>
          <w:rFonts w:cs="Arial"/>
          <w:color w:val="222222"/>
          <w:lang w:val="es-ES"/>
        </w:rPr>
        <w:t xml:space="preserve"> </w:t>
      </w:r>
      <w:r w:rsidRPr="00EE1FD6">
        <w:rPr>
          <w:rStyle w:val="hps"/>
          <w:rFonts w:cs="Arial"/>
          <w:color w:val="222222"/>
          <w:lang w:val="es-ES"/>
        </w:rPr>
        <w:t>durante las observaciones o práctica clínica en las escuelas</w:t>
      </w:r>
      <w:r w:rsidRPr="00EE1FD6">
        <w:rPr>
          <w:rFonts w:cs="Arial"/>
          <w:color w:val="222222"/>
          <w:lang w:val="es-ES"/>
        </w:rPr>
        <w:t xml:space="preserve">, </w:t>
      </w:r>
      <w:r w:rsidRPr="00EE1FD6">
        <w:rPr>
          <w:rStyle w:val="hps"/>
          <w:rFonts w:cs="Arial"/>
          <w:color w:val="222222"/>
          <w:lang w:val="es-ES"/>
        </w:rPr>
        <w:t>tutorías</w:t>
      </w:r>
      <w:r w:rsidRPr="00EE1FD6">
        <w:rPr>
          <w:rFonts w:cs="Arial"/>
          <w:color w:val="222222"/>
          <w:lang w:val="es-ES"/>
        </w:rPr>
        <w:t xml:space="preserve"> </w:t>
      </w:r>
      <w:r w:rsidRPr="00EE1FD6">
        <w:rPr>
          <w:rStyle w:val="hps"/>
          <w:rFonts w:cs="Arial"/>
          <w:color w:val="222222"/>
          <w:lang w:val="es-ES"/>
        </w:rPr>
        <w:t>u otras</w:t>
      </w:r>
      <w:r w:rsidRPr="00EE1FD6">
        <w:rPr>
          <w:rFonts w:cs="Arial"/>
          <w:color w:val="222222"/>
          <w:lang w:val="es-ES"/>
        </w:rPr>
        <w:t xml:space="preserve"> </w:t>
      </w:r>
      <w:r w:rsidRPr="00EE1FD6">
        <w:rPr>
          <w:rStyle w:val="hps"/>
          <w:rFonts w:cs="Arial"/>
          <w:color w:val="222222"/>
          <w:lang w:val="es-ES"/>
        </w:rPr>
        <w:t>experiencias personales</w:t>
      </w:r>
      <w:r w:rsidRPr="00EE1FD6">
        <w:rPr>
          <w:rFonts w:cs="Arial"/>
          <w:color w:val="222222"/>
          <w:lang w:val="es-ES"/>
        </w:rPr>
        <w:t xml:space="preserve"> </w:t>
      </w:r>
      <w:r w:rsidRPr="00EE1FD6">
        <w:rPr>
          <w:rStyle w:val="hps"/>
          <w:rFonts w:cs="Arial"/>
          <w:color w:val="222222"/>
          <w:lang w:val="es-ES"/>
        </w:rPr>
        <w:t>en diversos entornos</w:t>
      </w:r>
      <w:r w:rsidR="00BF54CC">
        <w:rPr>
          <w:rFonts w:cs="Arial"/>
          <w:color w:val="222222"/>
          <w:lang w:val="es-ES"/>
        </w:rPr>
        <w:t xml:space="preserve">. </w:t>
      </w:r>
      <w:r w:rsidR="00AB4B88">
        <w:rPr>
          <w:rFonts w:cs="Arial"/>
          <w:color w:val="222222"/>
          <w:lang w:val="es-ES"/>
        </w:rPr>
        <w:t>Conect</w:t>
      </w:r>
      <w:r w:rsidR="00CA3DEA">
        <w:rPr>
          <w:rFonts w:cs="Arial"/>
          <w:color w:val="222222"/>
          <w:lang w:val="es-ES"/>
        </w:rPr>
        <w:t>en</w:t>
      </w:r>
      <w:r w:rsidRPr="00EE1FD6">
        <w:rPr>
          <w:rFonts w:cs="Arial"/>
          <w:color w:val="222222"/>
          <w:lang w:val="es-ES"/>
        </w:rPr>
        <w:t xml:space="preserve"> la lectura con e</w:t>
      </w:r>
      <w:r w:rsidR="00BF54CC">
        <w:rPr>
          <w:rFonts w:cs="Arial"/>
          <w:color w:val="222222"/>
          <w:lang w:val="es-ES"/>
        </w:rPr>
        <w:t xml:space="preserve">jemplos (evidencia del texto). </w:t>
      </w:r>
      <w:r w:rsidR="00AB4B88">
        <w:rPr>
          <w:rFonts w:cs="Arial"/>
          <w:color w:val="222222"/>
          <w:lang w:val="es-ES"/>
        </w:rPr>
        <w:t>Cit</w:t>
      </w:r>
      <w:r w:rsidR="00CA3DEA">
        <w:rPr>
          <w:rFonts w:cs="Arial"/>
          <w:color w:val="222222"/>
          <w:lang w:val="es-ES"/>
        </w:rPr>
        <w:t>en</w:t>
      </w:r>
      <w:r w:rsidRPr="00EE1FD6">
        <w:rPr>
          <w:rFonts w:cs="Arial"/>
          <w:color w:val="222222"/>
          <w:lang w:val="es-ES"/>
        </w:rPr>
        <w:t xml:space="preserve"> el texto o autor en sus escrituras.  </w:t>
      </w:r>
    </w:p>
    <w:p w14:paraId="17C49BAB" w14:textId="77777777" w:rsidR="008C1C92" w:rsidRDefault="008C1C92" w:rsidP="00A520BF">
      <w:pPr>
        <w:rPr>
          <w:rFonts w:cs="Arial"/>
          <w:color w:val="222222"/>
          <w:lang w:val="es-ES"/>
        </w:rPr>
      </w:pPr>
    </w:p>
    <w:p w14:paraId="6C94B913" w14:textId="77777777" w:rsidR="007670EC" w:rsidRPr="00EE1FD6" w:rsidRDefault="00A520BF" w:rsidP="00A520BF">
      <w:pPr>
        <w:rPr>
          <w:rFonts w:cs="Arial"/>
          <w:color w:val="222222"/>
          <w:lang w:val="es-ES"/>
        </w:rPr>
      </w:pPr>
      <w:r w:rsidRPr="00EE1FD6">
        <w:rPr>
          <w:rStyle w:val="hps"/>
          <w:rFonts w:cs="Arial"/>
          <w:color w:val="222222"/>
          <w:lang w:val="es-ES"/>
        </w:rPr>
        <w:t>Piensa en</w:t>
      </w:r>
      <w:r w:rsidRPr="00EE1FD6">
        <w:rPr>
          <w:rFonts w:cs="Arial"/>
          <w:color w:val="222222"/>
          <w:lang w:val="es-ES"/>
        </w:rPr>
        <w:t xml:space="preserve"> </w:t>
      </w:r>
      <w:r w:rsidRPr="00EE1FD6">
        <w:rPr>
          <w:rStyle w:val="hps"/>
          <w:rFonts w:cs="Arial"/>
          <w:color w:val="222222"/>
          <w:lang w:val="es-ES"/>
        </w:rPr>
        <w:t>los conceptos principales</w:t>
      </w:r>
      <w:r w:rsidRPr="00EE1FD6">
        <w:rPr>
          <w:rFonts w:cs="Arial"/>
          <w:color w:val="222222"/>
          <w:lang w:val="es-ES"/>
        </w:rPr>
        <w:t xml:space="preserve"> y </w:t>
      </w:r>
      <w:r w:rsidR="00CA3DEA">
        <w:rPr>
          <w:rStyle w:val="hps"/>
          <w:rFonts w:cs="Arial"/>
          <w:color w:val="222222"/>
          <w:lang w:val="es-ES"/>
        </w:rPr>
        <w:t>s</w:t>
      </w:r>
      <w:r w:rsidRPr="00EE1FD6">
        <w:rPr>
          <w:rStyle w:val="hps"/>
          <w:rFonts w:cs="Arial"/>
          <w:color w:val="222222"/>
          <w:lang w:val="es-ES"/>
        </w:rPr>
        <w:t>us</w:t>
      </w:r>
      <w:r w:rsidRPr="00EE1FD6">
        <w:rPr>
          <w:rFonts w:cs="Arial"/>
          <w:color w:val="222222"/>
          <w:lang w:val="es-ES"/>
        </w:rPr>
        <w:t xml:space="preserve"> </w:t>
      </w:r>
      <w:r w:rsidRPr="00EE1FD6">
        <w:rPr>
          <w:rStyle w:val="hps"/>
          <w:rFonts w:cs="Arial"/>
          <w:color w:val="222222"/>
          <w:lang w:val="es-ES"/>
        </w:rPr>
        <w:t>entendimientos del texto</w:t>
      </w:r>
      <w:r w:rsidR="008C1C92">
        <w:rPr>
          <w:rStyle w:val="hps"/>
          <w:rFonts w:cs="Arial"/>
          <w:color w:val="222222"/>
          <w:lang w:val="es-ES"/>
        </w:rPr>
        <w:t>:</w:t>
      </w:r>
    </w:p>
    <w:p w14:paraId="208CF275" w14:textId="77777777" w:rsidR="00A520BF" w:rsidRPr="00EE1FD6" w:rsidRDefault="00A520BF" w:rsidP="00B6797C">
      <w:pPr>
        <w:numPr>
          <w:ilvl w:val="0"/>
          <w:numId w:val="7"/>
        </w:numPr>
        <w:rPr>
          <w:rFonts w:cs="Arial"/>
          <w:color w:val="222222"/>
          <w:lang w:val="es-ES"/>
        </w:rPr>
      </w:pPr>
      <w:r w:rsidRPr="00EE1FD6">
        <w:rPr>
          <w:rStyle w:val="hps"/>
          <w:rFonts w:cs="Arial"/>
          <w:color w:val="222222"/>
          <w:lang w:val="es-ES"/>
        </w:rPr>
        <w:t>¿Cuáles son</w:t>
      </w:r>
      <w:r w:rsidRPr="00EE1FD6">
        <w:rPr>
          <w:rFonts w:cs="Arial"/>
          <w:color w:val="222222"/>
          <w:lang w:val="es-ES"/>
        </w:rPr>
        <w:t xml:space="preserve"> </w:t>
      </w:r>
      <w:r w:rsidRPr="00EE1FD6">
        <w:rPr>
          <w:rStyle w:val="hps"/>
          <w:rFonts w:cs="Arial"/>
          <w:color w:val="222222"/>
          <w:lang w:val="es-ES"/>
        </w:rPr>
        <w:t>los métodos o estrategias</w:t>
      </w:r>
      <w:r w:rsidRPr="00EE1FD6">
        <w:rPr>
          <w:rFonts w:cs="Arial"/>
          <w:color w:val="222222"/>
          <w:lang w:val="es-ES"/>
        </w:rPr>
        <w:t xml:space="preserve"> </w:t>
      </w:r>
      <w:r w:rsidRPr="00EE1FD6">
        <w:rPr>
          <w:rStyle w:val="hps"/>
          <w:rFonts w:cs="Arial"/>
          <w:color w:val="222222"/>
          <w:lang w:val="es-ES"/>
        </w:rPr>
        <w:t>que te gustaría</w:t>
      </w:r>
      <w:r w:rsidRPr="00EE1FD6">
        <w:rPr>
          <w:rFonts w:cs="Arial"/>
          <w:color w:val="222222"/>
          <w:lang w:val="es-ES"/>
        </w:rPr>
        <w:t xml:space="preserve"> </w:t>
      </w:r>
      <w:r w:rsidRPr="00EE1FD6">
        <w:rPr>
          <w:rStyle w:val="hps"/>
          <w:rFonts w:cs="Arial"/>
          <w:color w:val="222222"/>
          <w:lang w:val="es-ES"/>
        </w:rPr>
        <w:t>poner en práctica</w:t>
      </w:r>
      <w:r w:rsidRPr="00EE1FD6">
        <w:rPr>
          <w:rFonts w:cs="Arial"/>
          <w:color w:val="222222"/>
          <w:lang w:val="es-ES"/>
        </w:rPr>
        <w:t xml:space="preserve">?  ¿Por qué? </w:t>
      </w:r>
    </w:p>
    <w:p w14:paraId="5A3E435A" w14:textId="77777777" w:rsidR="00A520BF" w:rsidRPr="00EE1FD6" w:rsidRDefault="00A520BF" w:rsidP="00B6797C">
      <w:pPr>
        <w:numPr>
          <w:ilvl w:val="0"/>
          <w:numId w:val="7"/>
        </w:numPr>
        <w:rPr>
          <w:rStyle w:val="hps"/>
          <w:rFonts w:cs="Arial"/>
          <w:color w:val="222222"/>
          <w:lang w:val="es-ES"/>
        </w:rPr>
      </w:pPr>
      <w:r w:rsidRPr="00EE1FD6">
        <w:rPr>
          <w:rFonts w:cs="Arial"/>
          <w:color w:val="222222"/>
          <w:lang w:val="es-ES"/>
        </w:rPr>
        <w:t xml:space="preserve">¿Qué nuevas ideas surgen de </w:t>
      </w:r>
      <w:r w:rsidRPr="00EE1FD6">
        <w:rPr>
          <w:rStyle w:val="hps"/>
          <w:rFonts w:cs="Arial"/>
          <w:color w:val="222222"/>
          <w:lang w:val="es-ES"/>
        </w:rPr>
        <w:t>las lecturas? Explica</w:t>
      </w:r>
      <w:r w:rsidR="00AB4B88">
        <w:rPr>
          <w:rStyle w:val="hps"/>
          <w:rFonts w:cs="Arial"/>
          <w:color w:val="222222"/>
          <w:lang w:val="es-ES"/>
        </w:rPr>
        <w:t xml:space="preserve"> y da evidencia del texto</w:t>
      </w:r>
      <w:r w:rsidRPr="00EE1FD6">
        <w:rPr>
          <w:rStyle w:val="hps"/>
          <w:rFonts w:cs="Arial"/>
          <w:color w:val="222222"/>
          <w:lang w:val="es-ES"/>
        </w:rPr>
        <w:t>.</w:t>
      </w:r>
    </w:p>
    <w:p w14:paraId="21AAAD29" w14:textId="77777777" w:rsidR="00A520BF" w:rsidRPr="00EE1FD6" w:rsidRDefault="00A520BF" w:rsidP="00B6797C">
      <w:pPr>
        <w:numPr>
          <w:ilvl w:val="0"/>
          <w:numId w:val="7"/>
        </w:numPr>
        <w:rPr>
          <w:rFonts w:cs="Arial"/>
          <w:color w:val="222222"/>
          <w:lang w:val="es-ES"/>
        </w:rPr>
      </w:pPr>
      <w:r w:rsidRPr="00EE1FD6">
        <w:rPr>
          <w:rStyle w:val="hps"/>
          <w:rFonts w:cs="Arial"/>
          <w:color w:val="222222"/>
          <w:lang w:val="es-ES"/>
        </w:rPr>
        <w:t>¿Cuál es la importancia de los conceptos para un maestro/a o sus estudiantes</w:t>
      </w:r>
      <w:r w:rsidRPr="00EE1FD6">
        <w:rPr>
          <w:rFonts w:cs="Arial"/>
          <w:color w:val="222222"/>
          <w:lang w:val="es-ES"/>
        </w:rPr>
        <w:t>? ¿Por qué?</w:t>
      </w:r>
    </w:p>
    <w:p w14:paraId="2BC1D317" w14:textId="77777777" w:rsidR="00A520BF" w:rsidRPr="00EE1FD6" w:rsidRDefault="00A520BF" w:rsidP="00B6797C">
      <w:pPr>
        <w:numPr>
          <w:ilvl w:val="0"/>
          <w:numId w:val="7"/>
        </w:numPr>
        <w:rPr>
          <w:rFonts w:cs="Arial"/>
          <w:color w:val="222222"/>
          <w:lang w:val="es-ES"/>
        </w:rPr>
      </w:pPr>
      <w:r w:rsidRPr="00EE1FD6">
        <w:rPr>
          <w:rFonts w:cs="Arial"/>
          <w:color w:val="222222"/>
          <w:lang w:val="es-ES"/>
        </w:rPr>
        <w:t>¿Cuál es el motivo que el autor del texto presenta estas ideas? ¿Por qué?</w:t>
      </w:r>
    </w:p>
    <w:p w14:paraId="45CBE0FD" w14:textId="77777777" w:rsidR="00A520BF" w:rsidRPr="00EE1FD6" w:rsidRDefault="00A520BF" w:rsidP="00A520BF">
      <w:pPr>
        <w:rPr>
          <w:rFonts w:cs="Arial"/>
        </w:rPr>
      </w:pPr>
    </w:p>
    <w:p w14:paraId="39831643" w14:textId="77777777" w:rsidR="00AB4B88" w:rsidRPr="001A27A0" w:rsidRDefault="00A520BF" w:rsidP="00A520BF">
      <w:pPr>
        <w:rPr>
          <w:rFonts w:cs="Arial"/>
          <w:color w:val="222222"/>
        </w:rPr>
      </w:pPr>
      <w:r w:rsidRPr="00EE1FD6">
        <w:rPr>
          <w:rStyle w:val="hps"/>
          <w:rFonts w:cs="Arial"/>
          <w:color w:val="222222"/>
          <w:lang w:val="es-ES"/>
        </w:rPr>
        <w:t>Las reflexiones</w:t>
      </w:r>
      <w:r w:rsidRPr="00EE1FD6">
        <w:rPr>
          <w:rFonts w:cs="Arial"/>
          <w:color w:val="222222"/>
          <w:lang w:val="es-ES"/>
        </w:rPr>
        <w:t xml:space="preserve"> </w:t>
      </w:r>
      <w:r w:rsidRPr="00EE1FD6">
        <w:rPr>
          <w:rStyle w:val="hps"/>
          <w:rFonts w:cs="Arial"/>
          <w:color w:val="222222"/>
          <w:lang w:val="es-ES"/>
        </w:rPr>
        <w:t>de lectura</w:t>
      </w:r>
      <w:r w:rsidRPr="00EE1FD6">
        <w:rPr>
          <w:rFonts w:cs="Arial"/>
          <w:color w:val="222222"/>
          <w:lang w:val="es-ES"/>
        </w:rPr>
        <w:t xml:space="preserve"> </w:t>
      </w:r>
      <w:r w:rsidRPr="00EE1FD6">
        <w:rPr>
          <w:rStyle w:val="hps"/>
          <w:rFonts w:cs="Arial"/>
          <w:color w:val="222222"/>
          <w:lang w:val="es-ES"/>
        </w:rPr>
        <w:t>serán calificadas</w:t>
      </w:r>
      <w:r w:rsidRPr="00EE1FD6">
        <w:rPr>
          <w:rFonts w:cs="Arial"/>
          <w:color w:val="222222"/>
          <w:lang w:val="es-ES"/>
        </w:rPr>
        <w:t xml:space="preserve"> </w:t>
      </w:r>
      <w:r w:rsidRPr="00EE1FD6">
        <w:rPr>
          <w:rStyle w:val="hps"/>
          <w:rFonts w:cs="Arial"/>
          <w:color w:val="222222"/>
          <w:lang w:val="es-ES"/>
        </w:rPr>
        <w:t>de acuerdo con la</w:t>
      </w:r>
      <w:r w:rsidRPr="00EE1FD6">
        <w:rPr>
          <w:rFonts w:cs="Arial"/>
          <w:color w:val="222222"/>
          <w:lang w:val="es-ES"/>
        </w:rPr>
        <w:t xml:space="preserve"> </w:t>
      </w:r>
      <w:r w:rsidRPr="00EE1FD6">
        <w:rPr>
          <w:rStyle w:val="hps"/>
          <w:rFonts w:cs="Arial"/>
          <w:color w:val="222222"/>
          <w:lang w:val="es-ES"/>
        </w:rPr>
        <w:t>amplitud</w:t>
      </w:r>
      <w:r w:rsidRPr="00EE1FD6">
        <w:rPr>
          <w:rFonts w:cs="Arial"/>
          <w:color w:val="222222"/>
          <w:lang w:val="es-ES"/>
        </w:rPr>
        <w:t xml:space="preserve"> </w:t>
      </w:r>
      <w:r w:rsidRPr="00EE1FD6">
        <w:rPr>
          <w:rStyle w:val="hps"/>
          <w:rFonts w:cs="Arial"/>
          <w:color w:val="222222"/>
          <w:lang w:val="es-ES"/>
        </w:rPr>
        <w:t>de la escritura</w:t>
      </w:r>
      <w:r w:rsidRPr="00EE1FD6">
        <w:rPr>
          <w:rFonts w:cs="Arial"/>
          <w:color w:val="222222"/>
          <w:lang w:val="es-ES"/>
        </w:rPr>
        <w:t>, el análisis de las ideas,</w:t>
      </w:r>
      <w:r w:rsidRPr="00EE1FD6">
        <w:rPr>
          <w:rStyle w:val="hps"/>
          <w:rFonts w:cs="Arial"/>
          <w:color w:val="222222"/>
          <w:lang w:val="es-ES"/>
        </w:rPr>
        <w:t xml:space="preserve"> la comprensión</w:t>
      </w:r>
      <w:r w:rsidRPr="00EE1FD6">
        <w:rPr>
          <w:rFonts w:cs="Arial"/>
          <w:color w:val="222222"/>
          <w:lang w:val="es-ES"/>
        </w:rPr>
        <w:t xml:space="preserve"> </w:t>
      </w:r>
      <w:r w:rsidRPr="00EE1FD6">
        <w:rPr>
          <w:rStyle w:val="hps"/>
          <w:rFonts w:cs="Arial"/>
          <w:color w:val="222222"/>
          <w:lang w:val="es-ES"/>
        </w:rPr>
        <w:t>de los temas</w:t>
      </w:r>
      <w:r w:rsidRPr="00EE1FD6">
        <w:rPr>
          <w:rFonts w:cs="Arial"/>
          <w:color w:val="222222"/>
          <w:lang w:val="es-ES"/>
        </w:rPr>
        <w:t xml:space="preserve">, las conexiones </w:t>
      </w:r>
      <w:r w:rsidRPr="00EE1FD6">
        <w:rPr>
          <w:rStyle w:val="hps"/>
          <w:rFonts w:cs="Arial"/>
          <w:color w:val="222222"/>
          <w:lang w:val="es-ES"/>
        </w:rPr>
        <w:t>de</w:t>
      </w:r>
      <w:r w:rsidRPr="00EE1FD6">
        <w:rPr>
          <w:rFonts w:cs="Arial"/>
          <w:color w:val="222222"/>
          <w:lang w:val="es-ES"/>
        </w:rPr>
        <w:t xml:space="preserve"> </w:t>
      </w:r>
      <w:r w:rsidRPr="00EE1FD6">
        <w:rPr>
          <w:rStyle w:val="hps"/>
          <w:rFonts w:cs="Arial"/>
          <w:color w:val="222222"/>
          <w:lang w:val="es-ES"/>
        </w:rPr>
        <w:t>las lecturas</w:t>
      </w:r>
      <w:r w:rsidRPr="00EE1FD6">
        <w:rPr>
          <w:rFonts w:cs="Arial"/>
          <w:color w:val="222222"/>
          <w:lang w:val="es-ES"/>
        </w:rPr>
        <w:t xml:space="preserve"> con</w:t>
      </w:r>
      <w:r w:rsidRPr="00EE1FD6">
        <w:rPr>
          <w:rStyle w:val="hps"/>
          <w:rFonts w:cs="Arial"/>
          <w:color w:val="222222"/>
          <w:lang w:val="es-ES"/>
        </w:rPr>
        <w:t xml:space="preserve"> las experiencias</w:t>
      </w:r>
      <w:r w:rsidRPr="00EE1FD6">
        <w:rPr>
          <w:rFonts w:cs="Arial"/>
          <w:color w:val="222222"/>
          <w:lang w:val="es-ES"/>
        </w:rPr>
        <w:t xml:space="preserve"> </w:t>
      </w:r>
      <w:r w:rsidRPr="00EE1FD6">
        <w:rPr>
          <w:rStyle w:val="hps"/>
          <w:rFonts w:cs="Arial"/>
          <w:color w:val="222222"/>
          <w:lang w:val="es-ES"/>
        </w:rPr>
        <w:t>de los candidatos, y</w:t>
      </w:r>
      <w:r w:rsidRPr="00EE1FD6">
        <w:rPr>
          <w:rFonts w:cs="Arial"/>
          <w:color w:val="222222"/>
          <w:lang w:val="es-ES"/>
        </w:rPr>
        <w:t xml:space="preserve"> </w:t>
      </w:r>
      <w:r w:rsidRPr="00EE1FD6">
        <w:rPr>
          <w:rStyle w:val="hps"/>
          <w:rFonts w:cs="Arial"/>
          <w:color w:val="222222"/>
          <w:lang w:val="es-ES"/>
        </w:rPr>
        <w:t>con</w:t>
      </w:r>
      <w:r w:rsidRPr="00EE1FD6">
        <w:rPr>
          <w:rFonts w:cs="Arial"/>
          <w:color w:val="222222"/>
          <w:lang w:val="es-ES"/>
        </w:rPr>
        <w:t xml:space="preserve"> aspectos a la instrucción de </w:t>
      </w:r>
      <w:r w:rsidRPr="00EE1FD6">
        <w:rPr>
          <w:rStyle w:val="hps"/>
          <w:rFonts w:cs="Arial"/>
          <w:color w:val="222222"/>
          <w:lang w:val="es-ES"/>
        </w:rPr>
        <w:t xml:space="preserve">los estudiantes </w:t>
      </w:r>
      <w:r w:rsidR="00AB4B88">
        <w:rPr>
          <w:rStyle w:val="hps"/>
          <w:rFonts w:cs="Arial"/>
          <w:color w:val="222222"/>
          <w:lang w:val="es-ES"/>
        </w:rPr>
        <w:t xml:space="preserve">en los grados K-12 </w:t>
      </w:r>
      <w:r w:rsidRPr="00EE1FD6">
        <w:rPr>
          <w:rStyle w:val="hps"/>
          <w:rFonts w:cs="Arial"/>
          <w:color w:val="222222"/>
          <w:lang w:val="es-ES"/>
        </w:rPr>
        <w:t>que aprenden inglés como segunda lengua (English Learners / aprendices de inglés)</w:t>
      </w:r>
      <w:r w:rsidR="00AB4B88">
        <w:rPr>
          <w:rStyle w:val="hps"/>
          <w:rFonts w:cs="Arial"/>
          <w:color w:val="222222"/>
          <w:lang w:val="es-ES"/>
        </w:rPr>
        <w:t xml:space="preserve"> o estudiantes bilingües en clases de español o programas de doble inmersión</w:t>
      </w:r>
      <w:r w:rsidRPr="00EE1FD6">
        <w:rPr>
          <w:rFonts w:cs="Arial"/>
          <w:color w:val="222222"/>
          <w:lang w:val="es-ES"/>
        </w:rPr>
        <w:t>.</w:t>
      </w:r>
      <w:r w:rsidR="00AB4B88">
        <w:rPr>
          <w:rFonts w:cs="Arial"/>
          <w:color w:val="222222"/>
          <w:lang w:val="es-ES"/>
        </w:rPr>
        <w:t xml:space="preserve"> </w:t>
      </w:r>
      <w:r w:rsidR="00AB4B88" w:rsidRPr="001A27A0">
        <w:rPr>
          <w:rFonts w:cs="Arial"/>
          <w:color w:val="222222"/>
        </w:rPr>
        <w:t xml:space="preserve">Esta </w:t>
      </w:r>
      <w:r w:rsidR="001A27A0">
        <w:rPr>
          <w:rFonts w:cs="Arial"/>
          <w:color w:val="222222"/>
        </w:rPr>
        <w:t>asignatura</w:t>
      </w:r>
      <w:r w:rsidR="00AB4B88" w:rsidRPr="001A27A0">
        <w:rPr>
          <w:rFonts w:cs="Arial"/>
          <w:color w:val="222222"/>
        </w:rPr>
        <w:t xml:space="preserve"> corresponde a TPE 3.1, Foundational TPE F2 y Bilingual Authorization Standard 3.</w:t>
      </w:r>
    </w:p>
    <w:p w14:paraId="74F9E5B3" w14:textId="77777777" w:rsidR="00AE7581" w:rsidRDefault="00AE7581" w:rsidP="00A520BF">
      <w:pPr>
        <w:rPr>
          <w:rFonts w:cs="Arial"/>
        </w:rPr>
      </w:pPr>
    </w:p>
    <w:p w14:paraId="31EDEA4E" w14:textId="77777777" w:rsidR="00446370" w:rsidRDefault="00446370" w:rsidP="00A520BF">
      <w:pPr>
        <w:rPr>
          <w:rFonts w:cs="Arial"/>
        </w:rPr>
      </w:pPr>
    </w:p>
    <w:p w14:paraId="0F4289EE" w14:textId="77777777" w:rsidR="00446370" w:rsidRDefault="00446370" w:rsidP="00A520BF">
      <w:pPr>
        <w:rPr>
          <w:rFonts w:cs="Arial"/>
        </w:rPr>
      </w:pPr>
    </w:p>
    <w:p w14:paraId="06B22FE7" w14:textId="77777777" w:rsidR="00AE7581" w:rsidRPr="001A27A0" w:rsidRDefault="00AE7581" w:rsidP="00A520BF">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2721"/>
        <w:gridCol w:w="2713"/>
        <w:gridCol w:w="2658"/>
      </w:tblGrid>
      <w:tr w:rsidR="00A520BF" w:rsidRPr="00EE1FD6" w14:paraId="6222BA65" w14:textId="77777777" w:rsidTr="007954A5">
        <w:trPr>
          <w:trHeight w:val="350"/>
        </w:trPr>
        <w:tc>
          <w:tcPr>
            <w:tcW w:w="5000" w:type="pct"/>
            <w:gridSpan w:val="4"/>
            <w:vAlign w:val="center"/>
          </w:tcPr>
          <w:p w14:paraId="7CE46C7C" w14:textId="77777777" w:rsidR="00A520BF" w:rsidRPr="00EE1FD6" w:rsidRDefault="00A520BF" w:rsidP="00C31036">
            <w:pPr>
              <w:jc w:val="center"/>
              <w:rPr>
                <w:rFonts w:cs="Arial"/>
                <w:b/>
              </w:rPr>
            </w:pPr>
            <w:bookmarkStart w:id="69" w:name="_Toc395243811"/>
            <w:r w:rsidRPr="00EE1FD6">
              <w:rPr>
                <w:rFonts w:cs="Arial"/>
                <w:b/>
              </w:rPr>
              <w:t>Reading Reflection – Rubric Score _________  (5 pts.</w:t>
            </w:r>
            <w:r w:rsidR="00AB4B88">
              <w:rPr>
                <w:rFonts w:cs="Arial"/>
                <w:b/>
              </w:rPr>
              <w:t xml:space="preserve"> each</w:t>
            </w:r>
            <w:r w:rsidRPr="00EE1FD6">
              <w:rPr>
                <w:rFonts w:cs="Arial"/>
                <w:b/>
              </w:rPr>
              <w:t>)</w:t>
            </w:r>
            <w:bookmarkEnd w:id="69"/>
          </w:p>
        </w:tc>
      </w:tr>
      <w:tr w:rsidR="00A520BF" w:rsidRPr="00EE1FD6" w14:paraId="152FEF30" w14:textId="77777777" w:rsidTr="00F508E7">
        <w:tc>
          <w:tcPr>
            <w:tcW w:w="982" w:type="pct"/>
          </w:tcPr>
          <w:p w14:paraId="69559D84" w14:textId="77777777" w:rsidR="00A520BF" w:rsidRPr="00EE1FD6" w:rsidRDefault="00A520BF" w:rsidP="00A520BF">
            <w:pPr>
              <w:rPr>
                <w:rFonts w:cs="Arial"/>
                <w:b/>
                <w:sz w:val="18"/>
              </w:rPr>
            </w:pPr>
            <w:r w:rsidRPr="00EE1FD6">
              <w:rPr>
                <w:rFonts w:cs="Arial"/>
                <w:b/>
                <w:sz w:val="18"/>
              </w:rPr>
              <w:t>Criteria</w:t>
            </w:r>
          </w:p>
        </w:tc>
        <w:tc>
          <w:tcPr>
            <w:tcW w:w="1351" w:type="pct"/>
          </w:tcPr>
          <w:p w14:paraId="1488AF37" w14:textId="77777777" w:rsidR="00A520BF" w:rsidRPr="00EE1FD6" w:rsidRDefault="00A520BF" w:rsidP="00A520BF">
            <w:pPr>
              <w:jc w:val="center"/>
              <w:rPr>
                <w:rFonts w:cs="Arial"/>
                <w:b/>
                <w:sz w:val="18"/>
              </w:rPr>
            </w:pPr>
            <w:r w:rsidRPr="00EE1FD6">
              <w:rPr>
                <w:rFonts w:cs="Arial"/>
                <w:b/>
                <w:sz w:val="18"/>
              </w:rPr>
              <w:t>Credit Range</w:t>
            </w:r>
          </w:p>
          <w:p w14:paraId="5AB697C9" w14:textId="77777777" w:rsidR="00A520BF" w:rsidRPr="00EE1FD6" w:rsidRDefault="00A520BF" w:rsidP="00A520BF">
            <w:pPr>
              <w:jc w:val="center"/>
              <w:rPr>
                <w:rFonts w:cs="Arial"/>
                <w:b/>
                <w:sz w:val="18"/>
              </w:rPr>
            </w:pPr>
            <w:r w:rsidRPr="00EE1FD6">
              <w:rPr>
                <w:rFonts w:cs="Arial"/>
                <w:b/>
                <w:sz w:val="18"/>
              </w:rPr>
              <w:t>Minimal or None   0-1 pts.</w:t>
            </w:r>
          </w:p>
        </w:tc>
        <w:tc>
          <w:tcPr>
            <w:tcW w:w="1347" w:type="pct"/>
          </w:tcPr>
          <w:p w14:paraId="29E9ECD0" w14:textId="77777777" w:rsidR="00A520BF" w:rsidRPr="00EE1FD6" w:rsidRDefault="00A520BF" w:rsidP="00A520BF">
            <w:pPr>
              <w:jc w:val="center"/>
              <w:rPr>
                <w:rFonts w:cs="Arial"/>
                <w:b/>
                <w:sz w:val="18"/>
              </w:rPr>
            </w:pPr>
            <w:r w:rsidRPr="00EE1FD6">
              <w:rPr>
                <w:rFonts w:cs="Arial"/>
                <w:b/>
                <w:sz w:val="18"/>
              </w:rPr>
              <w:t>Credit Range</w:t>
            </w:r>
          </w:p>
          <w:p w14:paraId="0E2EA588" w14:textId="77777777" w:rsidR="00A520BF" w:rsidRPr="00EE1FD6" w:rsidRDefault="00A520BF" w:rsidP="00A520BF">
            <w:pPr>
              <w:jc w:val="center"/>
              <w:rPr>
                <w:rFonts w:cs="Arial"/>
                <w:b/>
                <w:sz w:val="18"/>
              </w:rPr>
            </w:pPr>
            <w:r w:rsidRPr="00EE1FD6">
              <w:rPr>
                <w:rFonts w:cs="Arial"/>
                <w:b/>
                <w:sz w:val="18"/>
              </w:rPr>
              <w:t>Approaching, 2-3pts.</w:t>
            </w:r>
          </w:p>
        </w:tc>
        <w:tc>
          <w:tcPr>
            <w:tcW w:w="1320" w:type="pct"/>
            <w:shd w:val="clear" w:color="auto" w:fill="F2F2F2"/>
          </w:tcPr>
          <w:p w14:paraId="2E910E33" w14:textId="77777777" w:rsidR="00A520BF" w:rsidRPr="00EE1FD6" w:rsidRDefault="00A520BF" w:rsidP="00A520BF">
            <w:pPr>
              <w:jc w:val="center"/>
              <w:rPr>
                <w:rFonts w:cs="Arial"/>
                <w:b/>
                <w:sz w:val="18"/>
              </w:rPr>
            </w:pPr>
            <w:r w:rsidRPr="00EE1FD6">
              <w:rPr>
                <w:rFonts w:cs="Arial"/>
                <w:b/>
                <w:sz w:val="18"/>
              </w:rPr>
              <w:t>Credit Range</w:t>
            </w:r>
          </w:p>
          <w:p w14:paraId="0DDA926C" w14:textId="77777777" w:rsidR="00A520BF" w:rsidRPr="00EE1FD6" w:rsidRDefault="00A520BF" w:rsidP="00A520BF">
            <w:pPr>
              <w:jc w:val="center"/>
              <w:rPr>
                <w:rFonts w:cs="Arial"/>
                <w:b/>
                <w:sz w:val="18"/>
              </w:rPr>
            </w:pPr>
            <w:r w:rsidRPr="00EE1FD6">
              <w:rPr>
                <w:rFonts w:cs="Arial"/>
                <w:b/>
                <w:sz w:val="18"/>
              </w:rPr>
              <w:t>Meets   4-5 pts.</w:t>
            </w:r>
          </w:p>
        </w:tc>
      </w:tr>
      <w:tr w:rsidR="00A520BF" w:rsidRPr="00EE1FD6" w14:paraId="14A86B86" w14:textId="77777777" w:rsidTr="00F508E7">
        <w:tc>
          <w:tcPr>
            <w:tcW w:w="982" w:type="pct"/>
          </w:tcPr>
          <w:p w14:paraId="6AF7AF85" w14:textId="77777777" w:rsidR="00A520BF" w:rsidRDefault="00A520BF" w:rsidP="00A520BF">
            <w:pPr>
              <w:rPr>
                <w:rFonts w:cs="Arial"/>
                <w:b/>
                <w:sz w:val="18"/>
              </w:rPr>
            </w:pPr>
            <w:r w:rsidRPr="00EE1FD6">
              <w:rPr>
                <w:rFonts w:cs="Arial"/>
                <w:b/>
                <w:sz w:val="18"/>
              </w:rPr>
              <w:t>Analysis</w:t>
            </w:r>
          </w:p>
          <w:p w14:paraId="3B156C2A" w14:textId="77777777" w:rsidR="004B449A" w:rsidRPr="004B449A" w:rsidRDefault="004B449A" w:rsidP="00A520BF">
            <w:pPr>
              <w:rPr>
                <w:rFonts w:cs="Arial"/>
                <w:sz w:val="18"/>
              </w:rPr>
            </w:pPr>
            <w:r w:rsidRPr="004B449A">
              <w:rPr>
                <w:rFonts w:cs="Arial"/>
                <w:sz w:val="18"/>
              </w:rPr>
              <w:t>2 pts.</w:t>
            </w:r>
          </w:p>
        </w:tc>
        <w:tc>
          <w:tcPr>
            <w:tcW w:w="1351" w:type="pct"/>
          </w:tcPr>
          <w:p w14:paraId="3FE361FF" w14:textId="77777777" w:rsidR="00A520BF" w:rsidRPr="00EE1FD6" w:rsidRDefault="00A520BF" w:rsidP="00A520BF">
            <w:pPr>
              <w:rPr>
                <w:rFonts w:cs="Arial"/>
                <w:sz w:val="18"/>
              </w:rPr>
            </w:pPr>
            <w:r w:rsidRPr="00EE1FD6">
              <w:rPr>
                <w:rFonts w:cs="Arial"/>
                <w:sz w:val="18"/>
              </w:rPr>
              <w:t>Response lacked an analysis of the readings.</w:t>
            </w:r>
          </w:p>
        </w:tc>
        <w:tc>
          <w:tcPr>
            <w:tcW w:w="1347" w:type="pct"/>
          </w:tcPr>
          <w:p w14:paraId="11334C35" w14:textId="77777777" w:rsidR="00A520BF" w:rsidRPr="00EE1FD6" w:rsidRDefault="00A520BF" w:rsidP="00A520BF">
            <w:pPr>
              <w:rPr>
                <w:rFonts w:cs="Arial"/>
                <w:sz w:val="18"/>
              </w:rPr>
            </w:pPr>
            <w:r w:rsidRPr="00EE1FD6">
              <w:rPr>
                <w:rFonts w:cs="Arial"/>
                <w:sz w:val="18"/>
              </w:rPr>
              <w:t>Response included a partial analysis – of only one aspect and/or partial article / chapter of the assigned readings.</w:t>
            </w:r>
          </w:p>
        </w:tc>
        <w:tc>
          <w:tcPr>
            <w:tcW w:w="1320" w:type="pct"/>
            <w:shd w:val="clear" w:color="auto" w:fill="F2F2F2"/>
          </w:tcPr>
          <w:p w14:paraId="77FF3530" w14:textId="77777777" w:rsidR="00A520BF" w:rsidRPr="00EE1FD6" w:rsidRDefault="00A520BF" w:rsidP="00A520BF">
            <w:pPr>
              <w:rPr>
                <w:rFonts w:cs="Arial"/>
                <w:sz w:val="18"/>
              </w:rPr>
            </w:pPr>
            <w:r w:rsidRPr="00EE1FD6">
              <w:rPr>
                <w:rFonts w:cs="Arial"/>
                <w:sz w:val="18"/>
              </w:rPr>
              <w:t>Response included an analysis of each aspect and/or each article/chapter of the assigned readings.</w:t>
            </w:r>
          </w:p>
        </w:tc>
      </w:tr>
      <w:tr w:rsidR="00A520BF" w:rsidRPr="00EE1FD6" w14:paraId="1FEC2B97" w14:textId="77777777" w:rsidTr="00F508E7">
        <w:tc>
          <w:tcPr>
            <w:tcW w:w="982" w:type="pct"/>
          </w:tcPr>
          <w:p w14:paraId="1C31BB8A" w14:textId="77777777" w:rsidR="00A520BF" w:rsidRDefault="00A520BF" w:rsidP="00A520BF">
            <w:pPr>
              <w:rPr>
                <w:rFonts w:cs="Arial"/>
                <w:b/>
                <w:sz w:val="18"/>
              </w:rPr>
            </w:pPr>
            <w:r w:rsidRPr="00EE1FD6">
              <w:rPr>
                <w:rFonts w:cs="Arial"/>
                <w:b/>
                <w:sz w:val="18"/>
              </w:rPr>
              <w:t>Insightful Connections</w:t>
            </w:r>
          </w:p>
          <w:p w14:paraId="3AF45807" w14:textId="77777777" w:rsidR="004B449A" w:rsidRPr="00EE1FD6" w:rsidRDefault="004B449A" w:rsidP="00A520BF">
            <w:pPr>
              <w:rPr>
                <w:rFonts w:cs="Arial"/>
                <w:b/>
                <w:sz w:val="18"/>
              </w:rPr>
            </w:pPr>
            <w:r w:rsidRPr="004B449A">
              <w:rPr>
                <w:rFonts w:cs="Arial"/>
                <w:sz w:val="18"/>
              </w:rPr>
              <w:t>2 pts.</w:t>
            </w:r>
          </w:p>
        </w:tc>
        <w:tc>
          <w:tcPr>
            <w:tcW w:w="1351" w:type="pct"/>
          </w:tcPr>
          <w:p w14:paraId="4AE1D58A" w14:textId="77777777" w:rsidR="00A520BF" w:rsidRPr="00EE1FD6" w:rsidRDefault="00A520BF" w:rsidP="00A520BF">
            <w:pPr>
              <w:rPr>
                <w:rFonts w:cs="Arial"/>
                <w:sz w:val="18"/>
              </w:rPr>
            </w:pPr>
            <w:r w:rsidRPr="00EE1FD6">
              <w:rPr>
                <w:rFonts w:cs="Arial"/>
                <w:sz w:val="18"/>
              </w:rPr>
              <w:t>No connections were made between the topic(s) and the candidate’s experiences with English learners</w:t>
            </w:r>
            <w:r w:rsidR="004B449A">
              <w:rPr>
                <w:rFonts w:cs="Arial"/>
                <w:sz w:val="18"/>
              </w:rPr>
              <w:t>/bilingual students</w:t>
            </w:r>
            <w:r w:rsidRPr="00EE1FD6">
              <w:rPr>
                <w:rFonts w:cs="Arial"/>
                <w:sz w:val="18"/>
              </w:rPr>
              <w:t>.</w:t>
            </w:r>
          </w:p>
        </w:tc>
        <w:tc>
          <w:tcPr>
            <w:tcW w:w="1347" w:type="pct"/>
          </w:tcPr>
          <w:p w14:paraId="54C9F688" w14:textId="77777777" w:rsidR="00A520BF" w:rsidRPr="00EE1FD6" w:rsidRDefault="00A520BF" w:rsidP="00A520BF">
            <w:pPr>
              <w:rPr>
                <w:rFonts w:cs="Arial"/>
                <w:sz w:val="18"/>
              </w:rPr>
            </w:pPr>
            <w:r w:rsidRPr="00EE1FD6">
              <w:rPr>
                <w:rFonts w:cs="Arial"/>
                <w:sz w:val="18"/>
              </w:rPr>
              <w:t>A connection was made between the topic(s) and the student’s experiences with English learners</w:t>
            </w:r>
            <w:r w:rsidR="004B449A">
              <w:rPr>
                <w:rFonts w:cs="Arial"/>
                <w:sz w:val="18"/>
              </w:rPr>
              <w:t>/bilingual students</w:t>
            </w:r>
            <w:r w:rsidRPr="00EE1FD6">
              <w:rPr>
                <w:rFonts w:cs="Arial"/>
                <w:sz w:val="18"/>
              </w:rPr>
              <w:t xml:space="preserve"> that did not demonstrate understanding of the application of the reading topic(s) to practice.</w:t>
            </w:r>
          </w:p>
        </w:tc>
        <w:tc>
          <w:tcPr>
            <w:tcW w:w="1320" w:type="pct"/>
            <w:shd w:val="clear" w:color="auto" w:fill="F2F2F2"/>
          </w:tcPr>
          <w:p w14:paraId="6303B2B8" w14:textId="77777777" w:rsidR="00A520BF" w:rsidRPr="00EE1FD6" w:rsidRDefault="00B8128B" w:rsidP="00A520BF">
            <w:pPr>
              <w:rPr>
                <w:rFonts w:cs="Arial"/>
                <w:sz w:val="18"/>
              </w:rPr>
            </w:pPr>
            <w:r>
              <w:rPr>
                <w:rFonts w:cs="Arial"/>
                <w:sz w:val="18"/>
              </w:rPr>
              <w:t xml:space="preserve">Connections </w:t>
            </w:r>
            <w:r w:rsidR="00A520BF" w:rsidRPr="00EE1FD6">
              <w:rPr>
                <w:rFonts w:cs="Arial"/>
                <w:sz w:val="18"/>
              </w:rPr>
              <w:t>made between the topic(s) and the student’s experiences with English learners</w:t>
            </w:r>
            <w:r w:rsidR="004B449A">
              <w:rPr>
                <w:rFonts w:cs="Arial"/>
                <w:sz w:val="18"/>
              </w:rPr>
              <w:t>/bilingual students</w:t>
            </w:r>
            <w:r w:rsidR="00A520BF" w:rsidRPr="00EE1FD6">
              <w:rPr>
                <w:rFonts w:cs="Arial"/>
                <w:sz w:val="18"/>
              </w:rPr>
              <w:t xml:space="preserve"> -demonstrating application to practice.</w:t>
            </w:r>
          </w:p>
        </w:tc>
      </w:tr>
      <w:tr w:rsidR="00A520BF" w:rsidRPr="00EE1FD6" w14:paraId="7CD7DA80" w14:textId="77777777" w:rsidTr="00F508E7">
        <w:tc>
          <w:tcPr>
            <w:tcW w:w="982" w:type="pct"/>
          </w:tcPr>
          <w:p w14:paraId="4251052A" w14:textId="77777777" w:rsidR="00A520BF" w:rsidRDefault="00A520BF" w:rsidP="00A520BF">
            <w:pPr>
              <w:rPr>
                <w:rFonts w:cs="Arial"/>
                <w:b/>
                <w:sz w:val="18"/>
              </w:rPr>
            </w:pPr>
            <w:r w:rsidRPr="00EE1FD6">
              <w:rPr>
                <w:rFonts w:cs="Arial"/>
                <w:b/>
                <w:sz w:val="18"/>
              </w:rPr>
              <w:t>Conventions</w:t>
            </w:r>
          </w:p>
          <w:p w14:paraId="393FF6C6" w14:textId="77777777" w:rsidR="004B449A" w:rsidRPr="00EE1FD6" w:rsidRDefault="004B449A" w:rsidP="00A520BF">
            <w:pPr>
              <w:rPr>
                <w:rFonts w:cs="Arial"/>
                <w:b/>
                <w:sz w:val="18"/>
              </w:rPr>
            </w:pPr>
            <w:r>
              <w:rPr>
                <w:rFonts w:cs="Arial"/>
                <w:sz w:val="18"/>
              </w:rPr>
              <w:t>1</w:t>
            </w:r>
            <w:r w:rsidRPr="004B449A">
              <w:rPr>
                <w:rFonts w:cs="Arial"/>
                <w:sz w:val="18"/>
              </w:rPr>
              <w:t xml:space="preserve"> pts.</w:t>
            </w:r>
          </w:p>
        </w:tc>
        <w:tc>
          <w:tcPr>
            <w:tcW w:w="1351" w:type="pct"/>
          </w:tcPr>
          <w:p w14:paraId="65EACD97" w14:textId="77777777" w:rsidR="00A520BF" w:rsidRPr="00EE1FD6" w:rsidRDefault="00A520BF" w:rsidP="00A520BF">
            <w:pPr>
              <w:rPr>
                <w:rFonts w:cs="Arial"/>
                <w:sz w:val="18"/>
              </w:rPr>
            </w:pPr>
            <w:r w:rsidRPr="00EE1FD6">
              <w:rPr>
                <w:rFonts w:cs="Arial"/>
                <w:sz w:val="18"/>
              </w:rPr>
              <w:t xml:space="preserve">Paper written with various errors in Spanish.  Writing distracted the reader’s comprehension.  Candidate followed none/limited directions on how to structure and submit reading reflection. </w:t>
            </w:r>
          </w:p>
        </w:tc>
        <w:tc>
          <w:tcPr>
            <w:tcW w:w="1347" w:type="pct"/>
          </w:tcPr>
          <w:p w14:paraId="7BDDF484" w14:textId="77777777" w:rsidR="00A520BF" w:rsidRPr="00EE1FD6" w:rsidRDefault="00A520BF" w:rsidP="00A520BF">
            <w:pPr>
              <w:rPr>
                <w:rFonts w:cs="Arial"/>
                <w:sz w:val="18"/>
              </w:rPr>
            </w:pPr>
            <w:r w:rsidRPr="00EE1FD6">
              <w:rPr>
                <w:rFonts w:cs="Arial"/>
                <w:sz w:val="18"/>
              </w:rPr>
              <w:t xml:space="preserve">Paper written with some errors in Spanish. However, writing does not distract the reader’s comprehension. Candidate followed some directions on how to structure and submit reading reflection. </w:t>
            </w:r>
          </w:p>
        </w:tc>
        <w:tc>
          <w:tcPr>
            <w:tcW w:w="1320" w:type="pct"/>
            <w:shd w:val="clear" w:color="auto" w:fill="F2F2F2"/>
          </w:tcPr>
          <w:p w14:paraId="0CFA63EB" w14:textId="77777777" w:rsidR="00A520BF" w:rsidRPr="00EE1FD6" w:rsidRDefault="00A520BF" w:rsidP="00A520BF">
            <w:pPr>
              <w:rPr>
                <w:rFonts w:cs="Arial"/>
                <w:sz w:val="18"/>
              </w:rPr>
            </w:pPr>
            <w:r w:rsidRPr="00EE1FD6">
              <w:rPr>
                <w:rFonts w:cs="Arial"/>
                <w:sz w:val="18"/>
              </w:rPr>
              <w:t xml:space="preserve">Paper well written with minimal errors in Spanish. Candidate has followed all directions on how to structure and submit reading reflection. </w:t>
            </w:r>
          </w:p>
        </w:tc>
      </w:tr>
    </w:tbl>
    <w:p w14:paraId="7FE6602D" w14:textId="77777777" w:rsidR="006F687A" w:rsidRDefault="006F687A" w:rsidP="00F508E7">
      <w:pPr>
        <w:rPr>
          <w:rFonts w:cs="Arial"/>
        </w:rPr>
      </w:pPr>
      <w:bookmarkStart w:id="70" w:name="_Hlk522642945"/>
      <w:bookmarkEnd w:id="67"/>
    </w:p>
    <w:p w14:paraId="44048BF8" w14:textId="77777777" w:rsidR="006F687A" w:rsidRPr="00EE1FD6" w:rsidRDefault="006F687A" w:rsidP="00F508E7">
      <w:pPr>
        <w:rPr>
          <w:rFonts w:cs="Arial"/>
        </w:rPr>
      </w:pPr>
    </w:p>
    <w:p w14:paraId="7D7A790A" w14:textId="77777777" w:rsidR="00CF3EEB" w:rsidRPr="00EE1FD6" w:rsidRDefault="00A520BF" w:rsidP="00CD399F">
      <w:pPr>
        <w:pStyle w:val="Heading2"/>
        <w:numPr>
          <w:ilvl w:val="0"/>
          <w:numId w:val="27"/>
        </w:numPr>
        <w:spacing w:after="0"/>
        <w:rPr>
          <w:rFonts w:cs="Arial"/>
        </w:rPr>
      </w:pPr>
      <w:bookmarkStart w:id="71" w:name="_Toc395243812"/>
      <w:bookmarkStart w:id="72" w:name="_Toc17643663"/>
      <w:r w:rsidRPr="00EE1FD6">
        <w:rPr>
          <w:rFonts w:cs="Arial"/>
        </w:rPr>
        <w:t>Bilingual / Multilingual Research Review</w:t>
      </w:r>
      <w:bookmarkStart w:id="73" w:name="_Toc395243813"/>
      <w:bookmarkEnd w:id="71"/>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sidRPr="00CD399F">
        <w:rPr>
          <w:rStyle w:val="hps"/>
          <w:rFonts w:cs="Arial"/>
          <w:color w:val="222222"/>
          <w:u w:val="none"/>
          <w:lang w:val="es-ES"/>
        </w:rPr>
        <w:t>1</w:t>
      </w:r>
      <w:r w:rsidR="005339F1">
        <w:rPr>
          <w:rStyle w:val="hps"/>
          <w:rFonts w:cs="Arial"/>
          <w:color w:val="222222"/>
          <w:u w:val="none"/>
          <w:lang w:val="es-ES"/>
        </w:rPr>
        <w:t>5</w:t>
      </w:r>
      <w:r w:rsidR="00CD399F" w:rsidRPr="00CD399F">
        <w:rPr>
          <w:rFonts w:cs="Arial"/>
          <w:color w:val="222222"/>
          <w:u w:val="none"/>
          <w:lang w:val="es-ES"/>
        </w:rPr>
        <w:t xml:space="preserve"> </w:t>
      </w:r>
      <w:r w:rsidR="00CD399F" w:rsidRPr="00CD399F">
        <w:rPr>
          <w:rStyle w:val="hps"/>
          <w:rFonts w:cs="Arial"/>
          <w:color w:val="222222"/>
          <w:u w:val="none"/>
          <w:lang w:val="es-ES"/>
        </w:rPr>
        <w:t>puntos</w:t>
      </w:r>
      <w:bookmarkEnd w:id="72"/>
    </w:p>
    <w:p w14:paraId="5E826D91" w14:textId="77777777" w:rsidR="00A520BF" w:rsidRPr="00FB2877" w:rsidRDefault="00A520BF" w:rsidP="00CD399F">
      <w:pPr>
        <w:ind w:firstLine="360"/>
        <w:rPr>
          <w:rStyle w:val="hps"/>
          <w:rFonts w:cs="Arial"/>
          <w:b/>
          <w:lang w:val="es-419"/>
        </w:rPr>
      </w:pPr>
      <w:r w:rsidRPr="00EE1FD6">
        <w:rPr>
          <w:rStyle w:val="hps"/>
          <w:rFonts w:cs="Arial"/>
          <w:color w:val="222222"/>
          <w:lang w:val="es-ES"/>
        </w:rPr>
        <w:t>Análisis de un estudio sobre la educación bilingüe/multilingüe</w:t>
      </w:r>
      <w:r w:rsidRPr="00EE1FD6">
        <w:rPr>
          <w:rFonts w:cs="Arial"/>
          <w:color w:val="222222"/>
          <w:lang w:val="es-ES"/>
        </w:rPr>
        <w:tab/>
      </w:r>
      <w:r w:rsidRPr="00EE1FD6">
        <w:rPr>
          <w:rFonts w:cs="Arial"/>
          <w:color w:val="222222"/>
          <w:lang w:val="es-ES"/>
        </w:rPr>
        <w:tab/>
      </w:r>
      <w:r w:rsidRPr="00EE1FD6">
        <w:rPr>
          <w:rFonts w:cs="Arial"/>
          <w:color w:val="222222"/>
          <w:lang w:val="es-ES"/>
        </w:rPr>
        <w:tab/>
      </w:r>
      <w:r w:rsidRPr="00EE1FD6">
        <w:rPr>
          <w:rFonts w:cs="Arial"/>
          <w:color w:val="222222"/>
          <w:lang w:val="es-ES"/>
        </w:rPr>
        <w:tab/>
      </w:r>
      <w:bookmarkEnd w:id="73"/>
    </w:p>
    <w:p w14:paraId="4CB2341C" w14:textId="77777777" w:rsidR="00A520BF" w:rsidRPr="00EE1FD6" w:rsidRDefault="00A520BF" w:rsidP="00A520BF">
      <w:pPr>
        <w:rPr>
          <w:rStyle w:val="hps"/>
          <w:rFonts w:cs="Arial"/>
          <w:color w:val="222222"/>
          <w:lang w:val="es-ES"/>
        </w:rPr>
      </w:pPr>
      <w:r w:rsidRPr="00EE1FD6">
        <w:rPr>
          <w:rFonts w:cs="Arial"/>
          <w:color w:val="222222"/>
          <w:lang w:val="es-ES"/>
        </w:rPr>
        <w:br/>
      </w:r>
      <w:r w:rsidRPr="00EE1FD6">
        <w:rPr>
          <w:rStyle w:val="hps"/>
          <w:rFonts w:cs="Arial"/>
          <w:color w:val="222222"/>
          <w:lang w:val="es-ES"/>
        </w:rPr>
        <w:t>Esta tarea</w:t>
      </w:r>
      <w:r w:rsidRPr="00EE1FD6">
        <w:rPr>
          <w:rFonts w:cs="Arial"/>
          <w:color w:val="222222"/>
          <w:lang w:val="es-ES"/>
        </w:rPr>
        <w:t xml:space="preserve"> </w:t>
      </w:r>
      <w:r w:rsidRPr="00EE1FD6">
        <w:rPr>
          <w:rStyle w:val="hps"/>
          <w:rFonts w:cs="Arial"/>
          <w:color w:val="222222"/>
          <w:lang w:val="es-ES"/>
        </w:rPr>
        <w:t>debe ser cumplida</w:t>
      </w:r>
      <w:r w:rsidRPr="00EE1FD6">
        <w:rPr>
          <w:rFonts w:cs="Arial"/>
          <w:color w:val="222222"/>
          <w:lang w:val="es-ES"/>
        </w:rPr>
        <w:t xml:space="preserve"> </w:t>
      </w:r>
      <w:r w:rsidRPr="00EE1FD6">
        <w:rPr>
          <w:rStyle w:val="hps"/>
          <w:rFonts w:cs="Arial"/>
          <w:color w:val="222222"/>
          <w:lang w:val="es-ES"/>
        </w:rPr>
        <w:t>en parejas</w:t>
      </w:r>
      <w:r w:rsidRPr="00EE1FD6">
        <w:rPr>
          <w:rFonts w:cs="Arial"/>
          <w:color w:val="222222"/>
          <w:lang w:val="es-ES"/>
        </w:rPr>
        <w:t xml:space="preserve">. </w:t>
      </w:r>
      <w:r w:rsidRPr="00EE1FD6">
        <w:rPr>
          <w:rStyle w:val="hps"/>
          <w:rFonts w:cs="Arial"/>
          <w:color w:val="222222"/>
          <w:lang w:val="es-ES"/>
        </w:rPr>
        <w:t>Para esta tarea</w:t>
      </w:r>
      <w:r w:rsidRPr="00EE1FD6">
        <w:rPr>
          <w:rFonts w:cs="Arial"/>
          <w:color w:val="222222"/>
          <w:lang w:val="es-ES"/>
        </w:rPr>
        <w:t xml:space="preserve">, </w:t>
      </w:r>
      <w:r w:rsidRPr="00EE1FD6">
        <w:rPr>
          <w:rStyle w:val="hps"/>
          <w:rFonts w:cs="Arial"/>
          <w:color w:val="222222"/>
          <w:lang w:val="es-ES"/>
        </w:rPr>
        <w:t>cada pareja buscará y seleccionará</w:t>
      </w:r>
      <w:r w:rsidRPr="00EE1FD6">
        <w:rPr>
          <w:rFonts w:cs="Arial"/>
          <w:color w:val="222222"/>
          <w:lang w:val="es-ES"/>
        </w:rPr>
        <w:t xml:space="preserve"> </w:t>
      </w:r>
      <w:r w:rsidRPr="00EE1FD6">
        <w:rPr>
          <w:rStyle w:val="hps"/>
          <w:rFonts w:cs="Arial"/>
          <w:color w:val="222222"/>
          <w:lang w:val="es-ES"/>
        </w:rPr>
        <w:t>un</w:t>
      </w:r>
      <w:r w:rsidRPr="00EE1FD6">
        <w:rPr>
          <w:rFonts w:cs="Arial"/>
          <w:color w:val="222222"/>
          <w:lang w:val="es-ES"/>
        </w:rPr>
        <w:t xml:space="preserve"> </w:t>
      </w:r>
      <w:r w:rsidRPr="00EE1FD6">
        <w:rPr>
          <w:rStyle w:val="hps"/>
          <w:rFonts w:cs="Arial"/>
          <w:color w:val="222222"/>
          <w:lang w:val="es-ES"/>
        </w:rPr>
        <w:t>artículo de investigación</w:t>
      </w:r>
      <w:r w:rsidRPr="00EE1FD6">
        <w:rPr>
          <w:rFonts w:cs="Arial"/>
          <w:color w:val="222222"/>
          <w:lang w:val="es-ES"/>
        </w:rPr>
        <w:t xml:space="preserve"> </w:t>
      </w:r>
      <w:r w:rsidRPr="00EE1FD6">
        <w:rPr>
          <w:rStyle w:val="hps"/>
          <w:rFonts w:cs="Arial"/>
          <w:color w:val="222222"/>
          <w:lang w:val="es-ES"/>
        </w:rPr>
        <w:t>publicado en los últimos</w:t>
      </w:r>
      <w:r w:rsidRPr="00EE1FD6">
        <w:rPr>
          <w:rFonts w:cs="Arial"/>
          <w:color w:val="222222"/>
          <w:lang w:val="es-ES"/>
        </w:rPr>
        <w:t xml:space="preserve"> </w:t>
      </w:r>
      <w:r w:rsidRPr="00EE1FD6">
        <w:rPr>
          <w:rStyle w:val="hps"/>
          <w:rFonts w:cs="Arial"/>
          <w:color w:val="222222"/>
          <w:lang w:val="es-ES"/>
        </w:rPr>
        <w:t>5 años en</w:t>
      </w:r>
      <w:r w:rsidRPr="00EE1FD6">
        <w:rPr>
          <w:rFonts w:cs="Arial"/>
          <w:color w:val="222222"/>
          <w:lang w:val="es-ES"/>
        </w:rPr>
        <w:t xml:space="preserve"> </w:t>
      </w:r>
      <w:r w:rsidRPr="00EE1FD6">
        <w:rPr>
          <w:rStyle w:val="hps"/>
          <w:rFonts w:cs="Arial"/>
          <w:color w:val="222222"/>
          <w:lang w:val="es-ES"/>
        </w:rPr>
        <w:t>la educación bilingüe</w:t>
      </w:r>
      <w:r w:rsidRPr="00EE1FD6">
        <w:rPr>
          <w:rFonts w:cs="Arial"/>
          <w:color w:val="222222"/>
          <w:lang w:val="es-ES"/>
        </w:rPr>
        <w:t xml:space="preserve"> </w:t>
      </w:r>
      <w:r w:rsidRPr="00EE1FD6">
        <w:rPr>
          <w:rStyle w:val="hps"/>
          <w:rFonts w:cs="Arial"/>
          <w:color w:val="222222"/>
          <w:lang w:val="es-ES"/>
        </w:rPr>
        <w:t>o</w:t>
      </w:r>
      <w:r w:rsidRPr="00EE1FD6">
        <w:rPr>
          <w:rFonts w:cs="Arial"/>
          <w:color w:val="222222"/>
          <w:lang w:val="es-ES"/>
        </w:rPr>
        <w:t xml:space="preserve"> </w:t>
      </w:r>
      <w:r w:rsidRPr="00EE1FD6">
        <w:rPr>
          <w:rStyle w:val="hps"/>
          <w:rFonts w:cs="Arial"/>
          <w:color w:val="222222"/>
          <w:lang w:val="es-ES"/>
        </w:rPr>
        <w:t>multilingüe</w:t>
      </w:r>
      <w:r w:rsidRPr="00EE1FD6">
        <w:rPr>
          <w:rFonts w:cs="Arial"/>
          <w:color w:val="222222"/>
          <w:lang w:val="es-ES"/>
        </w:rPr>
        <w:t>.</w:t>
      </w:r>
      <w:r w:rsidR="00677CFF">
        <w:rPr>
          <w:rFonts w:cs="Arial"/>
          <w:color w:val="222222"/>
          <w:lang w:val="es-ES"/>
        </w:rPr>
        <w:t xml:space="preserve"> </w:t>
      </w:r>
      <w:r w:rsidRPr="00EE1FD6">
        <w:rPr>
          <w:rStyle w:val="hps"/>
          <w:rFonts w:cs="Arial"/>
          <w:color w:val="222222"/>
          <w:lang w:val="es-ES"/>
        </w:rPr>
        <w:t>Van a leer</w:t>
      </w:r>
      <w:r w:rsidRPr="00EE1FD6">
        <w:rPr>
          <w:rFonts w:cs="Arial"/>
          <w:color w:val="222222"/>
          <w:lang w:val="es-ES"/>
        </w:rPr>
        <w:t xml:space="preserve"> </w:t>
      </w:r>
      <w:r w:rsidR="006C39FE">
        <w:rPr>
          <w:rStyle w:val="hps"/>
          <w:rFonts w:cs="Arial"/>
          <w:color w:val="222222"/>
          <w:lang w:val="es-ES"/>
        </w:rPr>
        <w:t>un</w:t>
      </w:r>
      <w:r w:rsidRPr="00EE1FD6">
        <w:rPr>
          <w:rStyle w:val="hps"/>
          <w:rFonts w:cs="Arial"/>
          <w:color w:val="222222"/>
          <w:lang w:val="es-ES"/>
        </w:rPr>
        <w:t xml:space="preserve"> artículo</w:t>
      </w:r>
      <w:r w:rsidR="006C39FE">
        <w:rPr>
          <w:rStyle w:val="hps"/>
          <w:rFonts w:cs="Arial"/>
          <w:color w:val="222222"/>
          <w:lang w:val="es-ES"/>
        </w:rPr>
        <w:t xml:space="preserve"> de un estudio</w:t>
      </w:r>
      <w:r w:rsidRPr="00EE1FD6">
        <w:rPr>
          <w:rFonts w:cs="Arial"/>
          <w:color w:val="222222"/>
          <w:lang w:val="es-ES"/>
        </w:rPr>
        <w:t xml:space="preserve"> </w:t>
      </w:r>
      <w:r w:rsidRPr="00EE1FD6">
        <w:rPr>
          <w:rStyle w:val="hps"/>
          <w:rFonts w:cs="Arial"/>
          <w:color w:val="222222"/>
          <w:lang w:val="es-ES"/>
        </w:rPr>
        <w:t>y proporcionarán un resumen</w:t>
      </w:r>
      <w:r w:rsidR="002B7E96">
        <w:rPr>
          <w:rStyle w:val="hps"/>
          <w:rFonts w:cs="Arial"/>
          <w:color w:val="222222"/>
          <w:lang w:val="es-ES"/>
        </w:rPr>
        <w:t xml:space="preserve"> </w:t>
      </w:r>
      <w:r w:rsidR="00677CFF" w:rsidRPr="00EE1FD6">
        <w:rPr>
          <w:rStyle w:val="hps"/>
          <w:rFonts w:cs="Arial"/>
          <w:color w:val="222222"/>
          <w:lang w:val="es-ES"/>
        </w:rPr>
        <w:t>anal</w:t>
      </w:r>
      <w:r w:rsidR="00677CFF">
        <w:rPr>
          <w:rStyle w:val="hps"/>
          <w:rFonts w:cs="Arial"/>
          <w:color w:val="222222"/>
          <w:lang w:val="es-ES"/>
        </w:rPr>
        <w:t>ítico</w:t>
      </w:r>
      <w:r w:rsidRPr="00EE1FD6">
        <w:rPr>
          <w:rStyle w:val="hps"/>
          <w:rFonts w:cs="Arial"/>
          <w:color w:val="222222"/>
          <w:lang w:val="es-ES"/>
        </w:rPr>
        <w:t xml:space="preserve"> de</w:t>
      </w:r>
      <w:r w:rsidRPr="00EE1FD6">
        <w:rPr>
          <w:rFonts w:cs="Arial"/>
          <w:color w:val="222222"/>
          <w:lang w:val="es-ES"/>
        </w:rPr>
        <w:t xml:space="preserve"> </w:t>
      </w:r>
      <w:r w:rsidRPr="00EE1FD6">
        <w:rPr>
          <w:rStyle w:val="hps"/>
          <w:rFonts w:cs="Arial"/>
          <w:color w:val="222222"/>
          <w:lang w:val="es-ES"/>
        </w:rPr>
        <w:t>la investigación</w:t>
      </w:r>
      <w:r w:rsidRPr="00EE1FD6">
        <w:rPr>
          <w:rFonts w:cs="Arial"/>
          <w:color w:val="222222"/>
          <w:lang w:val="es-ES"/>
        </w:rPr>
        <w:t xml:space="preserve"> </w:t>
      </w:r>
      <w:r w:rsidRPr="00EE1FD6">
        <w:rPr>
          <w:rStyle w:val="hps"/>
          <w:rFonts w:cs="Arial"/>
          <w:color w:val="222222"/>
          <w:lang w:val="es-ES"/>
        </w:rPr>
        <w:t>incluyendo</w:t>
      </w:r>
      <w:r w:rsidRPr="00EE1FD6">
        <w:rPr>
          <w:rFonts w:cs="Arial"/>
          <w:color w:val="222222"/>
          <w:lang w:val="es-ES"/>
        </w:rPr>
        <w:t xml:space="preserve"> como se relaciona</w:t>
      </w:r>
      <w:r w:rsidRPr="00EE1FD6">
        <w:rPr>
          <w:rStyle w:val="hps"/>
          <w:rFonts w:cs="Arial"/>
          <w:color w:val="222222"/>
          <w:lang w:val="es-ES"/>
        </w:rPr>
        <w:t xml:space="preserve"> la</w:t>
      </w:r>
      <w:r w:rsidRPr="00EE1FD6">
        <w:rPr>
          <w:rFonts w:cs="Arial"/>
          <w:color w:val="222222"/>
          <w:lang w:val="es-ES"/>
        </w:rPr>
        <w:t xml:space="preserve"> </w:t>
      </w:r>
      <w:r w:rsidRPr="00EE1FD6">
        <w:rPr>
          <w:rStyle w:val="hps"/>
          <w:rFonts w:cs="Arial"/>
          <w:color w:val="222222"/>
          <w:lang w:val="es-ES"/>
        </w:rPr>
        <w:t>investigación</w:t>
      </w:r>
      <w:r w:rsidRPr="00EE1FD6">
        <w:rPr>
          <w:rFonts w:cs="Arial"/>
          <w:color w:val="222222"/>
          <w:lang w:val="es-ES"/>
        </w:rPr>
        <w:t xml:space="preserve"> </w:t>
      </w:r>
      <w:r w:rsidRPr="00EE1FD6">
        <w:rPr>
          <w:rStyle w:val="hps"/>
          <w:rFonts w:cs="Arial"/>
          <w:color w:val="222222"/>
          <w:lang w:val="es-ES"/>
        </w:rPr>
        <w:t>a los programas de enseñanza</w:t>
      </w:r>
      <w:r w:rsidRPr="00EE1FD6">
        <w:rPr>
          <w:rFonts w:cs="Arial"/>
          <w:color w:val="222222"/>
          <w:lang w:val="es-ES"/>
        </w:rPr>
        <w:t xml:space="preserve"> </w:t>
      </w:r>
      <w:r w:rsidR="002B7E96">
        <w:rPr>
          <w:rStyle w:val="hps"/>
          <w:rFonts w:cs="Arial"/>
          <w:color w:val="222222"/>
          <w:lang w:val="es-ES"/>
        </w:rPr>
        <w:t>bilingüe/</w:t>
      </w:r>
      <w:r w:rsidRPr="00EE1FD6">
        <w:rPr>
          <w:rStyle w:val="hps"/>
          <w:rFonts w:cs="Arial"/>
          <w:color w:val="222222"/>
          <w:lang w:val="es-ES"/>
        </w:rPr>
        <w:t xml:space="preserve">multilingüe.  El resumen </w:t>
      </w:r>
      <w:r w:rsidR="00677CFF" w:rsidRPr="00EE1FD6">
        <w:rPr>
          <w:rStyle w:val="hps"/>
          <w:rFonts w:cs="Arial"/>
          <w:color w:val="222222"/>
          <w:lang w:val="es-ES"/>
        </w:rPr>
        <w:t>inc</w:t>
      </w:r>
      <w:r w:rsidR="00677CFF">
        <w:rPr>
          <w:rStyle w:val="hps"/>
          <w:rFonts w:cs="Arial"/>
          <w:color w:val="222222"/>
          <w:lang w:val="es-ES"/>
        </w:rPr>
        <w:t>luirá 2-3 páginas escritas con</w:t>
      </w:r>
      <w:r w:rsidRPr="00EE1FD6">
        <w:rPr>
          <w:rStyle w:val="hps"/>
          <w:rFonts w:cs="Arial"/>
          <w:color w:val="222222"/>
          <w:lang w:val="es-ES"/>
        </w:rPr>
        <w:t xml:space="preserve"> una bibliografía. La puntuación incluye el resumen con la bibliografía y su presentación.  </w:t>
      </w:r>
    </w:p>
    <w:p w14:paraId="6B85E73E" w14:textId="77777777" w:rsidR="00A520BF" w:rsidRPr="00EE1FD6" w:rsidRDefault="00A520BF" w:rsidP="00A520BF">
      <w:pPr>
        <w:rPr>
          <w:rStyle w:val="hps"/>
          <w:rFonts w:cs="Arial"/>
          <w:color w:val="222222"/>
          <w:lang w:val="es-ES"/>
        </w:rPr>
      </w:pPr>
    </w:p>
    <w:p w14:paraId="0B0523E5" w14:textId="77777777" w:rsidR="00A520BF" w:rsidRPr="00EE1FD6" w:rsidRDefault="00A520BF" w:rsidP="00A520BF">
      <w:pPr>
        <w:rPr>
          <w:rStyle w:val="hps"/>
          <w:rFonts w:cs="Arial"/>
          <w:color w:val="222222"/>
          <w:lang w:val="es-ES"/>
        </w:rPr>
      </w:pPr>
      <w:r w:rsidRPr="00EE1FD6">
        <w:rPr>
          <w:rStyle w:val="hps"/>
          <w:rFonts w:cs="Arial"/>
          <w:color w:val="222222"/>
          <w:lang w:val="es-ES"/>
        </w:rPr>
        <w:t xml:space="preserve">Por ejemplo, si leen un artículo sobre los resultados de algún programa bilingüe, entonces van dar ejemplos de cómo estos resultados pueden informar a las escuelas que tienen estos tipos de programas bilingüe/multilingües.  Traten de conectar las ideas de la investigación a los tipos de programas que tenemos en </w:t>
      </w:r>
      <w:r w:rsidR="00392980">
        <w:rPr>
          <w:rStyle w:val="hps"/>
          <w:rFonts w:cs="Arial"/>
          <w:color w:val="222222"/>
          <w:lang w:val="es-ES"/>
        </w:rPr>
        <w:t xml:space="preserve">San Diego, </w:t>
      </w:r>
      <w:r w:rsidRPr="00EE1FD6">
        <w:rPr>
          <w:rStyle w:val="hps"/>
          <w:rFonts w:cs="Arial"/>
          <w:color w:val="222222"/>
          <w:lang w:val="es-ES"/>
        </w:rPr>
        <w:t xml:space="preserve">CA o en los EE.UU. ¿Qué nuevas ideas surgen de estos resultados para mejorar los programas </w:t>
      </w:r>
      <w:r w:rsidR="00392980">
        <w:rPr>
          <w:rStyle w:val="hps"/>
          <w:rFonts w:cs="Arial"/>
          <w:color w:val="222222"/>
          <w:lang w:val="es-ES"/>
        </w:rPr>
        <w:t>de</w:t>
      </w:r>
      <w:r w:rsidRPr="00EE1FD6">
        <w:rPr>
          <w:rStyle w:val="hps"/>
          <w:rFonts w:cs="Arial"/>
          <w:color w:val="222222"/>
          <w:lang w:val="es-ES"/>
        </w:rPr>
        <w:t xml:space="preserve"> nuestra área, CA o EE.UU.?</w:t>
      </w:r>
    </w:p>
    <w:p w14:paraId="5F3ED118" w14:textId="77777777" w:rsidR="00A520BF" w:rsidRDefault="00A520BF" w:rsidP="00A520BF">
      <w:pPr>
        <w:rPr>
          <w:rStyle w:val="hps"/>
          <w:rFonts w:cs="Arial"/>
          <w:color w:val="222222"/>
          <w:lang w:val="es-ES"/>
        </w:rPr>
      </w:pPr>
      <w:r w:rsidRPr="00EE1FD6">
        <w:rPr>
          <w:rFonts w:cs="Arial"/>
          <w:color w:val="222222"/>
          <w:lang w:val="es-ES"/>
        </w:rPr>
        <w:br/>
      </w:r>
      <w:r w:rsidRPr="00EE1FD6">
        <w:rPr>
          <w:rStyle w:val="hps"/>
          <w:rFonts w:cs="Arial"/>
          <w:color w:val="222222"/>
          <w:lang w:val="es-ES"/>
        </w:rPr>
        <w:t>Las parejas</w:t>
      </w:r>
      <w:r w:rsidRPr="00EE1FD6">
        <w:rPr>
          <w:rFonts w:cs="Arial"/>
          <w:color w:val="222222"/>
          <w:lang w:val="es-ES"/>
        </w:rPr>
        <w:t xml:space="preserve"> </w:t>
      </w:r>
      <w:r w:rsidR="002B7E96">
        <w:rPr>
          <w:rFonts w:cs="Arial"/>
          <w:color w:val="222222"/>
          <w:lang w:val="es-ES"/>
        </w:rPr>
        <w:t xml:space="preserve">harán una </w:t>
      </w:r>
      <w:r w:rsidR="002B7E96">
        <w:rPr>
          <w:rStyle w:val="hps"/>
          <w:rFonts w:cs="Arial"/>
          <w:color w:val="222222"/>
          <w:lang w:val="es-ES"/>
        </w:rPr>
        <w:t xml:space="preserve">presentación </w:t>
      </w:r>
      <w:r w:rsidRPr="00EE1FD6">
        <w:rPr>
          <w:rStyle w:val="hps"/>
          <w:rFonts w:cs="Arial"/>
          <w:color w:val="222222"/>
          <w:lang w:val="es-ES"/>
        </w:rPr>
        <w:t>corta</w:t>
      </w:r>
      <w:r w:rsidRPr="00EE1FD6">
        <w:rPr>
          <w:rFonts w:cs="Arial"/>
          <w:color w:val="222222"/>
          <w:lang w:val="es-ES"/>
        </w:rPr>
        <w:t xml:space="preserve"> en clase </w:t>
      </w:r>
      <w:r w:rsidRPr="00EE1FD6">
        <w:rPr>
          <w:rStyle w:val="hps"/>
          <w:rFonts w:cs="Arial"/>
          <w:color w:val="222222"/>
          <w:lang w:val="es-ES"/>
        </w:rPr>
        <w:t xml:space="preserve">de </w:t>
      </w:r>
      <w:r w:rsidR="002B7E96">
        <w:rPr>
          <w:rStyle w:val="hps"/>
          <w:rFonts w:cs="Arial"/>
          <w:color w:val="222222"/>
          <w:lang w:val="es-ES"/>
        </w:rPr>
        <w:t>10-</w:t>
      </w:r>
      <w:r w:rsidRPr="00EE1FD6">
        <w:rPr>
          <w:rStyle w:val="hps"/>
          <w:rFonts w:cs="Arial"/>
          <w:color w:val="222222"/>
          <w:lang w:val="es-ES"/>
        </w:rPr>
        <w:t>15 minutos</w:t>
      </w:r>
      <w:r w:rsidRPr="00EE1FD6">
        <w:rPr>
          <w:rFonts w:cs="Arial"/>
          <w:color w:val="222222"/>
          <w:lang w:val="es-ES"/>
        </w:rPr>
        <w:t xml:space="preserve"> </w:t>
      </w:r>
      <w:r w:rsidR="002B7E96">
        <w:rPr>
          <w:rFonts w:cs="Arial"/>
          <w:color w:val="222222"/>
          <w:lang w:val="es-ES"/>
        </w:rPr>
        <w:t xml:space="preserve">máximo </w:t>
      </w:r>
      <w:r w:rsidRPr="00EE1FD6">
        <w:rPr>
          <w:rStyle w:val="hps"/>
          <w:rFonts w:cs="Arial"/>
          <w:color w:val="222222"/>
          <w:lang w:val="es-ES"/>
        </w:rPr>
        <w:t>sobre</w:t>
      </w:r>
      <w:r w:rsidRPr="00EE1FD6">
        <w:rPr>
          <w:rFonts w:cs="Arial"/>
          <w:color w:val="222222"/>
          <w:lang w:val="es-ES"/>
        </w:rPr>
        <w:t xml:space="preserve"> su</w:t>
      </w:r>
      <w:r w:rsidR="002B7E96">
        <w:rPr>
          <w:rStyle w:val="hps"/>
          <w:rFonts w:cs="Arial"/>
          <w:color w:val="222222"/>
          <w:lang w:val="es-ES"/>
        </w:rPr>
        <w:t xml:space="preserve"> estudio</w:t>
      </w:r>
      <w:r w:rsidRPr="00EE1FD6">
        <w:rPr>
          <w:rFonts w:cs="Arial"/>
          <w:color w:val="222222"/>
          <w:lang w:val="es-ES"/>
        </w:rPr>
        <w:t xml:space="preserve"> de investigación y las conexiones con las escuelas.  Las presentaciones tomarán efecto durante</w:t>
      </w:r>
      <w:r w:rsidRPr="00EE1FD6">
        <w:rPr>
          <w:rStyle w:val="hps"/>
          <w:rFonts w:cs="Arial"/>
          <w:color w:val="222222"/>
          <w:lang w:val="es-ES"/>
        </w:rPr>
        <w:t xml:space="preserve"> el transcurso</w:t>
      </w:r>
      <w:r w:rsidRPr="00EE1FD6">
        <w:rPr>
          <w:rFonts w:cs="Arial"/>
          <w:color w:val="222222"/>
          <w:lang w:val="es-ES"/>
        </w:rPr>
        <w:t xml:space="preserve"> </w:t>
      </w:r>
      <w:r w:rsidRPr="00EE1FD6">
        <w:rPr>
          <w:rStyle w:val="hps"/>
          <w:rFonts w:cs="Arial"/>
          <w:color w:val="222222"/>
          <w:lang w:val="es-ES"/>
        </w:rPr>
        <w:t>del semestre.  Tendremos una lista</w:t>
      </w:r>
      <w:r w:rsidR="002B7E96">
        <w:rPr>
          <w:rStyle w:val="hps"/>
          <w:rFonts w:cs="Arial"/>
          <w:color w:val="222222"/>
          <w:lang w:val="es-ES"/>
        </w:rPr>
        <w:t xml:space="preserve"> con fechas para las presentaciones de las parejas</w:t>
      </w:r>
      <w:r w:rsidRPr="00EE1FD6">
        <w:rPr>
          <w:rStyle w:val="hps"/>
          <w:rFonts w:cs="Arial"/>
          <w:color w:val="222222"/>
          <w:lang w:val="es-ES"/>
        </w:rPr>
        <w:t>.  Así</w:t>
      </w:r>
      <w:r w:rsidR="002B7E96">
        <w:rPr>
          <w:rStyle w:val="hps"/>
          <w:rFonts w:cs="Arial"/>
          <w:color w:val="222222"/>
          <w:lang w:val="es-ES"/>
        </w:rPr>
        <w:t>,</w:t>
      </w:r>
      <w:r w:rsidRPr="00EE1FD6">
        <w:rPr>
          <w:rStyle w:val="hps"/>
          <w:rFonts w:cs="Arial"/>
          <w:color w:val="222222"/>
          <w:lang w:val="es-ES"/>
        </w:rPr>
        <w:t xml:space="preserve"> todos pueden aprender de recientes investigaciones sobre la educación bilingüe/multilingüe y como aplicar los resultados para mejorar nuestros programas</w:t>
      </w:r>
      <w:r w:rsidR="002B7E96">
        <w:rPr>
          <w:rStyle w:val="hps"/>
          <w:rFonts w:cs="Arial"/>
          <w:color w:val="222222"/>
          <w:lang w:val="es-ES"/>
        </w:rPr>
        <w:t xml:space="preserve"> locales. </w:t>
      </w:r>
      <w:r w:rsidRPr="00EE1FD6">
        <w:rPr>
          <w:rStyle w:val="hps"/>
          <w:rFonts w:cs="Arial"/>
          <w:color w:val="222222"/>
          <w:lang w:val="es-ES"/>
        </w:rPr>
        <w:t>Queremos programas bilingües/multilingües que tengan éx</w:t>
      </w:r>
      <w:r w:rsidR="002B7E96">
        <w:rPr>
          <w:rStyle w:val="hps"/>
          <w:rFonts w:cs="Arial"/>
          <w:color w:val="222222"/>
          <w:lang w:val="es-ES"/>
        </w:rPr>
        <w:t>ito para todos los estudiantes</w:t>
      </w:r>
      <w:r w:rsidRPr="00EE1FD6">
        <w:rPr>
          <w:rStyle w:val="hps"/>
          <w:rFonts w:cs="Arial"/>
          <w:color w:val="222222"/>
          <w:lang w:val="es-ES"/>
        </w:rPr>
        <w:t xml:space="preserve"> en cuanto</w:t>
      </w:r>
      <w:r w:rsidR="002B7E96">
        <w:rPr>
          <w:rStyle w:val="hps"/>
          <w:rFonts w:cs="Arial"/>
          <w:color w:val="222222"/>
          <w:lang w:val="es-ES"/>
        </w:rPr>
        <w:t xml:space="preserve"> a</w:t>
      </w:r>
      <w:r w:rsidRPr="00EE1FD6">
        <w:rPr>
          <w:rStyle w:val="hps"/>
          <w:rFonts w:cs="Arial"/>
          <w:color w:val="222222"/>
          <w:lang w:val="es-ES"/>
        </w:rPr>
        <w:t xml:space="preserve"> la enseñanza académica y la adquisición de lenguas. </w:t>
      </w:r>
    </w:p>
    <w:p w14:paraId="07E87BCF" w14:textId="77777777" w:rsidR="00C27861" w:rsidRDefault="00C27861" w:rsidP="00A520BF">
      <w:pPr>
        <w:rPr>
          <w:rStyle w:val="hps"/>
          <w:rFonts w:cs="Arial"/>
          <w:color w:val="222222"/>
          <w:lang w:val="es-ES"/>
        </w:rPr>
      </w:pPr>
    </w:p>
    <w:p w14:paraId="7CE271DD" w14:textId="77777777" w:rsidR="00C27861" w:rsidRPr="00C27861" w:rsidRDefault="00C27861" w:rsidP="00C27861">
      <w:pPr>
        <w:rPr>
          <w:rFonts w:cs="Arial"/>
          <w:bCs/>
          <w:szCs w:val="24"/>
          <w:lang w:val="es-MX"/>
        </w:rPr>
      </w:pPr>
      <w:r w:rsidRPr="00C27861">
        <w:rPr>
          <w:rFonts w:cs="Arial"/>
          <w:b/>
          <w:bCs/>
          <w:szCs w:val="24"/>
          <w:u w:val="single"/>
          <w:lang w:val="es-MX"/>
        </w:rPr>
        <w:t>Direcciones</w:t>
      </w:r>
      <w:r w:rsidRPr="00C27861">
        <w:rPr>
          <w:rFonts w:cs="Arial"/>
          <w:b/>
          <w:bCs/>
          <w:szCs w:val="24"/>
          <w:lang w:val="es-MX"/>
        </w:rPr>
        <w:t xml:space="preserve">: </w:t>
      </w:r>
      <w:r w:rsidRPr="00C27861">
        <w:rPr>
          <w:rFonts w:cs="Arial"/>
          <w:bCs/>
          <w:szCs w:val="24"/>
          <w:lang w:val="es-MX"/>
        </w:rPr>
        <w:t xml:space="preserve">Usen el formato de APA </w:t>
      </w:r>
      <w:r w:rsidR="00392980">
        <w:rPr>
          <w:rFonts w:cs="Arial"/>
          <w:bCs/>
          <w:szCs w:val="24"/>
          <w:lang w:val="es-MX"/>
        </w:rPr>
        <w:t xml:space="preserve">(American Psychological Association) </w:t>
      </w:r>
      <w:r w:rsidRPr="00C27861">
        <w:rPr>
          <w:rFonts w:cs="Arial"/>
          <w:bCs/>
          <w:szCs w:val="24"/>
          <w:lang w:val="es-MX"/>
        </w:rPr>
        <w:t xml:space="preserve">para escribir </w:t>
      </w:r>
      <w:r w:rsidR="00677CFF">
        <w:rPr>
          <w:rFonts w:cs="Arial"/>
          <w:bCs/>
          <w:szCs w:val="24"/>
          <w:lang w:val="es-MX"/>
        </w:rPr>
        <w:t xml:space="preserve">tu </w:t>
      </w:r>
      <w:r w:rsidR="00677CFF" w:rsidRPr="00EE1FD6">
        <w:rPr>
          <w:rStyle w:val="hps"/>
          <w:rFonts w:cs="Arial"/>
          <w:color w:val="222222"/>
          <w:lang w:val="es-ES"/>
        </w:rPr>
        <w:t>resumen</w:t>
      </w:r>
      <w:r w:rsidR="00677CFF">
        <w:rPr>
          <w:rStyle w:val="hps"/>
          <w:rFonts w:cs="Arial"/>
          <w:color w:val="222222"/>
          <w:lang w:val="es-ES"/>
        </w:rPr>
        <w:t xml:space="preserve"> </w:t>
      </w:r>
      <w:r w:rsidR="00677CFF" w:rsidRPr="00EE1FD6">
        <w:rPr>
          <w:rStyle w:val="hps"/>
          <w:rFonts w:cs="Arial"/>
          <w:color w:val="222222"/>
          <w:lang w:val="es-ES"/>
        </w:rPr>
        <w:t>anal</w:t>
      </w:r>
      <w:r w:rsidR="00677CFF">
        <w:rPr>
          <w:rStyle w:val="hps"/>
          <w:rFonts w:cs="Arial"/>
          <w:color w:val="222222"/>
          <w:lang w:val="es-ES"/>
        </w:rPr>
        <w:t>ítico</w:t>
      </w:r>
      <w:r w:rsidRPr="00C27861">
        <w:rPr>
          <w:rFonts w:cs="Arial"/>
          <w:bCs/>
          <w:szCs w:val="24"/>
          <w:lang w:val="es-MX"/>
        </w:rPr>
        <w:t>.</w:t>
      </w:r>
    </w:p>
    <w:p w14:paraId="163717EF" w14:textId="77777777" w:rsidR="00392980" w:rsidRDefault="00C27861" w:rsidP="00B54011">
      <w:pPr>
        <w:pStyle w:val="ListParagraph"/>
        <w:numPr>
          <w:ilvl w:val="0"/>
          <w:numId w:val="28"/>
        </w:numPr>
        <w:rPr>
          <w:rFonts w:cs="Arial"/>
          <w:bCs/>
          <w:lang w:val="es-MX"/>
        </w:rPr>
      </w:pPr>
      <w:r w:rsidRPr="00392980">
        <w:rPr>
          <w:rFonts w:cs="Arial"/>
          <w:bCs/>
          <w:lang w:val="es-MX"/>
        </w:rPr>
        <w:t xml:space="preserve">Título de la investigación: </w:t>
      </w:r>
      <w:r w:rsidR="00677CFF" w:rsidRPr="00392980">
        <w:rPr>
          <w:rFonts w:cs="Arial"/>
          <w:bCs/>
          <w:lang w:val="es-MX"/>
        </w:rPr>
        <w:t xml:space="preserve">        </w:t>
      </w:r>
      <w:r w:rsidR="00677CFF" w:rsidRPr="00392980">
        <w:rPr>
          <w:rFonts w:cs="Arial"/>
          <w:bCs/>
          <w:lang w:val="es-MX"/>
        </w:rPr>
        <w:tab/>
      </w:r>
      <w:r w:rsidR="00677CFF" w:rsidRPr="00392980">
        <w:rPr>
          <w:rFonts w:cs="Arial"/>
          <w:bCs/>
          <w:lang w:val="es-MX"/>
        </w:rPr>
        <w:tab/>
      </w:r>
    </w:p>
    <w:p w14:paraId="5A9DEDFC" w14:textId="77777777" w:rsidR="00392980" w:rsidRDefault="00C27861" w:rsidP="00B54011">
      <w:pPr>
        <w:pStyle w:val="ListParagraph"/>
        <w:numPr>
          <w:ilvl w:val="0"/>
          <w:numId w:val="28"/>
        </w:numPr>
        <w:rPr>
          <w:rFonts w:cs="Arial"/>
          <w:bCs/>
          <w:lang w:val="es-MX"/>
        </w:rPr>
      </w:pPr>
      <w:r w:rsidRPr="00392980">
        <w:rPr>
          <w:rFonts w:cs="Arial"/>
          <w:bCs/>
          <w:lang w:val="es-MX"/>
        </w:rPr>
        <w:t>Fecha de la investigación:</w:t>
      </w:r>
    </w:p>
    <w:p w14:paraId="77BFC54B" w14:textId="77777777" w:rsidR="00392980" w:rsidRPr="00677CFF" w:rsidRDefault="00392980" w:rsidP="00392980">
      <w:pPr>
        <w:pStyle w:val="ListParagraph"/>
        <w:numPr>
          <w:ilvl w:val="0"/>
          <w:numId w:val="28"/>
        </w:numPr>
        <w:rPr>
          <w:rFonts w:cs="Arial"/>
          <w:bCs/>
          <w:lang w:val="es-MX"/>
        </w:rPr>
      </w:pPr>
      <w:r>
        <w:rPr>
          <w:rFonts w:cs="Arial"/>
          <w:bCs/>
          <w:lang w:val="es-MX"/>
        </w:rPr>
        <w:t>Nombre del investigador</w:t>
      </w:r>
      <w:r w:rsidRPr="00677CFF">
        <w:rPr>
          <w:rFonts w:cs="Arial"/>
          <w:bCs/>
          <w:lang w:val="es-MX"/>
        </w:rPr>
        <w:t xml:space="preserve">/es: </w:t>
      </w:r>
    </w:p>
    <w:p w14:paraId="1300CBE7" w14:textId="77777777" w:rsidR="00392980" w:rsidRDefault="00392980" w:rsidP="00B54011">
      <w:pPr>
        <w:pStyle w:val="ListParagraph"/>
        <w:numPr>
          <w:ilvl w:val="0"/>
          <w:numId w:val="28"/>
        </w:numPr>
        <w:rPr>
          <w:rFonts w:cs="Arial"/>
          <w:bCs/>
          <w:lang w:val="es-MX"/>
        </w:rPr>
      </w:pPr>
      <w:r>
        <w:rPr>
          <w:rFonts w:cs="Arial"/>
          <w:bCs/>
          <w:lang w:val="es-MX"/>
        </w:rPr>
        <w:t>Nombre del e</w:t>
      </w:r>
      <w:r w:rsidR="00C27861" w:rsidRPr="00392980">
        <w:rPr>
          <w:rFonts w:cs="Arial"/>
          <w:bCs/>
          <w:lang w:val="es-MX"/>
        </w:rPr>
        <w:t>ditorial de la publicación:</w:t>
      </w:r>
    </w:p>
    <w:p w14:paraId="209B27EC" w14:textId="77777777" w:rsidR="00677CFF" w:rsidRPr="00392980" w:rsidRDefault="00392980" w:rsidP="00C27861">
      <w:pPr>
        <w:pStyle w:val="ListParagraph"/>
        <w:numPr>
          <w:ilvl w:val="0"/>
          <w:numId w:val="28"/>
        </w:numPr>
        <w:rPr>
          <w:rFonts w:cs="Arial"/>
          <w:bCs/>
          <w:lang w:val="es-MX"/>
        </w:rPr>
      </w:pPr>
      <w:r>
        <w:rPr>
          <w:rFonts w:cs="Arial"/>
          <w:bCs/>
          <w:lang w:val="es-MX"/>
        </w:rPr>
        <w:t>Sigue con…</w:t>
      </w:r>
      <w:r w:rsidR="00C27861" w:rsidRPr="00392980">
        <w:rPr>
          <w:rFonts w:cs="Arial"/>
          <w:bCs/>
          <w:lang w:val="es-MX"/>
        </w:rPr>
        <w:t xml:space="preserve"> </w:t>
      </w:r>
    </w:p>
    <w:p w14:paraId="7B575BC0" w14:textId="77777777" w:rsidR="00C27861" w:rsidRPr="00C27861" w:rsidRDefault="00C27861" w:rsidP="00392980">
      <w:pPr>
        <w:ind w:left="360"/>
        <w:rPr>
          <w:rFonts w:cs="Arial"/>
          <w:szCs w:val="24"/>
          <w:lang w:val="es-MX"/>
        </w:rPr>
      </w:pPr>
      <w:r w:rsidRPr="00C27861">
        <w:rPr>
          <w:rFonts w:cs="Arial"/>
          <w:szCs w:val="24"/>
          <w:lang w:val="es-MX"/>
        </w:rPr>
        <w:t>1) Una breve explicación sobre el propósito de la investigación.</w:t>
      </w:r>
    </w:p>
    <w:p w14:paraId="6167DED7" w14:textId="77777777" w:rsidR="00C27861" w:rsidRPr="00C27861" w:rsidRDefault="00C27861" w:rsidP="00392980">
      <w:pPr>
        <w:ind w:left="360"/>
        <w:rPr>
          <w:rFonts w:cs="Arial"/>
          <w:szCs w:val="24"/>
          <w:lang w:val="es-MX"/>
        </w:rPr>
      </w:pPr>
      <w:r w:rsidRPr="00C27861">
        <w:rPr>
          <w:rFonts w:cs="Arial"/>
          <w:szCs w:val="24"/>
          <w:lang w:val="es-MX"/>
        </w:rPr>
        <w:t>2) Una breve explicación de los métodos de investigación que usaron los investigadores.</w:t>
      </w:r>
    </w:p>
    <w:p w14:paraId="68DCD550" w14:textId="77777777" w:rsidR="00C27861" w:rsidRPr="00C27861" w:rsidRDefault="00C27861" w:rsidP="00392980">
      <w:pPr>
        <w:ind w:left="360"/>
        <w:rPr>
          <w:rFonts w:cs="Arial"/>
          <w:szCs w:val="24"/>
          <w:lang w:val="es-MX"/>
        </w:rPr>
      </w:pPr>
      <w:r w:rsidRPr="00C27861">
        <w:rPr>
          <w:rFonts w:cs="Arial"/>
          <w:szCs w:val="24"/>
          <w:lang w:val="es-MX"/>
        </w:rPr>
        <w:t>3) Una breve explicación de los participantes y dónde tomó lugar la investigación.</w:t>
      </w:r>
    </w:p>
    <w:p w14:paraId="7AF05DE3" w14:textId="77777777" w:rsidR="00C27861" w:rsidRPr="00C27861" w:rsidRDefault="00C27861" w:rsidP="00392980">
      <w:pPr>
        <w:ind w:left="360"/>
        <w:rPr>
          <w:rFonts w:cs="Arial"/>
          <w:szCs w:val="24"/>
          <w:lang w:val="es-MX"/>
        </w:rPr>
      </w:pPr>
      <w:r w:rsidRPr="00C27861">
        <w:rPr>
          <w:rFonts w:cs="Arial"/>
          <w:szCs w:val="24"/>
          <w:lang w:val="es-MX"/>
        </w:rPr>
        <w:t>4) ¿Cuáles fueron los resultados de la investigación?</w:t>
      </w:r>
    </w:p>
    <w:p w14:paraId="724EC905" w14:textId="77777777" w:rsidR="00C27861" w:rsidRPr="00677CFF" w:rsidRDefault="00C27861" w:rsidP="00392980">
      <w:pPr>
        <w:pStyle w:val="Default"/>
        <w:ind w:left="360"/>
        <w:rPr>
          <w:color w:val="222222"/>
          <w:sz w:val="20"/>
        </w:rPr>
      </w:pPr>
      <w:r w:rsidRPr="00C27861">
        <w:rPr>
          <w:sz w:val="20"/>
          <w:lang w:val="es-MX"/>
        </w:rPr>
        <w:t xml:space="preserve">5) Haz un análisis de </w:t>
      </w:r>
      <w:r w:rsidR="00392980" w:rsidRPr="00C27861">
        <w:rPr>
          <w:color w:val="222222"/>
          <w:sz w:val="20"/>
        </w:rPr>
        <w:t>cómo</w:t>
      </w:r>
      <w:r w:rsidRPr="00C27861">
        <w:rPr>
          <w:color w:val="222222"/>
          <w:sz w:val="20"/>
        </w:rPr>
        <w:t xml:space="preserve"> se relaciona</w:t>
      </w:r>
      <w:r w:rsidRPr="00C27861">
        <w:rPr>
          <w:rStyle w:val="hps"/>
          <w:color w:val="222222"/>
          <w:sz w:val="20"/>
        </w:rPr>
        <w:t xml:space="preserve"> la</w:t>
      </w:r>
      <w:r w:rsidRPr="00C27861">
        <w:rPr>
          <w:color w:val="222222"/>
          <w:sz w:val="20"/>
        </w:rPr>
        <w:t xml:space="preserve"> </w:t>
      </w:r>
      <w:r w:rsidRPr="00C27861">
        <w:rPr>
          <w:rStyle w:val="hps"/>
          <w:color w:val="222222"/>
          <w:sz w:val="20"/>
        </w:rPr>
        <w:t>investigación</w:t>
      </w:r>
      <w:r w:rsidRPr="00C27861">
        <w:rPr>
          <w:color w:val="222222"/>
          <w:sz w:val="20"/>
        </w:rPr>
        <w:t xml:space="preserve"> </w:t>
      </w:r>
      <w:r w:rsidRPr="00C27861">
        <w:rPr>
          <w:rStyle w:val="hps"/>
          <w:color w:val="222222"/>
          <w:sz w:val="20"/>
        </w:rPr>
        <w:t>a los programas de enseñanza</w:t>
      </w:r>
      <w:r w:rsidRPr="00C27861">
        <w:rPr>
          <w:color w:val="222222"/>
          <w:sz w:val="20"/>
        </w:rPr>
        <w:t xml:space="preserve"> </w:t>
      </w:r>
      <w:r w:rsidRPr="00C27861">
        <w:rPr>
          <w:rStyle w:val="hps"/>
          <w:color w:val="222222"/>
          <w:sz w:val="20"/>
        </w:rPr>
        <w:t xml:space="preserve">bilingüe/multilingüe en nuestra comunidad, estado o nación. </w:t>
      </w:r>
    </w:p>
    <w:p w14:paraId="5382B2E3" w14:textId="77777777" w:rsidR="00C27861" w:rsidRPr="00C27861" w:rsidRDefault="00C27861" w:rsidP="00392980">
      <w:pPr>
        <w:ind w:left="360"/>
        <w:rPr>
          <w:rFonts w:cs="Arial"/>
          <w:color w:val="222222"/>
          <w:szCs w:val="24"/>
          <w:lang w:val="es-ES"/>
        </w:rPr>
      </w:pPr>
      <w:r w:rsidRPr="00C27861">
        <w:rPr>
          <w:rFonts w:cs="Arial"/>
          <w:szCs w:val="24"/>
          <w:lang w:val="es-MX"/>
        </w:rPr>
        <w:lastRenderedPageBreak/>
        <w:t>6) ¿</w:t>
      </w:r>
      <w:r w:rsidRPr="00C27861">
        <w:rPr>
          <w:rStyle w:val="hps"/>
          <w:rFonts w:cs="Arial"/>
          <w:color w:val="222222"/>
          <w:szCs w:val="24"/>
          <w:lang w:val="es-ES"/>
        </w:rPr>
        <w:t xml:space="preserve">Qué nuevas ideas surgen de estos resultados para mejorar los programas </w:t>
      </w:r>
      <w:r w:rsidR="00392980">
        <w:rPr>
          <w:rStyle w:val="hps"/>
          <w:rFonts w:cs="Arial"/>
          <w:color w:val="222222"/>
          <w:szCs w:val="24"/>
          <w:lang w:val="es-ES"/>
        </w:rPr>
        <w:t>que encuentran en</w:t>
      </w:r>
      <w:r w:rsidRPr="00C27861">
        <w:rPr>
          <w:rStyle w:val="hps"/>
          <w:rFonts w:cs="Arial"/>
          <w:color w:val="222222"/>
          <w:szCs w:val="24"/>
          <w:lang w:val="es-ES"/>
        </w:rPr>
        <w:t xml:space="preserve"> nuestra área, CA o EE.UU.?</w:t>
      </w:r>
    </w:p>
    <w:p w14:paraId="581581DC" w14:textId="77777777" w:rsidR="00C27861" w:rsidRPr="00C27861" w:rsidRDefault="00C27861" w:rsidP="00392980">
      <w:pPr>
        <w:ind w:left="360"/>
        <w:rPr>
          <w:rFonts w:cs="Arial"/>
          <w:color w:val="222222"/>
          <w:szCs w:val="24"/>
          <w:lang w:val="es-ES"/>
        </w:rPr>
      </w:pPr>
      <w:r w:rsidRPr="00C27861">
        <w:rPr>
          <w:rFonts w:cs="Arial"/>
          <w:szCs w:val="24"/>
          <w:lang w:val="es-MX"/>
        </w:rPr>
        <w:t>7) Añade citas y una bibliografía (</w:t>
      </w:r>
      <w:r w:rsidR="00392980">
        <w:rPr>
          <w:rFonts w:cs="Arial"/>
          <w:szCs w:val="24"/>
          <w:lang w:val="es-MX"/>
        </w:rPr>
        <w:t xml:space="preserve">formato </w:t>
      </w:r>
      <w:r w:rsidRPr="00C27861">
        <w:rPr>
          <w:rFonts w:cs="Arial"/>
          <w:szCs w:val="24"/>
          <w:lang w:val="es-MX"/>
        </w:rPr>
        <w:t>APA).</w:t>
      </w:r>
    </w:p>
    <w:p w14:paraId="4C23B521" w14:textId="77777777" w:rsidR="00A520BF" w:rsidRPr="00EE1FD6" w:rsidRDefault="00A520BF" w:rsidP="00A520BF">
      <w:pPr>
        <w:rPr>
          <w:rStyle w:val="hps"/>
          <w:rFonts w:cs="Arial"/>
          <w:color w:val="222222"/>
          <w:lang w:val="es-ES"/>
        </w:rPr>
      </w:pPr>
    </w:p>
    <w:p w14:paraId="10E89586" w14:textId="77777777" w:rsidR="00A520BF" w:rsidRPr="003276FB" w:rsidRDefault="00A520BF" w:rsidP="00A520BF">
      <w:pPr>
        <w:rPr>
          <w:rStyle w:val="hps"/>
          <w:rFonts w:cs="Arial"/>
          <w:color w:val="222222"/>
          <w:lang w:val="es-419"/>
        </w:rPr>
      </w:pPr>
      <w:r w:rsidRPr="00EE1FD6">
        <w:rPr>
          <w:rStyle w:val="hps"/>
          <w:rFonts w:cs="Arial"/>
          <w:color w:val="222222"/>
          <w:lang w:val="es-ES"/>
        </w:rPr>
        <w:t>Después de cada</w:t>
      </w:r>
      <w:r w:rsidRPr="00EE1FD6">
        <w:rPr>
          <w:rFonts w:cs="Arial"/>
          <w:color w:val="222222"/>
          <w:lang w:val="es-ES"/>
        </w:rPr>
        <w:t xml:space="preserve"> </w:t>
      </w:r>
      <w:r w:rsidRPr="00EE1FD6">
        <w:rPr>
          <w:rStyle w:val="hps"/>
          <w:rFonts w:cs="Arial"/>
          <w:color w:val="222222"/>
          <w:lang w:val="es-ES"/>
        </w:rPr>
        <w:t>presentación,</w:t>
      </w:r>
      <w:r w:rsidRPr="00EE1FD6">
        <w:rPr>
          <w:rFonts w:cs="Arial"/>
          <w:color w:val="222222"/>
          <w:lang w:val="es-ES"/>
        </w:rPr>
        <w:t xml:space="preserve"> </w:t>
      </w:r>
      <w:r w:rsidR="002B7E96">
        <w:rPr>
          <w:rStyle w:val="hps"/>
          <w:rFonts w:cs="Arial"/>
          <w:color w:val="222222"/>
          <w:lang w:val="es-ES"/>
        </w:rPr>
        <w:t>tendremos una discusión sobre el tema</w:t>
      </w:r>
      <w:r w:rsidRPr="00EE1FD6">
        <w:rPr>
          <w:rStyle w:val="hps"/>
          <w:rFonts w:cs="Arial"/>
          <w:color w:val="222222"/>
          <w:lang w:val="es-ES"/>
        </w:rPr>
        <w:t>.</w:t>
      </w:r>
      <w:r w:rsidRPr="00EE1FD6">
        <w:rPr>
          <w:rFonts w:cs="Arial"/>
          <w:color w:val="222222"/>
          <w:lang w:val="es-ES"/>
        </w:rPr>
        <w:t xml:space="preserve"> </w:t>
      </w:r>
      <w:r w:rsidR="002B7E96">
        <w:rPr>
          <w:rStyle w:val="hps"/>
          <w:rFonts w:cs="Arial"/>
          <w:color w:val="222222"/>
          <w:lang w:val="es-ES"/>
        </w:rPr>
        <w:t>Entregarán su resumen analítico</w:t>
      </w:r>
      <w:r w:rsidRPr="00EE1FD6">
        <w:rPr>
          <w:rStyle w:val="hps"/>
          <w:rFonts w:cs="Arial"/>
          <w:color w:val="222222"/>
          <w:lang w:val="es-ES"/>
        </w:rPr>
        <w:t xml:space="preserve"> y el artículo de la investigación al Curso Cougar para recibir su puntuación.</w:t>
      </w:r>
      <w:r w:rsidR="006C39FE">
        <w:rPr>
          <w:rStyle w:val="hps"/>
          <w:rFonts w:cs="Arial"/>
          <w:color w:val="222222"/>
          <w:lang w:val="es-ES"/>
        </w:rPr>
        <w:t xml:space="preserve"> </w:t>
      </w:r>
      <w:r w:rsidR="003276FB" w:rsidRPr="0083587A">
        <w:rPr>
          <w:rFonts w:cs="Arial"/>
          <w:lang w:val="es-ES"/>
        </w:rPr>
        <w:t>Los candidatos serán evaluados por su capacidad del lenguaje español y el contenido de la información.  Se usará la rú</w:t>
      </w:r>
      <w:r w:rsidR="003276FB">
        <w:rPr>
          <w:rFonts w:cs="Arial"/>
          <w:lang w:val="es-ES"/>
        </w:rPr>
        <w:t xml:space="preserve">brica de </w:t>
      </w:r>
      <w:r w:rsidR="003276FB" w:rsidRPr="0083587A">
        <w:rPr>
          <w:rFonts w:cs="Arial"/>
          <w:lang w:val="es-ES"/>
        </w:rPr>
        <w:t>ACTFL Escalas de dominio d</w:t>
      </w:r>
      <w:r w:rsidR="003276FB">
        <w:rPr>
          <w:rFonts w:cs="Arial"/>
          <w:lang w:val="es-ES"/>
        </w:rPr>
        <w:t xml:space="preserve">el idioma | </w:t>
      </w:r>
      <w:r w:rsidR="003276FB" w:rsidRPr="0083587A">
        <w:rPr>
          <w:rFonts w:cs="Arial"/>
          <w:bCs/>
          <w:lang w:val="es-419" w:eastAsia="es-ES"/>
        </w:rPr>
        <w:t>ACTFL Scales of Language Proficiency</w:t>
      </w:r>
      <w:r w:rsidR="003276FB" w:rsidRPr="0083587A">
        <w:rPr>
          <w:rFonts w:cs="Arial"/>
          <w:lang w:val="es-ES"/>
        </w:rPr>
        <w:t xml:space="preserve"> para la evaluación</w:t>
      </w:r>
      <w:r w:rsidR="006533FB">
        <w:rPr>
          <w:rFonts w:cs="Arial"/>
          <w:lang w:val="es-ES"/>
        </w:rPr>
        <w:t xml:space="preserve"> lingüística</w:t>
      </w:r>
      <w:r w:rsidR="003276FB" w:rsidRPr="0083587A">
        <w:rPr>
          <w:rFonts w:cs="Arial"/>
          <w:lang w:val="es-ES"/>
        </w:rPr>
        <w:t>.</w:t>
      </w:r>
      <w:r w:rsidR="003276FB">
        <w:rPr>
          <w:rFonts w:cs="Arial"/>
          <w:lang w:val="es-ES"/>
        </w:rPr>
        <w:t xml:space="preserve"> </w:t>
      </w:r>
      <w:r w:rsidR="006C39FE" w:rsidRPr="003276FB">
        <w:rPr>
          <w:rFonts w:cs="Arial"/>
          <w:color w:val="222222"/>
          <w:lang w:val="es-419"/>
        </w:rPr>
        <w:t xml:space="preserve">Esta </w:t>
      </w:r>
      <w:r w:rsidR="001A27A0" w:rsidRPr="003276FB">
        <w:rPr>
          <w:rFonts w:cs="Arial"/>
          <w:color w:val="222222"/>
          <w:lang w:val="es-419"/>
        </w:rPr>
        <w:t>asignatura</w:t>
      </w:r>
      <w:r w:rsidR="006C39FE" w:rsidRPr="003276FB">
        <w:rPr>
          <w:rFonts w:cs="Arial"/>
          <w:color w:val="222222"/>
          <w:lang w:val="es-419"/>
        </w:rPr>
        <w:t xml:space="preserve"> corresponde a TPE 3.1, Foundational TPE F2 y Bilingual Authorization Standard 3.</w:t>
      </w:r>
    </w:p>
    <w:p w14:paraId="45BCE3B0" w14:textId="77777777" w:rsidR="00A520BF" w:rsidRPr="003276FB" w:rsidRDefault="00A520BF" w:rsidP="00A520BF">
      <w:pPr>
        <w:rPr>
          <w:rStyle w:val="hps"/>
          <w:rFonts w:cs="Arial"/>
          <w:color w:val="222222"/>
          <w:lang w:val="es-419"/>
        </w:rPr>
      </w:pPr>
    </w:p>
    <w:p w14:paraId="7A779EA4" w14:textId="77777777" w:rsidR="006F687A" w:rsidRDefault="00A520BF" w:rsidP="00A520BF">
      <w:pPr>
        <w:rPr>
          <w:rFonts w:cs="Arial"/>
        </w:rPr>
      </w:pPr>
      <w:r w:rsidRPr="00EE1FD6">
        <w:rPr>
          <w:rStyle w:val="hps"/>
          <w:rFonts w:cs="Arial"/>
          <w:color w:val="222222"/>
          <w:lang w:val="es-ES"/>
        </w:rPr>
        <w:t>Consulten</w:t>
      </w:r>
      <w:r w:rsidRPr="00EE1FD6">
        <w:rPr>
          <w:rFonts w:cs="Arial"/>
          <w:color w:val="222222"/>
          <w:lang w:val="es-ES"/>
        </w:rPr>
        <w:t xml:space="preserve"> </w:t>
      </w:r>
      <w:r w:rsidRPr="00EE1FD6">
        <w:rPr>
          <w:rStyle w:val="hps"/>
          <w:rFonts w:cs="Arial"/>
          <w:color w:val="222222"/>
          <w:lang w:val="es-ES"/>
        </w:rPr>
        <w:t>la página red de</w:t>
      </w:r>
      <w:r w:rsidRPr="00EE1FD6">
        <w:rPr>
          <w:rFonts w:cs="Arial"/>
          <w:color w:val="222222"/>
          <w:lang w:val="es-ES"/>
        </w:rPr>
        <w:t xml:space="preserve"> </w:t>
      </w:r>
      <w:r w:rsidRPr="00EE1FD6">
        <w:rPr>
          <w:rStyle w:val="hps"/>
          <w:rFonts w:cs="Arial"/>
          <w:color w:val="222222"/>
          <w:lang w:val="es-ES"/>
        </w:rPr>
        <w:t xml:space="preserve">la American </w:t>
      </w:r>
      <w:r w:rsidRPr="00FB2877">
        <w:rPr>
          <w:rStyle w:val="hps"/>
          <w:rFonts w:cs="Arial"/>
          <w:color w:val="222222"/>
          <w:lang w:val="es-419"/>
        </w:rPr>
        <w:t>Psychological Association</w:t>
      </w:r>
      <w:r w:rsidRPr="00EE1FD6">
        <w:rPr>
          <w:rStyle w:val="hps"/>
          <w:rFonts w:cs="Arial"/>
          <w:color w:val="222222"/>
          <w:lang w:val="es-ES"/>
        </w:rPr>
        <w:t xml:space="preserve"> (APA)</w:t>
      </w:r>
      <w:r w:rsidRPr="00EE1FD6">
        <w:rPr>
          <w:rFonts w:cs="Arial"/>
          <w:color w:val="222222"/>
          <w:lang w:val="es-ES"/>
        </w:rPr>
        <w:t xml:space="preserve"> </w:t>
      </w:r>
      <w:r w:rsidRPr="00EE1FD6">
        <w:rPr>
          <w:rStyle w:val="hps"/>
          <w:rFonts w:cs="Arial"/>
          <w:color w:val="222222"/>
          <w:lang w:val="es-ES"/>
        </w:rPr>
        <w:t xml:space="preserve">para aprender la forma correcta de escribir un manuscrito universitario con referencias y citas </w:t>
      </w:r>
      <w:r w:rsidR="00667E7D" w:rsidRPr="00EE1FD6">
        <w:rPr>
          <w:rStyle w:val="hps"/>
          <w:rFonts w:cs="Arial"/>
          <w:color w:val="222222"/>
          <w:lang w:val="es-ES"/>
        </w:rPr>
        <w:t xml:space="preserve">apropiadas </w:t>
      </w:r>
      <w:r w:rsidRPr="00EE1FD6">
        <w:rPr>
          <w:rStyle w:val="hps"/>
          <w:rFonts w:cs="Arial"/>
          <w:color w:val="222222"/>
          <w:lang w:val="es-ES"/>
        </w:rPr>
        <w:t xml:space="preserve">para eliminar posibilidades de plagia. Vayan a </w:t>
      </w:r>
      <w:hyperlink r:id="rId36" w:history="1">
        <w:r w:rsidRPr="00EE1FD6">
          <w:rPr>
            <w:rStyle w:val="Hyperlink"/>
            <w:rFonts w:cs="Arial"/>
            <w:lang w:val="es-ES"/>
          </w:rPr>
          <w:t>http://www.apastyle.org/elecsource.html</w:t>
        </w:r>
      </w:hyperlink>
      <w:r w:rsidRPr="00EE1FD6">
        <w:rPr>
          <w:rFonts w:cs="Arial"/>
        </w:rPr>
        <w:t>.</w:t>
      </w:r>
    </w:p>
    <w:p w14:paraId="5A0DF343" w14:textId="77777777" w:rsidR="00A520BF" w:rsidRPr="00EE1FD6" w:rsidRDefault="00A520BF" w:rsidP="00A520BF">
      <w:pPr>
        <w:rPr>
          <w:rFonts w:cs="Arial"/>
        </w:rPr>
      </w:pPr>
      <w:r w:rsidRPr="00EE1FD6">
        <w:rPr>
          <w:rFonts w:cs="Arial"/>
          <w:color w:val="222222"/>
          <w:lang w:val="es-ES"/>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2727"/>
        <w:gridCol w:w="2906"/>
        <w:gridCol w:w="2922"/>
      </w:tblGrid>
      <w:tr w:rsidR="00A520BF" w:rsidRPr="00EE1FD6" w14:paraId="2680566B" w14:textId="77777777" w:rsidTr="0083587A">
        <w:trPr>
          <w:trHeight w:val="305"/>
        </w:trPr>
        <w:tc>
          <w:tcPr>
            <w:tcW w:w="5000" w:type="pct"/>
            <w:gridSpan w:val="4"/>
            <w:vAlign w:val="center"/>
          </w:tcPr>
          <w:p w14:paraId="643A2A94" w14:textId="77777777" w:rsidR="00A520BF" w:rsidRPr="00EE1FD6" w:rsidRDefault="00A520BF" w:rsidP="00677CFF">
            <w:pPr>
              <w:jc w:val="center"/>
              <w:rPr>
                <w:rFonts w:cs="Arial"/>
                <w:b/>
                <w:sz w:val="18"/>
              </w:rPr>
            </w:pPr>
            <w:r w:rsidRPr="00EE1FD6">
              <w:rPr>
                <w:rFonts w:cs="Arial"/>
                <w:b/>
                <w:bCs/>
                <w:sz w:val="18"/>
              </w:rPr>
              <w:t>Bilingual / Multilingual Research Review</w:t>
            </w:r>
            <w:r w:rsidR="00677CFF">
              <w:rPr>
                <w:rFonts w:cs="Arial"/>
                <w:b/>
                <w:sz w:val="18"/>
              </w:rPr>
              <w:t xml:space="preserve"> – Rubric Score ______ (15</w:t>
            </w:r>
            <w:r w:rsidRPr="00EE1FD6">
              <w:rPr>
                <w:rFonts w:cs="Arial"/>
                <w:b/>
                <w:sz w:val="18"/>
              </w:rPr>
              <w:t xml:space="preserve"> pts.)</w:t>
            </w:r>
          </w:p>
        </w:tc>
      </w:tr>
      <w:tr w:rsidR="00677CFF" w:rsidRPr="00EE1FD6" w14:paraId="0B62B67C" w14:textId="77777777" w:rsidTr="0083587A">
        <w:trPr>
          <w:trHeight w:val="440"/>
        </w:trPr>
        <w:tc>
          <w:tcPr>
            <w:tcW w:w="752" w:type="pct"/>
          </w:tcPr>
          <w:p w14:paraId="24801ADE" w14:textId="77777777" w:rsidR="00677CFF" w:rsidRPr="00EE1FD6" w:rsidRDefault="00677CFF" w:rsidP="00677CFF">
            <w:pPr>
              <w:rPr>
                <w:rFonts w:cs="Arial"/>
                <w:b/>
                <w:sz w:val="18"/>
              </w:rPr>
            </w:pPr>
            <w:r w:rsidRPr="00EE1FD6">
              <w:rPr>
                <w:rFonts w:cs="Arial"/>
                <w:b/>
                <w:sz w:val="18"/>
              </w:rPr>
              <w:t>Criteria</w:t>
            </w:r>
          </w:p>
        </w:tc>
        <w:tc>
          <w:tcPr>
            <w:tcW w:w="1354" w:type="pct"/>
          </w:tcPr>
          <w:p w14:paraId="619381E0" w14:textId="77777777" w:rsidR="00677CFF" w:rsidRPr="00EE1FD6" w:rsidRDefault="00677CFF" w:rsidP="00677CFF">
            <w:pPr>
              <w:jc w:val="center"/>
              <w:rPr>
                <w:rFonts w:cs="Arial"/>
                <w:b/>
                <w:sz w:val="18"/>
              </w:rPr>
            </w:pPr>
            <w:r w:rsidRPr="00EE1FD6">
              <w:rPr>
                <w:rFonts w:cs="Arial"/>
                <w:b/>
                <w:sz w:val="18"/>
              </w:rPr>
              <w:t>Credit Range</w:t>
            </w:r>
          </w:p>
          <w:p w14:paraId="72EA564C" w14:textId="77777777" w:rsidR="00677CFF" w:rsidRPr="00EE1FD6" w:rsidRDefault="00677CFF" w:rsidP="00677CFF">
            <w:pPr>
              <w:jc w:val="center"/>
              <w:rPr>
                <w:rFonts w:cs="Arial"/>
                <w:b/>
                <w:sz w:val="18"/>
              </w:rPr>
            </w:pPr>
            <w:r w:rsidRPr="00EE1FD6">
              <w:rPr>
                <w:rFonts w:cs="Arial"/>
                <w:b/>
                <w:sz w:val="18"/>
              </w:rPr>
              <w:t>Minimal or None   0-8 pts.</w:t>
            </w:r>
          </w:p>
        </w:tc>
        <w:tc>
          <w:tcPr>
            <w:tcW w:w="1443" w:type="pct"/>
          </w:tcPr>
          <w:p w14:paraId="22FD9F57" w14:textId="77777777" w:rsidR="00677CFF" w:rsidRPr="00EE1FD6" w:rsidRDefault="00677CFF" w:rsidP="00677CFF">
            <w:pPr>
              <w:jc w:val="center"/>
              <w:rPr>
                <w:rFonts w:cs="Arial"/>
                <w:b/>
                <w:sz w:val="18"/>
              </w:rPr>
            </w:pPr>
            <w:r w:rsidRPr="00EE1FD6">
              <w:rPr>
                <w:rFonts w:cs="Arial"/>
                <w:b/>
                <w:sz w:val="18"/>
              </w:rPr>
              <w:t>Credit Range</w:t>
            </w:r>
          </w:p>
          <w:p w14:paraId="76D69EA6" w14:textId="77777777" w:rsidR="00677CFF" w:rsidRPr="00EE1FD6" w:rsidRDefault="00677CFF" w:rsidP="00677CFF">
            <w:pPr>
              <w:jc w:val="center"/>
              <w:rPr>
                <w:rFonts w:cs="Arial"/>
                <w:b/>
                <w:sz w:val="18"/>
              </w:rPr>
            </w:pPr>
            <w:r w:rsidRPr="00EE1FD6">
              <w:rPr>
                <w:rFonts w:cs="Arial"/>
                <w:b/>
                <w:sz w:val="18"/>
              </w:rPr>
              <w:t>Approaching, 9-11pts.</w:t>
            </w:r>
          </w:p>
        </w:tc>
        <w:tc>
          <w:tcPr>
            <w:tcW w:w="1451" w:type="pct"/>
            <w:shd w:val="clear" w:color="auto" w:fill="F2F2F2"/>
          </w:tcPr>
          <w:p w14:paraId="2291428A" w14:textId="77777777" w:rsidR="00677CFF" w:rsidRPr="00EE1FD6" w:rsidRDefault="00677CFF" w:rsidP="00677CFF">
            <w:pPr>
              <w:jc w:val="center"/>
              <w:rPr>
                <w:rFonts w:cs="Arial"/>
                <w:b/>
                <w:sz w:val="18"/>
              </w:rPr>
            </w:pPr>
            <w:r w:rsidRPr="00EE1FD6">
              <w:rPr>
                <w:rFonts w:cs="Arial"/>
                <w:b/>
                <w:sz w:val="18"/>
              </w:rPr>
              <w:t>Credit Range</w:t>
            </w:r>
          </w:p>
          <w:p w14:paraId="39B261E7" w14:textId="77777777" w:rsidR="00677CFF" w:rsidRPr="00EE1FD6" w:rsidRDefault="00677CFF" w:rsidP="0083587A">
            <w:pPr>
              <w:jc w:val="center"/>
              <w:rPr>
                <w:rFonts w:cs="Arial"/>
                <w:b/>
                <w:sz w:val="18"/>
              </w:rPr>
            </w:pPr>
            <w:r w:rsidRPr="00EE1FD6">
              <w:rPr>
                <w:rFonts w:cs="Arial"/>
                <w:b/>
                <w:sz w:val="18"/>
              </w:rPr>
              <w:t>Meets   12-15 pts.</w:t>
            </w:r>
          </w:p>
        </w:tc>
      </w:tr>
      <w:tr w:rsidR="00A520BF" w:rsidRPr="00EE1FD6" w14:paraId="0AFB92BF" w14:textId="77777777" w:rsidTr="00A520BF">
        <w:trPr>
          <w:trHeight w:val="1110"/>
        </w:trPr>
        <w:tc>
          <w:tcPr>
            <w:tcW w:w="752" w:type="pct"/>
          </w:tcPr>
          <w:p w14:paraId="64FF652C" w14:textId="77777777" w:rsidR="00A520BF" w:rsidRDefault="00A520BF" w:rsidP="00A520BF">
            <w:pPr>
              <w:rPr>
                <w:rFonts w:cs="Arial"/>
                <w:b/>
                <w:sz w:val="18"/>
              </w:rPr>
            </w:pPr>
            <w:r w:rsidRPr="00EE1FD6">
              <w:rPr>
                <w:rFonts w:cs="Arial"/>
                <w:b/>
                <w:sz w:val="18"/>
              </w:rPr>
              <w:t>Summary</w:t>
            </w:r>
          </w:p>
          <w:p w14:paraId="34D936AE" w14:textId="77777777" w:rsidR="00677CFF" w:rsidRPr="00EE1FD6" w:rsidRDefault="00677CFF" w:rsidP="00A520BF">
            <w:pPr>
              <w:rPr>
                <w:rFonts w:cs="Arial"/>
                <w:b/>
                <w:sz w:val="18"/>
              </w:rPr>
            </w:pPr>
            <w:r>
              <w:rPr>
                <w:rFonts w:cs="Arial"/>
                <w:sz w:val="18"/>
              </w:rPr>
              <w:t>5</w:t>
            </w:r>
            <w:r w:rsidRPr="004B449A">
              <w:rPr>
                <w:rFonts w:cs="Arial"/>
                <w:sz w:val="18"/>
              </w:rPr>
              <w:t xml:space="preserve"> pts.</w:t>
            </w:r>
          </w:p>
        </w:tc>
        <w:tc>
          <w:tcPr>
            <w:tcW w:w="1354" w:type="pct"/>
          </w:tcPr>
          <w:p w14:paraId="0C13880E" w14:textId="77777777" w:rsidR="00A520BF" w:rsidRPr="00EE1FD6" w:rsidRDefault="00A520BF" w:rsidP="00A520BF">
            <w:pPr>
              <w:rPr>
                <w:rFonts w:cs="Arial"/>
                <w:sz w:val="18"/>
              </w:rPr>
            </w:pPr>
            <w:r w:rsidRPr="00EE1FD6">
              <w:rPr>
                <w:rFonts w:cs="Arial"/>
                <w:sz w:val="18"/>
              </w:rPr>
              <w:t>Review did not include a summary of the research article.  APA formatting was not used.  Fair presentation in Spanish.</w:t>
            </w:r>
          </w:p>
        </w:tc>
        <w:tc>
          <w:tcPr>
            <w:tcW w:w="1443" w:type="pct"/>
          </w:tcPr>
          <w:p w14:paraId="64574891" w14:textId="77777777" w:rsidR="00A520BF" w:rsidRPr="00EE1FD6" w:rsidRDefault="00677CFF" w:rsidP="00A520BF">
            <w:pPr>
              <w:rPr>
                <w:rFonts w:cs="Arial"/>
                <w:sz w:val="18"/>
              </w:rPr>
            </w:pPr>
            <w:r>
              <w:rPr>
                <w:rFonts w:cs="Arial"/>
                <w:sz w:val="18"/>
              </w:rPr>
              <w:t>P</w:t>
            </w:r>
            <w:r w:rsidR="00A520BF" w:rsidRPr="00EE1FD6">
              <w:rPr>
                <w:rFonts w:cs="Arial"/>
                <w:sz w:val="18"/>
              </w:rPr>
              <w:t>ar</w:t>
            </w:r>
            <w:r w:rsidR="008C1C92">
              <w:rPr>
                <w:rFonts w:cs="Arial"/>
                <w:sz w:val="18"/>
              </w:rPr>
              <w:t>tial summary of the research. R</w:t>
            </w:r>
            <w:r w:rsidR="00A520BF" w:rsidRPr="00EE1FD6">
              <w:rPr>
                <w:rFonts w:cs="Arial"/>
                <w:sz w:val="18"/>
              </w:rPr>
              <w:t>eader could not fully understand the findings.  APA formatting was partially used.  Good presentation in Spanish.</w:t>
            </w:r>
          </w:p>
        </w:tc>
        <w:tc>
          <w:tcPr>
            <w:tcW w:w="1451" w:type="pct"/>
            <w:shd w:val="clear" w:color="auto" w:fill="F2F2F2"/>
          </w:tcPr>
          <w:p w14:paraId="0387C775" w14:textId="77777777" w:rsidR="00A520BF" w:rsidRPr="00EE1FD6" w:rsidRDefault="00677CFF" w:rsidP="00A520BF">
            <w:pPr>
              <w:rPr>
                <w:rFonts w:cs="Arial"/>
                <w:sz w:val="18"/>
              </w:rPr>
            </w:pPr>
            <w:r>
              <w:rPr>
                <w:rFonts w:cs="Arial"/>
                <w:sz w:val="18"/>
              </w:rPr>
              <w:t>F</w:t>
            </w:r>
            <w:r w:rsidR="00A520BF" w:rsidRPr="00EE1FD6">
              <w:rPr>
                <w:rFonts w:cs="Arial"/>
                <w:sz w:val="18"/>
              </w:rPr>
              <w:t>ull</w:t>
            </w:r>
            <w:r w:rsidR="008C1C92">
              <w:rPr>
                <w:rFonts w:cs="Arial"/>
                <w:sz w:val="18"/>
              </w:rPr>
              <w:t xml:space="preserve"> summary of the research. R</w:t>
            </w:r>
            <w:r w:rsidR="00A520BF" w:rsidRPr="00EE1FD6">
              <w:rPr>
                <w:rFonts w:cs="Arial"/>
                <w:sz w:val="18"/>
              </w:rPr>
              <w:t>eader can fully understand the findings. APA format used through the review.  Excellent presentation in Spanish.</w:t>
            </w:r>
          </w:p>
        </w:tc>
      </w:tr>
      <w:tr w:rsidR="00A520BF" w:rsidRPr="00EE1FD6" w14:paraId="42C89F6A" w14:textId="77777777" w:rsidTr="00A520BF">
        <w:trPr>
          <w:trHeight w:val="1110"/>
        </w:trPr>
        <w:tc>
          <w:tcPr>
            <w:tcW w:w="752" w:type="pct"/>
          </w:tcPr>
          <w:p w14:paraId="7039688C" w14:textId="77777777" w:rsidR="00A520BF" w:rsidRDefault="00A520BF" w:rsidP="00A520BF">
            <w:pPr>
              <w:rPr>
                <w:rFonts w:cs="Arial"/>
                <w:b/>
                <w:sz w:val="18"/>
              </w:rPr>
            </w:pPr>
            <w:r w:rsidRPr="00EE1FD6">
              <w:rPr>
                <w:rFonts w:cs="Arial"/>
                <w:b/>
                <w:sz w:val="18"/>
              </w:rPr>
              <w:t>Analysis</w:t>
            </w:r>
          </w:p>
          <w:p w14:paraId="656CC7C8" w14:textId="77777777" w:rsidR="00677CFF" w:rsidRPr="00EE1FD6" w:rsidRDefault="00677CFF" w:rsidP="00A520BF">
            <w:pPr>
              <w:rPr>
                <w:rFonts w:cs="Arial"/>
                <w:b/>
                <w:sz w:val="18"/>
              </w:rPr>
            </w:pPr>
            <w:r>
              <w:rPr>
                <w:rFonts w:cs="Arial"/>
                <w:sz w:val="18"/>
              </w:rPr>
              <w:t>5</w:t>
            </w:r>
            <w:r w:rsidRPr="004B449A">
              <w:rPr>
                <w:rFonts w:cs="Arial"/>
                <w:sz w:val="18"/>
              </w:rPr>
              <w:t xml:space="preserve"> pts.</w:t>
            </w:r>
          </w:p>
        </w:tc>
        <w:tc>
          <w:tcPr>
            <w:tcW w:w="1354" w:type="pct"/>
          </w:tcPr>
          <w:p w14:paraId="1939267D" w14:textId="77777777" w:rsidR="00A520BF" w:rsidRPr="00EE1FD6" w:rsidRDefault="00A520BF" w:rsidP="00A520BF">
            <w:pPr>
              <w:rPr>
                <w:rFonts w:cs="Arial"/>
                <w:sz w:val="18"/>
              </w:rPr>
            </w:pPr>
            <w:r w:rsidRPr="00EE1FD6">
              <w:rPr>
                <w:rFonts w:cs="Arial"/>
                <w:sz w:val="18"/>
              </w:rPr>
              <w:t>Review did not include an analysis of the research article.</w:t>
            </w:r>
          </w:p>
        </w:tc>
        <w:tc>
          <w:tcPr>
            <w:tcW w:w="1443" w:type="pct"/>
          </w:tcPr>
          <w:p w14:paraId="4086534A" w14:textId="77777777" w:rsidR="00A520BF" w:rsidRPr="00EE1FD6" w:rsidRDefault="00954AEE" w:rsidP="00A520BF">
            <w:pPr>
              <w:rPr>
                <w:rFonts w:cs="Arial"/>
                <w:sz w:val="18"/>
              </w:rPr>
            </w:pPr>
            <w:r>
              <w:rPr>
                <w:rFonts w:cs="Arial"/>
                <w:sz w:val="18"/>
              </w:rPr>
              <w:t>P</w:t>
            </w:r>
            <w:r w:rsidR="00A520BF" w:rsidRPr="00EE1FD6">
              <w:rPr>
                <w:rFonts w:cs="Arial"/>
                <w:sz w:val="18"/>
              </w:rPr>
              <w:t>artial anal</w:t>
            </w:r>
            <w:r w:rsidR="00677CFF">
              <w:rPr>
                <w:rFonts w:cs="Arial"/>
                <w:sz w:val="18"/>
              </w:rPr>
              <w:t>ysis of the investigation. S</w:t>
            </w:r>
            <w:r w:rsidR="00A520BF" w:rsidRPr="00EE1FD6">
              <w:rPr>
                <w:rFonts w:cs="Arial"/>
                <w:sz w:val="18"/>
              </w:rPr>
              <w:t>urface analysis of the significance of the re</w:t>
            </w:r>
            <w:r w:rsidR="0083587A">
              <w:rPr>
                <w:rFonts w:cs="Arial"/>
                <w:sz w:val="18"/>
              </w:rPr>
              <w:t>search that did not show</w:t>
            </w:r>
            <w:r w:rsidR="00A520BF" w:rsidRPr="00EE1FD6">
              <w:rPr>
                <w:rFonts w:cs="Arial"/>
                <w:sz w:val="18"/>
              </w:rPr>
              <w:t xml:space="preserve"> full understanding of the research</w:t>
            </w:r>
          </w:p>
        </w:tc>
        <w:tc>
          <w:tcPr>
            <w:tcW w:w="1451" w:type="pct"/>
            <w:shd w:val="clear" w:color="auto" w:fill="F2F2F2"/>
          </w:tcPr>
          <w:p w14:paraId="7C361B77" w14:textId="77777777" w:rsidR="00A520BF" w:rsidRPr="00EE1FD6" w:rsidRDefault="00954AEE" w:rsidP="00A520BF">
            <w:pPr>
              <w:rPr>
                <w:rFonts w:cs="Arial"/>
                <w:sz w:val="18"/>
              </w:rPr>
            </w:pPr>
            <w:r>
              <w:rPr>
                <w:rFonts w:cs="Arial"/>
                <w:sz w:val="18"/>
              </w:rPr>
              <w:t>F</w:t>
            </w:r>
            <w:r w:rsidR="00A520BF" w:rsidRPr="00EE1FD6">
              <w:rPr>
                <w:rFonts w:cs="Arial"/>
                <w:sz w:val="18"/>
              </w:rPr>
              <w:t>ull analy</w:t>
            </w:r>
            <w:r w:rsidR="00677CFF">
              <w:rPr>
                <w:rFonts w:cs="Arial"/>
                <w:sz w:val="18"/>
              </w:rPr>
              <w:t>sis of the investigation. S</w:t>
            </w:r>
            <w:r w:rsidR="00A520BF" w:rsidRPr="00EE1FD6">
              <w:rPr>
                <w:rFonts w:cs="Arial"/>
                <w:sz w:val="18"/>
              </w:rPr>
              <w:t>tudent provided an in-depth analysis of the significance of the research.</w:t>
            </w:r>
          </w:p>
        </w:tc>
      </w:tr>
      <w:tr w:rsidR="00A520BF" w:rsidRPr="00EE1FD6" w14:paraId="6241FCBC" w14:textId="77777777" w:rsidTr="00A520BF">
        <w:trPr>
          <w:trHeight w:val="891"/>
        </w:trPr>
        <w:tc>
          <w:tcPr>
            <w:tcW w:w="752" w:type="pct"/>
          </w:tcPr>
          <w:p w14:paraId="259870AA" w14:textId="77777777" w:rsidR="00A520BF" w:rsidRDefault="00A520BF" w:rsidP="00A520BF">
            <w:pPr>
              <w:rPr>
                <w:rFonts w:cs="Arial"/>
                <w:b/>
                <w:sz w:val="18"/>
              </w:rPr>
            </w:pPr>
            <w:r w:rsidRPr="00EE1FD6">
              <w:rPr>
                <w:rFonts w:cs="Arial"/>
                <w:b/>
                <w:sz w:val="18"/>
              </w:rPr>
              <w:t>Application of Research to a Bilingual Setting</w:t>
            </w:r>
          </w:p>
          <w:p w14:paraId="6426E45A" w14:textId="77777777" w:rsidR="00677CFF" w:rsidRPr="00EE1FD6" w:rsidRDefault="00677CFF" w:rsidP="00A520BF">
            <w:pPr>
              <w:rPr>
                <w:rFonts w:cs="Arial"/>
                <w:b/>
                <w:sz w:val="18"/>
              </w:rPr>
            </w:pPr>
            <w:r>
              <w:rPr>
                <w:rFonts w:cs="Arial"/>
                <w:sz w:val="18"/>
              </w:rPr>
              <w:t>3</w:t>
            </w:r>
            <w:r w:rsidRPr="004B449A">
              <w:rPr>
                <w:rFonts w:cs="Arial"/>
                <w:sz w:val="18"/>
              </w:rPr>
              <w:t xml:space="preserve"> pts.</w:t>
            </w:r>
          </w:p>
        </w:tc>
        <w:tc>
          <w:tcPr>
            <w:tcW w:w="1354" w:type="pct"/>
          </w:tcPr>
          <w:p w14:paraId="43132C2F" w14:textId="77777777" w:rsidR="00A520BF" w:rsidRPr="00EE1FD6" w:rsidRDefault="00A520BF" w:rsidP="00A520BF">
            <w:pPr>
              <w:rPr>
                <w:rFonts w:cs="Arial"/>
                <w:sz w:val="18"/>
              </w:rPr>
            </w:pPr>
            <w:r w:rsidRPr="00EE1FD6">
              <w:rPr>
                <w:rFonts w:cs="Arial"/>
                <w:sz w:val="18"/>
              </w:rPr>
              <w:t>Review did not include an application of the research to a bilingual teaching setting.</w:t>
            </w:r>
          </w:p>
        </w:tc>
        <w:tc>
          <w:tcPr>
            <w:tcW w:w="1443" w:type="pct"/>
          </w:tcPr>
          <w:p w14:paraId="5192D898" w14:textId="77777777" w:rsidR="00A520BF" w:rsidRPr="00EE1FD6" w:rsidRDefault="00677CFF" w:rsidP="00A520BF">
            <w:pPr>
              <w:rPr>
                <w:rFonts w:cs="Arial"/>
                <w:sz w:val="18"/>
              </w:rPr>
            </w:pPr>
            <w:r>
              <w:rPr>
                <w:rFonts w:cs="Arial"/>
                <w:sz w:val="18"/>
              </w:rPr>
              <w:t>P</w:t>
            </w:r>
            <w:r w:rsidR="00A520BF" w:rsidRPr="00EE1FD6">
              <w:rPr>
                <w:rFonts w:cs="Arial"/>
                <w:sz w:val="18"/>
              </w:rPr>
              <w:t>artial application of the research to a bilingual teaching setting – one partially developed example.</w:t>
            </w:r>
          </w:p>
        </w:tc>
        <w:tc>
          <w:tcPr>
            <w:tcW w:w="1451" w:type="pct"/>
            <w:shd w:val="clear" w:color="auto" w:fill="F2F2F2"/>
          </w:tcPr>
          <w:p w14:paraId="098C310A" w14:textId="77777777" w:rsidR="00A520BF" w:rsidRPr="00EE1FD6" w:rsidRDefault="00677CFF" w:rsidP="00A520BF">
            <w:pPr>
              <w:rPr>
                <w:rFonts w:cs="Arial"/>
                <w:sz w:val="18"/>
              </w:rPr>
            </w:pPr>
            <w:r>
              <w:rPr>
                <w:rFonts w:cs="Arial"/>
                <w:sz w:val="18"/>
              </w:rPr>
              <w:t>C</w:t>
            </w:r>
            <w:r w:rsidR="00A520BF" w:rsidRPr="00EE1FD6">
              <w:rPr>
                <w:rFonts w:cs="Arial"/>
                <w:sz w:val="18"/>
              </w:rPr>
              <w:t>omprehensive application of the research to a bilingua</w:t>
            </w:r>
            <w:r>
              <w:rPr>
                <w:rFonts w:cs="Arial"/>
                <w:sz w:val="18"/>
              </w:rPr>
              <w:t xml:space="preserve">l teaching setting with </w:t>
            </w:r>
            <w:r w:rsidR="00A520BF" w:rsidRPr="00EE1FD6">
              <w:rPr>
                <w:rFonts w:cs="Arial"/>
                <w:sz w:val="18"/>
              </w:rPr>
              <w:t>well-developed examples.</w:t>
            </w:r>
          </w:p>
        </w:tc>
      </w:tr>
      <w:tr w:rsidR="00A520BF" w:rsidRPr="00EE1FD6" w14:paraId="0E886E13" w14:textId="77777777" w:rsidTr="00A520BF">
        <w:trPr>
          <w:trHeight w:val="1284"/>
        </w:trPr>
        <w:tc>
          <w:tcPr>
            <w:tcW w:w="752" w:type="pct"/>
          </w:tcPr>
          <w:p w14:paraId="1889A9AB" w14:textId="77777777" w:rsidR="00A520BF" w:rsidRDefault="00A520BF" w:rsidP="00A520BF">
            <w:pPr>
              <w:rPr>
                <w:rFonts w:cs="Arial"/>
                <w:b/>
                <w:sz w:val="18"/>
              </w:rPr>
            </w:pPr>
            <w:r w:rsidRPr="00EE1FD6">
              <w:rPr>
                <w:rFonts w:cs="Arial"/>
                <w:b/>
                <w:sz w:val="18"/>
              </w:rPr>
              <w:t>Conventions</w:t>
            </w:r>
          </w:p>
          <w:p w14:paraId="743EB1C7" w14:textId="77777777" w:rsidR="00677CFF" w:rsidRPr="00EE1FD6" w:rsidRDefault="00677CFF" w:rsidP="00A520BF">
            <w:pPr>
              <w:rPr>
                <w:rFonts w:cs="Arial"/>
                <w:b/>
                <w:sz w:val="18"/>
              </w:rPr>
            </w:pPr>
            <w:r>
              <w:rPr>
                <w:rFonts w:cs="Arial"/>
                <w:sz w:val="18"/>
              </w:rPr>
              <w:t>2</w:t>
            </w:r>
            <w:r w:rsidRPr="004B449A">
              <w:rPr>
                <w:rFonts w:cs="Arial"/>
                <w:sz w:val="18"/>
              </w:rPr>
              <w:t xml:space="preserve"> pts.</w:t>
            </w:r>
          </w:p>
        </w:tc>
        <w:tc>
          <w:tcPr>
            <w:tcW w:w="1354" w:type="pct"/>
          </w:tcPr>
          <w:p w14:paraId="24370306" w14:textId="77777777" w:rsidR="00A520BF" w:rsidRPr="00EE1FD6" w:rsidRDefault="00A520BF" w:rsidP="00A520BF">
            <w:pPr>
              <w:rPr>
                <w:rFonts w:cs="Arial"/>
                <w:sz w:val="18"/>
              </w:rPr>
            </w:pPr>
            <w:r w:rsidRPr="00EE1FD6">
              <w:rPr>
                <w:rFonts w:cs="Arial"/>
                <w:sz w:val="18"/>
              </w:rPr>
              <w:t>Paper written w</w:t>
            </w:r>
            <w:r w:rsidR="00954AEE">
              <w:rPr>
                <w:rFonts w:cs="Arial"/>
                <w:sz w:val="18"/>
              </w:rPr>
              <w:t xml:space="preserve">ith various errors in Spanish. </w:t>
            </w:r>
            <w:r w:rsidRPr="00EE1FD6">
              <w:rPr>
                <w:rFonts w:cs="Arial"/>
                <w:sz w:val="18"/>
              </w:rPr>
              <w:t>Writing distracted the read</w:t>
            </w:r>
            <w:r w:rsidR="00954AEE">
              <w:rPr>
                <w:rFonts w:cs="Arial"/>
                <w:sz w:val="18"/>
              </w:rPr>
              <w:t>er’s comprehension. F</w:t>
            </w:r>
            <w:r w:rsidRPr="00EE1FD6">
              <w:rPr>
                <w:rFonts w:cs="Arial"/>
                <w:sz w:val="18"/>
              </w:rPr>
              <w:t>ollowed no</w:t>
            </w:r>
            <w:r w:rsidR="0083587A">
              <w:rPr>
                <w:rFonts w:cs="Arial"/>
                <w:sz w:val="18"/>
              </w:rPr>
              <w:t xml:space="preserve">ne/limited directions on </w:t>
            </w:r>
            <w:r w:rsidRPr="00EE1FD6">
              <w:rPr>
                <w:rFonts w:cs="Arial"/>
                <w:sz w:val="18"/>
              </w:rPr>
              <w:t>structure and submit</w:t>
            </w:r>
            <w:r w:rsidR="0083587A">
              <w:rPr>
                <w:rFonts w:cs="Arial"/>
                <w:sz w:val="18"/>
              </w:rPr>
              <w:t>tal</w:t>
            </w:r>
            <w:r w:rsidRPr="00EE1FD6">
              <w:rPr>
                <w:rFonts w:cs="Arial"/>
                <w:sz w:val="18"/>
              </w:rPr>
              <w:t xml:space="preserve">. </w:t>
            </w:r>
          </w:p>
        </w:tc>
        <w:tc>
          <w:tcPr>
            <w:tcW w:w="1443" w:type="pct"/>
          </w:tcPr>
          <w:p w14:paraId="6D7BCE06" w14:textId="77777777" w:rsidR="00A520BF" w:rsidRPr="00EE1FD6" w:rsidRDefault="00A520BF" w:rsidP="00A520BF">
            <w:pPr>
              <w:rPr>
                <w:rFonts w:cs="Arial"/>
                <w:sz w:val="18"/>
              </w:rPr>
            </w:pPr>
            <w:r w:rsidRPr="00EE1FD6">
              <w:rPr>
                <w:rFonts w:cs="Arial"/>
                <w:sz w:val="18"/>
              </w:rPr>
              <w:t>Paper written with so</w:t>
            </w:r>
            <w:r w:rsidR="00954AEE">
              <w:rPr>
                <w:rFonts w:cs="Arial"/>
                <w:sz w:val="18"/>
              </w:rPr>
              <w:t>me errors in Spanish. W</w:t>
            </w:r>
            <w:r w:rsidRPr="00EE1FD6">
              <w:rPr>
                <w:rFonts w:cs="Arial"/>
                <w:sz w:val="18"/>
              </w:rPr>
              <w:t>riting does not distract the r</w:t>
            </w:r>
            <w:r w:rsidR="00954AEE">
              <w:rPr>
                <w:rFonts w:cs="Arial"/>
                <w:sz w:val="18"/>
              </w:rPr>
              <w:t>eader’s comprehension. F</w:t>
            </w:r>
            <w:r w:rsidRPr="00EE1FD6">
              <w:rPr>
                <w:rFonts w:cs="Arial"/>
                <w:sz w:val="18"/>
              </w:rPr>
              <w:t xml:space="preserve">ollowed some directions on how to structure and submit summary &amp; analysis. </w:t>
            </w:r>
          </w:p>
        </w:tc>
        <w:tc>
          <w:tcPr>
            <w:tcW w:w="1451" w:type="pct"/>
            <w:shd w:val="clear" w:color="auto" w:fill="F2F2F2"/>
          </w:tcPr>
          <w:p w14:paraId="419BBC02" w14:textId="77777777" w:rsidR="00A520BF" w:rsidRPr="00EE1FD6" w:rsidRDefault="00A520BF" w:rsidP="00A520BF">
            <w:pPr>
              <w:rPr>
                <w:rFonts w:cs="Arial"/>
                <w:sz w:val="18"/>
              </w:rPr>
            </w:pPr>
            <w:r w:rsidRPr="00EE1FD6">
              <w:rPr>
                <w:rFonts w:cs="Arial"/>
                <w:sz w:val="18"/>
              </w:rPr>
              <w:t>Paper well written with minimal er</w:t>
            </w:r>
            <w:r w:rsidR="00954AEE">
              <w:rPr>
                <w:rFonts w:cs="Arial"/>
                <w:sz w:val="18"/>
              </w:rPr>
              <w:t>rors in Spanish. F</w:t>
            </w:r>
            <w:r w:rsidRPr="00EE1FD6">
              <w:rPr>
                <w:rFonts w:cs="Arial"/>
                <w:sz w:val="18"/>
              </w:rPr>
              <w:t xml:space="preserve">ollowed all directions on how to structure and submit summary &amp; analysis. </w:t>
            </w:r>
          </w:p>
        </w:tc>
      </w:tr>
    </w:tbl>
    <w:p w14:paraId="22F37E1C" w14:textId="77777777" w:rsidR="00A520BF" w:rsidRPr="00EE1FD6" w:rsidRDefault="00A520BF" w:rsidP="00A520BF">
      <w:pPr>
        <w:rPr>
          <w:rFonts w:cs="Arial"/>
          <w:b/>
          <w:sz w:val="18"/>
        </w:rPr>
      </w:pPr>
    </w:p>
    <w:p w14:paraId="7239BC47" w14:textId="77777777" w:rsidR="00A520BF" w:rsidRPr="00EE1FD6" w:rsidRDefault="00A520BF" w:rsidP="00F508E7">
      <w:pPr>
        <w:rPr>
          <w:rFonts w:cs="Arial"/>
        </w:rPr>
      </w:pPr>
    </w:p>
    <w:p w14:paraId="2BF8F445" w14:textId="77777777" w:rsidR="00F508E7" w:rsidRPr="00FB2877" w:rsidRDefault="00A520BF" w:rsidP="00CD399F">
      <w:pPr>
        <w:pStyle w:val="Heading2"/>
        <w:numPr>
          <w:ilvl w:val="0"/>
          <w:numId w:val="27"/>
        </w:numPr>
        <w:spacing w:after="0"/>
        <w:rPr>
          <w:rFonts w:cs="Arial"/>
          <w:lang w:val="es-419"/>
        </w:rPr>
      </w:pPr>
      <w:bookmarkStart w:id="74" w:name="_Toc17643664"/>
      <w:bookmarkStart w:id="75" w:name="_Toc395243814"/>
      <w:bookmarkStart w:id="76" w:name="_Hlk522642433"/>
      <w:bookmarkEnd w:id="70"/>
      <w:r w:rsidRPr="00FB2877">
        <w:rPr>
          <w:rFonts w:cs="Arial"/>
          <w:lang w:val="es-419"/>
        </w:rPr>
        <w:t>Community Footprint</w:t>
      </w:r>
      <w:r w:rsidR="00CD399F" w:rsidRPr="00FB2877">
        <w:rPr>
          <w:rFonts w:cs="Arial"/>
          <w:lang w:val="es-419"/>
        </w:rPr>
        <w:t xml:space="preserve"> |</w:t>
      </w:r>
      <w:r w:rsidR="00CD399F" w:rsidRPr="00CD399F">
        <w:rPr>
          <w:rFonts w:cs="Arial"/>
          <w:color w:val="222222"/>
          <w:lang w:val="es-ES"/>
        </w:rPr>
        <w:t xml:space="preserve"> </w:t>
      </w:r>
      <w:r w:rsidR="00CD399F" w:rsidRPr="00EE1FD6">
        <w:rPr>
          <w:rFonts w:cs="Arial"/>
          <w:color w:val="222222"/>
          <w:lang w:val="es-ES"/>
        </w:rPr>
        <w:t>Huella de la comunidad</w:t>
      </w:r>
      <w:r w:rsidR="00CD399F" w:rsidRPr="00FB2877">
        <w:rPr>
          <w:rFonts w:cs="Arial"/>
          <w:u w:val="none"/>
          <w:lang w:val="es-419"/>
        </w:rPr>
        <w:tab/>
      </w:r>
      <w:r w:rsidR="00CD399F" w:rsidRPr="00FB2877">
        <w:rPr>
          <w:rFonts w:cs="Arial"/>
          <w:u w:val="none"/>
          <w:lang w:val="es-419"/>
        </w:rPr>
        <w:tab/>
      </w:r>
      <w:r w:rsidR="00CD399F" w:rsidRPr="00FB2877">
        <w:rPr>
          <w:rFonts w:cs="Arial"/>
          <w:u w:val="none"/>
          <w:lang w:val="es-419"/>
        </w:rPr>
        <w:tab/>
      </w:r>
      <w:r w:rsidR="00CD399F" w:rsidRPr="00FB2877">
        <w:rPr>
          <w:rFonts w:cs="Arial"/>
          <w:u w:val="none"/>
          <w:lang w:val="es-419"/>
        </w:rPr>
        <w:tab/>
      </w:r>
      <w:r w:rsidR="00CD399F" w:rsidRPr="00FB2877">
        <w:rPr>
          <w:rFonts w:cs="Arial"/>
          <w:u w:val="none"/>
          <w:lang w:val="es-419"/>
        </w:rPr>
        <w:tab/>
      </w:r>
      <w:r w:rsidR="00CD399F" w:rsidRPr="00FB2877">
        <w:rPr>
          <w:rFonts w:cs="Arial"/>
          <w:u w:val="none"/>
          <w:lang w:val="es-419"/>
        </w:rPr>
        <w:tab/>
      </w:r>
      <w:r w:rsidR="00CD399F" w:rsidRPr="00CD399F">
        <w:rPr>
          <w:rFonts w:cs="Arial"/>
          <w:color w:val="222222"/>
          <w:u w:val="none"/>
          <w:lang w:val="es-ES"/>
        </w:rPr>
        <w:t>15 puntos</w:t>
      </w:r>
      <w:bookmarkEnd w:id="74"/>
    </w:p>
    <w:p w14:paraId="08BFB3F1" w14:textId="77777777" w:rsidR="00A520BF" w:rsidRPr="00FB2877" w:rsidRDefault="00A520BF" w:rsidP="00CD399F">
      <w:pPr>
        <w:ind w:firstLine="360"/>
        <w:rPr>
          <w:rFonts w:cs="Arial"/>
          <w:lang w:val="es-419"/>
        </w:rPr>
      </w:pPr>
      <w:r w:rsidRPr="00FB2877">
        <w:rPr>
          <w:rFonts w:cs="Arial"/>
          <w:lang w:val="es-419"/>
        </w:rPr>
        <w:t>(</w:t>
      </w:r>
      <w:r w:rsidRPr="00FB2877">
        <w:rPr>
          <w:rFonts w:cs="Arial"/>
          <w:color w:val="C0504D"/>
          <w:lang w:val="es-419"/>
        </w:rPr>
        <w:t>Course signature assignment – must be also uploaded to TaskStream</w:t>
      </w:r>
      <w:bookmarkStart w:id="77" w:name="_Toc395243815"/>
      <w:bookmarkEnd w:id="75"/>
      <w:r w:rsidRPr="00EE1FD6">
        <w:rPr>
          <w:rFonts w:cs="Arial"/>
          <w:color w:val="222222"/>
          <w:lang w:val="es-ES"/>
        </w:rPr>
        <w:tab/>
      </w:r>
      <w:r w:rsidRPr="00EE1FD6">
        <w:rPr>
          <w:rFonts w:cs="Arial"/>
          <w:color w:val="222222"/>
          <w:lang w:val="es-ES"/>
        </w:rPr>
        <w:tab/>
      </w:r>
      <w:r w:rsidRPr="00EE1FD6">
        <w:rPr>
          <w:rFonts w:cs="Arial"/>
          <w:color w:val="222222"/>
          <w:lang w:val="es-ES"/>
        </w:rPr>
        <w:tab/>
      </w:r>
      <w:r w:rsidRPr="00EE1FD6">
        <w:rPr>
          <w:rFonts w:cs="Arial"/>
          <w:color w:val="222222"/>
          <w:lang w:val="es-ES"/>
        </w:rPr>
        <w:tab/>
      </w:r>
      <w:r w:rsidRPr="00EE1FD6">
        <w:rPr>
          <w:rFonts w:cs="Arial"/>
          <w:color w:val="222222"/>
          <w:lang w:val="es-ES"/>
        </w:rPr>
        <w:tab/>
      </w:r>
      <w:r w:rsidRPr="00EE1FD6">
        <w:rPr>
          <w:rFonts w:cs="Arial"/>
          <w:color w:val="222222"/>
          <w:lang w:val="es-ES"/>
        </w:rPr>
        <w:tab/>
      </w:r>
      <w:r w:rsidRPr="00EE1FD6">
        <w:rPr>
          <w:rFonts w:cs="Arial"/>
          <w:color w:val="222222"/>
          <w:lang w:val="es-ES"/>
        </w:rPr>
        <w:tab/>
      </w:r>
      <w:r w:rsidRPr="00EE1FD6">
        <w:rPr>
          <w:rFonts w:cs="Arial"/>
          <w:color w:val="222222"/>
          <w:lang w:val="es-ES"/>
        </w:rPr>
        <w:tab/>
      </w:r>
      <w:r w:rsidRPr="00EE1FD6">
        <w:rPr>
          <w:rFonts w:cs="Arial"/>
          <w:color w:val="222222"/>
          <w:lang w:val="es-ES"/>
        </w:rPr>
        <w:tab/>
      </w:r>
      <w:bookmarkEnd w:id="77"/>
      <w:r w:rsidRPr="00EE1FD6">
        <w:rPr>
          <w:rFonts w:cs="Arial"/>
          <w:b/>
          <w:lang w:val="es-ES"/>
        </w:rPr>
        <w:br/>
      </w:r>
      <w:r w:rsidR="00505AC3">
        <w:rPr>
          <w:rFonts w:cs="Arial"/>
          <w:lang w:val="es-ES"/>
        </w:rPr>
        <w:t>En grupos de 4, l</w:t>
      </w:r>
      <w:r w:rsidRPr="00EE1FD6">
        <w:rPr>
          <w:rFonts w:cs="Arial"/>
          <w:lang w:val="es-ES"/>
        </w:rPr>
        <w:t xml:space="preserve">os candidatos investigarán el programa bilingüe ofrecido en la escuela donde llevarán a cabo su </w:t>
      </w:r>
      <w:r w:rsidR="00F06030" w:rsidRPr="00EE1FD6">
        <w:rPr>
          <w:rFonts w:cs="Arial"/>
          <w:lang w:val="es-ES"/>
        </w:rPr>
        <w:t xml:space="preserve">práctica clínica </w:t>
      </w:r>
      <w:r w:rsidRPr="00EE1FD6">
        <w:rPr>
          <w:rFonts w:cs="Arial"/>
          <w:lang w:val="es-ES"/>
        </w:rPr>
        <w:t>o enseña</w:t>
      </w:r>
      <w:r w:rsidR="008C1C92">
        <w:rPr>
          <w:rFonts w:cs="Arial"/>
          <w:lang w:val="es-ES"/>
        </w:rPr>
        <w:t>nza para la</w:t>
      </w:r>
      <w:r w:rsidRPr="00EE1FD6">
        <w:rPr>
          <w:rFonts w:cs="Arial"/>
          <w:lang w:val="es-ES"/>
        </w:rPr>
        <w:t xml:space="preserve"> “Hu</w:t>
      </w:r>
      <w:r w:rsidR="008C1C92">
        <w:rPr>
          <w:rFonts w:cs="Arial"/>
          <w:lang w:val="es-ES"/>
        </w:rPr>
        <w:t>ella de la comunidad.”  Si</w:t>
      </w:r>
      <w:r w:rsidRPr="00EE1FD6">
        <w:rPr>
          <w:rFonts w:cs="Arial"/>
          <w:lang w:val="es-ES"/>
        </w:rPr>
        <w:t xml:space="preserve"> ya sabe</w:t>
      </w:r>
      <w:r w:rsidR="008C1C92">
        <w:rPr>
          <w:rFonts w:cs="Arial"/>
          <w:lang w:val="es-ES"/>
        </w:rPr>
        <w:t>s t</w:t>
      </w:r>
      <w:r w:rsidR="008C1C92" w:rsidRPr="00EE1FD6">
        <w:rPr>
          <w:rFonts w:cs="Arial"/>
          <w:lang w:val="es-ES"/>
        </w:rPr>
        <w:t>ú</w:t>
      </w:r>
      <w:r w:rsidRPr="00EE1FD6">
        <w:rPr>
          <w:rFonts w:cs="Arial"/>
          <w:lang w:val="es-ES"/>
        </w:rPr>
        <w:t xml:space="preserve"> colocació</w:t>
      </w:r>
      <w:r w:rsidR="008C1C92">
        <w:rPr>
          <w:rFonts w:cs="Arial"/>
          <w:lang w:val="es-ES"/>
        </w:rPr>
        <w:t>n en un ambiente bilingüe para t</w:t>
      </w:r>
      <w:r w:rsidRPr="00EE1FD6">
        <w:rPr>
          <w:rFonts w:cs="Arial"/>
          <w:lang w:val="es-ES"/>
        </w:rPr>
        <w:t>u práctica</w:t>
      </w:r>
      <w:r w:rsidR="00446370">
        <w:rPr>
          <w:rFonts w:cs="Arial"/>
          <w:lang w:val="es-ES"/>
        </w:rPr>
        <w:t xml:space="preserve"> docente</w:t>
      </w:r>
      <w:r w:rsidRPr="00EE1FD6">
        <w:rPr>
          <w:rFonts w:cs="Arial"/>
          <w:lang w:val="es-ES"/>
        </w:rPr>
        <w:t>, entonces esa será la escuela y la comunidad que examinará</w:t>
      </w:r>
      <w:r w:rsidR="008C1C92">
        <w:rPr>
          <w:rFonts w:cs="Arial"/>
          <w:lang w:val="es-ES"/>
        </w:rPr>
        <w:t>s. Sin embargo, si</w:t>
      </w:r>
      <w:r w:rsidRPr="00EE1FD6">
        <w:rPr>
          <w:rFonts w:cs="Arial"/>
          <w:lang w:val="es-ES"/>
        </w:rPr>
        <w:t xml:space="preserve"> </w:t>
      </w:r>
      <w:r w:rsidR="00F06030" w:rsidRPr="00EE1FD6">
        <w:rPr>
          <w:rFonts w:cs="Arial"/>
          <w:lang w:val="es-ES"/>
        </w:rPr>
        <w:t xml:space="preserve">todavía </w:t>
      </w:r>
      <w:r w:rsidRPr="00EE1FD6">
        <w:rPr>
          <w:rFonts w:cs="Arial"/>
          <w:lang w:val="es-ES"/>
        </w:rPr>
        <w:t>no sabe</w:t>
      </w:r>
      <w:r w:rsidR="008C1C92">
        <w:rPr>
          <w:rFonts w:cs="Arial"/>
          <w:lang w:val="es-ES"/>
        </w:rPr>
        <w:t xml:space="preserve">s </w:t>
      </w:r>
      <w:r w:rsidR="00B46769">
        <w:rPr>
          <w:rFonts w:cs="Arial"/>
          <w:lang w:val="es-ES"/>
        </w:rPr>
        <w:t>t</w:t>
      </w:r>
      <w:r w:rsidR="00B46769" w:rsidRPr="00EE1FD6">
        <w:rPr>
          <w:rFonts w:cs="Arial"/>
          <w:lang w:val="es-ES"/>
        </w:rPr>
        <w:t>ú</w:t>
      </w:r>
      <w:r w:rsidRPr="00EE1FD6">
        <w:rPr>
          <w:rFonts w:cs="Arial"/>
          <w:lang w:val="es-ES"/>
        </w:rPr>
        <w:t xml:space="preserve"> ubicación para la práctica</w:t>
      </w:r>
      <w:r w:rsidR="008C1C92">
        <w:rPr>
          <w:rFonts w:cs="Arial"/>
          <w:lang w:val="es-ES"/>
        </w:rPr>
        <w:t xml:space="preserve"> bilingüe</w:t>
      </w:r>
      <w:r w:rsidR="00B46769">
        <w:rPr>
          <w:rFonts w:cs="Arial"/>
          <w:lang w:val="es-ES"/>
        </w:rPr>
        <w:t xml:space="preserve"> u otro grupo </w:t>
      </w:r>
      <w:r w:rsidR="00505AC3">
        <w:rPr>
          <w:rFonts w:cs="Arial"/>
          <w:lang w:val="es-ES"/>
        </w:rPr>
        <w:t>escogió la misma escuela</w:t>
      </w:r>
      <w:r w:rsidR="008C1C92">
        <w:rPr>
          <w:rFonts w:cs="Arial"/>
          <w:lang w:val="es-ES"/>
        </w:rPr>
        <w:t>, entonces, selecciona</w:t>
      </w:r>
      <w:r w:rsidRPr="00EE1FD6">
        <w:rPr>
          <w:rFonts w:cs="Arial"/>
          <w:lang w:val="es-ES"/>
        </w:rPr>
        <w:t xml:space="preserve"> una escuela comunitaria para esta asignatura que ofrezca un programa bilingüe para los estudiantes</w:t>
      </w:r>
      <w:r w:rsidR="00F06030" w:rsidRPr="00EE1FD6">
        <w:rPr>
          <w:rFonts w:cs="Arial"/>
          <w:lang w:val="es-ES"/>
        </w:rPr>
        <w:t>/aprendices de inglés</w:t>
      </w:r>
      <w:r w:rsidR="008C1C92">
        <w:rPr>
          <w:rFonts w:cs="Arial"/>
          <w:lang w:val="es-ES"/>
        </w:rPr>
        <w:t xml:space="preserve"> (English Learners).</w:t>
      </w:r>
      <w:r w:rsidR="00B406BC">
        <w:rPr>
          <w:rFonts w:cs="Arial"/>
          <w:lang w:val="es-ES"/>
        </w:rPr>
        <w:t xml:space="preserve">  Busquen la plantilla para esta asignatura.</w:t>
      </w:r>
    </w:p>
    <w:p w14:paraId="3D66D2DB" w14:textId="77777777" w:rsidR="00AE7581" w:rsidRPr="00547C10" w:rsidRDefault="00A520BF" w:rsidP="00A520BF">
      <w:pPr>
        <w:rPr>
          <w:rFonts w:cs="Arial"/>
          <w:color w:val="222222"/>
        </w:rPr>
      </w:pPr>
      <w:r w:rsidRPr="00EE1FD6">
        <w:rPr>
          <w:rFonts w:cs="Arial"/>
          <w:lang w:val="es-ES"/>
        </w:rPr>
        <w:br/>
        <w:t>Planeen visitar el lugar para recopilar datos e información de fuentes que se pueden incluir como: entrevistas, observaciones, documentos, página web, folletos sobre el p</w:t>
      </w:r>
      <w:r w:rsidR="008C1C92">
        <w:rPr>
          <w:rFonts w:cs="Arial"/>
          <w:lang w:val="es-ES"/>
        </w:rPr>
        <w:t>rograma, vídeo/fotografías de la escuela y/</w:t>
      </w:r>
      <w:r w:rsidRPr="00EE1FD6">
        <w:rPr>
          <w:rFonts w:cs="Arial"/>
          <w:lang w:val="es-ES"/>
        </w:rPr>
        <w:t xml:space="preserve">o salones de clases, </w:t>
      </w:r>
      <w:r w:rsidR="00505AC3">
        <w:rPr>
          <w:rFonts w:cs="Arial"/>
          <w:lang w:val="es-ES"/>
        </w:rPr>
        <w:t xml:space="preserve">comunidad, recursos, </w:t>
      </w:r>
      <w:r w:rsidRPr="00EE1FD6">
        <w:rPr>
          <w:rFonts w:cs="Arial"/>
          <w:lang w:val="es-ES"/>
        </w:rPr>
        <w:t xml:space="preserve">etc.  Con esta información los candidatos deberán presentar a los miembros de la clase una buena imagen de la escuela, el programa bilingüe y la comunidad. </w:t>
      </w:r>
      <w:r w:rsidR="006339CA">
        <w:rPr>
          <w:rFonts w:cs="Arial"/>
          <w:lang w:val="es-ES"/>
        </w:rPr>
        <w:t>Esta presentación</w:t>
      </w:r>
      <w:r w:rsidRPr="00EE1FD6">
        <w:rPr>
          <w:rFonts w:cs="Arial"/>
          <w:lang w:val="es-ES"/>
        </w:rPr>
        <w:t xml:space="preserve"> tiene objetivos múltiples: 1) para presentar la información sobre nuestras comunidades esco</w:t>
      </w:r>
      <w:r w:rsidR="008C1C92">
        <w:rPr>
          <w:rFonts w:cs="Arial"/>
          <w:lang w:val="es-ES"/>
        </w:rPr>
        <w:t>lares y sus programas bilingües;</w:t>
      </w:r>
      <w:r w:rsidRPr="00EE1FD6">
        <w:rPr>
          <w:rFonts w:cs="Arial"/>
          <w:lang w:val="es-ES"/>
        </w:rPr>
        <w:t xml:space="preserve"> y 2) para introducir al candidato al proc</w:t>
      </w:r>
      <w:r w:rsidR="008C1C92">
        <w:rPr>
          <w:rFonts w:cs="Arial"/>
          <w:lang w:val="es-ES"/>
        </w:rPr>
        <w:t xml:space="preserve">eso de la investigación en </w:t>
      </w:r>
      <w:r w:rsidR="00CD399F">
        <w:rPr>
          <w:rFonts w:cs="Arial"/>
          <w:lang w:val="es-ES"/>
        </w:rPr>
        <w:t>acción</w:t>
      </w:r>
      <w:r w:rsidR="008C1C92">
        <w:rPr>
          <w:rFonts w:cs="Arial"/>
          <w:lang w:val="es-ES"/>
        </w:rPr>
        <w:t xml:space="preserve"> (Action Research)</w:t>
      </w:r>
      <w:r w:rsidR="00CD399F">
        <w:rPr>
          <w:rFonts w:cs="Arial"/>
          <w:lang w:val="es-ES"/>
        </w:rPr>
        <w:t>.</w:t>
      </w:r>
      <w:r w:rsidR="006339CA">
        <w:rPr>
          <w:rFonts w:cs="Arial"/>
          <w:lang w:val="es-ES"/>
        </w:rPr>
        <w:t xml:space="preserve"> </w:t>
      </w:r>
      <w:r w:rsidR="006339CA" w:rsidRPr="00EE1FD6">
        <w:rPr>
          <w:rFonts w:cs="Arial"/>
          <w:lang w:val="es-ES"/>
        </w:rPr>
        <w:t xml:space="preserve">Presentarán este análisis </w:t>
      </w:r>
      <w:r w:rsidR="006339CA">
        <w:rPr>
          <w:rFonts w:cs="Arial"/>
          <w:lang w:val="es-ES"/>
        </w:rPr>
        <w:t xml:space="preserve">por escrito y </w:t>
      </w:r>
      <w:r w:rsidR="006339CA" w:rsidRPr="00EE1FD6">
        <w:rPr>
          <w:rFonts w:cs="Arial"/>
          <w:lang w:val="es-ES"/>
        </w:rPr>
        <w:t xml:space="preserve">en una presentación oral de </w:t>
      </w:r>
      <w:r w:rsidR="006339CA">
        <w:rPr>
          <w:rFonts w:cs="Arial"/>
          <w:lang w:val="es-ES"/>
        </w:rPr>
        <w:t>10-</w:t>
      </w:r>
      <w:r w:rsidR="006339CA" w:rsidRPr="00EE1FD6">
        <w:rPr>
          <w:rFonts w:cs="Arial"/>
          <w:lang w:val="es-ES"/>
        </w:rPr>
        <w:t>15 minutos (en español) durante las sesiones designadas.</w:t>
      </w:r>
      <w:r w:rsidR="006339CA">
        <w:rPr>
          <w:rFonts w:cs="Arial"/>
          <w:lang w:val="es-ES"/>
        </w:rPr>
        <w:t xml:space="preserve"> </w:t>
      </w:r>
      <w:r w:rsidR="006339CA" w:rsidRPr="001A27A0">
        <w:rPr>
          <w:rFonts w:cs="Arial"/>
          <w:color w:val="222222"/>
        </w:rPr>
        <w:t xml:space="preserve">Esta </w:t>
      </w:r>
      <w:r w:rsidR="001A27A0" w:rsidRPr="001A27A0">
        <w:rPr>
          <w:rFonts w:cs="Arial"/>
          <w:color w:val="222222"/>
        </w:rPr>
        <w:t>asignatura</w:t>
      </w:r>
      <w:r w:rsidR="006339CA" w:rsidRPr="001A27A0">
        <w:rPr>
          <w:rFonts w:cs="Arial"/>
          <w:color w:val="222222"/>
        </w:rPr>
        <w:t xml:space="preserve"> corresponde a </w:t>
      </w:r>
      <w:r w:rsidR="0083587A" w:rsidRPr="001A27A0">
        <w:rPr>
          <w:rFonts w:cs="Arial"/>
          <w:color w:val="222222"/>
        </w:rPr>
        <w:t>TPE 1.6</w:t>
      </w:r>
      <w:r w:rsidR="006339CA" w:rsidRPr="001A27A0">
        <w:rPr>
          <w:rFonts w:cs="Arial"/>
          <w:color w:val="222222"/>
        </w:rPr>
        <w:t>, Foundational TPE</w:t>
      </w:r>
      <w:r w:rsidR="00793F83">
        <w:rPr>
          <w:rFonts w:cs="Arial"/>
          <w:color w:val="222222"/>
        </w:rPr>
        <w:t>s</w:t>
      </w:r>
      <w:r w:rsidR="006339CA" w:rsidRPr="001A27A0">
        <w:rPr>
          <w:rFonts w:cs="Arial"/>
          <w:color w:val="222222"/>
        </w:rPr>
        <w:t xml:space="preserve"> F2</w:t>
      </w:r>
      <w:r w:rsidR="0083587A" w:rsidRPr="001A27A0">
        <w:rPr>
          <w:rFonts w:cs="Arial"/>
          <w:color w:val="222222"/>
        </w:rPr>
        <w:t xml:space="preserve"> &amp; F3</w:t>
      </w:r>
      <w:r w:rsidR="006339CA" w:rsidRPr="001A27A0">
        <w:rPr>
          <w:rFonts w:cs="Arial"/>
          <w:color w:val="222222"/>
        </w:rPr>
        <w:t xml:space="preserve"> y Bilingual Authorization Stand</w:t>
      </w:r>
      <w:r w:rsidR="00A63738" w:rsidRPr="001A27A0">
        <w:rPr>
          <w:rFonts w:cs="Arial"/>
          <w:color w:val="222222"/>
        </w:rPr>
        <w:t>ard 5</w:t>
      </w:r>
      <w:r w:rsidR="006339CA" w:rsidRPr="001A27A0">
        <w:rPr>
          <w:rFonts w:cs="Arial"/>
          <w:color w:val="222222"/>
        </w:rPr>
        <w:t>.</w:t>
      </w:r>
      <w:r w:rsidR="0083587A" w:rsidRPr="001A27A0">
        <w:rPr>
          <w:rFonts w:cs="Arial"/>
          <w:color w:val="222222"/>
        </w:rPr>
        <w:t xml:space="preserve"> </w:t>
      </w:r>
    </w:p>
    <w:p w14:paraId="2CB3FF24" w14:textId="77777777" w:rsidR="00A520BF" w:rsidRPr="00EE1FD6" w:rsidRDefault="0083587A" w:rsidP="00A520BF">
      <w:pPr>
        <w:rPr>
          <w:rFonts w:cs="Arial"/>
          <w:lang w:val="es-ES"/>
        </w:rPr>
      </w:pPr>
      <w:r>
        <w:rPr>
          <w:rFonts w:cs="Arial"/>
          <w:lang w:val="es-ES"/>
        </w:rPr>
        <w:lastRenderedPageBreak/>
        <w:t>El escrito y l</w:t>
      </w:r>
      <w:r w:rsidR="006339CA">
        <w:rPr>
          <w:rFonts w:cs="Arial"/>
          <w:lang w:val="es-ES"/>
        </w:rPr>
        <w:t>a presentación</w:t>
      </w:r>
      <w:r w:rsidR="00A520BF" w:rsidRPr="00EE1FD6">
        <w:rPr>
          <w:rFonts w:cs="Arial"/>
          <w:lang w:val="es-ES"/>
        </w:rPr>
        <w:t xml:space="preserve"> inclu</w:t>
      </w:r>
      <w:r w:rsidR="006339CA">
        <w:rPr>
          <w:rFonts w:cs="Arial"/>
          <w:lang w:val="es-ES"/>
        </w:rPr>
        <w:t>irá</w:t>
      </w:r>
      <w:r w:rsidR="00A520BF" w:rsidRPr="00EE1FD6">
        <w:rPr>
          <w:rFonts w:cs="Arial"/>
          <w:lang w:val="es-ES"/>
        </w:rPr>
        <w:t xml:space="preserve">: </w:t>
      </w:r>
    </w:p>
    <w:p w14:paraId="104FCAEB" w14:textId="77777777" w:rsidR="00E760E5" w:rsidRDefault="00E760E5" w:rsidP="00B6797C">
      <w:pPr>
        <w:numPr>
          <w:ilvl w:val="0"/>
          <w:numId w:val="17"/>
        </w:numPr>
        <w:rPr>
          <w:rFonts w:cs="Arial"/>
          <w:lang w:val="es-ES"/>
        </w:rPr>
      </w:pPr>
      <w:r>
        <w:rPr>
          <w:rFonts w:cs="Arial"/>
          <w:lang w:val="es-ES"/>
        </w:rPr>
        <w:t>Introducción y conclusión</w:t>
      </w:r>
    </w:p>
    <w:p w14:paraId="60284DBF" w14:textId="77777777" w:rsidR="00505AC3" w:rsidRDefault="00A520BF" w:rsidP="00B6797C">
      <w:pPr>
        <w:numPr>
          <w:ilvl w:val="0"/>
          <w:numId w:val="17"/>
        </w:numPr>
        <w:rPr>
          <w:rFonts w:cs="Arial"/>
          <w:lang w:val="es-ES"/>
        </w:rPr>
      </w:pPr>
      <w:r w:rsidRPr="00EE1FD6">
        <w:rPr>
          <w:rFonts w:cs="Arial"/>
          <w:lang w:val="es-ES"/>
        </w:rPr>
        <w:t xml:space="preserve">las características </w:t>
      </w:r>
      <w:r w:rsidR="006339CA">
        <w:rPr>
          <w:rFonts w:cs="Arial"/>
          <w:lang w:val="es-ES"/>
        </w:rPr>
        <w:t>(demográfica</w:t>
      </w:r>
      <w:r w:rsidR="00505AC3">
        <w:rPr>
          <w:rFonts w:cs="Arial"/>
          <w:lang w:val="es-ES"/>
        </w:rPr>
        <w:t>)</w:t>
      </w:r>
      <w:r w:rsidR="0083587A">
        <w:rPr>
          <w:rFonts w:cs="Arial"/>
          <w:lang w:val="es-ES"/>
        </w:rPr>
        <w:t xml:space="preserve"> </w:t>
      </w:r>
    </w:p>
    <w:p w14:paraId="053B70F5" w14:textId="77777777" w:rsidR="0083587A" w:rsidRDefault="006619DF" w:rsidP="00B6797C">
      <w:pPr>
        <w:numPr>
          <w:ilvl w:val="0"/>
          <w:numId w:val="17"/>
        </w:numPr>
        <w:rPr>
          <w:rFonts w:cs="Arial"/>
          <w:lang w:val="es-ES"/>
        </w:rPr>
      </w:pPr>
      <w:r>
        <w:rPr>
          <w:rFonts w:cs="Arial"/>
          <w:lang w:val="es-ES"/>
        </w:rPr>
        <w:t xml:space="preserve">el </w:t>
      </w:r>
      <w:r w:rsidR="0083587A">
        <w:rPr>
          <w:rFonts w:cs="Arial"/>
          <w:lang w:val="es-ES"/>
        </w:rPr>
        <w:t>ambiente escolar</w:t>
      </w:r>
    </w:p>
    <w:p w14:paraId="54690EF1" w14:textId="77777777" w:rsidR="00505AC3" w:rsidRDefault="006619DF" w:rsidP="00B6797C">
      <w:pPr>
        <w:numPr>
          <w:ilvl w:val="0"/>
          <w:numId w:val="17"/>
        </w:numPr>
        <w:rPr>
          <w:rFonts w:cs="Arial"/>
          <w:lang w:val="es-ES"/>
        </w:rPr>
      </w:pPr>
      <w:r>
        <w:rPr>
          <w:rFonts w:cs="Arial"/>
          <w:lang w:val="es-ES"/>
        </w:rPr>
        <w:t xml:space="preserve">la </w:t>
      </w:r>
      <w:r w:rsidR="00505AC3">
        <w:rPr>
          <w:rFonts w:cs="Arial"/>
          <w:lang w:val="es-ES"/>
        </w:rPr>
        <w:t>certificación de los maestros</w:t>
      </w:r>
    </w:p>
    <w:p w14:paraId="5D6F0645" w14:textId="77777777" w:rsidR="00A520BF" w:rsidRPr="00EE1FD6" w:rsidRDefault="006619DF" w:rsidP="00B6797C">
      <w:pPr>
        <w:numPr>
          <w:ilvl w:val="0"/>
          <w:numId w:val="17"/>
        </w:numPr>
        <w:rPr>
          <w:rFonts w:cs="Arial"/>
          <w:lang w:val="es-ES"/>
        </w:rPr>
      </w:pPr>
      <w:r>
        <w:rPr>
          <w:rFonts w:cs="Arial"/>
          <w:lang w:val="es-ES"/>
        </w:rPr>
        <w:t xml:space="preserve">los </w:t>
      </w:r>
      <w:r w:rsidR="00A520BF" w:rsidRPr="00EE1FD6">
        <w:rPr>
          <w:rFonts w:cs="Arial"/>
          <w:lang w:val="es-ES"/>
        </w:rPr>
        <w:t>componentes del programa bilingüe</w:t>
      </w:r>
      <w:r>
        <w:rPr>
          <w:rFonts w:cs="Arial"/>
          <w:lang w:val="es-ES"/>
        </w:rPr>
        <w:t xml:space="preserve"> (</w:t>
      </w:r>
      <w:r w:rsidR="00A520BF" w:rsidRPr="00EE1FD6">
        <w:rPr>
          <w:rFonts w:cs="Arial"/>
          <w:lang w:val="es-ES"/>
        </w:rPr>
        <w:t>los éxi</w:t>
      </w:r>
      <w:r w:rsidR="006339CA">
        <w:rPr>
          <w:rFonts w:cs="Arial"/>
          <w:lang w:val="es-ES"/>
        </w:rPr>
        <w:t>tos y limitaciones del programa</w:t>
      </w:r>
      <w:r w:rsidR="0083587A">
        <w:rPr>
          <w:rFonts w:cs="Arial"/>
          <w:lang w:val="es-ES"/>
        </w:rPr>
        <w:t xml:space="preserve"> académico</w:t>
      </w:r>
      <w:r>
        <w:rPr>
          <w:rFonts w:cs="Arial"/>
          <w:lang w:val="es-ES"/>
        </w:rPr>
        <w:t>)</w:t>
      </w:r>
      <w:r w:rsidR="0083587A">
        <w:rPr>
          <w:rFonts w:cs="Arial"/>
          <w:lang w:val="es-ES"/>
        </w:rPr>
        <w:t xml:space="preserve"> </w:t>
      </w:r>
      <w:r w:rsidR="00A520BF" w:rsidRPr="00EE1FD6">
        <w:rPr>
          <w:rFonts w:cs="Arial"/>
          <w:lang w:val="es-ES"/>
        </w:rPr>
        <w:t xml:space="preserve"> </w:t>
      </w:r>
    </w:p>
    <w:p w14:paraId="0750734A" w14:textId="77777777" w:rsidR="006619DF" w:rsidRDefault="00A520BF" w:rsidP="00A520BF">
      <w:pPr>
        <w:numPr>
          <w:ilvl w:val="0"/>
          <w:numId w:val="17"/>
        </w:numPr>
        <w:rPr>
          <w:rFonts w:cs="Arial"/>
          <w:lang w:val="es-ES"/>
        </w:rPr>
      </w:pPr>
      <w:r w:rsidRPr="00EE1FD6">
        <w:rPr>
          <w:rFonts w:cs="Arial"/>
          <w:lang w:val="es-ES"/>
        </w:rPr>
        <w:t xml:space="preserve">la comunidad que </w:t>
      </w:r>
      <w:r w:rsidR="0083587A">
        <w:rPr>
          <w:rFonts w:cs="Arial"/>
          <w:lang w:val="es-ES"/>
        </w:rPr>
        <w:t>rodea la escuela</w:t>
      </w:r>
      <w:r w:rsidR="006619DF">
        <w:rPr>
          <w:rFonts w:cs="Arial"/>
          <w:lang w:val="es-ES"/>
        </w:rPr>
        <w:t xml:space="preserve"> y</w:t>
      </w:r>
      <w:r w:rsidR="006339CA">
        <w:rPr>
          <w:rFonts w:cs="Arial"/>
          <w:lang w:val="es-ES"/>
        </w:rPr>
        <w:t xml:space="preserve"> sus recursos</w:t>
      </w:r>
      <w:r w:rsidR="006619DF">
        <w:rPr>
          <w:rFonts w:cs="Arial"/>
          <w:lang w:val="es-ES"/>
        </w:rPr>
        <w:t xml:space="preserve"> comunitarios </w:t>
      </w:r>
    </w:p>
    <w:p w14:paraId="346398C7" w14:textId="77777777" w:rsidR="00E760E5" w:rsidRDefault="006619DF" w:rsidP="00A520BF">
      <w:pPr>
        <w:numPr>
          <w:ilvl w:val="0"/>
          <w:numId w:val="17"/>
        </w:numPr>
        <w:rPr>
          <w:rFonts w:cs="Arial"/>
          <w:lang w:val="es-ES"/>
        </w:rPr>
      </w:pPr>
      <w:r>
        <w:rPr>
          <w:rFonts w:cs="Arial"/>
          <w:lang w:val="es-ES"/>
        </w:rPr>
        <w:t>los programas para padres y familias</w:t>
      </w:r>
    </w:p>
    <w:p w14:paraId="6BE8DB4A" w14:textId="77777777" w:rsidR="0083587A" w:rsidRDefault="00E760E5" w:rsidP="00A520BF">
      <w:pPr>
        <w:numPr>
          <w:ilvl w:val="0"/>
          <w:numId w:val="17"/>
        </w:numPr>
        <w:rPr>
          <w:rFonts w:cs="Arial"/>
          <w:lang w:val="es-ES"/>
        </w:rPr>
      </w:pPr>
      <w:r>
        <w:rPr>
          <w:rFonts w:cs="Arial"/>
          <w:lang w:val="es-ES"/>
        </w:rPr>
        <w:t xml:space="preserve">otros componentes interesantes de la escuela o programas </w:t>
      </w:r>
      <w:r w:rsidR="0083587A">
        <w:rPr>
          <w:rFonts w:cs="Arial"/>
          <w:lang w:val="es-ES"/>
        </w:rPr>
        <w:br/>
      </w:r>
    </w:p>
    <w:p w14:paraId="5F318D48" w14:textId="77777777" w:rsidR="00A520BF" w:rsidRDefault="00A520BF" w:rsidP="0083587A">
      <w:pPr>
        <w:rPr>
          <w:rFonts w:cs="Arial"/>
          <w:lang w:val="es-ES"/>
        </w:rPr>
      </w:pPr>
      <w:r w:rsidRPr="0083587A">
        <w:rPr>
          <w:rFonts w:cs="Arial"/>
          <w:lang w:val="es-ES"/>
        </w:rPr>
        <w:t>Los candidatos serán evaluados por su capacidad del lenguaje español y el contenido de la información.  Se usará la rú</w:t>
      </w:r>
      <w:r w:rsidR="007B3970">
        <w:rPr>
          <w:rFonts w:cs="Arial"/>
          <w:lang w:val="es-ES"/>
        </w:rPr>
        <w:t xml:space="preserve">brica de </w:t>
      </w:r>
      <w:r w:rsidRPr="0083587A">
        <w:rPr>
          <w:rFonts w:cs="Arial"/>
          <w:lang w:val="es-ES"/>
        </w:rPr>
        <w:t>ACTFL Escalas de dominio d</w:t>
      </w:r>
      <w:r w:rsidR="007B3970">
        <w:rPr>
          <w:rFonts w:cs="Arial"/>
          <w:lang w:val="es-ES"/>
        </w:rPr>
        <w:t xml:space="preserve">el idioma | </w:t>
      </w:r>
      <w:r w:rsidRPr="0083587A">
        <w:rPr>
          <w:rFonts w:cs="Arial"/>
          <w:bCs/>
          <w:lang w:val="es-419" w:eastAsia="es-ES"/>
        </w:rPr>
        <w:t>ACTFL Scales of Language Proficiency</w:t>
      </w:r>
      <w:r w:rsidRPr="0083587A">
        <w:rPr>
          <w:rFonts w:cs="Arial"/>
          <w:lang w:val="es-ES"/>
        </w:rPr>
        <w:t xml:space="preserve"> para la evaluación. Más descripciones / detalles y ejemplos serán proporcionados en la clase.  Esta asignatura deberá ser entregada al</w:t>
      </w:r>
      <w:r w:rsidR="0083587A">
        <w:rPr>
          <w:rFonts w:cs="Arial"/>
          <w:lang w:val="es-ES"/>
        </w:rPr>
        <w:t xml:space="preserve"> Curso Cougar y a</w:t>
      </w:r>
      <w:r w:rsidRPr="0083587A">
        <w:rPr>
          <w:rFonts w:cs="Arial"/>
          <w:lang w:val="es-ES"/>
        </w:rPr>
        <w:t xml:space="preserve"> TaskStream.</w:t>
      </w:r>
    </w:p>
    <w:p w14:paraId="0B05F679" w14:textId="77777777" w:rsidR="006F687A" w:rsidRPr="0083587A" w:rsidRDefault="006F687A" w:rsidP="0083587A">
      <w:pPr>
        <w:rPr>
          <w:rFonts w:cs="Arial"/>
          <w:lang w:val="es-ES"/>
        </w:rPr>
      </w:pPr>
    </w:p>
    <w:p w14:paraId="7ECD4856" w14:textId="77777777" w:rsidR="00A520BF" w:rsidRPr="00EE1FD6" w:rsidRDefault="00A520BF" w:rsidP="00A520BF">
      <w:pPr>
        <w:rPr>
          <w:rFonts w:cs="Arial"/>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2745"/>
        <w:gridCol w:w="2934"/>
        <w:gridCol w:w="2763"/>
      </w:tblGrid>
      <w:tr w:rsidR="00A520BF" w:rsidRPr="00EE1FD6" w14:paraId="1D794999" w14:textId="77777777" w:rsidTr="0083587A">
        <w:trPr>
          <w:trHeight w:val="188"/>
        </w:trPr>
        <w:tc>
          <w:tcPr>
            <w:tcW w:w="5000" w:type="pct"/>
            <w:gridSpan w:val="4"/>
            <w:vAlign w:val="center"/>
          </w:tcPr>
          <w:p w14:paraId="245CF6EB" w14:textId="77777777" w:rsidR="00A520BF" w:rsidRPr="00EE1FD6" w:rsidRDefault="00A520BF" w:rsidP="00A520BF">
            <w:pPr>
              <w:jc w:val="center"/>
              <w:rPr>
                <w:rFonts w:cs="Arial"/>
                <w:b/>
                <w:sz w:val="18"/>
              </w:rPr>
            </w:pPr>
            <w:r w:rsidRPr="00EE1FD6">
              <w:rPr>
                <w:rFonts w:cs="Arial"/>
                <w:b/>
                <w:bCs/>
                <w:sz w:val="18"/>
              </w:rPr>
              <w:t>Community Footprint</w:t>
            </w:r>
            <w:r w:rsidRPr="00EE1FD6">
              <w:rPr>
                <w:rFonts w:cs="Arial"/>
                <w:b/>
                <w:sz w:val="18"/>
              </w:rPr>
              <w:t xml:space="preserve"> – Rubric Score ______ (15 pts.)</w:t>
            </w:r>
          </w:p>
        </w:tc>
      </w:tr>
      <w:tr w:rsidR="00A520BF" w:rsidRPr="00EE1FD6" w14:paraId="194BA350" w14:textId="77777777" w:rsidTr="00A520BF">
        <w:tc>
          <w:tcPr>
            <w:tcW w:w="808" w:type="pct"/>
          </w:tcPr>
          <w:p w14:paraId="51093D36" w14:textId="77777777" w:rsidR="00A520BF" w:rsidRPr="00EE1FD6" w:rsidRDefault="00A520BF" w:rsidP="00A520BF">
            <w:pPr>
              <w:rPr>
                <w:rFonts w:cs="Arial"/>
                <w:b/>
                <w:sz w:val="18"/>
              </w:rPr>
            </w:pPr>
            <w:r w:rsidRPr="00EE1FD6">
              <w:rPr>
                <w:rFonts w:cs="Arial"/>
                <w:b/>
                <w:sz w:val="18"/>
              </w:rPr>
              <w:t>Criteria</w:t>
            </w:r>
          </w:p>
        </w:tc>
        <w:tc>
          <w:tcPr>
            <w:tcW w:w="1363" w:type="pct"/>
          </w:tcPr>
          <w:p w14:paraId="6A7E1728" w14:textId="77777777" w:rsidR="00A520BF" w:rsidRPr="00EE1FD6" w:rsidRDefault="00A520BF" w:rsidP="00A520BF">
            <w:pPr>
              <w:jc w:val="center"/>
              <w:rPr>
                <w:rFonts w:cs="Arial"/>
                <w:b/>
                <w:sz w:val="18"/>
              </w:rPr>
            </w:pPr>
            <w:r w:rsidRPr="00EE1FD6">
              <w:rPr>
                <w:rFonts w:cs="Arial"/>
                <w:b/>
                <w:sz w:val="18"/>
              </w:rPr>
              <w:t>Credit Range</w:t>
            </w:r>
          </w:p>
          <w:p w14:paraId="024B51DF" w14:textId="77777777" w:rsidR="00A520BF" w:rsidRPr="00EE1FD6" w:rsidRDefault="00A520BF" w:rsidP="00A520BF">
            <w:pPr>
              <w:jc w:val="center"/>
              <w:rPr>
                <w:rFonts w:cs="Arial"/>
                <w:b/>
                <w:sz w:val="18"/>
              </w:rPr>
            </w:pPr>
            <w:r w:rsidRPr="00EE1FD6">
              <w:rPr>
                <w:rFonts w:cs="Arial"/>
                <w:b/>
                <w:sz w:val="18"/>
              </w:rPr>
              <w:t>Minimal or None   0-8 pts.</w:t>
            </w:r>
          </w:p>
        </w:tc>
        <w:tc>
          <w:tcPr>
            <w:tcW w:w="1457" w:type="pct"/>
          </w:tcPr>
          <w:p w14:paraId="1E90808D" w14:textId="77777777" w:rsidR="00A520BF" w:rsidRPr="00EE1FD6" w:rsidRDefault="00A520BF" w:rsidP="00A520BF">
            <w:pPr>
              <w:jc w:val="center"/>
              <w:rPr>
                <w:rFonts w:cs="Arial"/>
                <w:b/>
                <w:sz w:val="18"/>
              </w:rPr>
            </w:pPr>
            <w:r w:rsidRPr="00EE1FD6">
              <w:rPr>
                <w:rFonts w:cs="Arial"/>
                <w:b/>
                <w:sz w:val="18"/>
              </w:rPr>
              <w:t>Credit Range</w:t>
            </w:r>
          </w:p>
          <w:p w14:paraId="28A05EF8" w14:textId="77777777" w:rsidR="00A520BF" w:rsidRPr="00EE1FD6" w:rsidRDefault="00A520BF" w:rsidP="00A520BF">
            <w:pPr>
              <w:jc w:val="center"/>
              <w:rPr>
                <w:rFonts w:cs="Arial"/>
                <w:b/>
                <w:sz w:val="18"/>
              </w:rPr>
            </w:pPr>
            <w:r w:rsidRPr="00EE1FD6">
              <w:rPr>
                <w:rFonts w:cs="Arial"/>
                <w:b/>
                <w:sz w:val="18"/>
              </w:rPr>
              <w:t>Approaching, 9-11pts.</w:t>
            </w:r>
          </w:p>
        </w:tc>
        <w:tc>
          <w:tcPr>
            <w:tcW w:w="1372" w:type="pct"/>
            <w:shd w:val="clear" w:color="auto" w:fill="F2F2F2"/>
          </w:tcPr>
          <w:p w14:paraId="2B680DFC" w14:textId="77777777" w:rsidR="00A520BF" w:rsidRPr="00EE1FD6" w:rsidRDefault="00A520BF" w:rsidP="00A520BF">
            <w:pPr>
              <w:jc w:val="center"/>
              <w:rPr>
                <w:rFonts w:cs="Arial"/>
                <w:b/>
                <w:sz w:val="18"/>
              </w:rPr>
            </w:pPr>
            <w:r w:rsidRPr="00EE1FD6">
              <w:rPr>
                <w:rFonts w:cs="Arial"/>
                <w:b/>
                <w:sz w:val="18"/>
              </w:rPr>
              <w:t>Credit Range</w:t>
            </w:r>
          </w:p>
          <w:p w14:paraId="51ED57BC" w14:textId="77777777" w:rsidR="00A520BF" w:rsidRPr="00EE1FD6" w:rsidRDefault="00A520BF" w:rsidP="0083587A">
            <w:pPr>
              <w:jc w:val="center"/>
              <w:rPr>
                <w:rFonts w:cs="Arial"/>
                <w:b/>
                <w:sz w:val="18"/>
              </w:rPr>
            </w:pPr>
            <w:r w:rsidRPr="00EE1FD6">
              <w:rPr>
                <w:rFonts w:cs="Arial"/>
                <w:b/>
                <w:sz w:val="18"/>
              </w:rPr>
              <w:t>Meets   12-15 pts.</w:t>
            </w:r>
          </w:p>
        </w:tc>
      </w:tr>
      <w:tr w:rsidR="00A520BF" w:rsidRPr="00EE1FD6" w14:paraId="74711952" w14:textId="77777777" w:rsidTr="00A520BF">
        <w:tc>
          <w:tcPr>
            <w:tcW w:w="808" w:type="pct"/>
          </w:tcPr>
          <w:p w14:paraId="05C4E9A4" w14:textId="77777777" w:rsidR="00A520BF" w:rsidRDefault="00A520BF" w:rsidP="00A520BF">
            <w:pPr>
              <w:rPr>
                <w:rFonts w:cs="Arial"/>
                <w:b/>
                <w:sz w:val="18"/>
              </w:rPr>
            </w:pPr>
            <w:r w:rsidRPr="00EE1FD6">
              <w:rPr>
                <w:rFonts w:cs="Arial"/>
                <w:b/>
                <w:sz w:val="18"/>
              </w:rPr>
              <w:t>Investigation</w:t>
            </w:r>
          </w:p>
          <w:p w14:paraId="6E43E72E" w14:textId="77777777" w:rsidR="007954A5" w:rsidRPr="00EE1FD6" w:rsidRDefault="006619DF" w:rsidP="00A520BF">
            <w:pPr>
              <w:rPr>
                <w:rFonts w:cs="Arial"/>
                <w:b/>
                <w:sz w:val="18"/>
              </w:rPr>
            </w:pPr>
            <w:r>
              <w:rPr>
                <w:rFonts w:cs="Arial"/>
                <w:sz w:val="18"/>
              </w:rPr>
              <w:t>6</w:t>
            </w:r>
            <w:r w:rsidR="007954A5" w:rsidRPr="004B449A">
              <w:rPr>
                <w:rFonts w:cs="Arial"/>
                <w:sz w:val="18"/>
              </w:rPr>
              <w:t xml:space="preserve"> pts.</w:t>
            </w:r>
          </w:p>
        </w:tc>
        <w:tc>
          <w:tcPr>
            <w:tcW w:w="1363" w:type="pct"/>
          </w:tcPr>
          <w:p w14:paraId="3E08CF2A" w14:textId="77777777" w:rsidR="00A520BF" w:rsidRPr="00EE1FD6" w:rsidRDefault="005339F1" w:rsidP="00A520BF">
            <w:pPr>
              <w:rPr>
                <w:rFonts w:cs="Arial"/>
                <w:sz w:val="18"/>
              </w:rPr>
            </w:pPr>
            <w:r>
              <w:rPr>
                <w:rFonts w:cs="Arial"/>
                <w:sz w:val="18"/>
              </w:rPr>
              <w:t>L</w:t>
            </w:r>
            <w:r w:rsidR="00A520BF" w:rsidRPr="00EE1FD6">
              <w:rPr>
                <w:rFonts w:cs="Arial"/>
                <w:sz w:val="18"/>
              </w:rPr>
              <w:t xml:space="preserve">imited overview of the school, bilingual </w:t>
            </w:r>
            <w:r>
              <w:rPr>
                <w:rFonts w:cs="Arial"/>
                <w:sz w:val="18"/>
              </w:rPr>
              <w:t>program and/or community. R</w:t>
            </w:r>
            <w:r w:rsidR="00A520BF" w:rsidRPr="00EE1FD6">
              <w:rPr>
                <w:rFonts w:cs="Arial"/>
                <w:sz w:val="18"/>
              </w:rPr>
              <w:t>eader foun</w:t>
            </w:r>
            <w:r>
              <w:rPr>
                <w:rFonts w:cs="Arial"/>
                <w:sz w:val="18"/>
              </w:rPr>
              <w:t xml:space="preserve">d various gaps in the findings. </w:t>
            </w:r>
            <w:r w:rsidR="00A520BF" w:rsidRPr="00EE1FD6">
              <w:rPr>
                <w:rFonts w:cs="Arial"/>
                <w:sz w:val="18"/>
              </w:rPr>
              <w:t>Fair presentation in Spanish, not all visuals &amp; evidence included.</w:t>
            </w:r>
          </w:p>
        </w:tc>
        <w:tc>
          <w:tcPr>
            <w:tcW w:w="1457" w:type="pct"/>
          </w:tcPr>
          <w:p w14:paraId="7300570C" w14:textId="77777777" w:rsidR="00A520BF" w:rsidRPr="00EE1FD6" w:rsidRDefault="005339F1" w:rsidP="00A520BF">
            <w:pPr>
              <w:rPr>
                <w:rFonts w:cs="Arial"/>
                <w:sz w:val="18"/>
              </w:rPr>
            </w:pPr>
            <w:r>
              <w:rPr>
                <w:rFonts w:cs="Arial"/>
                <w:sz w:val="18"/>
              </w:rPr>
              <w:t>P</w:t>
            </w:r>
            <w:r w:rsidR="00A520BF" w:rsidRPr="00EE1FD6">
              <w:rPr>
                <w:rFonts w:cs="Arial"/>
                <w:sz w:val="18"/>
              </w:rPr>
              <w:t>artial overview of the school, biling</w:t>
            </w:r>
            <w:r>
              <w:rPr>
                <w:rFonts w:cs="Arial"/>
                <w:sz w:val="18"/>
              </w:rPr>
              <w:t>ual program and community. R</w:t>
            </w:r>
            <w:r w:rsidR="00A520BF" w:rsidRPr="00EE1FD6">
              <w:rPr>
                <w:rFonts w:cs="Arial"/>
                <w:sz w:val="18"/>
              </w:rPr>
              <w:t>eader found gaps in the findings. Good presentation in Spanish included some visuals and some evidence from investigation.</w:t>
            </w:r>
          </w:p>
        </w:tc>
        <w:tc>
          <w:tcPr>
            <w:tcW w:w="1372" w:type="pct"/>
            <w:shd w:val="clear" w:color="auto" w:fill="F2F2F2"/>
          </w:tcPr>
          <w:p w14:paraId="6F184A90" w14:textId="77777777" w:rsidR="00A520BF" w:rsidRPr="00EE1FD6" w:rsidRDefault="005339F1" w:rsidP="00A520BF">
            <w:pPr>
              <w:rPr>
                <w:rFonts w:cs="Arial"/>
                <w:sz w:val="18"/>
              </w:rPr>
            </w:pPr>
            <w:r>
              <w:rPr>
                <w:rFonts w:cs="Arial"/>
                <w:sz w:val="18"/>
              </w:rPr>
              <w:t>C</w:t>
            </w:r>
            <w:r w:rsidR="00A520BF" w:rsidRPr="00EE1FD6">
              <w:rPr>
                <w:rFonts w:cs="Arial"/>
                <w:sz w:val="18"/>
              </w:rPr>
              <w:t>ohesive overview of the school, bi</w:t>
            </w:r>
            <w:r w:rsidR="0083587A">
              <w:rPr>
                <w:rFonts w:cs="Arial"/>
                <w:sz w:val="18"/>
              </w:rPr>
              <w:t>lingual program and community. R</w:t>
            </w:r>
            <w:r w:rsidR="00A520BF" w:rsidRPr="00EE1FD6">
              <w:rPr>
                <w:rFonts w:cs="Arial"/>
                <w:sz w:val="18"/>
              </w:rPr>
              <w:t>eader can fully understand the findings.</w:t>
            </w:r>
          </w:p>
          <w:p w14:paraId="11F16309" w14:textId="77777777" w:rsidR="00A520BF" w:rsidRPr="00EE1FD6" w:rsidRDefault="00A520BF" w:rsidP="00A520BF">
            <w:pPr>
              <w:rPr>
                <w:rFonts w:cs="Arial"/>
                <w:sz w:val="18"/>
              </w:rPr>
            </w:pPr>
            <w:r w:rsidRPr="00EE1FD6">
              <w:rPr>
                <w:rFonts w:cs="Arial"/>
                <w:sz w:val="18"/>
              </w:rPr>
              <w:t>Excellent p</w:t>
            </w:r>
            <w:r w:rsidR="005339F1">
              <w:rPr>
                <w:rFonts w:cs="Arial"/>
                <w:sz w:val="18"/>
              </w:rPr>
              <w:t xml:space="preserve">resentation in Spanish - </w:t>
            </w:r>
            <w:r w:rsidRPr="00EE1FD6">
              <w:rPr>
                <w:rFonts w:cs="Arial"/>
                <w:sz w:val="18"/>
              </w:rPr>
              <w:t>various visuals and evidence from investigation.</w:t>
            </w:r>
          </w:p>
        </w:tc>
      </w:tr>
      <w:tr w:rsidR="00A520BF" w:rsidRPr="00EE1FD6" w14:paraId="08BC7120" w14:textId="77777777" w:rsidTr="00A520BF">
        <w:tc>
          <w:tcPr>
            <w:tcW w:w="808" w:type="pct"/>
          </w:tcPr>
          <w:p w14:paraId="31E562D0" w14:textId="77777777" w:rsidR="00A520BF" w:rsidRDefault="00A520BF" w:rsidP="00A520BF">
            <w:pPr>
              <w:rPr>
                <w:rFonts w:cs="Arial"/>
                <w:b/>
                <w:sz w:val="18"/>
              </w:rPr>
            </w:pPr>
            <w:r w:rsidRPr="00EE1FD6">
              <w:rPr>
                <w:rFonts w:cs="Arial"/>
                <w:b/>
                <w:sz w:val="18"/>
              </w:rPr>
              <w:t>Analysis &amp; application to course learnings</w:t>
            </w:r>
          </w:p>
          <w:p w14:paraId="480CA180" w14:textId="77777777" w:rsidR="007954A5" w:rsidRPr="00EE1FD6" w:rsidRDefault="006619DF" w:rsidP="00A520BF">
            <w:pPr>
              <w:rPr>
                <w:rFonts w:cs="Arial"/>
                <w:b/>
                <w:sz w:val="18"/>
              </w:rPr>
            </w:pPr>
            <w:r>
              <w:rPr>
                <w:rFonts w:cs="Arial"/>
                <w:sz w:val="18"/>
              </w:rPr>
              <w:t>6</w:t>
            </w:r>
            <w:r w:rsidR="007954A5" w:rsidRPr="004B449A">
              <w:rPr>
                <w:rFonts w:cs="Arial"/>
                <w:sz w:val="18"/>
              </w:rPr>
              <w:t xml:space="preserve"> pts.</w:t>
            </w:r>
          </w:p>
        </w:tc>
        <w:tc>
          <w:tcPr>
            <w:tcW w:w="1363" w:type="pct"/>
          </w:tcPr>
          <w:p w14:paraId="279C8078" w14:textId="77777777" w:rsidR="00A520BF" w:rsidRPr="00EE1FD6" w:rsidRDefault="006619DF" w:rsidP="00A520BF">
            <w:pPr>
              <w:rPr>
                <w:rFonts w:cs="Arial"/>
                <w:sz w:val="18"/>
              </w:rPr>
            </w:pPr>
            <w:r>
              <w:rPr>
                <w:rFonts w:cs="Arial"/>
                <w:sz w:val="18"/>
              </w:rPr>
              <w:t>Narrow i</w:t>
            </w:r>
            <w:r w:rsidR="00A520BF" w:rsidRPr="00EE1FD6">
              <w:rPr>
                <w:rFonts w:cs="Arial"/>
                <w:sz w:val="18"/>
              </w:rPr>
              <w:t>nvestigation</w:t>
            </w:r>
            <w:r>
              <w:rPr>
                <w:rFonts w:cs="Arial"/>
                <w:sz w:val="18"/>
              </w:rPr>
              <w:t xml:space="preserve"> and</w:t>
            </w:r>
            <w:r w:rsidR="00A520BF" w:rsidRPr="00EE1FD6">
              <w:rPr>
                <w:rFonts w:cs="Arial"/>
                <w:sz w:val="18"/>
              </w:rPr>
              <w:t xml:space="preserve"> analysis of the findings</w:t>
            </w:r>
            <w:r>
              <w:rPr>
                <w:rFonts w:cs="Arial"/>
                <w:sz w:val="18"/>
              </w:rPr>
              <w:t xml:space="preserve"> (students, teachers, </w:t>
            </w:r>
            <w:r w:rsidRPr="00EE1FD6">
              <w:rPr>
                <w:rFonts w:cs="Arial"/>
                <w:sz w:val="18"/>
              </w:rPr>
              <w:t>program, school</w:t>
            </w:r>
            <w:r>
              <w:rPr>
                <w:rFonts w:cs="Arial"/>
                <w:sz w:val="18"/>
              </w:rPr>
              <w:t>,</w:t>
            </w:r>
            <w:r w:rsidRPr="00EE1FD6">
              <w:rPr>
                <w:rFonts w:cs="Arial"/>
                <w:sz w:val="18"/>
              </w:rPr>
              <w:t xml:space="preserve"> community</w:t>
            </w:r>
            <w:r>
              <w:rPr>
                <w:rFonts w:cs="Arial"/>
                <w:sz w:val="18"/>
              </w:rPr>
              <w:t xml:space="preserve"> and parents/families)</w:t>
            </w:r>
            <w:r w:rsidR="00A520BF" w:rsidRPr="00EE1FD6">
              <w:rPr>
                <w:rFonts w:cs="Arial"/>
                <w:sz w:val="18"/>
              </w:rPr>
              <w:t>.  Evidence weak and lack of connections to the course learnings on bilingual education.</w:t>
            </w:r>
          </w:p>
        </w:tc>
        <w:tc>
          <w:tcPr>
            <w:tcW w:w="1457" w:type="pct"/>
          </w:tcPr>
          <w:p w14:paraId="39F954AF" w14:textId="77777777" w:rsidR="00A520BF" w:rsidRPr="00EE1FD6" w:rsidRDefault="005339F1" w:rsidP="00A520BF">
            <w:pPr>
              <w:rPr>
                <w:rFonts w:cs="Arial"/>
                <w:sz w:val="18"/>
              </w:rPr>
            </w:pPr>
            <w:r>
              <w:rPr>
                <w:rFonts w:cs="Arial"/>
                <w:sz w:val="18"/>
              </w:rPr>
              <w:t>P</w:t>
            </w:r>
            <w:r w:rsidR="00A520BF" w:rsidRPr="00EE1FD6">
              <w:rPr>
                <w:rFonts w:cs="Arial"/>
                <w:sz w:val="18"/>
              </w:rPr>
              <w:t xml:space="preserve">artial analysis of the findings – the student provided a surface analysis of the </w:t>
            </w:r>
            <w:r w:rsidR="006619DF">
              <w:rPr>
                <w:rFonts w:cs="Arial"/>
                <w:sz w:val="18"/>
              </w:rPr>
              <w:t xml:space="preserve">students, teachers, </w:t>
            </w:r>
            <w:r w:rsidR="006619DF" w:rsidRPr="00EE1FD6">
              <w:rPr>
                <w:rFonts w:cs="Arial"/>
                <w:sz w:val="18"/>
              </w:rPr>
              <w:t>program, school</w:t>
            </w:r>
            <w:r w:rsidR="006619DF">
              <w:rPr>
                <w:rFonts w:cs="Arial"/>
                <w:sz w:val="18"/>
              </w:rPr>
              <w:t>,</w:t>
            </w:r>
            <w:r w:rsidR="006619DF" w:rsidRPr="00EE1FD6">
              <w:rPr>
                <w:rFonts w:cs="Arial"/>
                <w:sz w:val="18"/>
              </w:rPr>
              <w:t xml:space="preserve"> community</w:t>
            </w:r>
            <w:r w:rsidR="006619DF">
              <w:rPr>
                <w:rFonts w:cs="Arial"/>
                <w:sz w:val="18"/>
              </w:rPr>
              <w:t xml:space="preserve"> and parents/families</w:t>
            </w:r>
            <w:r>
              <w:rPr>
                <w:rFonts w:cs="Arial"/>
                <w:sz w:val="18"/>
              </w:rPr>
              <w:t>.  S</w:t>
            </w:r>
            <w:r w:rsidR="00A520BF" w:rsidRPr="00EE1FD6">
              <w:rPr>
                <w:rFonts w:cs="Arial"/>
                <w:sz w:val="18"/>
              </w:rPr>
              <w:t>ome connections to information learned in our course pertaining to bilingual programs.</w:t>
            </w:r>
          </w:p>
        </w:tc>
        <w:tc>
          <w:tcPr>
            <w:tcW w:w="1372" w:type="pct"/>
            <w:shd w:val="clear" w:color="auto" w:fill="F2F2F2"/>
          </w:tcPr>
          <w:p w14:paraId="2D32964A" w14:textId="77777777" w:rsidR="00A520BF" w:rsidRPr="00EE1FD6" w:rsidRDefault="005339F1" w:rsidP="00A520BF">
            <w:pPr>
              <w:rPr>
                <w:rFonts w:cs="Arial"/>
                <w:sz w:val="18"/>
              </w:rPr>
            </w:pPr>
            <w:r>
              <w:rPr>
                <w:rFonts w:cs="Arial"/>
                <w:sz w:val="18"/>
              </w:rPr>
              <w:t>F</w:t>
            </w:r>
            <w:r w:rsidR="00A520BF" w:rsidRPr="00EE1FD6">
              <w:rPr>
                <w:rFonts w:cs="Arial"/>
                <w:sz w:val="18"/>
              </w:rPr>
              <w:t xml:space="preserve">ull analysis of the findings – the student provided an in-depth analysis of the </w:t>
            </w:r>
            <w:r w:rsidR="006619DF">
              <w:rPr>
                <w:rFonts w:cs="Arial"/>
                <w:sz w:val="18"/>
              </w:rPr>
              <w:t xml:space="preserve">students, teachers, </w:t>
            </w:r>
            <w:r w:rsidR="00A520BF" w:rsidRPr="00EE1FD6">
              <w:rPr>
                <w:rFonts w:cs="Arial"/>
                <w:sz w:val="18"/>
              </w:rPr>
              <w:t>program, school</w:t>
            </w:r>
            <w:r w:rsidR="006619DF">
              <w:rPr>
                <w:rFonts w:cs="Arial"/>
                <w:sz w:val="18"/>
              </w:rPr>
              <w:t>,</w:t>
            </w:r>
            <w:r w:rsidR="00A520BF" w:rsidRPr="00EE1FD6">
              <w:rPr>
                <w:rFonts w:cs="Arial"/>
                <w:sz w:val="18"/>
              </w:rPr>
              <w:t xml:space="preserve"> community</w:t>
            </w:r>
            <w:r w:rsidR="006619DF">
              <w:rPr>
                <w:rFonts w:cs="Arial"/>
                <w:sz w:val="18"/>
              </w:rPr>
              <w:t xml:space="preserve"> and parents/families</w:t>
            </w:r>
            <w:r w:rsidR="00A520BF" w:rsidRPr="00EE1FD6">
              <w:rPr>
                <w:rFonts w:cs="Arial"/>
                <w:sz w:val="18"/>
              </w:rPr>
              <w:t>, including relevant information learned in our course pertaining to bilingual programs.</w:t>
            </w:r>
          </w:p>
        </w:tc>
      </w:tr>
      <w:tr w:rsidR="00A520BF" w:rsidRPr="00EE1FD6" w14:paraId="74E52D67" w14:textId="77777777" w:rsidTr="00A520BF">
        <w:tc>
          <w:tcPr>
            <w:tcW w:w="808" w:type="pct"/>
          </w:tcPr>
          <w:p w14:paraId="404C7CBE" w14:textId="77777777" w:rsidR="00A520BF" w:rsidRDefault="00A520BF" w:rsidP="00A520BF">
            <w:pPr>
              <w:rPr>
                <w:rFonts w:cs="Arial"/>
                <w:b/>
                <w:sz w:val="18"/>
              </w:rPr>
            </w:pPr>
            <w:r w:rsidRPr="00EE1FD6">
              <w:rPr>
                <w:rFonts w:cs="Arial"/>
                <w:b/>
                <w:sz w:val="18"/>
              </w:rPr>
              <w:t>Conventions</w:t>
            </w:r>
          </w:p>
          <w:p w14:paraId="515A4DA1" w14:textId="77777777" w:rsidR="007954A5" w:rsidRPr="00EE1FD6" w:rsidRDefault="007954A5" w:rsidP="00A520BF">
            <w:pPr>
              <w:rPr>
                <w:rFonts w:cs="Arial"/>
                <w:b/>
                <w:sz w:val="18"/>
              </w:rPr>
            </w:pPr>
            <w:r>
              <w:rPr>
                <w:rFonts w:cs="Arial"/>
                <w:sz w:val="18"/>
              </w:rPr>
              <w:t>3</w:t>
            </w:r>
            <w:r w:rsidRPr="004B449A">
              <w:rPr>
                <w:rFonts w:cs="Arial"/>
                <w:sz w:val="18"/>
              </w:rPr>
              <w:t xml:space="preserve"> pts.</w:t>
            </w:r>
          </w:p>
        </w:tc>
        <w:tc>
          <w:tcPr>
            <w:tcW w:w="1363" w:type="pct"/>
          </w:tcPr>
          <w:p w14:paraId="1060F3B5" w14:textId="77777777" w:rsidR="00A520BF" w:rsidRPr="00EE1FD6" w:rsidRDefault="00A520BF" w:rsidP="00A520BF">
            <w:pPr>
              <w:rPr>
                <w:rFonts w:cs="Arial"/>
                <w:sz w:val="18"/>
              </w:rPr>
            </w:pPr>
            <w:r w:rsidRPr="00EE1FD6">
              <w:rPr>
                <w:rFonts w:cs="Arial"/>
                <w:sz w:val="18"/>
              </w:rPr>
              <w:t>Paper or PowerPoint written with various errors in Spanish.  Writing distracted the read</w:t>
            </w:r>
            <w:r w:rsidR="005339F1">
              <w:rPr>
                <w:rFonts w:cs="Arial"/>
                <w:sz w:val="18"/>
              </w:rPr>
              <w:t>er’s comprehension.  F</w:t>
            </w:r>
            <w:r w:rsidRPr="00EE1FD6">
              <w:rPr>
                <w:rFonts w:cs="Arial"/>
                <w:sz w:val="18"/>
              </w:rPr>
              <w:t>ollowed none/limited directions on how to structu</w:t>
            </w:r>
            <w:r w:rsidR="005339F1">
              <w:rPr>
                <w:rFonts w:cs="Arial"/>
                <w:sz w:val="18"/>
              </w:rPr>
              <w:t>re and submit paper</w:t>
            </w:r>
            <w:r w:rsidRPr="00EE1FD6">
              <w:rPr>
                <w:rFonts w:cs="Arial"/>
                <w:sz w:val="18"/>
              </w:rPr>
              <w:t xml:space="preserve">. </w:t>
            </w:r>
          </w:p>
        </w:tc>
        <w:tc>
          <w:tcPr>
            <w:tcW w:w="1457" w:type="pct"/>
          </w:tcPr>
          <w:p w14:paraId="72720E8A" w14:textId="77777777" w:rsidR="00A520BF" w:rsidRPr="00EE1FD6" w:rsidRDefault="00A520BF" w:rsidP="00A520BF">
            <w:pPr>
              <w:rPr>
                <w:rFonts w:cs="Arial"/>
                <w:sz w:val="18"/>
              </w:rPr>
            </w:pPr>
            <w:r w:rsidRPr="00EE1FD6">
              <w:rPr>
                <w:rFonts w:cs="Arial"/>
                <w:sz w:val="18"/>
              </w:rPr>
              <w:t>Paper or PowerPoint written with so</w:t>
            </w:r>
            <w:r w:rsidR="005339F1">
              <w:rPr>
                <w:rFonts w:cs="Arial"/>
                <w:sz w:val="18"/>
              </w:rPr>
              <w:t>me errors in Spanish. W</w:t>
            </w:r>
            <w:r w:rsidRPr="00EE1FD6">
              <w:rPr>
                <w:rFonts w:cs="Arial"/>
                <w:sz w:val="18"/>
              </w:rPr>
              <w:t>riting does not distract the rea</w:t>
            </w:r>
            <w:r w:rsidR="005339F1">
              <w:rPr>
                <w:rFonts w:cs="Arial"/>
                <w:sz w:val="18"/>
              </w:rPr>
              <w:t>der’s comprehension. F</w:t>
            </w:r>
            <w:r w:rsidRPr="00EE1FD6">
              <w:rPr>
                <w:rFonts w:cs="Arial"/>
                <w:sz w:val="18"/>
              </w:rPr>
              <w:t xml:space="preserve">ollowed some directions on how to structure and submit this investigation. </w:t>
            </w:r>
          </w:p>
        </w:tc>
        <w:tc>
          <w:tcPr>
            <w:tcW w:w="1372" w:type="pct"/>
            <w:shd w:val="clear" w:color="auto" w:fill="F2F2F2"/>
          </w:tcPr>
          <w:p w14:paraId="1CA4AF48" w14:textId="77777777" w:rsidR="00A520BF" w:rsidRPr="00EE1FD6" w:rsidRDefault="00A520BF" w:rsidP="00A520BF">
            <w:pPr>
              <w:rPr>
                <w:rFonts w:cs="Arial"/>
                <w:sz w:val="18"/>
              </w:rPr>
            </w:pPr>
            <w:r w:rsidRPr="00EE1FD6">
              <w:rPr>
                <w:rFonts w:cs="Arial"/>
                <w:sz w:val="18"/>
              </w:rPr>
              <w:t>Paper or PowerPoint well written with minimal errors in Sp</w:t>
            </w:r>
            <w:r w:rsidR="005339F1">
              <w:rPr>
                <w:rFonts w:cs="Arial"/>
                <w:sz w:val="18"/>
              </w:rPr>
              <w:t>anish. F</w:t>
            </w:r>
            <w:r w:rsidRPr="00EE1FD6">
              <w:rPr>
                <w:rFonts w:cs="Arial"/>
                <w:sz w:val="18"/>
              </w:rPr>
              <w:t xml:space="preserve">ollowed all directions on how to structure and submit this investigation. </w:t>
            </w:r>
          </w:p>
        </w:tc>
      </w:tr>
    </w:tbl>
    <w:p w14:paraId="170BB6DD" w14:textId="77777777" w:rsidR="00A520BF" w:rsidRDefault="00A520BF" w:rsidP="00A520BF">
      <w:pPr>
        <w:rPr>
          <w:rFonts w:cs="Arial"/>
          <w:b/>
        </w:rPr>
      </w:pPr>
    </w:p>
    <w:p w14:paraId="37730C3C" w14:textId="77777777" w:rsidR="00CD399F" w:rsidRPr="00EE1FD6" w:rsidRDefault="00CD399F" w:rsidP="00A520BF">
      <w:pPr>
        <w:rPr>
          <w:rFonts w:cs="Arial"/>
          <w:b/>
        </w:rPr>
      </w:pPr>
    </w:p>
    <w:p w14:paraId="53A92C5E" w14:textId="77777777" w:rsidR="00F508E7" w:rsidRPr="00EE1FD6" w:rsidRDefault="00A520BF" w:rsidP="00CD399F">
      <w:pPr>
        <w:pStyle w:val="Heading2"/>
        <w:numPr>
          <w:ilvl w:val="0"/>
          <w:numId w:val="27"/>
        </w:numPr>
        <w:spacing w:after="0"/>
        <w:rPr>
          <w:rFonts w:cs="Arial"/>
        </w:rPr>
      </w:pPr>
      <w:bookmarkStart w:id="78" w:name="_Toc17643665"/>
      <w:bookmarkStart w:id="79" w:name="_Toc395243817"/>
      <w:bookmarkStart w:id="80" w:name="_Hlk522642198"/>
      <w:bookmarkEnd w:id="76"/>
      <w:r w:rsidRPr="00EE1FD6">
        <w:rPr>
          <w:rFonts w:cs="Arial"/>
        </w:rPr>
        <w:t xml:space="preserve">Primary Language / Spanish Lesson Plan </w:t>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CD399F">
        <w:rPr>
          <w:rFonts w:cs="Arial"/>
          <w:u w:val="none"/>
        </w:rPr>
        <w:tab/>
      </w:r>
      <w:r w:rsidR="00770932">
        <w:rPr>
          <w:rFonts w:cs="Arial"/>
          <w:u w:val="none"/>
        </w:rPr>
        <w:t>20</w:t>
      </w:r>
      <w:r w:rsidR="00CD399F" w:rsidRPr="00CD399F">
        <w:rPr>
          <w:rFonts w:cs="Arial"/>
          <w:u w:val="none"/>
        </w:rPr>
        <w:t xml:space="preserve"> points</w:t>
      </w:r>
      <w:bookmarkEnd w:id="78"/>
    </w:p>
    <w:p w14:paraId="1C17F26F" w14:textId="77777777" w:rsidR="00F508E7" w:rsidRPr="00EE1FD6" w:rsidRDefault="00A520BF" w:rsidP="00CD399F">
      <w:pPr>
        <w:ind w:firstLine="360"/>
        <w:rPr>
          <w:rFonts w:cs="Arial"/>
        </w:rPr>
      </w:pPr>
      <w:r w:rsidRPr="00EE1FD6">
        <w:rPr>
          <w:rFonts w:cs="Arial"/>
        </w:rPr>
        <w:t>(</w:t>
      </w:r>
      <w:r w:rsidRPr="00EE1FD6">
        <w:rPr>
          <w:rFonts w:cs="Arial"/>
          <w:color w:val="C0504D"/>
        </w:rPr>
        <w:t>Course signature assignment – must be also uploaded to</w:t>
      </w:r>
      <w:bookmarkEnd w:id="79"/>
      <w:r w:rsidRPr="00EE1FD6">
        <w:rPr>
          <w:rFonts w:cs="Arial"/>
          <w:color w:val="C0504D"/>
        </w:rPr>
        <w:t xml:space="preserve"> </w:t>
      </w:r>
      <w:bookmarkStart w:id="81" w:name="_Toc395243818"/>
      <w:r w:rsidRPr="00EE1FD6">
        <w:rPr>
          <w:rFonts w:cs="Arial"/>
          <w:color w:val="C0504D"/>
        </w:rPr>
        <w:t>TaskStream</w:t>
      </w:r>
      <w:r w:rsidR="007670EC" w:rsidRPr="00EE1FD6">
        <w:rPr>
          <w:rFonts w:cs="Arial"/>
        </w:rPr>
        <w:t xml:space="preserve">) </w:t>
      </w:r>
    </w:p>
    <w:p w14:paraId="5DBC4F75" w14:textId="77777777" w:rsidR="00A520BF" w:rsidRPr="00FB2877" w:rsidRDefault="007670EC" w:rsidP="00CD399F">
      <w:pPr>
        <w:ind w:firstLine="360"/>
        <w:rPr>
          <w:rFonts w:cs="Arial"/>
          <w:lang w:val="es-419"/>
        </w:rPr>
      </w:pPr>
      <w:r w:rsidRPr="00FB2877">
        <w:rPr>
          <w:rFonts w:cs="Arial"/>
          <w:lang w:val="es-419"/>
        </w:rPr>
        <w:t>Lección</w:t>
      </w:r>
      <w:r w:rsidR="00F778C4">
        <w:rPr>
          <w:rFonts w:cs="Arial"/>
          <w:lang w:val="es-MX"/>
        </w:rPr>
        <w:t xml:space="preserve"> en el lenguaje primario/</w:t>
      </w:r>
      <w:r w:rsidR="00A520BF" w:rsidRPr="00EE1FD6">
        <w:rPr>
          <w:rFonts w:cs="Arial"/>
          <w:lang w:val="es-MX"/>
        </w:rPr>
        <w:t xml:space="preserve">español </w:t>
      </w:r>
      <w:r w:rsidR="00A520BF" w:rsidRPr="00EE1FD6">
        <w:rPr>
          <w:rFonts w:cs="Arial"/>
          <w:lang w:val="es-MX"/>
        </w:rPr>
        <w:tab/>
      </w:r>
      <w:r w:rsidR="00A520BF" w:rsidRPr="00EE1FD6">
        <w:rPr>
          <w:rFonts w:cs="Arial"/>
          <w:lang w:val="es-MX"/>
        </w:rPr>
        <w:tab/>
      </w:r>
      <w:r w:rsidR="00A520BF" w:rsidRPr="00EE1FD6">
        <w:rPr>
          <w:rFonts w:cs="Arial"/>
          <w:lang w:val="es-MX"/>
        </w:rPr>
        <w:tab/>
      </w:r>
      <w:r w:rsidR="00A520BF" w:rsidRPr="00EE1FD6">
        <w:rPr>
          <w:rFonts w:cs="Arial"/>
          <w:lang w:val="es-MX"/>
        </w:rPr>
        <w:tab/>
      </w:r>
      <w:r w:rsidR="00A520BF" w:rsidRPr="00EE1FD6">
        <w:rPr>
          <w:rFonts w:cs="Arial"/>
          <w:lang w:val="es-MX"/>
        </w:rPr>
        <w:tab/>
      </w:r>
      <w:bookmarkEnd w:id="81"/>
    </w:p>
    <w:p w14:paraId="1C41321E" w14:textId="77777777" w:rsidR="00A520BF" w:rsidRPr="00FB2877" w:rsidRDefault="00A520BF" w:rsidP="00A520BF">
      <w:pPr>
        <w:rPr>
          <w:rFonts w:cs="Arial"/>
          <w:b/>
          <w:i/>
          <w:lang w:val="es-419"/>
        </w:rPr>
      </w:pPr>
    </w:p>
    <w:p w14:paraId="0C2C70FC" w14:textId="77777777" w:rsidR="00A63738" w:rsidRDefault="00EB3CED" w:rsidP="00A520BF">
      <w:pPr>
        <w:rPr>
          <w:rFonts w:cs="Arial"/>
          <w:color w:val="222222"/>
          <w:lang w:val="es-ES"/>
        </w:rPr>
      </w:pPr>
      <w:r>
        <w:rPr>
          <w:rStyle w:val="hps"/>
          <w:rFonts w:cs="Arial"/>
          <w:color w:val="222222"/>
          <w:lang w:val="es-419"/>
        </w:rPr>
        <w:t xml:space="preserve">Solo/a o con un compañero/a </w:t>
      </w:r>
      <w:r w:rsidRPr="00EE1FD6">
        <w:rPr>
          <w:rStyle w:val="hps"/>
          <w:rFonts w:cs="Arial"/>
          <w:color w:val="222222"/>
          <w:lang w:val="es-ES"/>
        </w:rPr>
        <w:t>tendr</w:t>
      </w:r>
      <w:r>
        <w:rPr>
          <w:rStyle w:val="hps"/>
          <w:rFonts w:cs="Arial"/>
          <w:color w:val="222222"/>
          <w:lang w:val="es-ES"/>
        </w:rPr>
        <w:t>ás</w:t>
      </w:r>
      <w:r w:rsidR="00A520BF" w:rsidRPr="00EE1FD6">
        <w:rPr>
          <w:rStyle w:val="hps"/>
          <w:rFonts w:cs="Arial"/>
          <w:color w:val="222222"/>
          <w:lang w:val="es-ES"/>
        </w:rPr>
        <w:t xml:space="preserve"> que escribir</w:t>
      </w:r>
      <w:r w:rsidR="00A520BF" w:rsidRPr="00EE1FD6">
        <w:rPr>
          <w:rFonts w:cs="Arial"/>
          <w:color w:val="222222"/>
          <w:lang w:val="es-ES"/>
        </w:rPr>
        <w:t xml:space="preserve"> </w:t>
      </w:r>
      <w:r w:rsidR="00A520BF" w:rsidRPr="00EE1FD6">
        <w:rPr>
          <w:rStyle w:val="hps"/>
          <w:rFonts w:cs="Arial"/>
          <w:color w:val="222222"/>
          <w:lang w:val="es-ES"/>
        </w:rPr>
        <w:t>y presentar</w:t>
      </w:r>
      <w:r w:rsidR="00A520BF" w:rsidRPr="00EE1FD6">
        <w:rPr>
          <w:rFonts w:cs="Arial"/>
          <w:color w:val="222222"/>
          <w:lang w:val="es-ES"/>
        </w:rPr>
        <w:t xml:space="preserve"> </w:t>
      </w:r>
      <w:r w:rsidR="00A520BF" w:rsidRPr="00EE1FD6">
        <w:rPr>
          <w:rStyle w:val="hps"/>
          <w:rFonts w:cs="Arial"/>
          <w:color w:val="222222"/>
          <w:lang w:val="es-ES"/>
        </w:rPr>
        <w:t>una lección</w:t>
      </w:r>
      <w:r w:rsidR="00A520BF" w:rsidRPr="00EE1FD6">
        <w:rPr>
          <w:rFonts w:cs="Arial"/>
          <w:color w:val="222222"/>
          <w:lang w:val="es-ES"/>
        </w:rPr>
        <w:t xml:space="preserve"> </w:t>
      </w:r>
      <w:r w:rsidR="00A520BF" w:rsidRPr="00EE1FD6">
        <w:rPr>
          <w:rStyle w:val="hps"/>
          <w:rFonts w:cs="Arial"/>
          <w:color w:val="222222"/>
          <w:lang w:val="es-ES"/>
        </w:rPr>
        <w:t xml:space="preserve">con </w:t>
      </w:r>
      <w:r>
        <w:rPr>
          <w:rStyle w:val="hps"/>
          <w:rFonts w:cs="Arial"/>
          <w:color w:val="222222"/>
          <w:lang w:val="es-ES"/>
        </w:rPr>
        <w:t>el</w:t>
      </w:r>
      <w:r w:rsidR="00A520BF" w:rsidRPr="00EE1FD6">
        <w:rPr>
          <w:rStyle w:val="hps"/>
          <w:rFonts w:cs="Arial"/>
          <w:color w:val="222222"/>
          <w:lang w:val="es-ES"/>
        </w:rPr>
        <w:t xml:space="preserve"> formato específico </w:t>
      </w:r>
      <w:r>
        <w:rPr>
          <w:rStyle w:val="hps"/>
          <w:rFonts w:cs="Arial"/>
          <w:color w:val="222222"/>
          <w:lang w:val="es-ES"/>
        </w:rPr>
        <w:t>que les aportará</w:t>
      </w:r>
      <w:r w:rsidR="00A520BF" w:rsidRPr="00EE1FD6">
        <w:rPr>
          <w:rStyle w:val="hps"/>
          <w:rFonts w:cs="Arial"/>
          <w:color w:val="222222"/>
          <w:lang w:val="es-ES"/>
        </w:rPr>
        <w:t xml:space="preserve"> </w:t>
      </w:r>
      <w:r>
        <w:rPr>
          <w:rStyle w:val="hps"/>
          <w:rFonts w:cs="Arial"/>
          <w:color w:val="222222"/>
          <w:lang w:val="es-ES"/>
        </w:rPr>
        <w:t>la</w:t>
      </w:r>
      <w:r w:rsidR="00A520BF" w:rsidRPr="00EE1FD6">
        <w:rPr>
          <w:rStyle w:val="hps"/>
          <w:rFonts w:cs="Arial"/>
          <w:color w:val="222222"/>
          <w:lang w:val="es-ES"/>
        </w:rPr>
        <w:t xml:space="preserve"> profesor</w:t>
      </w:r>
      <w:r>
        <w:rPr>
          <w:rStyle w:val="hps"/>
          <w:rFonts w:cs="Arial"/>
          <w:color w:val="222222"/>
          <w:lang w:val="es-ES"/>
        </w:rPr>
        <w:t>a</w:t>
      </w:r>
      <w:r w:rsidR="00A520BF" w:rsidRPr="00EE1FD6">
        <w:rPr>
          <w:rFonts w:cs="Arial"/>
          <w:color w:val="222222"/>
          <w:lang w:val="es-ES"/>
        </w:rPr>
        <w:t xml:space="preserve">. </w:t>
      </w:r>
      <w:r w:rsidR="00A520BF" w:rsidRPr="00EE1FD6">
        <w:rPr>
          <w:rStyle w:val="hps"/>
          <w:rFonts w:cs="Arial"/>
          <w:color w:val="222222"/>
          <w:lang w:val="es-ES"/>
        </w:rPr>
        <w:t>La</w:t>
      </w:r>
      <w:r w:rsidR="00A520BF" w:rsidRPr="00EE1FD6">
        <w:rPr>
          <w:rFonts w:cs="Arial"/>
          <w:color w:val="222222"/>
          <w:lang w:val="es-ES"/>
        </w:rPr>
        <w:t xml:space="preserve"> </w:t>
      </w:r>
      <w:r w:rsidR="00A520BF" w:rsidRPr="00EE1FD6">
        <w:rPr>
          <w:rStyle w:val="hps"/>
          <w:rFonts w:cs="Arial"/>
          <w:color w:val="222222"/>
          <w:lang w:val="es-ES"/>
        </w:rPr>
        <w:t>lección</w:t>
      </w:r>
      <w:r w:rsidR="00A520BF" w:rsidRPr="00EE1FD6">
        <w:rPr>
          <w:rFonts w:cs="Arial"/>
          <w:color w:val="222222"/>
          <w:lang w:val="es-ES"/>
        </w:rPr>
        <w:t xml:space="preserve"> </w:t>
      </w:r>
      <w:r w:rsidR="00A520BF" w:rsidRPr="00EE1FD6">
        <w:rPr>
          <w:rStyle w:val="hps"/>
          <w:rFonts w:cs="Arial"/>
          <w:color w:val="222222"/>
          <w:lang w:val="es-ES"/>
        </w:rPr>
        <w:t>debe</w:t>
      </w:r>
      <w:r w:rsidR="00A520BF" w:rsidRPr="00EE1FD6">
        <w:rPr>
          <w:rFonts w:cs="Arial"/>
          <w:color w:val="222222"/>
          <w:lang w:val="es-ES"/>
        </w:rPr>
        <w:t xml:space="preserve"> </w:t>
      </w:r>
      <w:r w:rsidR="00A520BF" w:rsidRPr="00EE1FD6">
        <w:rPr>
          <w:rStyle w:val="hps"/>
          <w:rFonts w:cs="Arial"/>
          <w:color w:val="222222"/>
          <w:lang w:val="es-ES"/>
        </w:rPr>
        <w:t>incluir</w:t>
      </w:r>
      <w:r w:rsidR="00A520BF" w:rsidRPr="00EE1FD6">
        <w:rPr>
          <w:rFonts w:cs="Arial"/>
          <w:color w:val="222222"/>
          <w:lang w:val="es-ES"/>
        </w:rPr>
        <w:t xml:space="preserve"> </w:t>
      </w:r>
      <w:r w:rsidR="00A520BF" w:rsidRPr="00EE1FD6">
        <w:rPr>
          <w:rStyle w:val="hps"/>
          <w:rFonts w:cs="Arial"/>
          <w:color w:val="222222"/>
          <w:lang w:val="es-ES"/>
        </w:rPr>
        <w:t>claramente las</w:t>
      </w:r>
      <w:r w:rsidR="00A520BF" w:rsidRPr="00EE1FD6">
        <w:rPr>
          <w:rFonts w:cs="Arial"/>
          <w:color w:val="222222"/>
          <w:lang w:val="es-ES"/>
        </w:rPr>
        <w:t xml:space="preserve"> </w:t>
      </w:r>
      <w:r w:rsidR="00A520BF" w:rsidRPr="00EE1FD6">
        <w:rPr>
          <w:rStyle w:val="hps"/>
          <w:rFonts w:cs="Arial"/>
          <w:color w:val="222222"/>
          <w:lang w:val="es-ES"/>
        </w:rPr>
        <w:t>metodologías de</w:t>
      </w:r>
      <w:r w:rsidR="00A520BF" w:rsidRPr="00EE1FD6">
        <w:rPr>
          <w:rFonts w:cs="Arial"/>
          <w:color w:val="222222"/>
          <w:lang w:val="es-ES"/>
        </w:rPr>
        <w:t xml:space="preserve"> </w:t>
      </w:r>
      <w:r w:rsidR="00A520BF" w:rsidRPr="00EE1FD6">
        <w:rPr>
          <w:rStyle w:val="hps"/>
          <w:rFonts w:cs="Arial"/>
          <w:color w:val="222222"/>
          <w:lang w:val="es-ES"/>
        </w:rPr>
        <w:t>alfabetización bilingüe</w:t>
      </w:r>
      <w:r w:rsidR="00A520BF" w:rsidRPr="00EE1FD6">
        <w:rPr>
          <w:rFonts w:cs="Arial"/>
          <w:color w:val="222222"/>
          <w:lang w:val="es-ES"/>
        </w:rPr>
        <w:t>, los métodos de enseñanza</w:t>
      </w:r>
      <w:r w:rsidR="00A520BF" w:rsidRPr="00EE1FD6">
        <w:rPr>
          <w:rStyle w:val="hps"/>
          <w:rFonts w:cs="Arial"/>
          <w:color w:val="222222"/>
          <w:lang w:val="es-ES"/>
        </w:rPr>
        <w:t xml:space="preserve"> para</w:t>
      </w:r>
      <w:r w:rsidR="00A520BF" w:rsidRPr="00EE1FD6">
        <w:rPr>
          <w:rFonts w:cs="Arial"/>
          <w:color w:val="222222"/>
          <w:lang w:val="es-ES"/>
        </w:rPr>
        <w:t xml:space="preserve"> </w:t>
      </w:r>
      <w:r w:rsidR="00A520BF" w:rsidRPr="00EE1FD6">
        <w:rPr>
          <w:rStyle w:val="hps"/>
          <w:rFonts w:cs="Arial"/>
          <w:color w:val="222222"/>
          <w:lang w:val="es-ES"/>
        </w:rPr>
        <w:t>el desarrollo del idioma</w:t>
      </w:r>
      <w:r w:rsidR="00A520BF" w:rsidRPr="00EE1FD6">
        <w:rPr>
          <w:rFonts w:cs="Arial"/>
          <w:color w:val="222222"/>
          <w:lang w:val="es-ES"/>
        </w:rPr>
        <w:t xml:space="preserve"> </w:t>
      </w:r>
      <w:r w:rsidR="00A520BF" w:rsidRPr="00EE1FD6">
        <w:rPr>
          <w:rStyle w:val="hps"/>
          <w:rFonts w:cs="Arial"/>
          <w:color w:val="222222"/>
          <w:lang w:val="es-ES"/>
        </w:rPr>
        <w:t>español</w:t>
      </w:r>
      <w:r w:rsidR="00A520BF" w:rsidRPr="00EE1FD6">
        <w:rPr>
          <w:rFonts w:cs="Arial"/>
          <w:color w:val="222222"/>
          <w:lang w:val="es-ES"/>
        </w:rPr>
        <w:t xml:space="preserve"> y lo que ha</w:t>
      </w:r>
      <w:r w:rsidR="00A63738">
        <w:rPr>
          <w:rFonts w:cs="Arial"/>
          <w:color w:val="222222"/>
          <w:lang w:val="es-ES"/>
        </w:rPr>
        <w:t>s</w:t>
      </w:r>
      <w:r w:rsidR="00A520BF" w:rsidRPr="00EE1FD6">
        <w:rPr>
          <w:rFonts w:cs="Arial"/>
          <w:color w:val="222222"/>
          <w:lang w:val="es-ES"/>
        </w:rPr>
        <w:t xml:space="preserve"> aprendido de las </w:t>
      </w:r>
      <w:r w:rsidR="00A520BF" w:rsidRPr="00EE1FD6">
        <w:rPr>
          <w:rStyle w:val="hps"/>
          <w:rFonts w:cs="Arial"/>
          <w:color w:val="222222"/>
          <w:lang w:val="es-ES"/>
        </w:rPr>
        <w:t>lecturas del curso.</w:t>
      </w:r>
      <w:r w:rsidR="00A520BF" w:rsidRPr="00EE1FD6">
        <w:rPr>
          <w:rFonts w:cs="Arial"/>
          <w:color w:val="222222"/>
          <w:lang w:val="es-ES"/>
        </w:rPr>
        <w:t xml:space="preserve"> </w:t>
      </w:r>
      <w:r w:rsidR="00A63738">
        <w:rPr>
          <w:rFonts w:cs="Arial"/>
          <w:color w:val="222222"/>
          <w:lang w:val="es-ES"/>
        </w:rPr>
        <w:t>L</w:t>
      </w:r>
      <w:r w:rsidR="00A520BF" w:rsidRPr="00EE1FD6">
        <w:rPr>
          <w:rStyle w:val="hps"/>
          <w:rFonts w:cs="Arial"/>
          <w:color w:val="222222"/>
          <w:lang w:val="es-ES"/>
        </w:rPr>
        <w:t>a lección</w:t>
      </w:r>
      <w:r w:rsidR="00A520BF" w:rsidRPr="00EE1FD6">
        <w:rPr>
          <w:rFonts w:cs="Arial"/>
          <w:color w:val="222222"/>
          <w:lang w:val="es-ES"/>
        </w:rPr>
        <w:t xml:space="preserve"> </w:t>
      </w:r>
      <w:r w:rsidR="00A520BF" w:rsidRPr="00EE1FD6">
        <w:rPr>
          <w:rStyle w:val="hps"/>
          <w:rFonts w:cs="Arial"/>
          <w:color w:val="222222"/>
          <w:lang w:val="es-ES"/>
        </w:rPr>
        <w:t>debe ser apropiad</w:t>
      </w:r>
      <w:r w:rsidR="00A63738">
        <w:rPr>
          <w:rStyle w:val="hps"/>
          <w:rFonts w:cs="Arial"/>
          <w:color w:val="222222"/>
          <w:lang w:val="es-ES"/>
        </w:rPr>
        <w:t>a</w:t>
      </w:r>
      <w:r w:rsidR="00A520BF" w:rsidRPr="00EE1FD6">
        <w:rPr>
          <w:rFonts w:cs="Arial"/>
          <w:color w:val="222222"/>
          <w:lang w:val="es-ES"/>
        </w:rPr>
        <w:t xml:space="preserve"> </w:t>
      </w:r>
      <w:r w:rsidR="00A520BF" w:rsidRPr="00EE1FD6">
        <w:rPr>
          <w:rStyle w:val="hps"/>
          <w:rFonts w:cs="Arial"/>
          <w:color w:val="222222"/>
          <w:lang w:val="es-ES"/>
        </w:rPr>
        <w:t>para el lenguaje</w:t>
      </w:r>
      <w:r w:rsidR="00A520BF" w:rsidRPr="00EE1FD6">
        <w:rPr>
          <w:rFonts w:cs="Arial"/>
          <w:color w:val="222222"/>
          <w:lang w:val="es-ES"/>
        </w:rPr>
        <w:t xml:space="preserve"> </w:t>
      </w:r>
      <w:r w:rsidR="00A520BF" w:rsidRPr="00EE1FD6">
        <w:rPr>
          <w:rStyle w:val="hps"/>
          <w:rFonts w:cs="Arial"/>
          <w:color w:val="222222"/>
          <w:lang w:val="es-ES"/>
        </w:rPr>
        <w:t>primario</w:t>
      </w:r>
      <w:r w:rsidR="00A63738">
        <w:rPr>
          <w:rFonts w:cs="Arial"/>
          <w:color w:val="222222"/>
          <w:lang w:val="es-ES"/>
        </w:rPr>
        <w:t xml:space="preserve"> (</w:t>
      </w:r>
      <w:r w:rsidR="00A520BF" w:rsidRPr="00EE1FD6">
        <w:rPr>
          <w:rFonts w:cs="Arial"/>
          <w:color w:val="222222"/>
          <w:lang w:val="es-ES"/>
        </w:rPr>
        <w:t>español</w:t>
      </w:r>
      <w:r w:rsidR="00A63738">
        <w:rPr>
          <w:rFonts w:cs="Arial"/>
          <w:color w:val="222222"/>
          <w:lang w:val="es-ES"/>
        </w:rPr>
        <w:t>)</w:t>
      </w:r>
      <w:r w:rsidR="00A520BF" w:rsidRPr="00EE1FD6">
        <w:rPr>
          <w:rFonts w:cs="Arial"/>
          <w:color w:val="222222"/>
          <w:lang w:val="es-ES"/>
        </w:rPr>
        <w:t xml:space="preserve"> y debe </w:t>
      </w:r>
      <w:r w:rsidR="00A520BF" w:rsidRPr="00EE1FD6">
        <w:rPr>
          <w:rStyle w:val="hps"/>
          <w:rFonts w:cs="Arial"/>
          <w:color w:val="222222"/>
          <w:lang w:val="es-ES"/>
        </w:rPr>
        <w:t>centrarse en</w:t>
      </w:r>
      <w:r w:rsidR="00A520BF" w:rsidRPr="00EE1FD6">
        <w:rPr>
          <w:rFonts w:cs="Arial"/>
          <w:color w:val="222222"/>
          <w:lang w:val="es-ES"/>
        </w:rPr>
        <w:t xml:space="preserve"> </w:t>
      </w:r>
      <w:r w:rsidR="00A520BF" w:rsidRPr="00EE1FD6">
        <w:rPr>
          <w:rStyle w:val="hps"/>
          <w:rFonts w:cs="Arial"/>
          <w:color w:val="222222"/>
          <w:lang w:val="es-ES"/>
        </w:rPr>
        <w:t>el desarrollo del lenguaje</w:t>
      </w:r>
      <w:r w:rsidR="00A520BF" w:rsidRPr="00EE1FD6">
        <w:rPr>
          <w:rFonts w:cs="Arial"/>
          <w:color w:val="222222"/>
          <w:lang w:val="es-ES"/>
        </w:rPr>
        <w:t xml:space="preserve"> </w:t>
      </w:r>
      <w:r w:rsidR="00A520BF" w:rsidRPr="00EE1FD6">
        <w:rPr>
          <w:rStyle w:val="hps"/>
          <w:rFonts w:cs="Arial"/>
          <w:color w:val="222222"/>
          <w:lang w:val="es-ES"/>
        </w:rPr>
        <w:t>en</w:t>
      </w:r>
      <w:r w:rsidR="00A520BF" w:rsidRPr="00EE1FD6">
        <w:rPr>
          <w:rFonts w:cs="Arial"/>
          <w:color w:val="222222"/>
          <w:lang w:val="es-ES"/>
        </w:rPr>
        <w:t xml:space="preserve"> </w:t>
      </w:r>
      <w:r w:rsidR="00A520BF" w:rsidRPr="00EE1FD6">
        <w:rPr>
          <w:rStyle w:val="hps"/>
          <w:rFonts w:cs="Arial"/>
          <w:color w:val="222222"/>
          <w:lang w:val="es-ES"/>
        </w:rPr>
        <w:t>las Artes del Lenguaje Español</w:t>
      </w:r>
      <w:r w:rsidR="00A63738">
        <w:rPr>
          <w:rStyle w:val="hps"/>
          <w:rFonts w:cs="Arial"/>
          <w:color w:val="222222"/>
          <w:lang w:val="es-ES"/>
        </w:rPr>
        <w:t xml:space="preserve"> o </w:t>
      </w:r>
      <w:r w:rsidR="00DF45FB">
        <w:rPr>
          <w:rStyle w:val="hps"/>
          <w:rFonts w:cs="Arial"/>
          <w:color w:val="222222"/>
          <w:lang w:val="es-ES"/>
        </w:rPr>
        <w:t>español</w:t>
      </w:r>
      <w:r w:rsidR="00A63738">
        <w:rPr>
          <w:rStyle w:val="hps"/>
          <w:rFonts w:cs="Arial"/>
          <w:color w:val="222222"/>
          <w:lang w:val="es-ES"/>
        </w:rPr>
        <w:t xml:space="preserve"> como lengua extrajera</w:t>
      </w:r>
      <w:r w:rsidR="00A63738">
        <w:rPr>
          <w:rFonts w:cs="Arial"/>
          <w:color w:val="222222"/>
          <w:lang w:val="es-ES"/>
        </w:rPr>
        <w:t>.</w:t>
      </w:r>
    </w:p>
    <w:p w14:paraId="1FF71CFC" w14:textId="77777777" w:rsidR="00A520BF" w:rsidRPr="00EE1FD6" w:rsidRDefault="00A520BF" w:rsidP="00A520BF">
      <w:pPr>
        <w:rPr>
          <w:rFonts w:cs="Arial"/>
          <w:color w:val="222222"/>
          <w:lang w:val="es-ES"/>
        </w:rPr>
      </w:pPr>
      <w:r w:rsidRPr="00EE1FD6">
        <w:rPr>
          <w:rFonts w:cs="Arial"/>
          <w:color w:val="222222"/>
          <w:lang w:val="es-ES"/>
        </w:rPr>
        <w:br/>
      </w:r>
      <w:r w:rsidRPr="00EE1FD6">
        <w:rPr>
          <w:rStyle w:val="hps"/>
          <w:rFonts w:cs="Arial"/>
          <w:color w:val="222222"/>
          <w:lang w:val="es-ES"/>
        </w:rPr>
        <w:t>La lección</w:t>
      </w:r>
      <w:r w:rsidRPr="00EE1FD6">
        <w:rPr>
          <w:rFonts w:cs="Arial"/>
          <w:color w:val="222222"/>
          <w:lang w:val="es-ES"/>
        </w:rPr>
        <w:t xml:space="preserve"> </w:t>
      </w:r>
      <w:r w:rsidRPr="00EE1FD6">
        <w:rPr>
          <w:rStyle w:val="hps"/>
          <w:rFonts w:cs="Arial"/>
          <w:color w:val="222222"/>
          <w:lang w:val="es-ES"/>
        </w:rPr>
        <w:t>debe representar</w:t>
      </w:r>
      <w:r w:rsidRPr="00EE1FD6">
        <w:rPr>
          <w:rFonts w:cs="Arial"/>
          <w:color w:val="222222"/>
          <w:lang w:val="es-ES"/>
        </w:rPr>
        <w:t xml:space="preserve"> </w:t>
      </w:r>
      <w:r w:rsidRPr="00EE1FD6">
        <w:rPr>
          <w:rStyle w:val="hps"/>
          <w:rFonts w:cs="Arial"/>
          <w:color w:val="222222"/>
          <w:lang w:val="es-ES"/>
        </w:rPr>
        <w:t xml:space="preserve">los estándares en </w:t>
      </w:r>
      <w:r w:rsidRPr="00FB2877">
        <w:rPr>
          <w:rStyle w:val="hps"/>
          <w:rFonts w:cs="Arial"/>
          <w:color w:val="222222"/>
          <w:lang w:val="es-419"/>
        </w:rPr>
        <w:t>Common</w:t>
      </w:r>
      <w:r w:rsidRPr="00FB2877">
        <w:rPr>
          <w:rFonts w:cs="Arial"/>
          <w:color w:val="222222"/>
          <w:lang w:val="es-419"/>
        </w:rPr>
        <w:t xml:space="preserve"> </w:t>
      </w:r>
      <w:r w:rsidRPr="00FB2877">
        <w:rPr>
          <w:rStyle w:val="hps"/>
          <w:rFonts w:cs="Arial"/>
          <w:color w:val="222222"/>
          <w:lang w:val="es-419"/>
        </w:rPr>
        <w:t>Core</w:t>
      </w:r>
      <w:r w:rsidRPr="00EE1FD6">
        <w:rPr>
          <w:rFonts w:cs="Arial"/>
          <w:color w:val="222222"/>
          <w:lang w:val="es-ES"/>
        </w:rPr>
        <w:t xml:space="preserve"> </w:t>
      </w:r>
      <w:r w:rsidRPr="00EE1FD6">
        <w:rPr>
          <w:rStyle w:val="hps"/>
          <w:rFonts w:cs="Arial"/>
          <w:color w:val="222222"/>
          <w:lang w:val="es-ES"/>
        </w:rPr>
        <w:t>Español</w:t>
      </w:r>
      <w:r w:rsidR="00A63738">
        <w:rPr>
          <w:rStyle w:val="hps"/>
          <w:rFonts w:cs="Arial"/>
          <w:color w:val="222222"/>
          <w:lang w:val="es-ES"/>
        </w:rPr>
        <w:t xml:space="preserve"> o Spanish Language Development (SLD) del estado de California</w:t>
      </w:r>
      <w:r w:rsidRPr="00EE1FD6">
        <w:rPr>
          <w:rStyle w:val="hps"/>
          <w:rFonts w:cs="Arial"/>
          <w:color w:val="222222"/>
          <w:lang w:val="es-ES"/>
        </w:rPr>
        <w:t>.</w:t>
      </w:r>
      <w:r w:rsidRPr="00EE1FD6">
        <w:rPr>
          <w:rFonts w:cs="Arial"/>
          <w:color w:val="222222"/>
          <w:lang w:val="es-ES"/>
        </w:rPr>
        <w:t xml:space="preserve"> </w:t>
      </w:r>
      <w:r w:rsidRPr="00EE1FD6">
        <w:rPr>
          <w:rStyle w:val="hps"/>
          <w:rFonts w:cs="Arial"/>
          <w:color w:val="222222"/>
          <w:lang w:val="es-ES"/>
        </w:rPr>
        <w:t>Los objetivos deben</w:t>
      </w:r>
      <w:r w:rsidRPr="00EE1FD6">
        <w:rPr>
          <w:rFonts w:cs="Arial"/>
          <w:color w:val="222222"/>
          <w:lang w:val="es-ES"/>
        </w:rPr>
        <w:t xml:space="preserve"> </w:t>
      </w:r>
      <w:r w:rsidRPr="00EE1FD6">
        <w:rPr>
          <w:rStyle w:val="hps"/>
          <w:rFonts w:cs="Arial"/>
          <w:color w:val="222222"/>
          <w:lang w:val="es-ES"/>
        </w:rPr>
        <w:t>incluir las</w:t>
      </w:r>
      <w:r w:rsidRPr="00EE1FD6">
        <w:rPr>
          <w:rFonts w:cs="Arial"/>
          <w:color w:val="222222"/>
          <w:lang w:val="es-ES"/>
        </w:rPr>
        <w:t xml:space="preserve"> </w:t>
      </w:r>
      <w:r w:rsidRPr="00EE1FD6">
        <w:rPr>
          <w:rStyle w:val="hps"/>
          <w:rFonts w:cs="Arial"/>
          <w:color w:val="222222"/>
          <w:lang w:val="es-ES"/>
        </w:rPr>
        <w:t>cuatro áreas</w:t>
      </w:r>
      <w:r w:rsidRPr="00EE1FD6">
        <w:rPr>
          <w:rFonts w:cs="Arial"/>
          <w:color w:val="222222"/>
          <w:lang w:val="es-ES"/>
        </w:rPr>
        <w:t xml:space="preserve"> </w:t>
      </w:r>
      <w:r w:rsidRPr="00EE1FD6">
        <w:rPr>
          <w:rStyle w:val="hps"/>
          <w:rFonts w:cs="Arial"/>
          <w:color w:val="222222"/>
          <w:lang w:val="es-ES"/>
        </w:rPr>
        <w:t>del lenguaje (escuchar, hablar</w:t>
      </w:r>
      <w:r w:rsidR="00A63738">
        <w:rPr>
          <w:rFonts w:cs="Arial"/>
          <w:color w:val="222222"/>
          <w:lang w:val="es-ES"/>
        </w:rPr>
        <w:t>, leer,</w:t>
      </w:r>
      <w:r w:rsidRPr="00EE1FD6">
        <w:rPr>
          <w:rFonts w:cs="Arial"/>
          <w:color w:val="222222"/>
          <w:lang w:val="es-ES"/>
        </w:rPr>
        <w:t xml:space="preserve"> escribir). </w:t>
      </w:r>
      <w:r w:rsidRPr="00EE1FD6">
        <w:rPr>
          <w:rStyle w:val="hps"/>
          <w:rFonts w:cs="Arial"/>
          <w:color w:val="222222"/>
          <w:lang w:val="es-ES"/>
        </w:rPr>
        <w:t>Tu lección</w:t>
      </w:r>
      <w:r w:rsidRPr="00EE1FD6">
        <w:rPr>
          <w:rFonts w:cs="Arial"/>
          <w:color w:val="222222"/>
          <w:lang w:val="es-ES"/>
        </w:rPr>
        <w:t xml:space="preserve"> </w:t>
      </w:r>
      <w:r w:rsidRPr="00EE1FD6">
        <w:rPr>
          <w:rStyle w:val="hps"/>
          <w:rFonts w:cs="Arial"/>
          <w:color w:val="222222"/>
          <w:lang w:val="es-ES"/>
        </w:rPr>
        <w:t>incluirá</w:t>
      </w:r>
      <w:r w:rsidR="00A63738">
        <w:rPr>
          <w:rFonts w:cs="Arial"/>
          <w:color w:val="222222"/>
          <w:lang w:val="es-ES"/>
        </w:rPr>
        <w:t xml:space="preserve"> estándares y objetivos para la enseñanza d</w:t>
      </w:r>
      <w:r w:rsidRPr="00EE1FD6">
        <w:rPr>
          <w:rStyle w:val="hps"/>
          <w:rFonts w:cs="Arial"/>
          <w:color w:val="222222"/>
          <w:lang w:val="es-ES"/>
        </w:rPr>
        <w:t>el lenguaje</w:t>
      </w:r>
      <w:r w:rsidRPr="00EE1FD6">
        <w:rPr>
          <w:rFonts w:cs="Arial"/>
          <w:color w:val="222222"/>
          <w:lang w:val="es-ES"/>
        </w:rPr>
        <w:t xml:space="preserve">, </w:t>
      </w:r>
      <w:r w:rsidRPr="00EE1FD6">
        <w:rPr>
          <w:rStyle w:val="hps"/>
          <w:rFonts w:cs="Arial"/>
          <w:color w:val="222222"/>
          <w:lang w:val="es-ES"/>
        </w:rPr>
        <w:t>un plan de evaluación y</w:t>
      </w:r>
      <w:r w:rsidRPr="00EE1FD6">
        <w:rPr>
          <w:rFonts w:cs="Arial"/>
          <w:color w:val="222222"/>
          <w:lang w:val="es-ES"/>
        </w:rPr>
        <w:t xml:space="preserve"> </w:t>
      </w:r>
      <w:r w:rsidRPr="00EE1FD6">
        <w:rPr>
          <w:rStyle w:val="hps"/>
          <w:rFonts w:cs="Arial"/>
          <w:color w:val="222222"/>
          <w:lang w:val="es-ES"/>
        </w:rPr>
        <w:t>estrategias de enseñanza</w:t>
      </w:r>
      <w:r w:rsidRPr="00EE1FD6">
        <w:rPr>
          <w:rFonts w:cs="Arial"/>
          <w:color w:val="222222"/>
          <w:lang w:val="es-ES"/>
        </w:rPr>
        <w:t xml:space="preserve"> </w:t>
      </w:r>
      <w:r w:rsidR="008E349C">
        <w:rPr>
          <w:rStyle w:val="hps"/>
          <w:rFonts w:cs="Arial"/>
          <w:color w:val="222222"/>
          <w:lang w:val="es-ES"/>
        </w:rPr>
        <w:t>que se basan al nivel de la</w:t>
      </w:r>
      <w:r w:rsidRPr="00EE1FD6">
        <w:rPr>
          <w:rStyle w:val="hps"/>
          <w:rFonts w:cs="Arial"/>
          <w:color w:val="222222"/>
          <w:lang w:val="es-ES"/>
        </w:rPr>
        <w:t xml:space="preserve"> competencia</w:t>
      </w:r>
      <w:r w:rsidR="008E349C">
        <w:rPr>
          <w:rStyle w:val="hps"/>
          <w:rFonts w:cs="Arial"/>
          <w:color w:val="222222"/>
          <w:lang w:val="es-ES"/>
        </w:rPr>
        <w:t xml:space="preserve"> lingüística</w:t>
      </w:r>
      <w:r w:rsidRPr="00EE1FD6">
        <w:rPr>
          <w:rFonts w:cs="Arial"/>
          <w:color w:val="222222"/>
          <w:lang w:val="es-ES"/>
        </w:rPr>
        <w:t xml:space="preserve"> </w:t>
      </w:r>
      <w:r w:rsidRPr="00EE1FD6">
        <w:rPr>
          <w:rStyle w:val="hps"/>
          <w:rFonts w:cs="Arial"/>
          <w:color w:val="222222"/>
          <w:lang w:val="es-ES"/>
        </w:rPr>
        <w:t>de los estudiantes</w:t>
      </w:r>
      <w:r w:rsidRPr="00EE1FD6">
        <w:rPr>
          <w:rFonts w:cs="Arial"/>
          <w:color w:val="222222"/>
          <w:lang w:val="es-ES"/>
        </w:rPr>
        <w:t xml:space="preserve">. </w:t>
      </w:r>
      <w:r w:rsidRPr="00EE1FD6">
        <w:rPr>
          <w:rStyle w:val="hps"/>
          <w:rFonts w:cs="Arial"/>
          <w:color w:val="222222"/>
          <w:lang w:val="es-ES"/>
        </w:rPr>
        <w:t>La lección</w:t>
      </w:r>
      <w:r w:rsidRPr="00EE1FD6">
        <w:rPr>
          <w:rFonts w:cs="Arial"/>
          <w:color w:val="222222"/>
          <w:lang w:val="es-ES"/>
        </w:rPr>
        <w:t xml:space="preserve"> </w:t>
      </w:r>
      <w:r w:rsidRPr="00EE1FD6">
        <w:rPr>
          <w:rStyle w:val="hps"/>
          <w:rFonts w:cs="Arial"/>
          <w:color w:val="222222"/>
          <w:lang w:val="es-ES"/>
        </w:rPr>
        <w:t>debe incluir</w:t>
      </w:r>
      <w:r w:rsidRPr="00EE1FD6">
        <w:rPr>
          <w:rFonts w:cs="Arial"/>
          <w:color w:val="222222"/>
          <w:lang w:val="es-ES"/>
        </w:rPr>
        <w:t xml:space="preserve"> </w:t>
      </w:r>
      <w:r w:rsidRPr="00EE1FD6">
        <w:rPr>
          <w:rStyle w:val="hps"/>
          <w:rFonts w:cs="Arial"/>
          <w:color w:val="222222"/>
          <w:lang w:val="es-ES"/>
        </w:rPr>
        <w:t>cualquier</w:t>
      </w:r>
      <w:r w:rsidRPr="00EE1FD6">
        <w:rPr>
          <w:rFonts w:cs="Arial"/>
          <w:color w:val="222222"/>
          <w:lang w:val="es-ES"/>
        </w:rPr>
        <w:t xml:space="preserve"> </w:t>
      </w:r>
      <w:r w:rsidRPr="00EE1FD6">
        <w:rPr>
          <w:rStyle w:val="hps"/>
          <w:rFonts w:cs="Arial"/>
          <w:color w:val="222222"/>
          <w:lang w:val="es-ES"/>
        </w:rPr>
        <w:t>transferencia de</w:t>
      </w:r>
      <w:r w:rsidRPr="00EE1FD6">
        <w:rPr>
          <w:rFonts w:cs="Arial"/>
          <w:color w:val="222222"/>
          <w:lang w:val="es-ES"/>
        </w:rPr>
        <w:t xml:space="preserve"> </w:t>
      </w:r>
      <w:r w:rsidRPr="00EE1FD6">
        <w:rPr>
          <w:rStyle w:val="hps"/>
          <w:rFonts w:cs="Arial"/>
          <w:color w:val="222222"/>
          <w:lang w:val="es-ES"/>
        </w:rPr>
        <w:t>habilidades</w:t>
      </w:r>
      <w:r w:rsidRPr="00EE1FD6">
        <w:rPr>
          <w:rFonts w:cs="Arial"/>
          <w:color w:val="222222"/>
          <w:lang w:val="es-ES"/>
        </w:rPr>
        <w:t xml:space="preserve"> lingüíst</w:t>
      </w:r>
      <w:r w:rsidR="008E349C">
        <w:rPr>
          <w:rFonts w:cs="Arial"/>
          <w:color w:val="222222"/>
          <w:lang w:val="es-ES"/>
        </w:rPr>
        <w:t>ica</w:t>
      </w:r>
      <w:r w:rsidRPr="00EE1FD6">
        <w:rPr>
          <w:rFonts w:cs="Arial"/>
          <w:color w:val="222222"/>
          <w:lang w:val="es-ES"/>
        </w:rPr>
        <w:t xml:space="preserve">s </w:t>
      </w:r>
      <w:r w:rsidRPr="00EE1FD6">
        <w:rPr>
          <w:rStyle w:val="hps"/>
          <w:rFonts w:cs="Arial"/>
          <w:color w:val="222222"/>
          <w:lang w:val="es-ES"/>
        </w:rPr>
        <w:t>que faciliten</w:t>
      </w:r>
      <w:r w:rsidRPr="00EE1FD6">
        <w:rPr>
          <w:rFonts w:cs="Arial"/>
          <w:color w:val="222222"/>
          <w:lang w:val="es-ES"/>
        </w:rPr>
        <w:t xml:space="preserve"> </w:t>
      </w:r>
      <w:r w:rsidRPr="00EE1FD6">
        <w:rPr>
          <w:rStyle w:val="hps"/>
          <w:rFonts w:cs="Arial"/>
          <w:color w:val="222222"/>
          <w:lang w:val="es-ES"/>
        </w:rPr>
        <w:t>el desarrollo del lenguaje</w:t>
      </w:r>
      <w:r w:rsidRPr="00EE1FD6">
        <w:rPr>
          <w:rFonts w:cs="Arial"/>
          <w:color w:val="222222"/>
          <w:lang w:val="es-ES"/>
        </w:rPr>
        <w:t xml:space="preserve">. </w:t>
      </w:r>
      <w:r w:rsidR="008E349C">
        <w:rPr>
          <w:rStyle w:val="hps"/>
          <w:rFonts w:cs="Arial"/>
          <w:color w:val="222222"/>
          <w:lang w:val="es-ES"/>
        </w:rPr>
        <w:t>L</w:t>
      </w:r>
      <w:r w:rsidRPr="00EE1FD6">
        <w:rPr>
          <w:rFonts w:cs="Arial"/>
          <w:color w:val="222222"/>
          <w:lang w:val="es-ES"/>
        </w:rPr>
        <w:t xml:space="preserve">a lección </w:t>
      </w:r>
      <w:r w:rsidRPr="00EE1FD6">
        <w:rPr>
          <w:rStyle w:val="hps"/>
          <w:rFonts w:cs="Arial"/>
          <w:color w:val="222222"/>
          <w:lang w:val="es-ES"/>
        </w:rPr>
        <w:t>debe apoyar</w:t>
      </w:r>
      <w:r w:rsidRPr="00EE1FD6">
        <w:rPr>
          <w:rFonts w:cs="Arial"/>
          <w:color w:val="222222"/>
          <w:lang w:val="es-ES"/>
        </w:rPr>
        <w:t xml:space="preserve"> </w:t>
      </w:r>
      <w:r w:rsidRPr="00EE1FD6">
        <w:rPr>
          <w:rStyle w:val="hps"/>
          <w:rFonts w:cs="Arial"/>
          <w:color w:val="222222"/>
          <w:lang w:val="es-ES"/>
        </w:rPr>
        <w:t>la diferenciación</w:t>
      </w:r>
      <w:r w:rsidRPr="00EE1FD6">
        <w:rPr>
          <w:rFonts w:cs="Arial"/>
          <w:color w:val="222222"/>
          <w:lang w:val="es-ES"/>
        </w:rPr>
        <w:t xml:space="preserve"> </w:t>
      </w:r>
      <w:r w:rsidRPr="00EE1FD6">
        <w:rPr>
          <w:rStyle w:val="hps"/>
          <w:rFonts w:cs="Arial"/>
          <w:color w:val="222222"/>
          <w:lang w:val="es-ES"/>
        </w:rPr>
        <w:t>de la enseñanza</w:t>
      </w:r>
      <w:r w:rsidRPr="00EE1FD6">
        <w:rPr>
          <w:rFonts w:cs="Arial"/>
          <w:color w:val="222222"/>
          <w:lang w:val="es-ES"/>
        </w:rPr>
        <w:t xml:space="preserve">, las estrategias de </w:t>
      </w:r>
      <w:r w:rsidRPr="00EE1FD6">
        <w:rPr>
          <w:rStyle w:val="hps"/>
          <w:rFonts w:cs="Arial"/>
          <w:color w:val="222222"/>
          <w:lang w:val="es-ES"/>
        </w:rPr>
        <w:t>andamios</w:t>
      </w:r>
      <w:r w:rsidRPr="00EE1FD6">
        <w:rPr>
          <w:rFonts w:cs="Arial"/>
          <w:color w:val="222222"/>
          <w:lang w:val="es-ES"/>
        </w:rPr>
        <w:t xml:space="preserve"> </w:t>
      </w:r>
      <w:r w:rsidRPr="00EE1FD6">
        <w:rPr>
          <w:rStyle w:val="hps"/>
          <w:rFonts w:cs="Arial"/>
          <w:color w:val="222222"/>
          <w:lang w:val="es-ES"/>
        </w:rPr>
        <w:t>y la interacción</w:t>
      </w:r>
      <w:r w:rsidRPr="00EE1FD6">
        <w:rPr>
          <w:rFonts w:cs="Arial"/>
          <w:color w:val="222222"/>
          <w:lang w:val="es-ES"/>
        </w:rPr>
        <w:t xml:space="preserve"> de</w:t>
      </w:r>
      <w:r w:rsidR="008E349C">
        <w:rPr>
          <w:rFonts w:cs="Arial"/>
          <w:color w:val="222222"/>
          <w:lang w:val="es-ES"/>
        </w:rPr>
        <w:t xml:space="preserve"> </w:t>
      </w:r>
      <w:r w:rsidRPr="00EE1FD6">
        <w:rPr>
          <w:rFonts w:cs="Arial"/>
          <w:color w:val="222222"/>
          <w:lang w:val="es-ES"/>
        </w:rPr>
        <w:t>l</w:t>
      </w:r>
      <w:r w:rsidR="008E349C">
        <w:rPr>
          <w:rFonts w:cs="Arial"/>
          <w:color w:val="222222"/>
          <w:lang w:val="es-ES"/>
        </w:rPr>
        <w:t>os</w:t>
      </w:r>
      <w:r w:rsidRPr="00EE1FD6">
        <w:rPr>
          <w:rFonts w:cs="Arial"/>
          <w:color w:val="222222"/>
          <w:lang w:val="es-ES"/>
        </w:rPr>
        <w:t xml:space="preserve"> </w:t>
      </w:r>
      <w:r w:rsidRPr="00EE1FD6">
        <w:rPr>
          <w:rStyle w:val="hps"/>
          <w:rFonts w:cs="Arial"/>
          <w:color w:val="222222"/>
          <w:lang w:val="es-ES"/>
        </w:rPr>
        <w:t>estudiante</w:t>
      </w:r>
      <w:r w:rsidR="008E349C">
        <w:rPr>
          <w:rStyle w:val="hps"/>
          <w:rFonts w:cs="Arial"/>
          <w:color w:val="222222"/>
          <w:lang w:val="es-ES"/>
        </w:rPr>
        <w:t>s</w:t>
      </w:r>
      <w:r w:rsidRPr="00EE1FD6">
        <w:rPr>
          <w:rStyle w:val="hps"/>
          <w:rFonts w:cs="Arial"/>
          <w:color w:val="222222"/>
          <w:lang w:val="es-ES"/>
        </w:rPr>
        <w:t>.</w:t>
      </w:r>
      <w:r w:rsidRPr="00EE1FD6">
        <w:rPr>
          <w:rFonts w:cs="Arial"/>
          <w:color w:val="222222"/>
          <w:lang w:val="es-ES"/>
        </w:rPr>
        <w:t xml:space="preserve"> </w:t>
      </w:r>
      <w:r w:rsidRPr="00EE1FD6">
        <w:rPr>
          <w:rStyle w:val="hps"/>
          <w:rFonts w:cs="Arial"/>
          <w:color w:val="222222"/>
          <w:lang w:val="es-ES"/>
        </w:rPr>
        <w:t xml:space="preserve">La </w:t>
      </w:r>
      <w:r w:rsidRPr="00EE1FD6">
        <w:rPr>
          <w:rStyle w:val="hps"/>
          <w:rFonts w:cs="Arial"/>
          <w:color w:val="222222"/>
          <w:lang w:val="es-ES"/>
        </w:rPr>
        <w:lastRenderedPageBreak/>
        <w:t>lección</w:t>
      </w:r>
      <w:r w:rsidRPr="00EE1FD6">
        <w:rPr>
          <w:rFonts w:cs="Arial"/>
          <w:color w:val="222222"/>
          <w:lang w:val="es-ES"/>
        </w:rPr>
        <w:t xml:space="preserve"> </w:t>
      </w:r>
      <w:r w:rsidRPr="00EE1FD6">
        <w:rPr>
          <w:rStyle w:val="hps"/>
          <w:rFonts w:cs="Arial"/>
          <w:color w:val="222222"/>
          <w:lang w:val="es-ES"/>
        </w:rPr>
        <w:t>debe incluir a los estudiantes con</w:t>
      </w:r>
      <w:r w:rsidRPr="00EE1FD6">
        <w:rPr>
          <w:rFonts w:cs="Arial"/>
          <w:color w:val="222222"/>
          <w:lang w:val="es-ES"/>
        </w:rPr>
        <w:t xml:space="preserve"> </w:t>
      </w:r>
      <w:r w:rsidRPr="00EE1FD6">
        <w:rPr>
          <w:rStyle w:val="hps"/>
          <w:rFonts w:cs="Arial"/>
          <w:color w:val="222222"/>
          <w:lang w:val="es-ES"/>
        </w:rPr>
        <w:t>dificultades de aprendizaje</w:t>
      </w:r>
      <w:r w:rsidRPr="00EE1FD6">
        <w:rPr>
          <w:rFonts w:cs="Arial"/>
          <w:color w:val="222222"/>
          <w:lang w:val="es-ES"/>
        </w:rPr>
        <w:t xml:space="preserve">, al igual que estudiantes </w:t>
      </w:r>
      <w:r w:rsidRPr="00EE1FD6">
        <w:rPr>
          <w:rStyle w:val="hps"/>
          <w:rFonts w:cs="Arial"/>
          <w:color w:val="222222"/>
          <w:lang w:val="es-ES"/>
        </w:rPr>
        <w:t>que son dotados</w:t>
      </w:r>
      <w:r w:rsidRPr="00EE1FD6">
        <w:rPr>
          <w:rFonts w:cs="Arial"/>
          <w:color w:val="222222"/>
          <w:lang w:val="es-ES"/>
        </w:rPr>
        <w:t xml:space="preserve"> </w:t>
      </w:r>
      <w:r w:rsidRPr="00EE1FD6">
        <w:rPr>
          <w:rStyle w:val="hps"/>
          <w:rFonts w:cs="Arial"/>
          <w:color w:val="222222"/>
          <w:lang w:val="es-ES"/>
        </w:rPr>
        <w:t>y talentosos.</w:t>
      </w:r>
    </w:p>
    <w:p w14:paraId="661FB42E" w14:textId="77777777" w:rsidR="00A520BF" w:rsidRPr="00EE1FD6" w:rsidRDefault="00A520BF" w:rsidP="00A520BF">
      <w:pPr>
        <w:rPr>
          <w:rFonts w:cs="Arial"/>
          <w:color w:val="222222"/>
          <w:lang w:val="es-ES"/>
        </w:rPr>
      </w:pPr>
    </w:p>
    <w:p w14:paraId="6950313C" w14:textId="77777777" w:rsidR="00793F83" w:rsidRPr="00793F83" w:rsidRDefault="008E349C" w:rsidP="00793F83">
      <w:pPr>
        <w:rPr>
          <w:rStyle w:val="hps"/>
          <w:rFonts w:cs="Arial"/>
          <w:color w:val="222222"/>
        </w:rPr>
      </w:pPr>
      <w:r>
        <w:rPr>
          <w:rFonts w:cs="Arial"/>
          <w:color w:val="222222"/>
          <w:lang w:val="es-ES"/>
        </w:rPr>
        <w:t>Ejemplo</w:t>
      </w:r>
      <w:r w:rsidR="00A520BF" w:rsidRPr="00EE1FD6">
        <w:rPr>
          <w:rFonts w:cs="Arial"/>
          <w:color w:val="222222"/>
          <w:lang w:val="es-ES"/>
        </w:rPr>
        <w:t xml:space="preserve">s de lecciones </w:t>
      </w:r>
      <w:r>
        <w:rPr>
          <w:rFonts w:cs="Arial"/>
          <w:color w:val="222222"/>
          <w:lang w:val="es-ES"/>
        </w:rPr>
        <w:t xml:space="preserve">y una plantilla para la lección </w:t>
      </w:r>
      <w:r w:rsidR="00A520BF" w:rsidRPr="00EE1FD6">
        <w:rPr>
          <w:rFonts w:cs="Arial"/>
          <w:color w:val="222222"/>
          <w:lang w:val="es-ES"/>
        </w:rPr>
        <w:t>s</w:t>
      </w:r>
      <w:r>
        <w:rPr>
          <w:rFonts w:cs="Arial"/>
          <w:color w:val="222222"/>
          <w:lang w:val="es-ES"/>
        </w:rPr>
        <w:t>e presentarán en clase. Más información se dará</w:t>
      </w:r>
      <w:r w:rsidR="00A520BF" w:rsidRPr="00EE1FD6">
        <w:rPr>
          <w:rFonts w:cs="Arial"/>
          <w:color w:val="222222"/>
          <w:lang w:val="es-ES"/>
        </w:rPr>
        <w:t xml:space="preserve"> en clase. </w:t>
      </w:r>
      <w:r w:rsidR="00A520BF" w:rsidRPr="00EE1FD6">
        <w:rPr>
          <w:rFonts w:cs="Arial"/>
          <w:b/>
          <w:lang w:val="es-ES"/>
        </w:rPr>
        <w:t>Esta asignatura deberá ser entregada al Curso Cougar y al portafolio de TaskStream</w:t>
      </w:r>
      <w:r w:rsidR="00A520BF" w:rsidRPr="00EE1FD6">
        <w:rPr>
          <w:rFonts w:cs="Arial"/>
          <w:lang w:val="es-ES"/>
        </w:rPr>
        <w:t>.</w:t>
      </w:r>
      <w:r w:rsidR="00793F83">
        <w:rPr>
          <w:rFonts w:cs="Arial"/>
          <w:lang w:val="es-ES"/>
        </w:rPr>
        <w:t xml:space="preserve"> </w:t>
      </w:r>
      <w:r w:rsidR="00793F83" w:rsidRPr="00793F83">
        <w:rPr>
          <w:rFonts w:cs="Arial"/>
          <w:color w:val="222222"/>
        </w:rPr>
        <w:t xml:space="preserve">Esta </w:t>
      </w:r>
      <w:r w:rsidR="00793F83">
        <w:rPr>
          <w:rFonts w:cs="Arial"/>
          <w:color w:val="222222"/>
        </w:rPr>
        <w:t>asignatura</w:t>
      </w:r>
      <w:r w:rsidR="00793F83" w:rsidRPr="00793F83">
        <w:rPr>
          <w:rFonts w:cs="Arial"/>
          <w:color w:val="222222"/>
        </w:rPr>
        <w:t xml:space="preserve"> corresponde a TPE</w:t>
      </w:r>
      <w:r w:rsidR="00793F83">
        <w:rPr>
          <w:rFonts w:cs="Arial"/>
          <w:color w:val="222222"/>
        </w:rPr>
        <w:t>s</w:t>
      </w:r>
      <w:r w:rsidR="00793F83" w:rsidRPr="00793F83">
        <w:rPr>
          <w:rFonts w:cs="Arial"/>
          <w:color w:val="222222"/>
        </w:rPr>
        <w:t xml:space="preserve"> 1.6,</w:t>
      </w:r>
      <w:r w:rsidR="00793F83">
        <w:rPr>
          <w:rFonts w:cs="Arial"/>
          <w:color w:val="222222"/>
        </w:rPr>
        <w:t xml:space="preserve"> 3.1, 3.5, 5.7,</w:t>
      </w:r>
      <w:r w:rsidR="00793F83" w:rsidRPr="00793F83">
        <w:rPr>
          <w:rFonts w:cs="Arial"/>
          <w:color w:val="222222"/>
        </w:rPr>
        <w:t xml:space="preserve"> Foundational TPE</w:t>
      </w:r>
      <w:r w:rsidR="00793F83">
        <w:rPr>
          <w:rFonts w:cs="Arial"/>
          <w:color w:val="222222"/>
        </w:rPr>
        <w:t>s</w:t>
      </w:r>
      <w:r w:rsidR="00793F83" w:rsidRPr="00793F83">
        <w:rPr>
          <w:rFonts w:cs="Arial"/>
          <w:color w:val="222222"/>
        </w:rPr>
        <w:t xml:space="preserve"> F2 &amp; F3 y Bilingual Authorization Stand</w:t>
      </w:r>
      <w:r w:rsidR="00793F83">
        <w:rPr>
          <w:rFonts w:cs="Arial"/>
          <w:color w:val="222222"/>
        </w:rPr>
        <w:t>ard 3</w:t>
      </w:r>
      <w:r w:rsidR="00793F83" w:rsidRPr="00793F83">
        <w:rPr>
          <w:rFonts w:cs="Arial"/>
          <w:color w:val="222222"/>
        </w:rPr>
        <w:t xml:space="preserve">. </w:t>
      </w:r>
    </w:p>
    <w:p w14:paraId="447DB38C" w14:textId="77777777" w:rsidR="006F687A" w:rsidRDefault="006F687A" w:rsidP="00A520BF">
      <w:pPr>
        <w:rPr>
          <w:rFonts w:cs="Arial"/>
        </w:rPr>
      </w:pPr>
    </w:p>
    <w:p w14:paraId="255DD927" w14:textId="77777777" w:rsidR="00A520BF" w:rsidRPr="00793F83" w:rsidRDefault="00A520BF" w:rsidP="00A520BF">
      <w:pPr>
        <w:ind w:right="1440"/>
        <w:rPr>
          <w:rFonts w:cs="Arial"/>
        </w:rPr>
      </w:pPr>
    </w:p>
    <w:tbl>
      <w:tblPr>
        <w:tblpPr w:leftFromText="180" w:rightFromText="18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2901"/>
        <w:gridCol w:w="2949"/>
        <w:gridCol w:w="2778"/>
      </w:tblGrid>
      <w:tr w:rsidR="00A520BF" w:rsidRPr="00EE1FD6" w14:paraId="3BEC2323" w14:textId="77777777" w:rsidTr="008E349C">
        <w:trPr>
          <w:trHeight w:val="350"/>
        </w:trPr>
        <w:tc>
          <w:tcPr>
            <w:tcW w:w="5000" w:type="pct"/>
            <w:gridSpan w:val="4"/>
            <w:tcBorders>
              <w:right w:val="single" w:sz="18" w:space="0" w:color="auto"/>
            </w:tcBorders>
            <w:vAlign w:val="center"/>
          </w:tcPr>
          <w:p w14:paraId="1C607819" w14:textId="77777777" w:rsidR="00A520BF" w:rsidRPr="00EE1FD6" w:rsidRDefault="00A520BF" w:rsidP="00A520BF">
            <w:pPr>
              <w:jc w:val="center"/>
              <w:rPr>
                <w:rFonts w:cs="Arial"/>
                <w:b/>
                <w:sz w:val="18"/>
              </w:rPr>
            </w:pPr>
            <w:r w:rsidRPr="00EE1FD6">
              <w:rPr>
                <w:rFonts w:cs="Arial"/>
                <w:b/>
                <w:sz w:val="18"/>
              </w:rPr>
              <w:t>Spanish Lesson Plan &amp; Presentat</w:t>
            </w:r>
            <w:r w:rsidR="008E349C">
              <w:rPr>
                <w:rFonts w:cs="Arial"/>
                <w:b/>
                <w:sz w:val="18"/>
              </w:rPr>
              <w:t>ion -  Rubric Score ________ (20</w:t>
            </w:r>
            <w:r w:rsidRPr="00EE1FD6">
              <w:rPr>
                <w:rFonts w:cs="Arial"/>
                <w:b/>
                <w:sz w:val="18"/>
              </w:rPr>
              <w:t xml:space="preserve"> points)</w:t>
            </w:r>
          </w:p>
        </w:tc>
      </w:tr>
      <w:tr w:rsidR="00EC4EDC" w:rsidRPr="00EE1FD6" w14:paraId="4289C107" w14:textId="77777777" w:rsidTr="00A520BF">
        <w:trPr>
          <w:trHeight w:val="414"/>
        </w:trPr>
        <w:tc>
          <w:tcPr>
            <w:tcW w:w="708" w:type="pct"/>
          </w:tcPr>
          <w:p w14:paraId="6D0CB733" w14:textId="77777777" w:rsidR="00A520BF" w:rsidRPr="00EE1FD6" w:rsidRDefault="00A520BF" w:rsidP="00A520BF">
            <w:pPr>
              <w:ind w:right="-141"/>
              <w:jc w:val="center"/>
              <w:rPr>
                <w:rFonts w:cs="Arial"/>
                <w:b/>
                <w:sz w:val="18"/>
              </w:rPr>
            </w:pPr>
            <w:r w:rsidRPr="00EE1FD6">
              <w:rPr>
                <w:rFonts w:cs="Arial"/>
                <w:b/>
                <w:sz w:val="18"/>
              </w:rPr>
              <w:t>Criteria</w:t>
            </w:r>
          </w:p>
        </w:tc>
        <w:tc>
          <w:tcPr>
            <w:tcW w:w="1443" w:type="pct"/>
          </w:tcPr>
          <w:p w14:paraId="1BDD164B" w14:textId="77777777" w:rsidR="00A520BF" w:rsidRPr="00EE1FD6" w:rsidRDefault="00A520BF" w:rsidP="00A520BF">
            <w:pPr>
              <w:jc w:val="center"/>
              <w:rPr>
                <w:rFonts w:cs="Arial"/>
                <w:b/>
                <w:sz w:val="18"/>
              </w:rPr>
            </w:pPr>
            <w:r w:rsidRPr="00EE1FD6">
              <w:rPr>
                <w:rFonts w:cs="Arial"/>
                <w:b/>
                <w:sz w:val="18"/>
              </w:rPr>
              <w:t>Credit Range</w:t>
            </w:r>
          </w:p>
          <w:p w14:paraId="0BACEAFB" w14:textId="77777777" w:rsidR="00A520BF" w:rsidRPr="00EE1FD6" w:rsidRDefault="00E1264C" w:rsidP="00A520BF">
            <w:pPr>
              <w:jc w:val="center"/>
              <w:rPr>
                <w:rFonts w:cs="Arial"/>
                <w:b/>
                <w:sz w:val="18"/>
              </w:rPr>
            </w:pPr>
            <w:r>
              <w:rPr>
                <w:rFonts w:cs="Arial"/>
                <w:b/>
                <w:sz w:val="18"/>
              </w:rPr>
              <w:t>Minimal or None   0-10</w:t>
            </w:r>
            <w:r w:rsidR="00A520BF" w:rsidRPr="00EE1FD6">
              <w:rPr>
                <w:rFonts w:cs="Arial"/>
                <w:b/>
                <w:sz w:val="18"/>
              </w:rPr>
              <w:t xml:space="preserve"> pts.</w:t>
            </w:r>
          </w:p>
        </w:tc>
        <w:tc>
          <w:tcPr>
            <w:tcW w:w="1467" w:type="pct"/>
            <w:tcBorders>
              <w:right w:val="single" w:sz="18" w:space="0" w:color="auto"/>
            </w:tcBorders>
          </w:tcPr>
          <w:p w14:paraId="03BF4759" w14:textId="77777777" w:rsidR="00A520BF" w:rsidRPr="00EE1FD6" w:rsidRDefault="00A520BF" w:rsidP="00A520BF">
            <w:pPr>
              <w:jc w:val="center"/>
              <w:rPr>
                <w:rFonts w:cs="Arial"/>
                <w:b/>
                <w:sz w:val="18"/>
              </w:rPr>
            </w:pPr>
            <w:r w:rsidRPr="00EE1FD6">
              <w:rPr>
                <w:rFonts w:cs="Arial"/>
                <w:b/>
                <w:sz w:val="18"/>
              </w:rPr>
              <w:t>Credit Range</w:t>
            </w:r>
          </w:p>
          <w:p w14:paraId="5C20E298" w14:textId="77777777" w:rsidR="00A520BF" w:rsidRPr="00EE1FD6" w:rsidRDefault="00E1264C" w:rsidP="00A520BF">
            <w:pPr>
              <w:jc w:val="center"/>
              <w:rPr>
                <w:rFonts w:cs="Arial"/>
                <w:b/>
                <w:sz w:val="18"/>
              </w:rPr>
            </w:pPr>
            <w:r>
              <w:rPr>
                <w:rFonts w:cs="Arial"/>
                <w:b/>
                <w:sz w:val="18"/>
              </w:rPr>
              <w:t>Approaching, 11-17</w:t>
            </w:r>
            <w:r w:rsidR="00A520BF" w:rsidRPr="00EE1FD6">
              <w:rPr>
                <w:rFonts w:cs="Arial"/>
                <w:b/>
                <w:sz w:val="18"/>
              </w:rPr>
              <w:t>pts.</w:t>
            </w:r>
          </w:p>
        </w:tc>
        <w:tc>
          <w:tcPr>
            <w:tcW w:w="1382" w:type="pct"/>
            <w:tcBorders>
              <w:top w:val="single" w:sz="18" w:space="0" w:color="auto"/>
              <w:left w:val="single" w:sz="18" w:space="0" w:color="auto"/>
              <w:right w:val="single" w:sz="18" w:space="0" w:color="auto"/>
            </w:tcBorders>
            <w:shd w:val="clear" w:color="auto" w:fill="F2F2F2"/>
          </w:tcPr>
          <w:p w14:paraId="74A1C312" w14:textId="77777777" w:rsidR="00A520BF" w:rsidRPr="00EE1FD6" w:rsidRDefault="00A520BF" w:rsidP="00A520BF">
            <w:pPr>
              <w:jc w:val="center"/>
              <w:rPr>
                <w:rFonts w:cs="Arial"/>
                <w:b/>
                <w:sz w:val="18"/>
              </w:rPr>
            </w:pPr>
            <w:r w:rsidRPr="00EE1FD6">
              <w:rPr>
                <w:rFonts w:cs="Arial"/>
                <w:b/>
                <w:sz w:val="18"/>
              </w:rPr>
              <w:t>Credit Range</w:t>
            </w:r>
          </w:p>
          <w:p w14:paraId="7CC59248" w14:textId="77777777" w:rsidR="00A520BF" w:rsidRPr="00EE1FD6" w:rsidRDefault="00E1264C" w:rsidP="00A520BF">
            <w:pPr>
              <w:jc w:val="center"/>
              <w:rPr>
                <w:rFonts w:cs="Arial"/>
                <w:b/>
                <w:sz w:val="18"/>
              </w:rPr>
            </w:pPr>
            <w:r>
              <w:rPr>
                <w:rFonts w:cs="Arial"/>
                <w:b/>
                <w:sz w:val="18"/>
              </w:rPr>
              <w:t>Meets   18-20</w:t>
            </w:r>
            <w:r w:rsidR="00A520BF" w:rsidRPr="00EE1FD6">
              <w:rPr>
                <w:rFonts w:cs="Arial"/>
                <w:b/>
                <w:sz w:val="18"/>
              </w:rPr>
              <w:t xml:space="preserve"> pts.</w:t>
            </w:r>
          </w:p>
        </w:tc>
      </w:tr>
      <w:tr w:rsidR="00EC4EDC" w:rsidRPr="00EE1FD6" w14:paraId="0DFE0569" w14:textId="77777777" w:rsidTr="00A520BF">
        <w:trPr>
          <w:trHeight w:val="1439"/>
        </w:trPr>
        <w:tc>
          <w:tcPr>
            <w:tcW w:w="708" w:type="pct"/>
          </w:tcPr>
          <w:p w14:paraId="39BF0089" w14:textId="77777777" w:rsidR="00A520BF" w:rsidRPr="00EE1FD6" w:rsidRDefault="00A520BF" w:rsidP="00A520BF">
            <w:pPr>
              <w:rPr>
                <w:rFonts w:cs="Arial"/>
                <w:b/>
                <w:color w:val="000000"/>
                <w:sz w:val="18"/>
              </w:rPr>
            </w:pPr>
            <w:r w:rsidRPr="00EE1FD6">
              <w:rPr>
                <w:rFonts w:cs="Arial"/>
                <w:b/>
                <w:color w:val="000000"/>
                <w:sz w:val="18"/>
              </w:rPr>
              <w:t>Lesson meets</w:t>
            </w:r>
          </w:p>
          <w:p w14:paraId="6F845D2F" w14:textId="77777777" w:rsidR="00A520BF" w:rsidRDefault="00A520BF" w:rsidP="00A520BF">
            <w:pPr>
              <w:rPr>
                <w:rFonts w:cs="Arial"/>
                <w:b/>
                <w:sz w:val="18"/>
              </w:rPr>
            </w:pPr>
            <w:r w:rsidRPr="00EE1FD6">
              <w:rPr>
                <w:rFonts w:cs="Arial"/>
                <w:b/>
                <w:sz w:val="18"/>
              </w:rPr>
              <w:t xml:space="preserve">pedagogical           theories,    principles,              </w:t>
            </w:r>
            <w:r w:rsidR="00E1264C">
              <w:rPr>
                <w:rFonts w:cs="Arial"/>
                <w:b/>
                <w:sz w:val="18"/>
              </w:rPr>
              <w:t>&amp;</w:t>
            </w:r>
            <w:r w:rsidRPr="00EE1FD6">
              <w:rPr>
                <w:rFonts w:cs="Arial"/>
                <w:b/>
                <w:sz w:val="18"/>
              </w:rPr>
              <w:t xml:space="preserve">             instructional        practices in         </w:t>
            </w:r>
            <w:r w:rsidR="00E1264C">
              <w:rPr>
                <w:rFonts w:cs="Arial"/>
                <w:b/>
                <w:sz w:val="18"/>
              </w:rPr>
              <w:t xml:space="preserve">teaching </w:t>
            </w:r>
            <w:r w:rsidRPr="00EE1FD6">
              <w:rPr>
                <w:rFonts w:cs="Arial"/>
                <w:b/>
                <w:sz w:val="18"/>
              </w:rPr>
              <w:t>Spanish</w:t>
            </w:r>
          </w:p>
          <w:p w14:paraId="43F7D6F9" w14:textId="77777777" w:rsidR="00EC4EDC" w:rsidRPr="00EE1FD6" w:rsidRDefault="00EC4EDC" w:rsidP="00A520BF">
            <w:pPr>
              <w:rPr>
                <w:rFonts w:cs="Arial"/>
                <w:color w:val="000000"/>
                <w:sz w:val="18"/>
              </w:rPr>
            </w:pPr>
            <w:r>
              <w:rPr>
                <w:rFonts w:cs="Arial"/>
                <w:sz w:val="18"/>
              </w:rPr>
              <w:t>5</w:t>
            </w:r>
            <w:r w:rsidRPr="004B449A">
              <w:rPr>
                <w:rFonts w:cs="Arial"/>
                <w:sz w:val="18"/>
              </w:rPr>
              <w:t xml:space="preserve"> pts.</w:t>
            </w:r>
          </w:p>
        </w:tc>
        <w:tc>
          <w:tcPr>
            <w:tcW w:w="1443" w:type="pct"/>
          </w:tcPr>
          <w:p w14:paraId="15FEF4E3" w14:textId="77777777" w:rsidR="00A520BF" w:rsidRPr="00EE1FD6" w:rsidRDefault="00403007" w:rsidP="00A520BF">
            <w:pPr>
              <w:ind w:right="33"/>
              <w:rPr>
                <w:rFonts w:cs="Arial"/>
                <w:sz w:val="18"/>
              </w:rPr>
            </w:pPr>
            <w:r>
              <w:rPr>
                <w:rFonts w:cs="Arial"/>
                <w:sz w:val="18"/>
              </w:rPr>
              <w:t>Applies</w:t>
            </w:r>
            <w:r w:rsidR="00A520BF" w:rsidRPr="00EE1FD6">
              <w:rPr>
                <w:rFonts w:cs="Arial"/>
                <w:sz w:val="18"/>
              </w:rPr>
              <w:t xml:space="preserve"> </w:t>
            </w:r>
            <w:r w:rsidR="00A520BF" w:rsidRPr="00EE1FD6">
              <w:rPr>
                <w:rFonts w:cs="Arial"/>
                <w:b/>
                <w:sz w:val="18"/>
              </w:rPr>
              <w:t>few</w:t>
            </w:r>
            <w:r>
              <w:rPr>
                <w:rFonts w:cs="Arial"/>
                <w:sz w:val="18"/>
              </w:rPr>
              <w:t xml:space="preserve"> </w:t>
            </w:r>
            <w:r w:rsidR="00A520BF" w:rsidRPr="00EE1FD6">
              <w:rPr>
                <w:rFonts w:cs="Arial"/>
                <w:sz w:val="18"/>
              </w:rPr>
              <w:t>pedag</w:t>
            </w:r>
            <w:r>
              <w:rPr>
                <w:rFonts w:cs="Arial"/>
                <w:sz w:val="18"/>
              </w:rPr>
              <w:t>ogical theories, principles, &amp;</w:t>
            </w:r>
            <w:r w:rsidR="00A520BF" w:rsidRPr="00EE1FD6">
              <w:rPr>
                <w:rFonts w:cs="Arial"/>
                <w:sz w:val="18"/>
              </w:rPr>
              <w:t xml:space="preserve"> instructional practices for comprehe</w:t>
            </w:r>
            <w:r>
              <w:rPr>
                <w:rFonts w:cs="Arial"/>
                <w:sz w:val="18"/>
              </w:rPr>
              <w:t>nsive instruction in Spanish that is</w:t>
            </w:r>
            <w:r w:rsidR="00A520BF" w:rsidRPr="00EE1FD6">
              <w:rPr>
                <w:rFonts w:cs="Arial"/>
                <w:sz w:val="18"/>
              </w:rPr>
              <w:t xml:space="preserve"> </w:t>
            </w:r>
            <w:r w:rsidRPr="00EE1FD6">
              <w:rPr>
                <w:rFonts w:cs="Arial"/>
                <w:b/>
                <w:sz w:val="18"/>
              </w:rPr>
              <w:t>limited</w:t>
            </w:r>
            <w:r w:rsidRPr="00EE1FD6">
              <w:rPr>
                <w:rFonts w:cs="Arial"/>
                <w:sz w:val="18"/>
              </w:rPr>
              <w:t xml:space="preserve"> to </w:t>
            </w:r>
            <w:r>
              <w:rPr>
                <w:rFonts w:cs="Arial"/>
                <w:sz w:val="18"/>
              </w:rPr>
              <w:t>TPEs and standards. F</w:t>
            </w:r>
            <w:r w:rsidR="00A520BF" w:rsidRPr="00EE1FD6">
              <w:rPr>
                <w:rFonts w:cs="Arial"/>
                <w:sz w:val="18"/>
              </w:rPr>
              <w:t xml:space="preserve">ormat </w:t>
            </w:r>
            <w:r w:rsidR="00A520BF" w:rsidRPr="00EE1FD6">
              <w:rPr>
                <w:rFonts w:cs="Arial"/>
                <w:b/>
                <w:sz w:val="18"/>
              </w:rPr>
              <w:t xml:space="preserve">limited or absent in </w:t>
            </w:r>
            <w:r w:rsidR="00A520BF" w:rsidRPr="00EE1FD6">
              <w:rPr>
                <w:rFonts w:cs="Arial"/>
                <w:sz w:val="18"/>
              </w:rPr>
              <w:t xml:space="preserve">addressing all components in lesson. </w:t>
            </w:r>
            <w:r w:rsidR="00A520BF" w:rsidRPr="00EE1FD6">
              <w:rPr>
                <w:rFonts w:cs="Arial"/>
                <w:b/>
                <w:sz w:val="18"/>
              </w:rPr>
              <w:t xml:space="preserve">Lacked </w:t>
            </w:r>
            <w:r w:rsidR="00A520BF" w:rsidRPr="00EE1FD6">
              <w:rPr>
                <w:rFonts w:cs="Arial"/>
                <w:sz w:val="18"/>
              </w:rPr>
              <w:t>objectives that addressed the four domains of listening, speaking, reading and writing.</w:t>
            </w:r>
          </w:p>
        </w:tc>
        <w:tc>
          <w:tcPr>
            <w:tcW w:w="1467" w:type="pct"/>
            <w:tcBorders>
              <w:right w:val="single" w:sz="18" w:space="0" w:color="auto"/>
            </w:tcBorders>
          </w:tcPr>
          <w:p w14:paraId="7105678D" w14:textId="77777777" w:rsidR="00A520BF" w:rsidRDefault="00403007" w:rsidP="00A520BF">
            <w:pPr>
              <w:ind w:right="33"/>
              <w:rPr>
                <w:rFonts w:cs="Arial"/>
                <w:sz w:val="18"/>
              </w:rPr>
            </w:pPr>
            <w:r>
              <w:rPr>
                <w:rFonts w:cs="Arial"/>
                <w:sz w:val="18"/>
              </w:rPr>
              <w:t xml:space="preserve">Applies </w:t>
            </w:r>
            <w:r w:rsidRPr="00403007">
              <w:rPr>
                <w:rFonts w:cs="Arial"/>
                <w:b/>
                <w:sz w:val="18"/>
              </w:rPr>
              <w:t>some</w:t>
            </w:r>
            <w:r w:rsidRPr="00EE1FD6">
              <w:rPr>
                <w:rFonts w:cs="Arial"/>
                <w:b/>
                <w:sz w:val="18"/>
              </w:rPr>
              <w:t xml:space="preserve"> pedagogical</w:t>
            </w:r>
            <w:r w:rsidR="00A520BF" w:rsidRPr="00EE1FD6">
              <w:rPr>
                <w:rFonts w:cs="Arial"/>
                <w:sz w:val="18"/>
              </w:rPr>
              <w:t xml:space="preserve"> theories, princip</w:t>
            </w:r>
            <w:r>
              <w:rPr>
                <w:rFonts w:cs="Arial"/>
                <w:sz w:val="18"/>
              </w:rPr>
              <w:t xml:space="preserve">les, &amp; </w:t>
            </w:r>
            <w:r w:rsidR="00A520BF" w:rsidRPr="00EE1FD6">
              <w:rPr>
                <w:rFonts w:cs="Arial"/>
                <w:sz w:val="18"/>
              </w:rPr>
              <w:t xml:space="preserve">instructional practices for comprehensive instruction in </w:t>
            </w:r>
            <w:r w:rsidRPr="00EE1FD6">
              <w:rPr>
                <w:rFonts w:cs="Arial"/>
                <w:sz w:val="18"/>
              </w:rPr>
              <w:t xml:space="preserve">Spanish to </w:t>
            </w:r>
            <w:r>
              <w:rPr>
                <w:rFonts w:cs="Arial"/>
                <w:sz w:val="18"/>
              </w:rPr>
              <w:t>TPEs and standards.</w:t>
            </w:r>
            <w:r w:rsidRPr="00EE1FD6">
              <w:rPr>
                <w:rFonts w:cs="Arial"/>
                <w:sz w:val="18"/>
              </w:rPr>
              <w:t xml:space="preserve"> </w:t>
            </w:r>
            <w:r>
              <w:rPr>
                <w:rFonts w:cs="Arial"/>
                <w:sz w:val="18"/>
              </w:rPr>
              <w:t>F</w:t>
            </w:r>
            <w:r w:rsidR="00A520BF" w:rsidRPr="00EE1FD6">
              <w:rPr>
                <w:rFonts w:cs="Arial"/>
                <w:sz w:val="18"/>
              </w:rPr>
              <w:t xml:space="preserve">ormat </w:t>
            </w:r>
            <w:r w:rsidR="00A520BF" w:rsidRPr="00EE1FD6">
              <w:rPr>
                <w:rFonts w:cs="Arial"/>
                <w:b/>
                <w:sz w:val="18"/>
              </w:rPr>
              <w:t xml:space="preserve">partially / inconsistently </w:t>
            </w:r>
            <w:r w:rsidR="00A520BF" w:rsidRPr="00EE1FD6">
              <w:rPr>
                <w:rFonts w:cs="Arial"/>
                <w:sz w:val="18"/>
              </w:rPr>
              <w:t xml:space="preserve">addressed all components in lesson. </w:t>
            </w:r>
            <w:r w:rsidR="00A520BF" w:rsidRPr="00EE1FD6">
              <w:rPr>
                <w:rFonts w:cs="Arial"/>
                <w:b/>
                <w:sz w:val="18"/>
              </w:rPr>
              <w:t xml:space="preserve">Some </w:t>
            </w:r>
            <w:r w:rsidR="00A520BF" w:rsidRPr="00EE1FD6">
              <w:rPr>
                <w:rFonts w:cs="Arial"/>
                <w:sz w:val="18"/>
              </w:rPr>
              <w:t>objectives addressed the four domains of listening, speaking, reading and writing.</w:t>
            </w:r>
          </w:p>
          <w:p w14:paraId="77628A2D" w14:textId="77777777" w:rsidR="00CA5BD2" w:rsidRPr="00EE1FD6" w:rsidRDefault="00CA5BD2" w:rsidP="00A520BF">
            <w:pPr>
              <w:ind w:right="33"/>
              <w:rPr>
                <w:rFonts w:cs="Arial"/>
                <w:sz w:val="18"/>
              </w:rPr>
            </w:pPr>
          </w:p>
        </w:tc>
        <w:tc>
          <w:tcPr>
            <w:tcW w:w="1382" w:type="pct"/>
            <w:tcBorders>
              <w:left w:val="single" w:sz="18" w:space="0" w:color="auto"/>
              <w:right w:val="single" w:sz="18" w:space="0" w:color="auto"/>
            </w:tcBorders>
            <w:shd w:val="clear" w:color="auto" w:fill="F2F2F2"/>
          </w:tcPr>
          <w:p w14:paraId="1A5BC73A" w14:textId="77777777" w:rsidR="00A520BF" w:rsidRPr="00EE1FD6" w:rsidRDefault="00403007" w:rsidP="00A520BF">
            <w:pPr>
              <w:ind w:right="33"/>
              <w:rPr>
                <w:rFonts w:cs="Arial"/>
                <w:sz w:val="18"/>
              </w:rPr>
            </w:pPr>
            <w:r w:rsidRPr="00403007">
              <w:rPr>
                <w:rFonts w:cs="Arial"/>
                <w:b/>
                <w:sz w:val="18"/>
              </w:rPr>
              <w:t>A</w:t>
            </w:r>
            <w:r w:rsidR="00A520BF" w:rsidRPr="00403007">
              <w:rPr>
                <w:rFonts w:cs="Arial"/>
                <w:b/>
                <w:sz w:val="18"/>
              </w:rPr>
              <w:t>ppl</w:t>
            </w:r>
            <w:r w:rsidRPr="00403007">
              <w:rPr>
                <w:rFonts w:cs="Arial"/>
                <w:b/>
                <w:sz w:val="18"/>
              </w:rPr>
              <w:t>ies</w:t>
            </w:r>
            <w:r w:rsidR="00A520BF" w:rsidRPr="00403007">
              <w:rPr>
                <w:rFonts w:cs="Arial"/>
                <w:b/>
                <w:sz w:val="18"/>
              </w:rPr>
              <w:t xml:space="preserve"> pedag</w:t>
            </w:r>
            <w:r w:rsidR="00E1264C" w:rsidRPr="00403007">
              <w:rPr>
                <w:rFonts w:cs="Arial"/>
                <w:b/>
                <w:sz w:val="18"/>
              </w:rPr>
              <w:t>ogical</w:t>
            </w:r>
            <w:r w:rsidR="00E1264C">
              <w:rPr>
                <w:rFonts w:cs="Arial"/>
                <w:sz w:val="18"/>
              </w:rPr>
              <w:t xml:space="preserve"> theories, principles, &amp;</w:t>
            </w:r>
            <w:r w:rsidR="00A520BF" w:rsidRPr="00EE1FD6">
              <w:rPr>
                <w:rFonts w:cs="Arial"/>
                <w:sz w:val="18"/>
              </w:rPr>
              <w:t xml:space="preserve"> instructional practices for comprehensive instruction in Spanish that is </w:t>
            </w:r>
            <w:r w:rsidRPr="00403007">
              <w:rPr>
                <w:rFonts w:cs="Arial"/>
                <w:b/>
                <w:sz w:val="18"/>
              </w:rPr>
              <w:t>fully</w:t>
            </w:r>
            <w:r>
              <w:rPr>
                <w:rFonts w:cs="Arial"/>
                <w:sz w:val="18"/>
              </w:rPr>
              <w:t xml:space="preserve"> </w:t>
            </w:r>
            <w:r w:rsidR="00A520BF" w:rsidRPr="00EE1FD6">
              <w:rPr>
                <w:rFonts w:cs="Arial"/>
                <w:sz w:val="18"/>
              </w:rPr>
              <w:t xml:space="preserve">aligned to </w:t>
            </w:r>
            <w:r w:rsidR="00E1264C">
              <w:rPr>
                <w:rFonts w:cs="Arial"/>
                <w:sz w:val="18"/>
              </w:rPr>
              <w:t>TPEs and standards. F</w:t>
            </w:r>
            <w:r w:rsidR="00A520BF" w:rsidRPr="00EE1FD6">
              <w:rPr>
                <w:rFonts w:cs="Arial"/>
                <w:sz w:val="18"/>
              </w:rPr>
              <w:t xml:space="preserve">ormat </w:t>
            </w:r>
            <w:r w:rsidR="00A520BF" w:rsidRPr="00EE1FD6">
              <w:rPr>
                <w:rFonts w:cs="Arial"/>
                <w:b/>
                <w:sz w:val="18"/>
              </w:rPr>
              <w:t>clearly addressed all components</w:t>
            </w:r>
            <w:r w:rsidR="00A520BF" w:rsidRPr="00EE1FD6">
              <w:rPr>
                <w:rFonts w:cs="Arial"/>
                <w:sz w:val="18"/>
              </w:rPr>
              <w:t xml:space="preserve"> in lesson. Objectives addressed the four domains of listening, speaking, reading and writing.</w:t>
            </w:r>
          </w:p>
          <w:p w14:paraId="4DF6BEAE" w14:textId="77777777" w:rsidR="00A520BF" w:rsidRPr="00EE1FD6" w:rsidRDefault="00A520BF" w:rsidP="00A520BF">
            <w:pPr>
              <w:ind w:right="33"/>
              <w:rPr>
                <w:rFonts w:cs="Arial"/>
                <w:sz w:val="18"/>
              </w:rPr>
            </w:pPr>
          </w:p>
        </w:tc>
      </w:tr>
      <w:tr w:rsidR="00EC4EDC" w:rsidRPr="00EE1FD6" w14:paraId="5292EED6" w14:textId="77777777" w:rsidTr="00CD399F">
        <w:trPr>
          <w:trHeight w:val="530"/>
        </w:trPr>
        <w:tc>
          <w:tcPr>
            <w:tcW w:w="708" w:type="pct"/>
          </w:tcPr>
          <w:p w14:paraId="65224BB5" w14:textId="77777777" w:rsidR="00A520BF" w:rsidRDefault="00A520BF" w:rsidP="00A520BF">
            <w:pPr>
              <w:rPr>
                <w:rFonts w:cs="Arial"/>
                <w:b/>
                <w:sz w:val="18"/>
              </w:rPr>
            </w:pPr>
            <w:r w:rsidRPr="00EE1FD6">
              <w:rPr>
                <w:rFonts w:cs="Arial"/>
                <w:b/>
                <w:sz w:val="18"/>
              </w:rPr>
              <w:t>Lesson grounded in research-based practices</w:t>
            </w:r>
          </w:p>
          <w:p w14:paraId="6FBF524A" w14:textId="77777777" w:rsidR="00EC4EDC" w:rsidRPr="00EE1FD6" w:rsidRDefault="00EC4EDC" w:rsidP="00A520BF">
            <w:pPr>
              <w:rPr>
                <w:rFonts w:cs="Arial"/>
                <w:b/>
                <w:color w:val="FF0000"/>
                <w:sz w:val="18"/>
              </w:rPr>
            </w:pPr>
            <w:r>
              <w:rPr>
                <w:rFonts w:cs="Arial"/>
                <w:sz w:val="18"/>
              </w:rPr>
              <w:t>5</w:t>
            </w:r>
            <w:r w:rsidRPr="004B449A">
              <w:rPr>
                <w:rFonts w:cs="Arial"/>
                <w:sz w:val="18"/>
              </w:rPr>
              <w:t xml:space="preserve"> pts.</w:t>
            </w:r>
          </w:p>
        </w:tc>
        <w:tc>
          <w:tcPr>
            <w:tcW w:w="1443" w:type="pct"/>
          </w:tcPr>
          <w:p w14:paraId="19C4E489" w14:textId="77777777" w:rsidR="00A520BF" w:rsidRPr="00EE1FD6" w:rsidRDefault="00403007" w:rsidP="00A520BF">
            <w:pPr>
              <w:ind w:right="33"/>
              <w:rPr>
                <w:rFonts w:cs="Arial"/>
                <w:sz w:val="18"/>
              </w:rPr>
            </w:pPr>
            <w:r>
              <w:rPr>
                <w:rFonts w:cs="Arial"/>
                <w:b/>
                <w:sz w:val="18"/>
              </w:rPr>
              <w:t>L</w:t>
            </w:r>
            <w:r w:rsidR="00A520BF" w:rsidRPr="00EE1FD6">
              <w:rPr>
                <w:rFonts w:cs="Arial"/>
                <w:b/>
                <w:sz w:val="18"/>
              </w:rPr>
              <w:t>imited</w:t>
            </w:r>
            <w:r w:rsidR="00A520BF" w:rsidRPr="00EE1FD6">
              <w:rPr>
                <w:rFonts w:cs="Arial"/>
                <w:sz w:val="18"/>
              </w:rPr>
              <w:t xml:space="preserve"> instructional strategies grounded in research-based </w:t>
            </w:r>
            <w:r>
              <w:rPr>
                <w:rFonts w:cs="Arial"/>
                <w:sz w:val="18"/>
              </w:rPr>
              <w:t>practices &amp;</w:t>
            </w:r>
            <w:r w:rsidR="00A520BF" w:rsidRPr="00EE1FD6">
              <w:rPr>
                <w:rFonts w:cs="Arial"/>
                <w:sz w:val="18"/>
              </w:rPr>
              <w:t xml:space="preserve"> equitable outcomes for </w:t>
            </w:r>
            <w:r w:rsidR="00A520BF" w:rsidRPr="00EE1FD6">
              <w:rPr>
                <w:rFonts w:cs="Arial"/>
                <w:b/>
                <w:sz w:val="18"/>
              </w:rPr>
              <w:t>all</w:t>
            </w:r>
            <w:r w:rsidR="00A520BF" w:rsidRPr="00EE1FD6">
              <w:rPr>
                <w:rFonts w:cs="Arial"/>
                <w:sz w:val="18"/>
              </w:rPr>
              <w:t xml:space="preserve"> students from different linguistic, cultural, an</w:t>
            </w:r>
            <w:r>
              <w:rPr>
                <w:rFonts w:cs="Arial"/>
                <w:sz w:val="18"/>
              </w:rPr>
              <w:t xml:space="preserve">d academic backgrounds. </w:t>
            </w:r>
            <w:r w:rsidRPr="00403007">
              <w:rPr>
                <w:rFonts w:cs="Arial"/>
                <w:b/>
                <w:sz w:val="18"/>
              </w:rPr>
              <w:t>S</w:t>
            </w:r>
            <w:r>
              <w:rPr>
                <w:rFonts w:cs="Arial"/>
                <w:b/>
                <w:sz w:val="18"/>
              </w:rPr>
              <w:t>cant or</w:t>
            </w:r>
            <w:r w:rsidR="00A520BF" w:rsidRPr="00EE1FD6">
              <w:rPr>
                <w:rFonts w:cs="Arial"/>
                <w:b/>
                <w:sz w:val="18"/>
              </w:rPr>
              <w:t xml:space="preserve"> inappropriate </w:t>
            </w:r>
            <w:r w:rsidR="00A520BF" w:rsidRPr="00EE1FD6">
              <w:rPr>
                <w:rFonts w:cs="Arial"/>
                <w:sz w:val="18"/>
              </w:rPr>
              <w:t>in some or all of the following:  scaffolding, differentiation, transference of skills, student engagement and interaction.</w:t>
            </w:r>
          </w:p>
        </w:tc>
        <w:tc>
          <w:tcPr>
            <w:tcW w:w="1467" w:type="pct"/>
            <w:tcBorders>
              <w:right w:val="single" w:sz="18" w:space="0" w:color="auto"/>
            </w:tcBorders>
          </w:tcPr>
          <w:p w14:paraId="318014CB" w14:textId="77777777" w:rsidR="00A520BF" w:rsidRPr="00EE1FD6" w:rsidRDefault="00403007" w:rsidP="00A520BF">
            <w:pPr>
              <w:ind w:right="33"/>
              <w:rPr>
                <w:rFonts w:cs="Arial"/>
                <w:sz w:val="18"/>
              </w:rPr>
            </w:pPr>
            <w:r>
              <w:rPr>
                <w:rFonts w:cs="Arial"/>
                <w:b/>
                <w:sz w:val="18"/>
              </w:rPr>
              <w:t>S</w:t>
            </w:r>
            <w:r w:rsidR="00A520BF" w:rsidRPr="00EE1FD6">
              <w:rPr>
                <w:rFonts w:cs="Arial"/>
                <w:b/>
                <w:sz w:val="18"/>
              </w:rPr>
              <w:t>ome</w:t>
            </w:r>
            <w:r w:rsidR="00A520BF" w:rsidRPr="00EE1FD6">
              <w:rPr>
                <w:rFonts w:cs="Arial"/>
                <w:sz w:val="18"/>
              </w:rPr>
              <w:t xml:space="preserve"> instructional strategies grounded in research-based </w:t>
            </w:r>
            <w:r w:rsidR="00182C2D" w:rsidRPr="00EE1FD6">
              <w:rPr>
                <w:rFonts w:cs="Arial"/>
                <w:sz w:val="18"/>
              </w:rPr>
              <w:t>practices and</w:t>
            </w:r>
            <w:r w:rsidR="00A520BF" w:rsidRPr="00EE1FD6">
              <w:rPr>
                <w:rFonts w:cs="Arial"/>
                <w:sz w:val="18"/>
              </w:rPr>
              <w:t xml:space="preserve"> provided equitable outcomes for </w:t>
            </w:r>
            <w:r w:rsidR="00A520BF" w:rsidRPr="00EE1FD6">
              <w:rPr>
                <w:rFonts w:cs="Arial"/>
                <w:b/>
                <w:sz w:val="18"/>
              </w:rPr>
              <w:t>all</w:t>
            </w:r>
            <w:r w:rsidR="00A520BF" w:rsidRPr="00EE1FD6">
              <w:rPr>
                <w:rFonts w:cs="Arial"/>
                <w:sz w:val="18"/>
              </w:rPr>
              <w:t xml:space="preserve"> students from different linguistic, cultural, an</w:t>
            </w:r>
            <w:r>
              <w:rPr>
                <w:rFonts w:cs="Arial"/>
                <w:sz w:val="18"/>
              </w:rPr>
              <w:t xml:space="preserve">d academic backgrounds. </w:t>
            </w:r>
            <w:r w:rsidRPr="00403007">
              <w:rPr>
                <w:rFonts w:cs="Arial"/>
                <w:b/>
                <w:sz w:val="18"/>
              </w:rPr>
              <w:t>I</w:t>
            </w:r>
            <w:r>
              <w:rPr>
                <w:rFonts w:cs="Arial"/>
                <w:b/>
                <w:sz w:val="18"/>
              </w:rPr>
              <w:t>nconsistent</w:t>
            </w:r>
            <w:r w:rsidR="00A520BF" w:rsidRPr="00EE1FD6">
              <w:rPr>
                <w:rFonts w:cs="Arial"/>
                <w:b/>
                <w:sz w:val="18"/>
              </w:rPr>
              <w:t xml:space="preserve"> </w:t>
            </w:r>
            <w:r>
              <w:rPr>
                <w:rFonts w:cs="Arial"/>
                <w:sz w:val="18"/>
              </w:rPr>
              <w:t>with</w:t>
            </w:r>
            <w:r w:rsidR="00A520BF" w:rsidRPr="00EE1FD6">
              <w:rPr>
                <w:rFonts w:cs="Arial"/>
                <w:sz w:val="18"/>
              </w:rPr>
              <w:t xml:space="preserve"> some or all of the following:  scaffolding, differentiation, transference of skills, student engagement and interaction.</w:t>
            </w:r>
          </w:p>
        </w:tc>
        <w:tc>
          <w:tcPr>
            <w:tcW w:w="1382" w:type="pct"/>
            <w:tcBorders>
              <w:left w:val="single" w:sz="18" w:space="0" w:color="auto"/>
              <w:right w:val="single" w:sz="18" w:space="0" w:color="auto"/>
            </w:tcBorders>
            <w:shd w:val="clear" w:color="auto" w:fill="F2F2F2"/>
          </w:tcPr>
          <w:p w14:paraId="19AA6BFE" w14:textId="77777777" w:rsidR="00A520BF" w:rsidRDefault="00403007" w:rsidP="00A520BF">
            <w:pPr>
              <w:ind w:right="33"/>
              <w:rPr>
                <w:rFonts w:cs="Arial"/>
                <w:sz w:val="18"/>
              </w:rPr>
            </w:pPr>
            <w:r>
              <w:rPr>
                <w:rFonts w:cs="Arial"/>
                <w:sz w:val="18"/>
              </w:rPr>
              <w:t>I</w:t>
            </w:r>
            <w:r w:rsidR="00A520BF" w:rsidRPr="00EE1FD6">
              <w:rPr>
                <w:rFonts w:cs="Arial"/>
                <w:sz w:val="18"/>
              </w:rPr>
              <w:t xml:space="preserve">nstructional strategies grounded in research-based </w:t>
            </w:r>
            <w:r w:rsidRPr="00EE1FD6">
              <w:rPr>
                <w:rFonts w:cs="Arial"/>
                <w:sz w:val="18"/>
              </w:rPr>
              <w:t>practices and</w:t>
            </w:r>
            <w:r w:rsidR="00A520BF" w:rsidRPr="00EE1FD6">
              <w:rPr>
                <w:rFonts w:cs="Arial"/>
                <w:sz w:val="18"/>
              </w:rPr>
              <w:t xml:space="preserve"> provided equitable </w:t>
            </w:r>
            <w:r w:rsidRPr="00EE1FD6">
              <w:rPr>
                <w:rFonts w:cs="Arial"/>
                <w:sz w:val="18"/>
              </w:rPr>
              <w:t>outcomes for</w:t>
            </w:r>
            <w:r w:rsidR="00A520BF" w:rsidRPr="00EE1FD6">
              <w:rPr>
                <w:rFonts w:cs="Arial"/>
                <w:sz w:val="18"/>
              </w:rPr>
              <w:t xml:space="preserve"> </w:t>
            </w:r>
            <w:r w:rsidR="00A520BF" w:rsidRPr="00EE1FD6">
              <w:rPr>
                <w:rFonts w:cs="Arial"/>
                <w:b/>
                <w:sz w:val="18"/>
              </w:rPr>
              <w:t>all</w:t>
            </w:r>
            <w:r w:rsidR="00A520BF" w:rsidRPr="00EE1FD6">
              <w:rPr>
                <w:rFonts w:cs="Arial"/>
                <w:sz w:val="18"/>
              </w:rPr>
              <w:t xml:space="preserve"> students from different linguistic, cultural, and academic backgrounds.   Lesson included:  scaffolding, differentiation, transference of skills, student engagement and interaction.</w:t>
            </w:r>
          </w:p>
          <w:p w14:paraId="39FDA440" w14:textId="77777777" w:rsidR="00CA5BD2" w:rsidRPr="00EE1FD6" w:rsidRDefault="00CA5BD2" w:rsidP="00A520BF">
            <w:pPr>
              <w:ind w:right="33"/>
              <w:rPr>
                <w:rFonts w:cs="Arial"/>
                <w:sz w:val="18"/>
              </w:rPr>
            </w:pPr>
          </w:p>
        </w:tc>
      </w:tr>
      <w:tr w:rsidR="00EC4EDC" w:rsidRPr="00EE1FD6" w14:paraId="5E31499E" w14:textId="77777777" w:rsidTr="00A520BF">
        <w:trPr>
          <w:trHeight w:val="800"/>
        </w:trPr>
        <w:tc>
          <w:tcPr>
            <w:tcW w:w="708" w:type="pct"/>
          </w:tcPr>
          <w:p w14:paraId="69E15B6F" w14:textId="77777777" w:rsidR="00A520BF" w:rsidRDefault="00A520BF" w:rsidP="00A520BF">
            <w:pPr>
              <w:rPr>
                <w:rFonts w:cs="Arial"/>
                <w:b/>
                <w:sz w:val="18"/>
              </w:rPr>
            </w:pPr>
            <w:r w:rsidRPr="00EE1FD6">
              <w:rPr>
                <w:rFonts w:cs="Arial"/>
                <w:b/>
                <w:color w:val="000000"/>
                <w:sz w:val="18"/>
              </w:rPr>
              <w:t xml:space="preserve">Lesson         includes </w:t>
            </w:r>
            <w:r w:rsidRPr="00EE1FD6">
              <w:rPr>
                <w:rFonts w:cs="Arial"/>
                <w:b/>
                <w:sz w:val="18"/>
              </w:rPr>
              <w:t>appropriate assessments</w:t>
            </w:r>
          </w:p>
          <w:p w14:paraId="057DAD69" w14:textId="77777777" w:rsidR="00EC4EDC" w:rsidRPr="00EE1FD6" w:rsidRDefault="00EC4EDC" w:rsidP="00A520BF">
            <w:pPr>
              <w:rPr>
                <w:rFonts w:cs="Arial"/>
                <w:b/>
                <w:color w:val="000000"/>
                <w:sz w:val="18"/>
              </w:rPr>
            </w:pPr>
            <w:r>
              <w:rPr>
                <w:rFonts w:cs="Arial"/>
                <w:sz w:val="18"/>
              </w:rPr>
              <w:t>4</w:t>
            </w:r>
            <w:r w:rsidRPr="004B449A">
              <w:rPr>
                <w:rFonts w:cs="Arial"/>
                <w:sz w:val="18"/>
              </w:rPr>
              <w:t xml:space="preserve"> pts.</w:t>
            </w:r>
          </w:p>
        </w:tc>
        <w:tc>
          <w:tcPr>
            <w:tcW w:w="1443" w:type="pct"/>
          </w:tcPr>
          <w:p w14:paraId="417240D4" w14:textId="77777777" w:rsidR="00A520BF" w:rsidRPr="002666E9" w:rsidRDefault="00403007" w:rsidP="00A520BF">
            <w:pPr>
              <w:pStyle w:val="Title"/>
              <w:tabs>
                <w:tab w:val="num" w:pos="2520"/>
              </w:tabs>
              <w:ind w:right="33"/>
              <w:jc w:val="left"/>
              <w:rPr>
                <w:rFonts w:ascii="Arial" w:hAnsi="Arial" w:cs="Arial"/>
                <w:b w:val="0"/>
                <w:sz w:val="18"/>
              </w:rPr>
            </w:pPr>
            <w:r>
              <w:rPr>
                <w:rFonts w:ascii="Arial" w:hAnsi="Arial" w:cs="Arial"/>
                <w:sz w:val="18"/>
              </w:rPr>
              <w:t>L</w:t>
            </w:r>
            <w:r w:rsidR="00A520BF" w:rsidRPr="000C057B">
              <w:rPr>
                <w:rFonts w:ascii="Arial" w:hAnsi="Arial" w:cs="Arial"/>
                <w:sz w:val="18"/>
              </w:rPr>
              <w:t>acked</w:t>
            </w:r>
            <w:r w:rsidR="00A520BF" w:rsidRPr="000C057B">
              <w:rPr>
                <w:rFonts w:ascii="Arial" w:hAnsi="Arial" w:cs="Arial"/>
                <w:b w:val="0"/>
                <w:sz w:val="18"/>
              </w:rPr>
              <w:t xml:space="preserve"> a</w:t>
            </w:r>
            <w:r w:rsidR="00043819">
              <w:rPr>
                <w:rFonts w:ascii="Arial" w:hAnsi="Arial" w:cs="Arial"/>
                <w:b w:val="0"/>
                <w:sz w:val="18"/>
              </w:rPr>
              <w:t>ssessments aligned to</w:t>
            </w:r>
            <w:r w:rsidR="00A520BF" w:rsidRPr="000C057B">
              <w:rPr>
                <w:rFonts w:ascii="Arial" w:hAnsi="Arial" w:cs="Arial"/>
                <w:b w:val="0"/>
                <w:sz w:val="18"/>
              </w:rPr>
              <w:t xml:space="preserve"> content and language objectives. </w:t>
            </w:r>
          </w:p>
        </w:tc>
        <w:tc>
          <w:tcPr>
            <w:tcW w:w="1467" w:type="pct"/>
            <w:tcBorders>
              <w:right w:val="single" w:sz="18" w:space="0" w:color="auto"/>
            </w:tcBorders>
          </w:tcPr>
          <w:p w14:paraId="572DDAE2" w14:textId="77777777" w:rsidR="00A520BF" w:rsidRPr="002666E9" w:rsidRDefault="00403007" w:rsidP="00A520BF">
            <w:pPr>
              <w:pStyle w:val="Title"/>
              <w:tabs>
                <w:tab w:val="num" w:pos="2520"/>
              </w:tabs>
              <w:ind w:right="33"/>
              <w:jc w:val="left"/>
              <w:rPr>
                <w:rFonts w:ascii="Arial" w:hAnsi="Arial" w:cs="Arial"/>
                <w:b w:val="0"/>
                <w:sz w:val="18"/>
              </w:rPr>
            </w:pPr>
            <w:r>
              <w:rPr>
                <w:rFonts w:ascii="Arial" w:hAnsi="Arial" w:cs="Arial"/>
                <w:b w:val="0"/>
                <w:sz w:val="18"/>
              </w:rPr>
              <w:t>I</w:t>
            </w:r>
            <w:r w:rsidR="00A520BF" w:rsidRPr="000C057B">
              <w:rPr>
                <w:rFonts w:ascii="Arial" w:hAnsi="Arial" w:cs="Arial"/>
                <w:b w:val="0"/>
                <w:sz w:val="18"/>
              </w:rPr>
              <w:t xml:space="preserve">ncluded </w:t>
            </w:r>
            <w:r w:rsidR="00A520BF" w:rsidRPr="000C057B">
              <w:rPr>
                <w:rFonts w:ascii="Arial" w:hAnsi="Arial" w:cs="Arial"/>
                <w:sz w:val="18"/>
              </w:rPr>
              <w:t>some</w:t>
            </w:r>
            <w:r w:rsidR="00A520BF" w:rsidRPr="000C057B">
              <w:rPr>
                <w:rFonts w:ascii="Arial" w:hAnsi="Arial" w:cs="Arial"/>
                <w:b w:val="0"/>
                <w:sz w:val="18"/>
              </w:rPr>
              <w:t xml:space="preserve"> as</w:t>
            </w:r>
            <w:r w:rsidR="00043819">
              <w:rPr>
                <w:rFonts w:ascii="Arial" w:hAnsi="Arial" w:cs="Arial"/>
                <w:b w:val="0"/>
                <w:sz w:val="18"/>
              </w:rPr>
              <w:t xml:space="preserve">sessments aligned to </w:t>
            </w:r>
            <w:r w:rsidR="00A520BF" w:rsidRPr="000C057B">
              <w:rPr>
                <w:rFonts w:ascii="Arial" w:hAnsi="Arial" w:cs="Arial"/>
                <w:b w:val="0"/>
                <w:sz w:val="18"/>
              </w:rPr>
              <w:t xml:space="preserve">content and language objectives. </w:t>
            </w:r>
          </w:p>
        </w:tc>
        <w:tc>
          <w:tcPr>
            <w:tcW w:w="1382" w:type="pct"/>
            <w:tcBorders>
              <w:left w:val="single" w:sz="18" w:space="0" w:color="auto"/>
              <w:right w:val="single" w:sz="18" w:space="0" w:color="auto"/>
            </w:tcBorders>
            <w:shd w:val="clear" w:color="auto" w:fill="F2F2F2"/>
          </w:tcPr>
          <w:p w14:paraId="1532F016" w14:textId="77777777" w:rsidR="00A520BF" w:rsidRPr="002666E9" w:rsidRDefault="00403007" w:rsidP="00A520BF">
            <w:pPr>
              <w:pStyle w:val="Title"/>
              <w:tabs>
                <w:tab w:val="num" w:pos="2520"/>
              </w:tabs>
              <w:ind w:right="33"/>
              <w:jc w:val="left"/>
              <w:rPr>
                <w:rFonts w:ascii="Arial" w:hAnsi="Arial" w:cs="Arial"/>
                <w:b w:val="0"/>
                <w:sz w:val="18"/>
              </w:rPr>
            </w:pPr>
            <w:r>
              <w:rPr>
                <w:rFonts w:ascii="Arial" w:hAnsi="Arial" w:cs="Arial"/>
                <w:b w:val="0"/>
                <w:sz w:val="18"/>
              </w:rPr>
              <w:t>I</w:t>
            </w:r>
            <w:r w:rsidR="00A520BF" w:rsidRPr="000C057B">
              <w:rPr>
                <w:rFonts w:ascii="Arial" w:hAnsi="Arial" w:cs="Arial"/>
                <w:b w:val="0"/>
                <w:sz w:val="18"/>
              </w:rPr>
              <w:t xml:space="preserve">ncluded </w:t>
            </w:r>
            <w:r w:rsidR="00A520BF" w:rsidRPr="000C057B">
              <w:rPr>
                <w:rFonts w:ascii="Arial" w:hAnsi="Arial" w:cs="Arial"/>
                <w:sz w:val="18"/>
              </w:rPr>
              <w:t>appropriate</w:t>
            </w:r>
            <w:r w:rsidR="00A520BF" w:rsidRPr="000C057B">
              <w:rPr>
                <w:rFonts w:ascii="Arial" w:hAnsi="Arial" w:cs="Arial"/>
                <w:b w:val="0"/>
                <w:sz w:val="18"/>
              </w:rPr>
              <w:t xml:space="preserve"> a</w:t>
            </w:r>
            <w:r w:rsidR="00043819">
              <w:rPr>
                <w:rFonts w:ascii="Arial" w:hAnsi="Arial" w:cs="Arial"/>
                <w:b w:val="0"/>
                <w:sz w:val="18"/>
              </w:rPr>
              <w:t>ssessments aligned to</w:t>
            </w:r>
            <w:r w:rsidR="00A520BF" w:rsidRPr="000C057B">
              <w:rPr>
                <w:rFonts w:ascii="Arial" w:hAnsi="Arial" w:cs="Arial"/>
                <w:b w:val="0"/>
                <w:sz w:val="18"/>
              </w:rPr>
              <w:t xml:space="preserve"> content and language objectives. </w:t>
            </w:r>
          </w:p>
        </w:tc>
      </w:tr>
      <w:tr w:rsidR="00EC4EDC" w:rsidRPr="00EE1FD6" w14:paraId="1F1F8431" w14:textId="77777777" w:rsidTr="00A520BF">
        <w:trPr>
          <w:trHeight w:val="1142"/>
        </w:trPr>
        <w:tc>
          <w:tcPr>
            <w:tcW w:w="708" w:type="pct"/>
          </w:tcPr>
          <w:p w14:paraId="23E21322" w14:textId="77777777" w:rsidR="00EC4EDC" w:rsidRDefault="00EC4EDC" w:rsidP="00A520BF">
            <w:pPr>
              <w:rPr>
                <w:rFonts w:cs="Arial"/>
                <w:b/>
                <w:color w:val="000000"/>
                <w:sz w:val="18"/>
              </w:rPr>
            </w:pPr>
            <w:r>
              <w:rPr>
                <w:rFonts w:cs="Arial"/>
                <w:b/>
                <w:color w:val="000000"/>
                <w:sz w:val="18"/>
              </w:rPr>
              <w:t>Lesson draft and final copies</w:t>
            </w:r>
          </w:p>
          <w:p w14:paraId="3304C5EF" w14:textId="77777777" w:rsidR="00A520BF" w:rsidRDefault="00EC4EDC" w:rsidP="00A520BF">
            <w:pPr>
              <w:rPr>
                <w:rFonts w:cs="Arial"/>
                <w:b/>
                <w:color w:val="000000"/>
                <w:sz w:val="18"/>
              </w:rPr>
            </w:pPr>
            <w:r>
              <w:rPr>
                <w:rFonts w:cs="Arial"/>
                <w:b/>
                <w:color w:val="000000"/>
                <w:sz w:val="18"/>
              </w:rPr>
              <w:t xml:space="preserve">&amp; </w:t>
            </w:r>
            <w:r w:rsidR="00A520BF" w:rsidRPr="00EE1FD6">
              <w:rPr>
                <w:rFonts w:cs="Arial"/>
                <w:b/>
                <w:color w:val="000000"/>
                <w:sz w:val="18"/>
              </w:rPr>
              <w:t>Conventions</w:t>
            </w:r>
          </w:p>
          <w:p w14:paraId="592A3FB5" w14:textId="77777777" w:rsidR="00EC4EDC" w:rsidRDefault="00EC4EDC" w:rsidP="00A520BF">
            <w:pPr>
              <w:rPr>
                <w:rFonts w:cs="Arial"/>
                <w:b/>
                <w:color w:val="000000"/>
                <w:sz w:val="18"/>
              </w:rPr>
            </w:pPr>
            <w:r>
              <w:rPr>
                <w:rFonts w:cs="Arial"/>
                <w:sz w:val="18"/>
              </w:rPr>
              <w:t>6</w:t>
            </w:r>
            <w:r w:rsidRPr="004B449A">
              <w:rPr>
                <w:rFonts w:cs="Arial"/>
                <w:sz w:val="18"/>
              </w:rPr>
              <w:t xml:space="preserve"> pts.</w:t>
            </w:r>
          </w:p>
          <w:p w14:paraId="44DAF372" w14:textId="77777777" w:rsidR="00EC4EDC" w:rsidRPr="00EE1FD6" w:rsidRDefault="00EC4EDC" w:rsidP="00A520BF">
            <w:pPr>
              <w:rPr>
                <w:rFonts w:cs="Arial"/>
                <w:b/>
                <w:color w:val="000000"/>
                <w:sz w:val="18"/>
              </w:rPr>
            </w:pPr>
          </w:p>
        </w:tc>
        <w:tc>
          <w:tcPr>
            <w:tcW w:w="1443" w:type="pct"/>
          </w:tcPr>
          <w:p w14:paraId="1EBA3D73" w14:textId="77777777" w:rsidR="00A520BF" w:rsidRPr="002666E9" w:rsidRDefault="00043819" w:rsidP="00A520BF">
            <w:pPr>
              <w:pStyle w:val="Title"/>
              <w:tabs>
                <w:tab w:val="num" w:pos="2520"/>
              </w:tabs>
              <w:ind w:right="33"/>
              <w:jc w:val="left"/>
              <w:rPr>
                <w:rFonts w:ascii="Arial" w:hAnsi="Arial" w:cs="Arial"/>
                <w:b w:val="0"/>
                <w:sz w:val="18"/>
              </w:rPr>
            </w:pPr>
            <w:r>
              <w:rPr>
                <w:rFonts w:ascii="Arial" w:hAnsi="Arial" w:cs="Arial"/>
                <w:sz w:val="18"/>
              </w:rPr>
              <w:t>Did</w:t>
            </w:r>
            <w:r w:rsidR="00A520BF" w:rsidRPr="000C057B">
              <w:rPr>
                <w:rFonts w:ascii="Arial" w:hAnsi="Arial" w:cs="Arial"/>
                <w:sz w:val="18"/>
              </w:rPr>
              <w:t xml:space="preserve"> not follow </w:t>
            </w:r>
            <w:r w:rsidR="00A520BF" w:rsidRPr="000C057B">
              <w:rPr>
                <w:rFonts w:ascii="Arial" w:hAnsi="Arial" w:cs="Arial"/>
                <w:b w:val="0"/>
                <w:sz w:val="18"/>
              </w:rPr>
              <w:t>directions on how to structure and</w:t>
            </w:r>
            <w:r>
              <w:rPr>
                <w:rFonts w:ascii="Arial" w:hAnsi="Arial" w:cs="Arial"/>
                <w:b w:val="0"/>
                <w:sz w:val="18"/>
              </w:rPr>
              <w:t>/</w:t>
            </w:r>
            <w:r w:rsidR="00A520BF" w:rsidRPr="000C057B">
              <w:rPr>
                <w:rFonts w:ascii="Arial" w:hAnsi="Arial" w:cs="Arial"/>
                <w:b w:val="0"/>
                <w:sz w:val="18"/>
              </w:rPr>
              <w:t xml:space="preserve">or submit lesson plan. </w:t>
            </w:r>
            <w:r w:rsidR="00A520BF" w:rsidRPr="000C057B">
              <w:rPr>
                <w:rFonts w:ascii="Arial" w:hAnsi="Arial" w:cs="Arial"/>
                <w:sz w:val="18"/>
              </w:rPr>
              <w:t xml:space="preserve">Lack of </w:t>
            </w:r>
            <w:r w:rsidR="00A520BF" w:rsidRPr="000C057B">
              <w:rPr>
                <w:rFonts w:ascii="Arial" w:hAnsi="Arial" w:cs="Arial"/>
                <w:b w:val="0"/>
                <w:sz w:val="18"/>
              </w:rPr>
              <w:t xml:space="preserve">participation in lesson preparation &amp; planning.  Lesson written and presented in class with </w:t>
            </w:r>
            <w:r w:rsidR="00A520BF" w:rsidRPr="000C057B">
              <w:rPr>
                <w:rFonts w:ascii="Arial" w:hAnsi="Arial" w:cs="Arial"/>
                <w:sz w:val="18"/>
              </w:rPr>
              <w:t>various</w:t>
            </w:r>
            <w:r w:rsidR="00A520BF" w:rsidRPr="000C057B">
              <w:rPr>
                <w:rFonts w:ascii="Arial" w:hAnsi="Arial" w:cs="Arial"/>
                <w:b w:val="0"/>
                <w:sz w:val="18"/>
              </w:rPr>
              <w:t xml:space="preserve"> errors in Spanish that distract the reader’s or listener’s comprehension.</w:t>
            </w:r>
            <w:r>
              <w:rPr>
                <w:rFonts w:ascii="Arial" w:hAnsi="Arial" w:cs="Arial"/>
                <w:b w:val="0"/>
                <w:sz w:val="18"/>
              </w:rPr>
              <w:t xml:space="preserve">  </w:t>
            </w:r>
            <w:r w:rsidRPr="00043819">
              <w:rPr>
                <w:rFonts w:ascii="Arial" w:hAnsi="Arial" w:cs="Arial"/>
                <w:sz w:val="18"/>
              </w:rPr>
              <w:t xml:space="preserve">Did not submit </w:t>
            </w:r>
            <w:r>
              <w:rPr>
                <w:rFonts w:ascii="Arial" w:hAnsi="Arial" w:cs="Arial"/>
                <w:b w:val="0"/>
                <w:sz w:val="18"/>
              </w:rPr>
              <w:t>a draft of lesson prior to final copy.</w:t>
            </w:r>
          </w:p>
        </w:tc>
        <w:tc>
          <w:tcPr>
            <w:tcW w:w="1467" w:type="pct"/>
            <w:tcBorders>
              <w:right w:val="single" w:sz="18" w:space="0" w:color="auto"/>
            </w:tcBorders>
          </w:tcPr>
          <w:p w14:paraId="69D420DE" w14:textId="77777777" w:rsidR="00A520BF" w:rsidRPr="002666E9" w:rsidRDefault="00043819" w:rsidP="00A520BF">
            <w:pPr>
              <w:pStyle w:val="Title"/>
              <w:tabs>
                <w:tab w:val="num" w:pos="2520"/>
              </w:tabs>
              <w:ind w:right="33"/>
              <w:jc w:val="left"/>
              <w:rPr>
                <w:rFonts w:ascii="Arial" w:hAnsi="Arial" w:cs="Arial"/>
                <w:b w:val="0"/>
                <w:sz w:val="18"/>
              </w:rPr>
            </w:pPr>
            <w:r>
              <w:rPr>
                <w:rFonts w:ascii="Arial" w:hAnsi="Arial" w:cs="Arial"/>
                <w:b w:val="0"/>
                <w:sz w:val="18"/>
              </w:rPr>
              <w:t>F</w:t>
            </w:r>
            <w:r w:rsidR="00A520BF" w:rsidRPr="000C057B">
              <w:rPr>
                <w:rFonts w:ascii="Arial" w:hAnsi="Arial" w:cs="Arial"/>
                <w:b w:val="0"/>
                <w:sz w:val="18"/>
              </w:rPr>
              <w:t xml:space="preserve">ollowed </w:t>
            </w:r>
            <w:r w:rsidR="00A520BF" w:rsidRPr="000C057B">
              <w:rPr>
                <w:rFonts w:ascii="Arial" w:hAnsi="Arial" w:cs="Arial"/>
                <w:sz w:val="18"/>
              </w:rPr>
              <w:t xml:space="preserve">some </w:t>
            </w:r>
            <w:r w:rsidR="00A520BF" w:rsidRPr="000C057B">
              <w:rPr>
                <w:rFonts w:ascii="Arial" w:hAnsi="Arial" w:cs="Arial"/>
                <w:b w:val="0"/>
                <w:sz w:val="18"/>
              </w:rPr>
              <w:t xml:space="preserve">directions on how to structure and/or submit lesson plan. </w:t>
            </w:r>
            <w:r w:rsidR="00A520BF" w:rsidRPr="000C057B">
              <w:rPr>
                <w:rFonts w:ascii="Arial" w:hAnsi="Arial" w:cs="Arial"/>
                <w:sz w:val="18"/>
              </w:rPr>
              <w:t xml:space="preserve">Partial or full </w:t>
            </w:r>
            <w:r w:rsidR="00A520BF" w:rsidRPr="000C057B">
              <w:rPr>
                <w:rFonts w:ascii="Arial" w:hAnsi="Arial" w:cs="Arial"/>
                <w:b w:val="0"/>
                <w:sz w:val="18"/>
              </w:rPr>
              <w:t xml:space="preserve">participation in lesson preparation &amp; planning.  Lesson written and presented in class with </w:t>
            </w:r>
            <w:r w:rsidR="00A520BF" w:rsidRPr="000C057B">
              <w:rPr>
                <w:rFonts w:ascii="Arial" w:hAnsi="Arial" w:cs="Arial"/>
                <w:sz w:val="18"/>
              </w:rPr>
              <w:t>some</w:t>
            </w:r>
            <w:r>
              <w:rPr>
                <w:rFonts w:ascii="Arial" w:hAnsi="Arial" w:cs="Arial"/>
                <w:b w:val="0"/>
                <w:sz w:val="18"/>
              </w:rPr>
              <w:t xml:space="preserve"> errors in Spanish. E</w:t>
            </w:r>
            <w:r w:rsidR="00A520BF" w:rsidRPr="000C057B">
              <w:rPr>
                <w:rFonts w:ascii="Arial" w:hAnsi="Arial" w:cs="Arial"/>
                <w:b w:val="0"/>
                <w:sz w:val="18"/>
              </w:rPr>
              <w:t>rrors do not distract the reader’s or listener’s comprehension.</w:t>
            </w:r>
            <w:r>
              <w:rPr>
                <w:rFonts w:ascii="Arial" w:hAnsi="Arial" w:cs="Arial"/>
                <w:b w:val="0"/>
                <w:sz w:val="18"/>
              </w:rPr>
              <w:t xml:space="preserve">  Submitted a </w:t>
            </w:r>
            <w:r w:rsidRPr="00043819">
              <w:rPr>
                <w:rFonts w:ascii="Arial" w:hAnsi="Arial" w:cs="Arial"/>
                <w:sz w:val="18"/>
              </w:rPr>
              <w:t>draft of lesson</w:t>
            </w:r>
            <w:r>
              <w:rPr>
                <w:rFonts w:ascii="Arial" w:hAnsi="Arial" w:cs="Arial"/>
                <w:b w:val="0"/>
                <w:sz w:val="18"/>
              </w:rPr>
              <w:t xml:space="preserve"> prior to final copy.</w:t>
            </w:r>
          </w:p>
        </w:tc>
        <w:tc>
          <w:tcPr>
            <w:tcW w:w="1382" w:type="pct"/>
            <w:tcBorders>
              <w:left w:val="single" w:sz="18" w:space="0" w:color="auto"/>
              <w:right w:val="single" w:sz="18" w:space="0" w:color="auto"/>
            </w:tcBorders>
            <w:shd w:val="clear" w:color="auto" w:fill="F2F2F2"/>
          </w:tcPr>
          <w:p w14:paraId="09FDD86B" w14:textId="77777777" w:rsidR="00A520BF" w:rsidRDefault="00043819" w:rsidP="00A520BF">
            <w:pPr>
              <w:pStyle w:val="Title"/>
              <w:tabs>
                <w:tab w:val="num" w:pos="2520"/>
              </w:tabs>
              <w:ind w:right="33"/>
              <w:jc w:val="left"/>
              <w:rPr>
                <w:rFonts w:ascii="Arial" w:hAnsi="Arial" w:cs="Arial"/>
                <w:b w:val="0"/>
                <w:sz w:val="18"/>
              </w:rPr>
            </w:pPr>
            <w:r>
              <w:rPr>
                <w:rFonts w:ascii="Arial" w:hAnsi="Arial" w:cs="Arial"/>
                <w:b w:val="0"/>
                <w:sz w:val="18"/>
              </w:rPr>
              <w:t>F</w:t>
            </w:r>
            <w:r w:rsidR="00A520BF" w:rsidRPr="000C057B">
              <w:rPr>
                <w:rFonts w:ascii="Arial" w:hAnsi="Arial" w:cs="Arial"/>
                <w:b w:val="0"/>
                <w:sz w:val="18"/>
              </w:rPr>
              <w:t xml:space="preserve">ollowed all directions on how to structure and submit lesson plan. </w:t>
            </w:r>
            <w:r w:rsidR="00A520BF" w:rsidRPr="000C057B">
              <w:rPr>
                <w:rFonts w:ascii="Arial" w:hAnsi="Arial" w:cs="Arial"/>
                <w:sz w:val="18"/>
              </w:rPr>
              <w:t>Full</w:t>
            </w:r>
            <w:r w:rsidR="00A520BF" w:rsidRPr="000C057B">
              <w:rPr>
                <w:rFonts w:ascii="Arial" w:hAnsi="Arial" w:cs="Arial"/>
                <w:b w:val="0"/>
                <w:sz w:val="18"/>
              </w:rPr>
              <w:t xml:space="preserve"> participation in lesson preparation &amp; planning. Lesson </w:t>
            </w:r>
            <w:r w:rsidR="00A520BF" w:rsidRPr="000C057B">
              <w:rPr>
                <w:rFonts w:ascii="Arial" w:hAnsi="Arial" w:cs="Arial"/>
                <w:sz w:val="18"/>
              </w:rPr>
              <w:t>well</w:t>
            </w:r>
            <w:r w:rsidR="00A520BF" w:rsidRPr="000C057B">
              <w:rPr>
                <w:rFonts w:ascii="Arial" w:hAnsi="Arial" w:cs="Arial"/>
                <w:b w:val="0"/>
                <w:sz w:val="18"/>
              </w:rPr>
              <w:t xml:space="preserve"> written and presented in class with minimal errors in Spanish.</w:t>
            </w:r>
          </w:p>
          <w:p w14:paraId="6A642655" w14:textId="77777777" w:rsidR="00043819" w:rsidRPr="002666E9" w:rsidRDefault="00043819" w:rsidP="00A520BF">
            <w:pPr>
              <w:pStyle w:val="Title"/>
              <w:tabs>
                <w:tab w:val="num" w:pos="2520"/>
              </w:tabs>
              <w:ind w:right="33"/>
              <w:jc w:val="left"/>
              <w:rPr>
                <w:rFonts w:ascii="Arial" w:hAnsi="Arial" w:cs="Arial"/>
                <w:b w:val="0"/>
                <w:sz w:val="18"/>
              </w:rPr>
            </w:pPr>
            <w:r>
              <w:rPr>
                <w:rFonts w:ascii="Arial" w:hAnsi="Arial" w:cs="Arial"/>
                <w:b w:val="0"/>
                <w:sz w:val="18"/>
              </w:rPr>
              <w:t xml:space="preserve">Submitted a </w:t>
            </w:r>
            <w:r w:rsidRPr="00043819">
              <w:rPr>
                <w:rFonts w:ascii="Arial" w:hAnsi="Arial" w:cs="Arial"/>
                <w:sz w:val="18"/>
              </w:rPr>
              <w:t>draft of lesson</w:t>
            </w:r>
            <w:r>
              <w:rPr>
                <w:rFonts w:ascii="Arial" w:hAnsi="Arial" w:cs="Arial"/>
                <w:b w:val="0"/>
                <w:sz w:val="18"/>
              </w:rPr>
              <w:t xml:space="preserve"> prior to final copy.</w:t>
            </w:r>
          </w:p>
        </w:tc>
      </w:tr>
    </w:tbl>
    <w:p w14:paraId="171F0234" w14:textId="77777777" w:rsidR="00A520BF" w:rsidRPr="00EE1FD6" w:rsidRDefault="00A520BF" w:rsidP="00A520BF">
      <w:pPr>
        <w:pStyle w:val="Default"/>
        <w:rPr>
          <w:b/>
          <w:sz w:val="20"/>
          <w:szCs w:val="20"/>
          <w:lang w:val="en-US"/>
        </w:rPr>
      </w:pPr>
    </w:p>
    <w:bookmarkEnd w:id="80"/>
    <w:p w14:paraId="1BA4336C" w14:textId="77777777" w:rsidR="00A520BF" w:rsidRDefault="00A520BF" w:rsidP="00A520BF">
      <w:pPr>
        <w:rPr>
          <w:rFonts w:cs="Arial"/>
        </w:rPr>
      </w:pPr>
    </w:p>
    <w:p w14:paraId="0555885C" w14:textId="77777777" w:rsidR="00DF45FB" w:rsidRDefault="00DF45FB" w:rsidP="00A520BF">
      <w:pPr>
        <w:rPr>
          <w:rFonts w:cs="Arial"/>
        </w:rPr>
      </w:pPr>
    </w:p>
    <w:p w14:paraId="3D5CE7E5" w14:textId="77777777" w:rsidR="00DF45FB" w:rsidRDefault="00DF45FB" w:rsidP="00A520BF">
      <w:pPr>
        <w:rPr>
          <w:rFonts w:cs="Arial"/>
        </w:rPr>
      </w:pPr>
    </w:p>
    <w:p w14:paraId="3039180E" w14:textId="77777777" w:rsidR="00DF45FB" w:rsidRDefault="00DF45FB" w:rsidP="00A520BF">
      <w:pPr>
        <w:rPr>
          <w:rFonts w:cs="Arial"/>
        </w:rPr>
      </w:pPr>
    </w:p>
    <w:p w14:paraId="195C9F17" w14:textId="77777777" w:rsidR="00DF45FB" w:rsidRDefault="00DF45FB" w:rsidP="00A520BF">
      <w:pPr>
        <w:rPr>
          <w:rFonts w:cs="Arial"/>
        </w:rPr>
      </w:pPr>
    </w:p>
    <w:p w14:paraId="114FEC35" w14:textId="77777777" w:rsidR="00DF45FB" w:rsidRDefault="00DF45FB" w:rsidP="00A520BF">
      <w:pPr>
        <w:rPr>
          <w:rFonts w:cs="Arial"/>
        </w:rPr>
      </w:pPr>
    </w:p>
    <w:p w14:paraId="42255F3B" w14:textId="77777777" w:rsidR="00DF45FB" w:rsidRDefault="00DF45FB" w:rsidP="00A520BF">
      <w:pPr>
        <w:rPr>
          <w:rFonts w:cs="Arial"/>
        </w:rPr>
      </w:pPr>
    </w:p>
    <w:p w14:paraId="2EC33A31" w14:textId="77777777" w:rsidR="00DF45FB" w:rsidRPr="00EE1FD6" w:rsidRDefault="00DF45FB" w:rsidP="00A520BF">
      <w:pPr>
        <w:rPr>
          <w:rFonts w:cs="Arial"/>
        </w:rPr>
      </w:pPr>
    </w:p>
    <w:p w14:paraId="129C48E3" w14:textId="77777777" w:rsidR="005F13E9" w:rsidRPr="00EE1FD6" w:rsidRDefault="00E964EE" w:rsidP="004E4FF1">
      <w:pPr>
        <w:pStyle w:val="Heading2"/>
        <w:numPr>
          <w:ilvl w:val="0"/>
          <w:numId w:val="27"/>
        </w:numPr>
        <w:spacing w:after="0"/>
        <w:rPr>
          <w:rFonts w:cs="Arial"/>
        </w:rPr>
      </w:pPr>
      <w:bookmarkStart w:id="82" w:name="_Toc395243819"/>
      <w:bookmarkStart w:id="83" w:name="_Toc17643666"/>
      <w:bookmarkStart w:id="84" w:name="_Hlk522641600"/>
      <w:r>
        <w:rPr>
          <w:rFonts w:cs="Arial"/>
        </w:rPr>
        <w:lastRenderedPageBreak/>
        <w:t>History</w:t>
      </w:r>
      <w:r w:rsidR="00023DC9">
        <w:rPr>
          <w:rFonts w:cs="Arial"/>
        </w:rPr>
        <w:t xml:space="preserve"> of M</w:t>
      </w:r>
      <w:r w:rsidR="00D267D5">
        <w:rPr>
          <w:rFonts w:cs="Arial"/>
        </w:rPr>
        <w:t>y Languages</w:t>
      </w:r>
      <w:r w:rsidR="00023DC9">
        <w:rPr>
          <w:rFonts w:cs="Arial"/>
        </w:rPr>
        <w:t>:  Examining</w:t>
      </w:r>
      <w:r w:rsidR="00A520BF" w:rsidRPr="00EE1FD6">
        <w:rPr>
          <w:rFonts w:cs="Arial"/>
        </w:rPr>
        <w:t xml:space="preserve"> first and second language learning</w:t>
      </w:r>
      <w:bookmarkStart w:id="85" w:name="_Toc395243820"/>
      <w:bookmarkEnd w:id="82"/>
      <w:r w:rsidR="004E4FF1">
        <w:rPr>
          <w:rFonts w:cs="Arial"/>
          <w:u w:val="none"/>
        </w:rPr>
        <w:tab/>
      </w:r>
      <w:r w:rsidR="004E4FF1">
        <w:rPr>
          <w:rFonts w:cs="Arial"/>
          <w:u w:val="none"/>
        </w:rPr>
        <w:tab/>
      </w:r>
      <w:r w:rsidR="004E4FF1" w:rsidRPr="004E4FF1">
        <w:rPr>
          <w:rFonts w:cs="Arial"/>
          <w:u w:val="none"/>
        </w:rPr>
        <w:t>20 puntos</w:t>
      </w:r>
      <w:bookmarkEnd w:id="83"/>
    </w:p>
    <w:p w14:paraId="10A4F333" w14:textId="77777777" w:rsidR="00A520BF" w:rsidRPr="00FB2877" w:rsidRDefault="00A520BF" w:rsidP="004E4FF1">
      <w:pPr>
        <w:ind w:firstLine="360"/>
        <w:rPr>
          <w:rStyle w:val="hps"/>
          <w:rFonts w:cs="Arial"/>
          <w:lang w:val="es-419"/>
        </w:rPr>
      </w:pPr>
      <w:r w:rsidRPr="00EE1FD6">
        <w:rPr>
          <w:rStyle w:val="hps"/>
          <w:rFonts w:cs="Arial"/>
          <w:color w:val="222222"/>
          <w:lang w:val="es-ES"/>
        </w:rPr>
        <w:t>La historia de tus</w:t>
      </w:r>
      <w:r w:rsidRPr="00EE1FD6">
        <w:rPr>
          <w:rFonts w:cs="Arial"/>
          <w:color w:val="222222"/>
          <w:lang w:val="es-ES"/>
        </w:rPr>
        <w:t xml:space="preserve"> </w:t>
      </w:r>
      <w:r w:rsidRPr="00EE1FD6">
        <w:rPr>
          <w:rStyle w:val="hps"/>
          <w:rFonts w:cs="Arial"/>
          <w:color w:val="222222"/>
          <w:lang w:val="es-ES"/>
        </w:rPr>
        <w:t>idiomas:</w:t>
      </w:r>
      <w:r w:rsidRPr="00EE1FD6">
        <w:rPr>
          <w:rFonts w:cs="Arial"/>
          <w:color w:val="222222"/>
          <w:lang w:val="es-ES"/>
        </w:rPr>
        <w:t xml:space="preserve"> </w:t>
      </w:r>
      <w:r w:rsidRPr="00EE1FD6">
        <w:rPr>
          <w:rStyle w:val="hps"/>
          <w:rFonts w:cs="Arial"/>
          <w:color w:val="222222"/>
          <w:lang w:val="es-ES"/>
        </w:rPr>
        <w:t>Examinando</w:t>
      </w:r>
      <w:r w:rsidRPr="00EE1FD6">
        <w:rPr>
          <w:rFonts w:cs="Arial"/>
          <w:color w:val="222222"/>
          <w:lang w:val="es-ES"/>
        </w:rPr>
        <w:t xml:space="preserve"> </w:t>
      </w:r>
      <w:r w:rsidRPr="00EE1FD6">
        <w:rPr>
          <w:rStyle w:val="hps"/>
          <w:rFonts w:cs="Arial"/>
          <w:color w:val="222222"/>
          <w:lang w:val="es-ES"/>
        </w:rPr>
        <w:t>tu</w:t>
      </w:r>
      <w:r w:rsidRPr="00EE1FD6">
        <w:rPr>
          <w:rFonts w:cs="Arial"/>
          <w:color w:val="222222"/>
          <w:lang w:val="es-ES"/>
        </w:rPr>
        <w:t xml:space="preserve"> </w:t>
      </w:r>
      <w:r w:rsidRPr="00EE1FD6">
        <w:rPr>
          <w:rStyle w:val="hps"/>
          <w:rFonts w:cs="Arial"/>
          <w:color w:val="222222"/>
          <w:lang w:val="es-ES"/>
        </w:rPr>
        <w:t>primera y segunda lengua</w:t>
      </w:r>
      <w:r w:rsidRPr="00EE1FD6">
        <w:rPr>
          <w:rFonts w:cs="Arial"/>
          <w:color w:val="222222"/>
          <w:lang w:val="es-ES"/>
        </w:rPr>
        <w:t xml:space="preserve"> </w:t>
      </w:r>
      <w:r w:rsidRPr="00EE1FD6">
        <w:rPr>
          <w:rStyle w:val="hps"/>
          <w:rFonts w:cs="Arial"/>
          <w:color w:val="222222"/>
          <w:lang w:val="es-ES"/>
        </w:rPr>
        <w:t>de aprendizaje</w:t>
      </w:r>
      <w:r w:rsidRPr="00EE1FD6">
        <w:rPr>
          <w:rFonts w:cs="Arial"/>
          <w:color w:val="222222"/>
          <w:lang w:val="es-ES"/>
        </w:rPr>
        <w:t xml:space="preserve"> </w:t>
      </w:r>
      <w:r w:rsidRPr="00EE1FD6">
        <w:rPr>
          <w:rFonts w:cs="Arial"/>
          <w:color w:val="222222"/>
          <w:lang w:val="es-ES"/>
        </w:rPr>
        <w:tab/>
      </w:r>
      <w:bookmarkEnd w:id="85"/>
    </w:p>
    <w:p w14:paraId="2312B0FD" w14:textId="77777777" w:rsidR="00A520BF" w:rsidRPr="00FB2877" w:rsidRDefault="00A520BF" w:rsidP="00A520BF">
      <w:pPr>
        <w:rPr>
          <w:rFonts w:cs="Arial"/>
          <w:b/>
          <w:lang w:val="es-419"/>
        </w:rPr>
      </w:pPr>
    </w:p>
    <w:p w14:paraId="1F1C9C00" w14:textId="77777777" w:rsidR="00A520BF" w:rsidRPr="00E964EE" w:rsidRDefault="00E964EE" w:rsidP="00A520BF">
      <w:pPr>
        <w:ind w:right="720"/>
        <w:rPr>
          <w:rFonts w:cs="Arial"/>
          <w:i/>
        </w:rPr>
      </w:pPr>
      <w:r w:rsidRPr="00E964EE">
        <w:rPr>
          <w:rFonts w:cs="Arial"/>
        </w:rPr>
        <w:t xml:space="preserve">QUOTE: </w:t>
      </w:r>
      <w:r w:rsidR="00A520BF" w:rsidRPr="00E964EE">
        <w:rPr>
          <w:rFonts w:cs="Arial"/>
        </w:rPr>
        <w:t>“In order to learn to teach in a society that is increasingly culturally and linguistically diverse, prospective teachers . . . need opportunities to examine much of what is usually unexamined in the tightly braided relationships of language, culture, and power in schools and schooling.  This kind of examination inevitably begins with our own histories as human beings and as educators--our own cultural, racial, and linguistic backgrounds and our own experiences as raced, classed, and gendered children, paren</w:t>
      </w:r>
      <w:r w:rsidRPr="00E964EE">
        <w:rPr>
          <w:rFonts w:cs="Arial"/>
        </w:rPr>
        <w:t xml:space="preserve">ts, and teachers in the world. </w:t>
      </w:r>
      <w:r w:rsidR="00A520BF" w:rsidRPr="00E964EE">
        <w:rPr>
          <w:rFonts w:cs="Arial"/>
        </w:rPr>
        <w:t xml:space="preserve">It also includes a close look at the tacit assumptions we make about the motivations and behaviors of other children, other parents, and other teachers and about the pedagogies we deem most appropriate for learners who are like us and who are not like us”  Cochran-Smith (1993) in </w:t>
      </w:r>
      <w:r w:rsidR="00A520BF" w:rsidRPr="00E964EE">
        <w:rPr>
          <w:rFonts w:cs="Arial"/>
          <w:i/>
        </w:rPr>
        <w:t xml:space="preserve">Color blindness and basket making are not the answers:  Confronting the dilemmas of race, culture, and language diversity in teacher education.  </w:t>
      </w:r>
    </w:p>
    <w:p w14:paraId="2799676C" w14:textId="77777777" w:rsidR="00A520BF" w:rsidRPr="00E964EE" w:rsidRDefault="00A520BF" w:rsidP="00A520BF">
      <w:pPr>
        <w:rPr>
          <w:rFonts w:cs="Arial"/>
          <w:b/>
        </w:rPr>
      </w:pPr>
    </w:p>
    <w:p w14:paraId="43214F49" w14:textId="77777777" w:rsidR="00A520BF" w:rsidRPr="00B54011" w:rsidRDefault="00A520BF" w:rsidP="00A520BF">
      <w:pPr>
        <w:rPr>
          <w:rStyle w:val="hps"/>
          <w:rFonts w:cs="Arial"/>
          <w:color w:val="222222"/>
          <w:lang w:val="es-MX"/>
        </w:rPr>
      </w:pPr>
      <w:r w:rsidRPr="00EE1FD6">
        <w:rPr>
          <w:rStyle w:val="hps"/>
          <w:rFonts w:cs="Arial"/>
          <w:color w:val="222222"/>
          <w:lang w:val="es-ES"/>
        </w:rPr>
        <w:t>Para esta tarea</w:t>
      </w:r>
      <w:r w:rsidRPr="00EE1FD6">
        <w:rPr>
          <w:rFonts w:cs="Arial"/>
          <w:color w:val="222222"/>
          <w:lang w:val="es-ES"/>
        </w:rPr>
        <w:t xml:space="preserve"> </w:t>
      </w:r>
      <w:r w:rsidRPr="00EE1FD6">
        <w:rPr>
          <w:rStyle w:val="hps"/>
          <w:rFonts w:cs="Arial"/>
          <w:color w:val="222222"/>
          <w:lang w:val="es-ES"/>
        </w:rPr>
        <w:t>van a escribir</w:t>
      </w:r>
      <w:r w:rsidRPr="00EE1FD6">
        <w:rPr>
          <w:rFonts w:cs="Arial"/>
          <w:color w:val="222222"/>
          <w:lang w:val="es-ES"/>
        </w:rPr>
        <w:t xml:space="preserve"> </w:t>
      </w:r>
      <w:r w:rsidRPr="00EE1FD6">
        <w:rPr>
          <w:rStyle w:val="hps"/>
          <w:rFonts w:cs="Arial"/>
          <w:color w:val="222222"/>
          <w:lang w:val="es-ES"/>
        </w:rPr>
        <w:t>un</w:t>
      </w:r>
      <w:r w:rsidRPr="00EE1FD6">
        <w:rPr>
          <w:rFonts w:cs="Arial"/>
          <w:color w:val="222222"/>
          <w:lang w:val="es-ES"/>
        </w:rPr>
        <w:t xml:space="preserve"> </w:t>
      </w:r>
      <w:r w:rsidRPr="00EE1FD6">
        <w:rPr>
          <w:rStyle w:val="hps"/>
          <w:rFonts w:cs="Arial"/>
          <w:color w:val="222222"/>
          <w:lang w:val="es-ES"/>
        </w:rPr>
        <w:t>ensayo narrativo</w:t>
      </w:r>
      <w:r w:rsidRPr="00EE1FD6">
        <w:rPr>
          <w:rFonts w:cs="Arial"/>
          <w:color w:val="222222"/>
          <w:lang w:val="es-ES"/>
        </w:rPr>
        <w:t xml:space="preserve"> </w:t>
      </w:r>
      <w:r w:rsidRPr="00EE1FD6">
        <w:rPr>
          <w:rStyle w:val="hps"/>
          <w:rFonts w:cs="Arial"/>
          <w:color w:val="222222"/>
          <w:lang w:val="es-ES"/>
        </w:rPr>
        <w:t>sobre el</w:t>
      </w:r>
      <w:r w:rsidRPr="00EE1FD6">
        <w:rPr>
          <w:rFonts w:cs="Arial"/>
          <w:color w:val="222222"/>
          <w:lang w:val="es-ES"/>
        </w:rPr>
        <w:t xml:space="preserve"> </w:t>
      </w:r>
      <w:r w:rsidRPr="00EE1FD6">
        <w:rPr>
          <w:rStyle w:val="hps"/>
          <w:rFonts w:cs="Arial"/>
          <w:color w:val="222222"/>
          <w:lang w:val="es-ES"/>
        </w:rPr>
        <w:t>aprendizaje de sus idiomas</w:t>
      </w:r>
      <w:r w:rsidRPr="00EE1FD6">
        <w:rPr>
          <w:rFonts w:cs="Arial"/>
          <w:color w:val="222222"/>
          <w:lang w:val="es-ES"/>
        </w:rPr>
        <w:t xml:space="preserve"> que describe </w:t>
      </w:r>
      <w:r w:rsidRPr="00EE1FD6">
        <w:rPr>
          <w:rStyle w:val="hps"/>
          <w:rFonts w:cs="Arial"/>
          <w:color w:val="222222"/>
          <w:lang w:val="es-ES"/>
        </w:rPr>
        <w:t>las experiencias</w:t>
      </w:r>
      <w:r w:rsidRPr="00EE1FD6">
        <w:rPr>
          <w:rFonts w:cs="Arial"/>
          <w:color w:val="222222"/>
          <w:lang w:val="es-ES"/>
        </w:rPr>
        <w:t xml:space="preserve"> </w:t>
      </w:r>
      <w:r w:rsidRPr="00EE1FD6">
        <w:rPr>
          <w:rStyle w:val="hps"/>
          <w:rFonts w:cs="Arial"/>
          <w:color w:val="222222"/>
          <w:lang w:val="es-ES"/>
        </w:rPr>
        <w:t>que han marcado</w:t>
      </w:r>
      <w:r w:rsidRPr="00EE1FD6">
        <w:rPr>
          <w:rFonts w:cs="Arial"/>
          <w:color w:val="222222"/>
          <w:lang w:val="es-ES"/>
        </w:rPr>
        <w:t xml:space="preserve"> </w:t>
      </w:r>
      <w:r w:rsidRPr="00EE1FD6">
        <w:rPr>
          <w:rStyle w:val="hps"/>
          <w:rFonts w:cs="Arial"/>
          <w:color w:val="222222"/>
          <w:lang w:val="es-ES"/>
        </w:rPr>
        <w:t>su</w:t>
      </w:r>
      <w:r w:rsidRPr="00EE1FD6">
        <w:rPr>
          <w:rFonts w:cs="Arial"/>
          <w:color w:val="222222"/>
          <w:lang w:val="es-ES"/>
        </w:rPr>
        <w:t xml:space="preserve"> </w:t>
      </w:r>
      <w:r w:rsidR="00C61202">
        <w:rPr>
          <w:rStyle w:val="hps"/>
          <w:rFonts w:cs="Arial"/>
          <w:color w:val="222222"/>
          <w:lang w:val="es-ES"/>
        </w:rPr>
        <w:t>adquisición de lengua</w:t>
      </w:r>
      <w:r w:rsidRPr="00EE1FD6">
        <w:rPr>
          <w:rStyle w:val="hps"/>
          <w:rFonts w:cs="Arial"/>
          <w:color w:val="222222"/>
          <w:lang w:val="es-ES"/>
        </w:rPr>
        <w:t>s,</w:t>
      </w:r>
      <w:r w:rsidRPr="00EE1FD6">
        <w:rPr>
          <w:rFonts w:cs="Arial"/>
          <w:color w:val="222222"/>
          <w:lang w:val="es-ES"/>
        </w:rPr>
        <w:t xml:space="preserve"> al igual que </w:t>
      </w:r>
      <w:r w:rsidRPr="00EE1FD6">
        <w:rPr>
          <w:rStyle w:val="hps"/>
          <w:rFonts w:cs="Arial"/>
          <w:color w:val="222222"/>
          <w:lang w:val="es-ES"/>
        </w:rPr>
        <w:t>las</w:t>
      </w:r>
      <w:r w:rsidRPr="00EE1FD6">
        <w:rPr>
          <w:rFonts w:cs="Arial"/>
          <w:color w:val="222222"/>
          <w:lang w:val="es-ES"/>
        </w:rPr>
        <w:t xml:space="preserve"> </w:t>
      </w:r>
      <w:r w:rsidRPr="00EE1FD6">
        <w:rPr>
          <w:rStyle w:val="hps"/>
          <w:rFonts w:cs="Arial"/>
          <w:color w:val="222222"/>
          <w:lang w:val="es-ES"/>
        </w:rPr>
        <w:t>actitudes</w:t>
      </w:r>
      <w:r w:rsidRPr="00EE1FD6">
        <w:rPr>
          <w:rFonts w:cs="Arial"/>
          <w:color w:val="222222"/>
          <w:lang w:val="es-ES"/>
        </w:rPr>
        <w:t xml:space="preserve"> </w:t>
      </w:r>
      <w:r w:rsidRPr="00EE1FD6">
        <w:rPr>
          <w:rStyle w:val="hps"/>
          <w:rFonts w:cs="Arial"/>
          <w:color w:val="222222"/>
          <w:lang w:val="es-ES"/>
        </w:rPr>
        <w:t>y las creencias</w:t>
      </w:r>
      <w:r w:rsidRPr="00EE1FD6">
        <w:rPr>
          <w:rFonts w:cs="Arial"/>
          <w:color w:val="222222"/>
          <w:lang w:val="es-ES"/>
        </w:rPr>
        <w:t xml:space="preserve"> </w:t>
      </w:r>
      <w:r w:rsidRPr="00EE1FD6">
        <w:rPr>
          <w:rStyle w:val="hps"/>
          <w:rFonts w:cs="Arial"/>
          <w:color w:val="222222"/>
          <w:lang w:val="es-ES"/>
        </w:rPr>
        <w:t xml:space="preserve">que ustedes tengan acerca </w:t>
      </w:r>
      <w:r w:rsidRPr="00EE1FD6">
        <w:rPr>
          <w:rFonts w:cs="Arial"/>
          <w:color w:val="222222"/>
          <w:lang w:val="es-ES"/>
        </w:rPr>
        <w:t>del aprendizaje de</w:t>
      </w:r>
      <w:r w:rsidRPr="00EE1FD6">
        <w:rPr>
          <w:rStyle w:val="hps"/>
          <w:rFonts w:cs="Arial"/>
          <w:color w:val="222222"/>
          <w:lang w:val="es-ES"/>
        </w:rPr>
        <w:t xml:space="preserve"> idiomas</w:t>
      </w:r>
      <w:r w:rsidRPr="00EE1FD6">
        <w:rPr>
          <w:rFonts w:cs="Arial"/>
          <w:color w:val="222222"/>
          <w:lang w:val="es-ES"/>
        </w:rPr>
        <w:t xml:space="preserve"> </w:t>
      </w:r>
      <w:r w:rsidR="00C61202">
        <w:rPr>
          <w:rStyle w:val="hps"/>
          <w:rFonts w:cs="Arial"/>
          <w:color w:val="222222"/>
          <w:lang w:val="es-ES"/>
        </w:rPr>
        <w:t xml:space="preserve">y </w:t>
      </w:r>
      <w:r w:rsidRPr="00EE1FD6">
        <w:rPr>
          <w:rStyle w:val="hps"/>
          <w:rFonts w:cs="Arial"/>
          <w:color w:val="222222"/>
          <w:lang w:val="es-ES"/>
        </w:rPr>
        <w:t>el uso de cada lengua.</w:t>
      </w:r>
      <w:r w:rsidRPr="00EE1FD6">
        <w:rPr>
          <w:rFonts w:cs="Arial"/>
          <w:color w:val="222222"/>
          <w:lang w:val="es-ES"/>
        </w:rPr>
        <w:t xml:space="preserve"> </w:t>
      </w:r>
      <w:r w:rsidRPr="00EE1FD6">
        <w:rPr>
          <w:rStyle w:val="hps"/>
          <w:rFonts w:cs="Arial"/>
          <w:color w:val="222222"/>
          <w:lang w:val="es-ES"/>
        </w:rPr>
        <w:t>Reflexionen sobre</w:t>
      </w:r>
      <w:r w:rsidRPr="00EE1FD6">
        <w:rPr>
          <w:rFonts w:cs="Arial"/>
          <w:color w:val="222222"/>
          <w:lang w:val="es-ES"/>
        </w:rPr>
        <w:t xml:space="preserve"> </w:t>
      </w:r>
      <w:r w:rsidRPr="00EE1FD6">
        <w:rPr>
          <w:rStyle w:val="hps"/>
          <w:rFonts w:cs="Arial"/>
          <w:color w:val="222222"/>
          <w:lang w:val="es-ES"/>
        </w:rPr>
        <w:t>sus</w:t>
      </w:r>
      <w:r w:rsidRPr="00EE1FD6">
        <w:rPr>
          <w:rFonts w:cs="Arial"/>
          <w:color w:val="222222"/>
          <w:lang w:val="es-ES"/>
        </w:rPr>
        <w:t xml:space="preserve"> </w:t>
      </w:r>
      <w:r w:rsidRPr="00EE1FD6">
        <w:rPr>
          <w:rStyle w:val="hps"/>
          <w:rFonts w:cs="Arial"/>
          <w:color w:val="222222"/>
          <w:lang w:val="es-ES"/>
        </w:rPr>
        <w:t>propias experiencias</w:t>
      </w:r>
      <w:r w:rsidRPr="00EE1FD6">
        <w:rPr>
          <w:rFonts w:cs="Arial"/>
          <w:color w:val="222222"/>
          <w:lang w:val="es-ES"/>
        </w:rPr>
        <w:t xml:space="preserve"> </w:t>
      </w:r>
      <w:r w:rsidRPr="00EE1FD6">
        <w:rPr>
          <w:rStyle w:val="hps"/>
          <w:rFonts w:cs="Arial"/>
          <w:color w:val="222222"/>
          <w:lang w:val="es-ES"/>
        </w:rPr>
        <w:t xml:space="preserve">y la manera </w:t>
      </w:r>
      <w:r w:rsidR="00C61202">
        <w:rPr>
          <w:rStyle w:val="hps"/>
          <w:rFonts w:cs="Arial"/>
          <w:color w:val="222222"/>
          <w:lang w:val="es-ES"/>
        </w:rPr>
        <w:t xml:space="preserve">en </w:t>
      </w:r>
      <w:r w:rsidRPr="00EE1FD6">
        <w:rPr>
          <w:rStyle w:val="hps"/>
          <w:rFonts w:cs="Arial"/>
          <w:color w:val="222222"/>
          <w:lang w:val="es-ES"/>
        </w:rPr>
        <w:t>que han aprendido</w:t>
      </w:r>
      <w:r w:rsidRPr="00EE1FD6">
        <w:rPr>
          <w:rFonts w:cs="Arial"/>
          <w:color w:val="222222"/>
          <w:lang w:val="es-ES"/>
        </w:rPr>
        <w:t xml:space="preserve"> </w:t>
      </w:r>
      <w:r w:rsidRPr="00EE1FD6">
        <w:rPr>
          <w:rStyle w:val="hps"/>
          <w:rFonts w:cs="Arial"/>
          <w:color w:val="222222"/>
          <w:lang w:val="es-ES"/>
        </w:rPr>
        <w:t>sus</w:t>
      </w:r>
      <w:r w:rsidRPr="00EE1FD6">
        <w:rPr>
          <w:rFonts w:cs="Arial"/>
          <w:color w:val="222222"/>
          <w:lang w:val="es-ES"/>
        </w:rPr>
        <w:t xml:space="preserve"> </w:t>
      </w:r>
      <w:r w:rsidRPr="00EE1FD6">
        <w:rPr>
          <w:rStyle w:val="hps"/>
          <w:rFonts w:cs="Arial"/>
          <w:color w:val="222222"/>
          <w:lang w:val="es-ES"/>
        </w:rPr>
        <w:t>idiomas</w:t>
      </w:r>
      <w:r w:rsidRPr="00EE1FD6">
        <w:rPr>
          <w:rFonts w:cs="Arial"/>
          <w:color w:val="222222"/>
          <w:lang w:val="es-ES"/>
        </w:rPr>
        <w:t xml:space="preserve"> </w:t>
      </w:r>
      <w:r w:rsidRPr="00EE1FD6">
        <w:rPr>
          <w:rStyle w:val="hps"/>
          <w:rFonts w:cs="Arial"/>
          <w:color w:val="222222"/>
          <w:lang w:val="es-ES"/>
        </w:rPr>
        <w:t>y como se ha</w:t>
      </w:r>
      <w:r w:rsidR="00C61202">
        <w:rPr>
          <w:rStyle w:val="hps"/>
          <w:rFonts w:cs="Arial"/>
          <w:color w:val="222222"/>
          <w:lang w:val="es-ES"/>
        </w:rPr>
        <w:t>n</w:t>
      </w:r>
      <w:r w:rsidRPr="00EE1FD6">
        <w:rPr>
          <w:rStyle w:val="hps"/>
          <w:rFonts w:cs="Arial"/>
          <w:color w:val="222222"/>
          <w:lang w:val="es-ES"/>
        </w:rPr>
        <w:t xml:space="preserve"> desarrollado por</w:t>
      </w:r>
      <w:r w:rsidRPr="00EE1FD6">
        <w:rPr>
          <w:rFonts w:cs="Arial"/>
          <w:color w:val="222222"/>
          <w:lang w:val="es-ES"/>
        </w:rPr>
        <w:t xml:space="preserve"> medio de </w:t>
      </w:r>
      <w:r w:rsidRPr="00EE1FD6">
        <w:rPr>
          <w:rStyle w:val="hps"/>
          <w:rFonts w:cs="Arial"/>
          <w:color w:val="222222"/>
          <w:lang w:val="es-ES"/>
        </w:rPr>
        <w:t>sus</w:t>
      </w:r>
      <w:r w:rsidRPr="00EE1FD6">
        <w:rPr>
          <w:rFonts w:cs="Arial"/>
          <w:color w:val="222222"/>
          <w:lang w:val="es-ES"/>
        </w:rPr>
        <w:t xml:space="preserve"> </w:t>
      </w:r>
      <w:r w:rsidRPr="00EE1FD6">
        <w:rPr>
          <w:rStyle w:val="hps"/>
          <w:rFonts w:cs="Arial"/>
          <w:color w:val="222222"/>
          <w:lang w:val="es-ES"/>
        </w:rPr>
        <w:t>propias circunstancias.</w:t>
      </w:r>
      <w:r w:rsidRPr="00EE1FD6">
        <w:rPr>
          <w:rFonts w:cs="Arial"/>
          <w:color w:val="222222"/>
          <w:lang w:val="es-ES"/>
        </w:rPr>
        <w:t xml:space="preserve"> </w:t>
      </w:r>
      <w:r w:rsidRPr="00EE1FD6">
        <w:rPr>
          <w:rStyle w:val="hps"/>
          <w:rFonts w:cs="Arial"/>
          <w:color w:val="222222"/>
          <w:lang w:val="es-ES"/>
        </w:rPr>
        <w:t>Es la intención</w:t>
      </w:r>
      <w:r w:rsidRPr="00EE1FD6">
        <w:rPr>
          <w:rFonts w:cs="Arial"/>
          <w:color w:val="222222"/>
          <w:lang w:val="es-ES"/>
        </w:rPr>
        <w:t xml:space="preserve"> </w:t>
      </w:r>
      <w:r w:rsidRPr="00EE1FD6">
        <w:rPr>
          <w:rStyle w:val="hps"/>
          <w:rFonts w:cs="Arial"/>
          <w:color w:val="222222"/>
          <w:lang w:val="es-ES"/>
        </w:rPr>
        <w:t>de esta tarea</w:t>
      </w:r>
      <w:r w:rsidRPr="00EE1FD6">
        <w:rPr>
          <w:rFonts w:cs="Arial"/>
          <w:color w:val="222222"/>
          <w:lang w:val="es-ES"/>
        </w:rPr>
        <w:t xml:space="preserve"> </w:t>
      </w:r>
      <w:r w:rsidRPr="00EE1FD6">
        <w:rPr>
          <w:rStyle w:val="hps"/>
          <w:rFonts w:cs="Arial"/>
          <w:color w:val="222222"/>
          <w:lang w:val="es-ES"/>
        </w:rPr>
        <w:t>de explorar</w:t>
      </w:r>
      <w:r w:rsidRPr="00EE1FD6">
        <w:rPr>
          <w:rFonts w:cs="Arial"/>
          <w:color w:val="222222"/>
          <w:lang w:val="es-ES"/>
        </w:rPr>
        <w:t xml:space="preserve"> </w:t>
      </w:r>
      <w:r w:rsidRPr="00EE1FD6">
        <w:rPr>
          <w:rStyle w:val="hps"/>
          <w:rFonts w:cs="Arial"/>
          <w:color w:val="222222"/>
          <w:lang w:val="es-ES"/>
        </w:rPr>
        <w:t>acerca de sí mismo</w:t>
      </w:r>
      <w:r w:rsidRPr="00EE1FD6">
        <w:rPr>
          <w:rFonts w:cs="Arial"/>
          <w:color w:val="222222"/>
          <w:lang w:val="es-ES"/>
        </w:rPr>
        <w:t xml:space="preserve"> </w:t>
      </w:r>
      <w:r w:rsidRPr="00EE1FD6">
        <w:rPr>
          <w:rStyle w:val="hps"/>
          <w:rFonts w:cs="Arial"/>
          <w:color w:val="222222"/>
          <w:lang w:val="es-ES"/>
        </w:rPr>
        <w:t>su</w:t>
      </w:r>
      <w:r w:rsidRPr="00EE1FD6">
        <w:rPr>
          <w:rFonts w:cs="Arial"/>
          <w:color w:val="222222"/>
          <w:lang w:val="es-ES"/>
        </w:rPr>
        <w:t xml:space="preserve"> </w:t>
      </w:r>
      <w:r w:rsidRPr="00EE1FD6">
        <w:rPr>
          <w:rStyle w:val="hps"/>
          <w:rFonts w:cs="Arial"/>
          <w:color w:val="222222"/>
          <w:lang w:val="es-ES"/>
        </w:rPr>
        <w:t>"</w:t>
      </w:r>
      <w:r w:rsidRPr="00EE1FD6">
        <w:rPr>
          <w:rFonts w:cs="Arial"/>
          <w:color w:val="222222"/>
          <w:lang w:val="es-ES"/>
        </w:rPr>
        <w:t xml:space="preserve">identidad lingüística" </w:t>
      </w:r>
      <w:r w:rsidRPr="00EE1FD6">
        <w:rPr>
          <w:rStyle w:val="hps"/>
          <w:rFonts w:cs="Arial"/>
          <w:color w:val="222222"/>
          <w:lang w:val="es-ES"/>
        </w:rPr>
        <w:t>como estudiante</w:t>
      </w:r>
      <w:r w:rsidRPr="00EE1FD6">
        <w:rPr>
          <w:rFonts w:cs="Arial"/>
          <w:color w:val="222222"/>
          <w:lang w:val="es-ES"/>
        </w:rPr>
        <w:t xml:space="preserve">, como maestro y </w:t>
      </w:r>
      <w:r w:rsidRPr="00EE1FD6">
        <w:rPr>
          <w:rStyle w:val="hps"/>
          <w:rFonts w:cs="Arial"/>
          <w:color w:val="222222"/>
          <w:lang w:val="es-ES"/>
        </w:rPr>
        <w:t>como un individuo</w:t>
      </w:r>
      <w:r w:rsidRPr="00EE1FD6">
        <w:rPr>
          <w:rFonts w:cs="Arial"/>
          <w:color w:val="222222"/>
          <w:lang w:val="es-ES"/>
        </w:rPr>
        <w:t xml:space="preserve"> </w:t>
      </w:r>
      <w:r w:rsidRPr="00EE1FD6">
        <w:rPr>
          <w:rStyle w:val="hps"/>
          <w:rFonts w:cs="Arial"/>
          <w:color w:val="222222"/>
          <w:lang w:val="es-ES"/>
        </w:rPr>
        <w:t xml:space="preserve">bilingüe/bicultural.  Empezaremos los ensayos el primer día de clase y </w:t>
      </w:r>
      <w:r w:rsidR="00C61202">
        <w:rPr>
          <w:rStyle w:val="hps"/>
          <w:rFonts w:cs="Arial"/>
          <w:color w:val="222222"/>
          <w:lang w:val="es-ES"/>
        </w:rPr>
        <w:t>examinaremos nuestras identidades</w:t>
      </w:r>
      <w:r w:rsidRPr="00EE1FD6">
        <w:rPr>
          <w:rStyle w:val="hps"/>
          <w:rFonts w:cs="Arial"/>
          <w:color w:val="222222"/>
          <w:lang w:val="es-ES"/>
        </w:rPr>
        <w:t xml:space="preserve"> en varias ocasiones</w:t>
      </w:r>
      <w:r w:rsidR="00C61202">
        <w:rPr>
          <w:rStyle w:val="hps"/>
          <w:rFonts w:cs="Arial"/>
          <w:color w:val="222222"/>
          <w:lang w:val="es-ES"/>
        </w:rPr>
        <w:t xml:space="preserve"> durante las sesiones</w:t>
      </w:r>
      <w:r w:rsidRPr="00EE1FD6">
        <w:rPr>
          <w:rStyle w:val="hps"/>
          <w:rFonts w:cs="Arial"/>
          <w:color w:val="222222"/>
          <w:lang w:val="es-ES"/>
        </w:rPr>
        <w:t>. Entregaremos la copia final el último día de clases</w:t>
      </w:r>
      <w:r w:rsidR="00C61202">
        <w:rPr>
          <w:rStyle w:val="hps"/>
          <w:rFonts w:cs="Arial"/>
          <w:color w:val="222222"/>
          <w:lang w:val="es-ES"/>
        </w:rPr>
        <w:t>, así</w:t>
      </w:r>
      <w:r w:rsidR="00034CD6">
        <w:rPr>
          <w:rStyle w:val="hps"/>
          <w:rFonts w:cs="Arial"/>
          <w:color w:val="222222"/>
          <w:lang w:val="es-ES"/>
        </w:rPr>
        <w:t xml:space="preserve"> iremos</w:t>
      </w:r>
      <w:r w:rsidR="00C61202">
        <w:rPr>
          <w:rStyle w:val="hps"/>
          <w:rFonts w:cs="Arial"/>
          <w:color w:val="222222"/>
          <w:lang w:val="es-ES"/>
        </w:rPr>
        <w:t xml:space="preserve"> esc</w:t>
      </w:r>
      <w:r w:rsidR="00034CD6">
        <w:rPr>
          <w:rStyle w:val="hps"/>
          <w:rFonts w:cs="Arial"/>
          <w:color w:val="222222"/>
          <w:lang w:val="es-ES"/>
        </w:rPr>
        <w:t xml:space="preserve">ribiendo </w:t>
      </w:r>
      <w:r w:rsidR="00C61202">
        <w:rPr>
          <w:rStyle w:val="hps"/>
          <w:rFonts w:cs="Arial"/>
          <w:color w:val="222222"/>
          <w:lang w:val="es-ES"/>
        </w:rPr>
        <w:t xml:space="preserve">este ensayo </w:t>
      </w:r>
      <w:r w:rsidR="00034CD6">
        <w:rPr>
          <w:rStyle w:val="hps"/>
          <w:rFonts w:cs="Arial"/>
          <w:color w:val="222222"/>
          <w:lang w:val="es-ES"/>
        </w:rPr>
        <w:t xml:space="preserve">poco a poco </w:t>
      </w:r>
      <w:r w:rsidR="00C61202">
        <w:rPr>
          <w:rStyle w:val="hps"/>
          <w:rFonts w:cs="Arial"/>
          <w:color w:val="222222"/>
          <w:lang w:val="es-ES"/>
        </w:rPr>
        <w:t>cada semana</w:t>
      </w:r>
      <w:r w:rsidRPr="00EE1FD6">
        <w:rPr>
          <w:rStyle w:val="hps"/>
          <w:rFonts w:cs="Arial"/>
          <w:color w:val="222222"/>
          <w:lang w:val="es-ES"/>
        </w:rPr>
        <w:t>. Más información y ejemplos se proporcionarán en clase.</w:t>
      </w:r>
      <w:r w:rsidR="00A66B93">
        <w:rPr>
          <w:rStyle w:val="hps"/>
          <w:rFonts w:cs="Arial"/>
          <w:color w:val="222222"/>
          <w:lang w:val="es-ES"/>
        </w:rPr>
        <w:t xml:space="preserve"> </w:t>
      </w:r>
      <w:r w:rsidR="00A66B93" w:rsidRPr="00EA3D95">
        <w:rPr>
          <w:rFonts w:cs="Arial"/>
          <w:color w:val="222222"/>
          <w:lang w:val="es-419"/>
        </w:rPr>
        <w:t>Esta asignatura corresponde a TPE 6.2 y Bilingual Authorization Standards 3 &amp; 4.</w:t>
      </w:r>
    </w:p>
    <w:p w14:paraId="6FEB6E12" w14:textId="77777777" w:rsidR="00034CD6" w:rsidRPr="00EA3D95" w:rsidRDefault="00034CD6" w:rsidP="00A520BF">
      <w:pPr>
        <w:rPr>
          <w:rFonts w:cs="Arial"/>
          <w:lang w:val="es-419"/>
        </w:rPr>
      </w:pPr>
    </w:p>
    <w:p w14:paraId="35EA9E7A" w14:textId="77777777" w:rsidR="00A520BF" w:rsidRPr="00FB2877" w:rsidRDefault="00A520BF" w:rsidP="00B6797C">
      <w:pPr>
        <w:pStyle w:val="ListParagraph"/>
        <w:numPr>
          <w:ilvl w:val="0"/>
          <w:numId w:val="11"/>
        </w:numPr>
        <w:rPr>
          <w:rFonts w:cs="Arial"/>
          <w:szCs w:val="20"/>
          <w:lang w:val="es-419"/>
        </w:rPr>
      </w:pPr>
      <w:r w:rsidRPr="00EE1FD6">
        <w:rPr>
          <w:rStyle w:val="hps"/>
          <w:rFonts w:cs="Arial"/>
          <w:color w:val="222222"/>
          <w:szCs w:val="20"/>
          <w:lang w:val="es-ES"/>
        </w:rPr>
        <w:t>Incluyan</w:t>
      </w:r>
      <w:r w:rsidRPr="00EE1FD6">
        <w:rPr>
          <w:rFonts w:cs="Arial"/>
          <w:color w:val="222222"/>
          <w:szCs w:val="20"/>
          <w:lang w:val="es-ES"/>
        </w:rPr>
        <w:t xml:space="preserve"> </w:t>
      </w:r>
      <w:r w:rsidRPr="00EE1FD6">
        <w:rPr>
          <w:rStyle w:val="hps"/>
          <w:rFonts w:cs="Arial"/>
          <w:color w:val="222222"/>
          <w:szCs w:val="20"/>
          <w:lang w:val="es-ES"/>
        </w:rPr>
        <w:t>ejemplos</w:t>
      </w:r>
      <w:r w:rsidRPr="00EE1FD6">
        <w:rPr>
          <w:rFonts w:cs="Arial"/>
          <w:color w:val="222222"/>
          <w:szCs w:val="20"/>
          <w:lang w:val="es-ES"/>
        </w:rPr>
        <w:t xml:space="preserve"> </w:t>
      </w:r>
      <w:r w:rsidRPr="00EE1FD6">
        <w:rPr>
          <w:rStyle w:val="hps"/>
          <w:rFonts w:cs="Arial"/>
          <w:color w:val="222222"/>
          <w:szCs w:val="20"/>
          <w:lang w:val="es-ES"/>
        </w:rPr>
        <w:t>específicos de eventos</w:t>
      </w:r>
      <w:r w:rsidRPr="00EE1FD6">
        <w:rPr>
          <w:rFonts w:cs="Arial"/>
          <w:color w:val="222222"/>
          <w:szCs w:val="20"/>
          <w:lang w:val="es-ES"/>
        </w:rPr>
        <w:t xml:space="preserve"> </w:t>
      </w:r>
      <w:r w:rsidRPr="00EE1FD6">
        <w:rPr>
          <w:rStyle w:val="hps"/>
          <w:rFonts w:cs="Arial"/>
          <w:color w:val="222222"/>
          <w:szCs w:val="20"/>
          <w:lang w:val="es-ES"/>
        </w:rPr>
        <w:t>o situaciones que expliquen</w:t>
      </w:r>
      <w:r w:rsidRPr="00EE1FD6">
        <w:rPr>
          <w:rFonts w:cs="Arial"/>
          <w:color w:val="222222"/>
          <w:szCs w:val="20"/>
          <w:lang w:val="es-ES"/>
        </w:rPr>
        <w:t xml:space="preserve"> </w:t>
      </w:r>
      <w:r w:rsidRPr="00EE1FD6">
        <w:rPr>
          <w:rStyle w:val="hps"/>
          <w:rFonts w:cs="Arial"/>
          <w:color w:val="222222"/>
          <w:szCs w:val="20"/>
          <w:lang w:val="es-ES"/>
        </w:rPr>
        <w:t>sus puntos de vista</w:t>
      </w:r>
      <w:r w:rsidRPr="00EE1FD6">
        <w:rPr>
          <w:rFonts w:cs="Arial"/>
          <w:color w:val="222222"/>
          <w:szCs w:val="20"/>
          <w:lang w:val="es-ES"/>
        </w:rPr>
        <w:t xml:space="preserve">. </w:t>
      </w:r>
    </w:p>
    <w:p w14:paraId="04CE8491" w14:textId="77777777" w:rsidR="00A520BF" w:rsidRPr="00FB2877" w:rsidRDefault="00A520BF" w:rsidP="00B6797C">
      <w:pPr>
        <w:pStyle w:val="ListParagraph"/>
        <w:numPr>
          <w:ilvl w:val="0"/>
          <w:numId w:val="11"/>
        </w:numPr>
        <w:rPr>
          <w:rStyle w:val="hps"/>
          <w:rFonts w:cs="Arial"/>
          <w:szCs w:val="20"/>
          <w:lang w:val="es-419"/>
        </w:rPr>
      </w:pPr>
      <w:r w:rsidRPr="00EE1FD6">
        <w:rPr>
          <w:rStyle w:val="hps"/>
          <w:rFonts w:cs="Arial"/>
          <w:color w:val="222222"/>
          <w:szCs w:val="20"/>
          <w:lang w:val="es-ES"/>
        </w:rPr>
        <w:t>Asegúrense</w:t>
      </w:r>
      <w:r w:rsidRPr="00EE1FD6">
        <w:rPr>
          <w:rFonts w:cs="Arial"/>
          <w:color w:val="222222"/>
          <w:szCs w:val="20"/>
          <w:lang w:val="es-ES"/>
        </w:rPr>
        <w:t xml:space="preserve"> </w:t>
      </w:r>
      <w:r w:rsidRPr="00EE1FD6">
        <w:rPr>
          <w:rStyle w:val="hps"/>
          <w:rFonts w:cs="Arial"/>
          <w:color w:val="222222"/>
          <w:szCs w:val="20"/>
          <w:lang w:val="es-ES"/>
        </w:rPr>
        <w:t>de situar</w:t>
      </w:r>
      <w:r w:rsidRPr="00EE1FD6">
        <w:rPr>
          <w:rFonts w:cs="Arial"/>
          <w:color w:val="222222"/>
          <w:szCs w:val="20"/>
          <w:lang w:val="es-ES"/>
        </w:rPr>
        <w:t xml:space="preserve"> </w:t>
      </w:r>
      <w:r w:rsidRPr="00EE1FD6">
        <w:rPr>
          <w:rStyle w:val="hps"/>
          <w:rFonts w:cs="Arial"/>
          <w:color w:val="222222"/>
          <w:szCs w:val="20"/>
          <w:lang w:val="es-ES"/>
        </w:rPr>
        <w:t>sus</w:t>
      </w:r>
      <w:r w:rsidRPr="00EE1FD6">
        <w:rPr>
          <w:rFonts w:cs="Arial"/>
          <w:color w:val="222222"/>
          <w:szCs w:val="20"/>
          <w:lang w:val="es-ES"/>
        </w:rPr>
        <w:t xml:space="preserve"> </w:t>
      </w:r>
      <w:r w:rsidRPr="00EE1FD6">
        <w:rPr>
          <w:rStyle w:val="hps"/>
          <w:rFonts w:cs="Arial"/>
          <w:color w:val="222222"/>
          <w:szCs w:val="20"/>
          <w:lang w:val="es-ES"/>
        </w:rPr>
        <w:t>ejemplos</w:t>
      </w:r>
      <w:r w:rsidRPr="00EE1FD6">
        <w:rPr>
          <w:rFonts w:cs="Arial"/>
          <w:color w:val="222222"/>
          <w:szCs w:val="20"/>
          <w:lang w:val="es-ES"/>
        </w:rPr>
        <w:t xml:space="preserve"> </w:t>
      </w:r>
      <w:r w:rsidRPr="00EE1FD6">
        <w:rPr>
          <w:rStyle w:val="hps"/>
          <w:rFonts w:cs="Arial"/>
          <w:color w:val="222222"/>
          <w:szCs w:val="20"/>
          <w:lang w:val="es-ES"/>
        </w:rPr>
        <w:t>en el contexto de</w:t>
      </w:r>
      <w:r w:rsidRPr="00EE1FD6">
        <w:rPr>
          <w:rFonts w:cs="Arial"/>
          <w:color w:val="222222"/>
          <w:szCs w:val="20"/>
          <w:lang w:val="es-ES"/>
        </w:rPr>
        <w:t xml:space="preserve"> </w:t>
      </w:r>
      <w:r w:rsidRPr="00EE1FD6">
        <w:rPr>
          <w:rStyle w:val="hps"/>
          <w:rFonts w:cs="Arial"/>
          <w:color w:val="222222"/>
          <w:szCs w:val="20"/>
          <w:lang w:val="es-ES"/>
        </w:rPr>
        <w:t>sus creencias de la escolarización</w:t>
      </w:r>
      <w:r w:rsidRPr="00EE1FD6">
        <w:rPr>
          <w:rFonts w:cs="Arial"/>
          <w:color w:val="222222"/>
          <w:szCs w:val="20"/>
          <w:lang w:val="es-ES"/>
        </w:rPr>
        <w:t xml:space="preserve"> </w:t>
      </w:r>
      <w:r w:rsidRPr="00EE1FD6">
        <w:rPr>
          <w:rStyle w:val="hps"/>
          <w:rFonts w:cs="Arial"/>
          <w:color w:val="222222"/>
          <w:szCs w:val="20"/>
          <w:lang w:val="es-ES"/>
        </w:rPr>
        <w:t>y la educación que recibieron durante sus vidas.</w:t>
      </w:r>
    </w:p>
    <w:p w14:paraId="01C064C7" w14:textId="77777777" w:rsidR="00A520BF" w:rsidRPr="00FB2877" w:rsidRDefault="00A520BF" w:rsidP="00B6797C">
      <w:pPr>
        <w:pStyle w:val="ListParagraph"/>
        <w:numPr>
          <w:ilvl w:val="0"/>
          <w:numId w:val="11"/>
        </w:numPr>
        <w:rPr>
          <w:rStyle w:val="hps"/>
          <w:rFonts w:cs="Arial"/>
          <w:szCs w:val="20"/>
          <w:lang w:val="es-419"/>
        </w:rPr>
      </w:pPr>
      <w:r w:rsidRPr="00EE1FD6">
        <w:rPr>
          <w:rFonts w:cs="Arial"/>
          <w:color w:val="222222"/>
          <w:szCs w:val="20"/>
          <w:lang w:val="es-ES"/>
        </w:rPr>
        <w:t>Hagan</w:t>
      </w:r>
      <w:r w:rsidRPr="00EE1FD6">
        <w:rPr>
          <w:rStyle w:val="hps"/>
          <w:rFonts w:cs="Arial"/>
          <w:color w:val="222222"/>
          <w:szCs w:val="20"/>
          <w:lang w:val="es-ES"/>
        </w:rPr>
        <w:t xml:space="preserve"> referencia a</w:t>
      </w:r>
      <w:r w:rsidRPr="00EE1FD6">
        <w:rPr>
          <w:rFonts w:cs="Arial"/>
          <w:color w:val="222222"/>
          <w:szCs w:val="20"/>
          <w:lang w:val="es-ES"/>
        </w:rPr>
        <w:t xml:space="preserve"> </w:t>
      </w:r>
      <w:r w:rsidRPr="00EE1FD6">
        <w:rPr>
          <w:rStyle w:val="hps"/>
          <w:rFonts w:cs="Arial"/>
          <w:color w:val="222222"/>
          <w:szCs w:val="20"/>
          <w:lang w:val="es-ES"/>
        </w:rPr>
        <w:t>las lecturas de</w:t>
      </w:r>
      <w:r w:rsidRPr="00EE1FD6">
        <w:rPr>
          <w:rFonts w:cs="Arial"/>
          <w:color w:val="222222"/>
          <w:szCs w:val="20"/>
          <w:lang w:val="es-ES"/>
        </w:rPr>
        <w:t xml:space="preserve"> </w:t>
      </w:r>
      <w:r w:rsidRPr="00EE1FD6">
        <w:rPr>
          <w:rStyle w:val="hps"/>
          <w:rFonts w:cs="Arial"/>
          <w:color w:val="222222"/>
          <w:szCs w:val="20"/>
          <w:lang w:val="es-ES"/>
        </w:rPr>
        <w:t>la clase</w:t>
      </w:r>
      <w:r w:rsidRPr="00EE1FD6">
        <w:rPr>
          <w:rFonts w:cs="Arial"/>
          <w:color w:val="222222"/>
          <w:szCs w:val="20"/>
          <w:lang w:val="es-ES"/>
        </w:rPr>
        <w:t xml:space="preserve"> </w:t>
      </w:r>
      <w:r w:rsidR="00034CD6">
        <w:rPr>
          <w:rStyle w:val="hps"/>
          <w:rFonts w:cs="Arial"/>
          <w:color w:val="222222"/>
          <w:szCs w:val="20"/>
          <w:lang w:val="es-ES"/>
        </w:rPr>
        <w:t>y/</w:t>
      </w:r>
      <w:r w:rsidRPr="00EE1FD6">
        <w:rPr>
          <w:rStyle w:val="hps"/>
          <w:rFonts w:cs="Arial"/>
          <w:color w:val="222222"/>
          <w:szCs w:val="20"/>
          <w:lang w:val="es-ES"/>
        </w:rPr>
        <w:t>o las investigaciones que han hecho en otras asignaturas</w:t>
      </w:r>
      <w:r w:rsidR="00290A21">
        <w:rPr>
          <w:rFonts w:cs="Arial"/>
          <w:color w:val="222222"/>
          <w:szCs w:val="20"/>
          <w:lang w:val="es-ES"/>
        </w:rPr>
        <w:t>,</w:t>
      </w:r>
      <w:r w:rsidR="00290A21" w:rsidRPr="00EE1FD6">
        <w:rPr>
          <w:rStyle w:val="hps"/>
          <w:rFonts w:cs="Arial"/>
          <w:color w:val="222222"/>
          <w:szCs w:val="20"/>
          <w:lang w:val="es-ES"/>
        </w:rPr>
        <w:t xml:space="preserve"> </w:t>
      </w:r>
      <w:r w:rsidR="00290A21" w:rsidRPr="00EE1FD6">
        <w:rPr>
          <w:rFonts w:cs="Arial"/>
          <w:color w:val="222222"/>
          <w:szCs w:val="20"/>
          <w:lang w:val="es-ES"/>
        </w:rPr>
        <w:t>también</w:t>
      </w:r>
      <w:r w:rsidRPr="00EE1FD6">
        <w:rPr>
          <w:rFonts w:cs="Arial"/>
          <w:color w:val="222222"/>
          <w:szCs w:val="20"/>
          <w:lang w:val="es-ES"/>
        </w:rPr>
        <w:t xml:space="preserve"> </w:t>
      </w:r>
      <w:r w:rsidRPr="00EE1FD6">
        <w:rPr>
          <w:rStyle w:val="hps"/>
          <w:rFonts w:cs="Arial"/>
          <w:color w:val="222222"/>
          <w:szCs w:val="20"/>
          <w:lang w:val="es-ES"/>
        </w:rPr>
        <w:t>pueden incluir</w:t>
      </w:r>
      <w:r w:rsidRPr="00EE1FD6">
        <w:rPr>
          <w:rFonts w:cs="Arial"/>
          <w:color w:val="222222"/>
          <w:szCs w:val="20"/>
          <w:lang w:val="es-ES"/>
        </w:rPr>
        <w:t xml:space="preserve"> </w:t>
      </w:r>
      <w:r w:rsidRPr="00EE1FD6">
        <w:rPr>
          <w:rStyle w:val="hps"/>
          <w:rFonts w:cs="Arial"/>
          <w:color w:val="222222"/>
          <w:szCs w:val="20"/>
          <w:lang w:val="es-ES"/>
        </w:rPr>
        <w:t>discusiones de la clase.</w:t>
      </w:r>
    </w:p>
    <w:p w14:paraId="4CE6DF50" w14:textId="77777777" w:rsidR="00A520BF" w:rsidRPr="00034CD6" w:rsidRDefault="00A66B93" w:rsidP="006D0993">
      <w:pPr>
        <w:pStyle w:val="ListParagraph"/>
        <w:numPr>
          <w:ilvl w:val="0"/>
          <w:numId w:val="11"/>
        </w:numPr>
        <w:rPr>
          <w:rStyle w:val="hps"/>
          <w:rFonts w:cs="Arial"/>
          <w:lang w:val="es-419"/>
        </w:rPr>
      </w:pPr>
      <w:r>
        <w:rPr>
          <w:rStyle w:val="hps"/>
          <w:rFonts w:cs="Arial"/>
          <w:color w:val="222222"/>
          <w:szCs w:val="20"/>
          <w:lang w:val="es-419"/>
        </w:rPr>
        <w:t>Tendrán</w:t>
      </w:r>
      <w:r w:rsidR="00A520BF" w:rsidRPr="00034CD6">
        <w:rPr>
          <w:rStyle w:val="hps"/>
          <w:rFonts w:cs="Arial"/>
          <w:color w:val="222222"/>
          <w:szCs w:val="20"/>
          <w:lang w:val="es-ES"/>
        </w:rPr>
        <w:t xml:space="preserve"> un</w:t>
      </w:r>
      <w:r w:rsidR="00A520BF" w:rsidRPr="00034CD6">
        <w:rPr>
          <w:rFonts w:cs="Arial"/>
          <w:color w:val="222222"/>
          <w:szCs w:val="20"/>
          <w:lang w:val="es-ES"/>
        </w:rPr>
        <w:t xml:space="preserve"> </w:t>
      </w:r>
      <w:r w:rsidR="00A520BF" w:rsidRPr="00034CD6">
        <w:rPr>
          <w:rStyle w:val="hps"/>
          <w:rFonts w:cs="Arial"/>
          <w:color w:val="222222"/>
          <w:szCs w:val="20"/>
          <w:lang w:val="es-ES"/>
        </w:rPr>
        <w:t>máximo de 10</w:t>
      </w:r>
      <w:r w:rsidR="00A520BF" w:rsidRPr="00034CD6">
        <w:rPr>
          <w:rFonts w:cs="Arial"/>
          <w:color w:val="222222"/>
          <w:szCs w:val="20"/>
          <w:lang w:val="es-ES"/>
        </w:rPr>
        <w:t xml:space="preserve"> </w:t>
      </w:r>
      <w:r w:rsidR="00034CD6" w:rsidRPr="00034CD6">
        <w:rPr>
          <w:rStyle w:val="hps"/>
          <w:rFonts w:cs="Arial"/>
          <w:color w:val="222222"/>
          <w:szCs w:val="20"/>
          <w:lang w:val="es-ES"/>
        </w:rPr>
        <w:t>minutos para su</w:t>
      </w:r>
      <w:r w:rsidR="00A520BF" w:rsidRPr="00034CD6">
        <w:rPr>
          <w:rStyle w:val="hps"/>
          <w:rFonts w:cs="Arial"/>
          <w:color w:val="222222"/>
          <w:szCs w:val="20"/>
          <w:lang w:val="es-ES"/>
        </w:rPr>
        <w:t xml:space="preserve"> presentación</w:t>
      </w:r>
      <w:r w:rsidR="00A520BF" w:rsidRPr="00034CD6">
        <w:rPr>
          <w:rFonts w:cs="Arial"/>
          <w:color w:val="222222"/>
          <w:szCs w:val="20"/>
          <w:lang w:val="es-ES"/>
        </w:rPr>
        <w:t xml:space="preserve">. </w:t>
      </w:r>
      <w:r w:rsidR="00A520BF" w:rsidRPr="00034CD6">
        <w:rPr>
          <w:rStyle w:val="hps"/>
          <w:rFonts w:cs="Arial"/>
          <w:color w:val="222222"/>
          <w:szCs w:val="20"/>
          <w:lang w:val="es-ES"/>
        </w:rPr>
        <w:t xml:space="preserve"> </w:t>
      </w:r>
    </w:p>
    <w:p w14:paraId="5011E2AB" w14:textId="77777777" w:rsidR="00034CD6" w:rsidRPr="00034CD6" w:rsidRDefault="00034CD6" w:rsidP="00034CD6">
      <w:pPr>
        <w:pStyle w:val="ListParagraph"/>
        <w:numPr>
          <w:ilvl w:val="0"/>
          <w:numId w:val="0"/>
        </w:numPr>
        <w:ind w:left="720"/>
        <w:rPr>
          <w:rFonts w:cs="Arial"/>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2568"/>
        <w:gridCol w:w="2862"/>
        <w:gridCol w:w="3100"/>
      </w:tblGrid>
      <w:tr w:rsidR="00A520BF" w:rsidRPr="00EE1FD6" w14:paraId="61B20BBF" w14:textId="77777777" w:rsidTr="00034CD6">
        <w:trPr>
          <w:trHeight w:val="260"/>
        </w:trPr>
        <w:tc>
          <w:tcPr>
            <w:tcW w:w="5000" w:type="pct"/>
            <w:gridSpan w:val="4"/>
            <w:vAlign w:val="center"/>
          </w:tcPr>
          <w:p w14:paraId="5931AC76" w14:textId="77777777" w:rsidR="00A520BF" w:rsidRPr="00EE1FD6" w:rsidRDefault="00BD0648" w:rsidP="00A520BF">
            <w:pPr>
              <w:jc w:val="center"/>
              <w:rPr>
                <w:rFonts w:cs="Arial"/>
                <w:b/>
                <w:sz w:val="18"/>
              </w:rPr>
            </w:pPr>
            <w:r>
              <w:rPr>
                <w:rFonts w:cs="Arial"/>
                <w:b/>
                <w:color w:val="000000"/>
                <w:sz w:val="18"/>
              </w:rPr>
              <w:t>History</w:t>
            </w:r>
            <w:r w:rsidR="00023DC9">
              <w:rPr>
                <w:rFonts w:cs="Arial"/>
                <w:b/>
                <w:color w:val="000000"/>
                <w:sz w:val="18"/>
              </w:rPr>
              <w:t xml:space="preserve"> of My Languages</w:t>
            </w:r>
            <w:r w:rsidR="00A520BF" w:rsidRPr="00EE1FD6">
              <w:rPr>
                <w:rFonts w:cs="Arial"/>
                <w:b/>
                <w:color w:val="000000"/>
                <w:sz w:val="18"/>
              </w:rPr>
              <w:t xml:space="preserve"> - </w:t>
            </w:r>
            <w:r w:rsidR="00A520BF" w:rsidRPr="00EE1FD6">
              <w:rPr>
                <w:rFonts w:cs="Arial"/>
                <w:b/>
                <w:sz w:val="18"/>
              </w:rPr>
              <w:t>Rubric Score ______  (10 pts.)</w:t>
            </w:r>
          </w:p>
        </w:tc>
      </w:tr>
      <w:tr w:rsidR="00A66B93" w:rsidRPr="00EE1FD6" w14:paraId="07860181" w14:textId="77777777" w:rsidTr="00A66B93">
        <w:trPr>
          <w:trHeight w:val="474"/>
        </w:trPr>
        <w:tc>
          <w:tcPr>
            <w:tcW w:w="765" w:type="pct"/>
          </w:tcPr>
          <w:p w14:paraId="06799946" w14:textId="77777777" w:rsidR="00A66B93" w:rsidRPr="00EE1FD6" w:rsidRDefault="00A66B93" w:rsidP="00A66B93">
            <w:pPr>
              <w:ind w:right="-141"/>
              <w:jc w:val="center"/>
              <w:rPr>
                <w:rFonts w:cs="Arial"/>
                <w:b/>
                <w:sz w:val="18"/>
              </w:rPr>
            </w:pPr>
            <w:r w:rsidRPr="00EE1FD6">
              <w:rPr>
                <w:rFonts w:cs="Arial"/>
                <w:b/>
                <w:sz w:val="18"/>
              </w:rPr>
              <w:t>Criteria</w:t>
            </w:r>
          </w:p>
        </w:tc>
        <w:tc>
          <w:tcPr>
            <w:tcW w:w="1275" w:type="pct"/>
          </w:tcPr>
          <w:p w14:paraId="01F9C1B7" w14:textId="77777777" w:rsidR="00A66B93" w:rsidRPr="00EE1FD6" w:rsidRDefault="00A66B93" w:rsidP="00A66B93">
            <w:pPr>
              <w:jc w:val="center"/>
              <w:rPr>
                <w:rFonts w:cs="Arial"/>
                <w:b/>
                <w:sz w:val="18"/>
              </w:rPr>
            </w:pPr>
            <w:r w:rsidRPr="00EE1FD6">
              <w:rPr>
                <w:rFonts w:cs="Arial"/>
                <w:b/>
                <w:sz w:val="18"/>
              </w:rPr>
              <w:t>Credit Range</w:t>
            </w:r>
          </w:p>
          <w:p w14:paraId="65892E32" w14:textId="77777777" w:rsidR="00A66B93" w:rsidRPr="00EE1FD6" w:rsidRDefault="00A66B93" w:rsidP="00A66B93">
            <w:pPr>
              <w:jc w:val="center"/>
              <w:rPr>
                <w:rFonts w:cs="Arial"/>
                <w:b/>
                <w:sz w:val="18"/>
              </w:rPr>
            </w:pPr>
            <w:r>
              <w:rPr>
                <w:rFonts w:cs="Arial"/>
                <w:b/>
                <w:sz w:val="18"/>
              </w:rPr>
              <w:t>Minimal or None   0-10</w:t>
            </w:r>
            <w:r w:rsidRPr="00EE1FD6">
              <w:rPr>
                <w:rFonts w:cs="Arial"/>
                <w:b/>
                <w:sz w:val="18"/>
              </w:rPr>
              <w:t xml:space="preserve"> pts.</w:t>
            </w:r>
          </w:p>
        </w:tc>
        <w:tc>
          <w:tcPr>
            <w:tcW w:w="1421" w:type="pct"/>
          </w:tcPr>
          <w:p w14:paraId="5ABE0E27" w14:textId="77777777" w:rsidR="00A66B93" w:rsidRPr="00EE1FD6" w:rsidRDefault="00A66B93" w:rsidP="00A66B93">
            <w:pPr>
              <w:jc w:val="center"/>
              <w:rPr>
                <w:rFonts w:cs="Arial"/>
                <w:b/>
                <w:sz w:val="18"/>
              </w:rPr>
            </w:pPr>
            <w:r w:rsidRPr="00EE1FD6">
              <w:rPr>
                <w:rFonts w:cs="Arial"/>
                <w:b/>
                <w:sz w:val="18"/>
              </w:rPr>
              <w:t>Credit Range</w:t>
            </w:r>
          </w:p>
          <w:p w14:paraId="4831E4C7" w14:textId="77777777" w:rsidR="00A66B93" w:rsidRPr="00EE1FD6" w:rsidRDefault="00A66B93" w:rsidP="00A66B93">
            <w:pPr>
              <w:jc w:val="center"/>
              <w:rPr>
                <w:rFonts w:cs="Arial"/>
                <w:b/>
                <w:sz w:val="18"/>
              </w:rPr>
            </w:pPr>
            <w:r>
              <w:rPr>
                <w:rFonts w:cs="Arial"/>
                <w:b/>
                <w:sz w:val="18"/>
              </w:rPr>
              <w:t>Approaching, 11-17</w:t>
            </w:r>
            <w:r w:rsidRPr="00EE1FD6">
              <w:rPr>
                <w:rFonts w:cs="Arial"/>
                <w:b/>
                <w:sz w:val="18"/>
              </w:rPr>
              <w:t>pts.</w:t>
            </w:r>
          </w:p>
        </w:tc>
        <w:tc>
          <w:tcPr>
            <w:tcW w:w="1539" w:type="pct"/>
            <w:shd w:val="clear" w:color="auto" w:fill="F2F2F2"/>
          </w:tcPr>
          <w:p w14:paraId="3D2294BD" w14:textId="77777777" w:rsidR="00A66B93" w:rsidRPr="00EE1FD6" w:rsidRDefault="00A66B93" w:rsidP="00A66B93">
            <w:pPr>
              <w:jc w:val="center"/>
              <w:rPr>
                <w:rFonts w:cs="Arial"/>
                <w:b/>
                <w:sz w:val="18"/>
              </w:rPr>
            </w:pPr>
            <w:r w:rsidRPr="00EE1FD6">
              <w:rPr>
                <w:rFonts w:cs="Arial"/>
                <w:b/>
                <w:sz w:val="18"/>
              </w:rPr>
              <w:t>Credit Range</w:t>
            </w:r>
          </w:p>
          <w:p w14:paraId="72B0E675" w14:textId="77777777" w:rsidR="00A66B93" w:rsidRPr="00EE1FD6" w:rsidRDefault="00A66B93" w:rsidP="00A66B93">
            <w:pPr>
              <w:jc w:val="center"/>
              <w:rPr>
                <w:rFonts w:cs="Arial"/>
                <w:b/>
                <w:sz w:val="18"/>
              </w:rPr>
            </w:pPr>
            <w:r>
              <w:rPr>
                <w:rFonts w:cs="Arial"/>
                <w:b/>
                <w:sz w:val="18"/>
              </w:rPr>
              <w:t>Meets   18-20</w:t>
            </w:r>
            <w:r w:rsidRPr="00EE1FD6">
              <w:rPr>
                <w:rFonts w:cs="Arial"/>
                <w:b/>
                <w:sz w:val="18"/>
              </w:rPr>
              <w:t xml:space="preserve"> pts.</w:t>
            </w:r>
          </w:p>
        </w:tc>
      </w:tr>
      <w:tr w:rsidR="00A520BF" w:rsidRPr="00EE1FD6" w14:paraId="361DBC04" w14:textId="77777777" w:rsidTr="00A520BF">
        <w:trPr>
          <w:trHeight w:val="1052"/>
        </w:trPr>
        <w:tc>
          <w:tcPr>
            <w:tcW w:w="765" w:type="pct"/>
          </w:tcPr>
          <w:p w14:paraId="3AF47407" w14:textId="77777777" w:rsidR="00A520BF" w:rsidRDefault="00A520BF" w:rsidP="00A520BF">
            <w:pPr>
              <w:rPr>
                <w:rFonts w:cs="Arial"/>
                <w:b/>
                <w:sz w:val="18"/>
              </w:rPr>
            </w:pPr>
            <w:r w:rsidRPr="00EE1FD6">
              <w:rPr>
                <w:rFonts w:cs="Arial"/>
                <w:b/>
                <w:sz w:val="18"/>
              </w:rPr>
              <w:t>Content of writing</w:t>
            </w:r>
          </w:p>
          <w:p w14:paraId="4F13F2EE" w14:textId="77777777" w:rsidR="003B3117" w:rsidRDefault="003B3117" w:rsidP="003B3117">
            <w:pPr>
              <w:rPr>
                <w:rFonts w:cs="Arial"/>
                <w:b/>
                <w:color w:val="000000"/>
                <w:sz w:val="18"/>
              </w:rPr>
            </w:pPr>
            <w:r>
              <w:rPr>
                <w:rFonts w:cs="Arial"/>
                <w:sz w:val="18"/>
              </w:rPr>
              <w:t>6</w:t>
            </w:r>
            <w:r w:rsidRPr="004B449A">
              <w:rPr>
                <w:rFonts w:cs="Arial"/>
                <w:sz w:val="18"/>
              </w:rPr>
              <w:t xml:space="preserve"> pts.</w:t>
            </w:r>
          </w:p>
          <w:p w14:paraId="4B5B6BC1" w14:textId="77777777" w:rsidR="003B3117" w:rsidRPr="00EE1FD6" w:rsidRDefault="003B3117" w:rsidP="00A520BF">
            <w:pPr>
              <w:rPr>
                <w:rFonts w:cs="Arial"/>
                <w:b/>
                <w:sz w:val="18"/>
              </w:rPr>
            </w:pPr>
          </w:p>
        </w:tc>
        <w:tc>
          <w:tcPr>
            <w:tcW w:w="1275" w:type="pct"/>
          </w:tcPr>
          <w:p w14:paraId="0D41960C" w14:textId="77777777" w:rsidR="00A520BF" w:rsidRPr="00EE1FD6" w:rsidRDefault="00A520BF" w:rsidP="00A520BF">
            <w:pPr>
              <w:rPr>
                <w:rFonts w:cs="Arial"/>
                <w:sz w:val="18"/>
              </w:rPr>
            </w:pPr>
            <w:r w:rsidRPr="00EE1FD6">
              <w:rPr>
                <w:rFonts w:cs="Arial"/>
                <w:sz w:val="18"/>
              </w:rPr>
              <w:t>Autobiography lacks description of the linguistic history of the candidate, may be limited in describing the development of L1 and L2.</w:t>
            </w:r>
          </w:p>
        </w:tc>
        <w:tc>
          <w:tcPr>
            <w:tcW w:w="1421" w:type="pct"/>
          </w:tcPr>
          <w:p w14:paraId="2825F00D" w14:textId="77777777" w:rsidR="00A520BF" w:rsidRPr="00EE1FD6" w:rsidRDefault="00A520BF" w:rsidP="00A520BF">
            <w:pPr>
              <w:rPr>
                <w:rFonts w:cs="Arial"/>
                <w:sz w:val="18"/>
              </w:rPr>
            </w:pPr>
            <w:r w:rsidRPr="00EE1FD6">
              <w:rPr>
                <w:rFonts w:cs="Arial"/>
                <w:sz w:val="18"/>
              </w:rPr>
              <w:t xml:space="preserve">Autobiography is adequate and describes some of the linguistic history of the candidate, including development </w:t>
            </w:r>
            <w:r w:rsidR="00A66B93">
              <w:rPr>
                <w:rFonts w:cs="Arial"/>
                <w:sz w:val="18"/>
              </w:rPr>
              <w:t xml:space="preserve">of L1 and L2 throughout </w:t>
            </w:r>
            <w:r w:rsidRPr="00EE1FD6">
              <w:rPr>
                <w:rFonts w:cs="Arial"/>
                <w:sz w:val="18"/>
              </w:rPr>
              <w:t>his/her life.</w:t>
            </w:r>
          </w:p>
        </w:tc>
        <w:tc>
          <w:tcPr>
            <w:tcW w:w="1538" w:type="pct"/>
            <w:shd w:val="clear" w:color="auto" w:fill="F2F2F2"/>
          </w:tcPr>
          <w:p w14:paraId="5276E436" w14:textId="77777777" w:rsidR="00A520BF" w:rsidRPr="00EE1FD6" w:rsidRDefault="00A520BF" w:rsidP="00A520BF">
            <w:pPr>
              <w:rPr>
                <w:rFonts w:cs="Arial"/>
                <w:sz w:val="18"/>
              </w:rPr>
            </w:pPr>
            <w:r w:rsidRPr="00EE1FD6">
              <w:rPr>
                <w:rFonts w:cs="Arial"/>
                <w:sz w:val="18"/>
              </w:rPr>
              <w:t>Autobiography is excellent and clearly describes the linguistic history of the candidate, including development of L1 and L2 throughout his/her life.</w:t>
            </w:r>
          </w:p>
        </w:tc>
      </w:tr>
      <w:tr w:rsidR="00A520BF" w:rsidRPr="00EE1FD6" w14:paraId="00195EB2" w14:textId="77777777" w:rsidTr="00290A21">
        <w:trPr>
          <w:trHeight w:val="1025"/>
        </w:trPr>
        <w:tc>
          <w:tcPr>
            <w:tcW w:w="765" w:type="pct"/>
          </w:tcPr>
          <w:p w14:paraId="2DC2BB79" w14:textId="77777777" w:rsidR="00A520BF" w:rsidRDefault="00A520BF" w:rsidP="00A520BF">
            <w:pPr>
              <w:rPr>
                <w:rFonts w:cs="Arial"/>
                <w:b/>
                <w:sz w:val="18"/>
              </w:rPr>
            </w:pPr>
            <w:r w:rsidRPr="00EE1FD6">
              <w:rPr>
                <w:rFonts w:cs="Arial"/>
                <w:b/>
                <w:sz w:val="18"/>
              </w:rPr>
              <w:t>Context for learning</w:t>
            </w:r>
          </w:p>
          <w:p w14:paraId="229ED884" w14:textId="77777777" w:rsidR="003B3117" w:rsidRDefault="003B3117" w:rsidP="003B3117">
            <w:pPr>
              <w:rPr>
                <w:rFonts w:cs="Arial"/>
                <w:b/>
                <w:color w:val="000000"/>
                <w:sz w:val="18"/>
              </w:rPr>
            </w:pPr>
            <w:r>
              <w:rPr>
                <w:rFonts w:cs="Arial"/>
                <w:sz w:val="18"/>
              </w:rPr>
              <w:t>6</w:t>
            </w:r>
            <w:r w:rsidRPr="004B449A">
              <w:rPr>
                <w:rFonts w:cs="Arial"/>
                <w:sz w:val="18"/>
              </w:rPr>
              <w:t xml:space="preserve"> pts.</w:t>
            </w:r>
          </w:p>
          <w:p w14:paraId="42E50556" w14:textId="77777777" w:rsidR="003B3117" w:rsidRPr="00EE1FD6" w:rsidRDefault="003B3117" w:rsidP="00A520BF">
            <w:pPr>
              <w:rPr>
                <w:rFonts w:cs="Arial"/>
                <w:b/>
                <w:sz w:val="18"/>
              </w:rPr>
            </w:pPr>
          </w:p>
        </w:tc>
        <w:tc>
          <w:tcPr>
            <w:tcW w:w="1275" w:type="pct"/>
          </w:tcPr>
          <w:p w14:paraId="670A95B9" w14:textId="77777777" w:rsidR="00A520BF" w:rsidRPr="00EE1FD6" w:rsidRDefault="00A520BF" w:rsidP="00A520BF">
            <w:pPr>
              <w:rPr>
                <w:rFonts w:cs="Arial"/>
                <w:sz w:val="18"/>
              </w:rPr>
            </w:pPr>
            <w:r w:rsidRPr="00EE1FD6">
              <w:rPr>
                <w:rFonts w:cs="Arial"/>
                <w:sz w:val="18"/>
              </w:rPr>
              <w:t>Autobiography lacks relationship to schooling, education, and home environment.</w:t>
            </w:r>
          </w:p>
        </w:tc>
        <w:tc>
          <w:tcPr>
            <w:tcW w:w="1421" w:type="pct"/>
          </w:tcPr>
          <w:p w14:paraId="1C1EC01D" w14:textId="77777777" w:rsidR="00A520BF" w:rsidRPr="00EE1FD6" w:rsidRDefault="00A520BF" w:rsidP="00A520BF">
            <w:pPr>
              <w:rPr>
                <w:rFonts w:cs="Arial"/>
                <w:sz w:val="18"/>
              </w:rPr>
            </w:pPr>
            <w:r w:rsidRPr="00EE1FD6">
              <w:rPr>
                <w:rFonts w:cs="Arial"/>
                <w:sz w:val="18"/>
              </w:rPr>
              <w:t>Autobiography describes relationship to schooling, education, and home environment adequately in some aspects of the narrative.</w:t>
            </w:r>
          </w:p>
        </w:tc>
        <w:tc>
          <w:tcPr>
            <w:tcW w:w="1538" w:type="pct"/>
            <w:shd w:val="clear" w:color="auto" w:fill="F2F2F2"/>
          </w:tcPr>
          <w:p w14:paraId="62BCCD35" w14:textId="77777777" w:rsidR="00A520BF" w:rsidRPr="00EE1FD6" w:rsidRDefault="00A520BF" w:rsidP="00A520BF">
            <w:pPr>
              <w:rPr>
                <w:rFonts w:cs="Arial"/>
                <w:sz w:val="18"/>
              </w:rPr>
            </w:pPr>
            <w:r w:rsidRPr="00EE1FD6">
              <w:rPr>
                <w:rFonts w:cs="Arial"/>
                <w:sz w:val="18"/>
              </w:rPr>
              <w:t>Autobiography clearly describes relationship to schooling, education, and home environment in a cogent manner that is interwoven throughout the narrative.</w:t>
            </w:r>
          </w:p>
        </w:tc>
      </w:tr>
      <w:tr w:rsidR="00A520BF" w:rsidRPr="00EE1FD6" w14:paraId="591C143B" w14:textId="77777777" w:rsidTr="00290A21">
        <w:trPr>
          <w:trHeight w:val="1142"/>
        </w:trPr>
        <w:tc>
          <w:tcPr>
            <w:tcW w:w="765" w:type="pct"/>
          </w:tcPr>
          <w:p w14:paraId="6852907A" w14:textId="77777777" w:rsidR="00A520BF" w:rsidRDefault="00A520BF" w:rsidP="00A520BF">
            <w:pPr>
              <w:rPr>
                <w:rFonts w:cs="Arial"/>
                <w:b/>
                <w:sz w:val="18"/>
              </w:rPr>
            </w:pPr>
            <w:r w:rsidRPr="00EE1FD6">
              <w:rPr>
                <w:rFonts w:cs="Arial"/>
                <w:b/>
                <w:sz w:val="18"/>
              </w:rPr>
              <w:t>Evidence of course learnings</w:t>
            </w:r>
          </w:p>
          <w:p w14:paraId="427D92E8" w14:textId="77777777" w:rsidR="003B3117" w:rsidRDefault="003B3117" w:rsidP="003B3117">
            <w:pPr>
              <w:rPr>
                <w:rFonts w:cs="Arial"/>
                <w:b/>
                <w:color w:val="000000"/>
                <w:sz w:val="18"/>
              </w:rPr>
            </w:pPr>
            <w:r>
              <w:rPr>
                <w:rFonts w:cs="Arial"/>
                <w:sz w:val="18"/>
              </w:rPr>
              <w:t>5</w:t>
            </w:r>
            <w:r w:rsidRPr="004B449A">
              <w:rPr>
                <w:rFonts w:cs="Arial"/>
                <w:sz w:val="18"/>
              </w:rPr>
              <w:t xml:space="preserve"> pts.</w:t>
            </w:r>
          </w:p>
          <w:p w14:paraId="667995B0" w14:textId="77777777" w:rsidR="003B3117" w:rsidRPr="00EE1FD6" w:rsidRDefault="003B3117" w:rsidP="00A520BF">
            <w:pPr>
              <w:rPr>
                <w:rFonts w:cs="Arial"/>
                <w:b/>
                <w:sz w:val="18"/>
              </w:rPr>
            </w:pPr>
          </w:p>
        </w:tc>
        <w:tc>
          <w:tcPr>
            <w:tcW w:w="1275" w:type="pct"/>
          </w:tcPr>
          <w:p w14:paraId="61705EBF" w14:textId="77777777" w:rsidR="00A520BF" w:rsidRPr="00EE1FD6" w:rsidRDefault="00A520BF" w:rsidP="00A520BF">
            <w:pPr>
              <w:rPr>
                <w:rFonts w:cs="Arial"/>
                <w:sz w:val="18"/>
              </w:rPr>
            </w:pPr>
            <w:r w:rsidRPr="00EE1FD6">
              <w:rPr>
                <w:rFonts w:cs="Arial"/>
                <w:sz w:val="18"/>
              </w:rPr>
              <w:t>Autobiography lacks connections of readings, research, and discussions in the narrative.</w:t>
            </w:r>
          </w:p>
        </w:tc>
        <w:tc>
          <w:tcPr>
            <w:tcW w:w="1421" w:type="pct"/>
          </w:tcPr>
          <w:p w14:paraId="2EEFAF1D" w14:textId="77777777" w:rsidR="00A520BF" w:rsidRPr="00EE1FD6" w:rsidRDefault="00A520BF" w:rsidP="00A520BF">
            <w:pPr>
              <w:rPr>
                <w:rFonts w:cs="Arial"/>
                <w:sz w:val="18"/>
              </w:rPr>
            </w:pPr>
            <w:r w:rsidRPr="00EE1FD6">
              <w:rPr>
                <w:rFonts w:cs="Arial"/>
                <w:sz w:val="18"/>
              </w:rPr>
              <w:t>Autobiography incorporates some connections of readings, research, and discussions in the narrative.</w:t>
            </w:r>
          </w:p>
        </w:tc>
        <w:tc>
          <w:tcPr>
            <w:tcW w:w="1538" w:type="pct"/>
            <w:shd w:val="clear" w:color="auto" w:fill="F2F2F2"/>
          </w:tcPr>
          <w:p w14:paraId="3C1DAA53" w14:textId="77777777" w:rsidR="00A520BF" w:rsidRPr="00EE1FD6" w:rsidRDefault="00A520BF" w:rsidP="00A520BF">
            <w:pPr>
              <w:rPr>
                <w:rFonts w:cs="Arial"/>
                <w:sz w:val="18"/>
              </w:rPr>
            </w:pPr>
            <w:r w:rsidRPr="00EE1FD6">
              <w:rPr>
                <w:rFonts w:cs="Arial"/>
                <w:sz w:val="18"/>
              </w:rPr>
              <w:t>Autobiography clearly incorporates connec</w:t>
            </w:r>
            <w:r w:rsidR="00A66B93">
              <w:rPr>
                <w:rFonts w:cs="Arial"/>
                <w:sz w:val="18"/>
              </w:rPr>
              <w:t>tions of readings, research, &amp; discussions.  C</w:t>
            </w:r>
            <w:r w:rsidRPr="00EE1FD6">
              <w:rPr>
                <w:rFonts w:cs="Arial"/>
                <w:sz w:val="18"/>
              </w:rPr>
              <w:t>arefully consi</w:t>
            </w:r>
            <w:r w:rsidR="00A66B93">
              <w:rPr>
                <w:rFonts w:cs="Arial"/>
                <w:sz w:val="18"/>
              </w:rPr>
              <w:t xml:space="preserve">dered class topics to shape </w:t>
            </w:r>
            <w:r w:rsidRPr="00EE1FD6">
              <w:rPr>
                <w:rFonts w:cs="Arial"/>
                <w:sz w:val="18"/>
              </w:rPr>
              <w:t>essenc</w:t>
            </w:r>
            <w:r w:rsidR="00A66B93">
              <w:rPr>
                <w:rFonts w:cs="Arial"/>
                <w:sz w:val="18"/>
              </w:rPr>
              <w:t xml:space="preserve">e of the narrative and </w:t>
            </w:r>
            <w:r w:rsidRPr="00EE1FD6">
              <w:rPr>
                <w:rFonts w:cs="Arial"/>
                <w:sz w:val="18"/>
              </w:rPr>
              <w:t>references to the readings.</w:t>
            </w:r>
          </w:p>
        </w:tc>
      </w:tr>
      <w:tr w:rsidR="00A520BF" w:rsidRPr="00EE1FD6" w14:paraId="3EACD8C9" w14:textId="77777777" w:rsidTr="00290A21">
        <w:trPr>
          <w:trHeight w:val="440"/>
        </w:trPr>
        <w:tc>
          <w:tcPr>
            <w:tcW w:w="765" w:type="pct"/>
          </w:tcPr>
          <w:p w14:paraId="254112B9" w14:textId="77777777" w:rsidR="00A520BF" w:rsidRDefault="00A520BF" w:rsidP="00A520BF">
            <w:pPr>
              <w:rPr>
                <w:rFonts w:cs="Arial"/>
                <w:b/>
                <w:sz w:val="18"/>
              </w:rPr>
            </w:pPr>
            <w:r w:rsidRPr="00EE1FD6">
              <w:rPr>
                <w:rFonts w:cs="Arial"/>
                <w:b/>
                <w:sz w:val="18"/>
              </w:rPr>
              <w:t>Conventions</w:t>
            </w:r>
          </w:p>
          <w:p w14:paraId="4C77FD47" w14:textId="77777777" w:rsidR="003B3117" w:rsidRDefault="003B3117" w:rsidP="003B3117">
            <w:pPr>
              <w:rPr>
                <w:rFonts w:cs="Arial"/>
                <w:b/>
                <w:color w:val="000000"/>
                <w:sz w:val="18"/>
              </w:rPr>
            </w:pPr>
            <w:r>
              <w:rPr>
                <w:rFonts w:cs="Arial"/>
                <w:sz w:val="18"/>
              </w:rPr>
              <w:t>3</w:t>
            </w:r>
            <w:r w:rsidRPr="004B449A">
              <w:rPr>
                <w:rFonts w:cs="Arial"/>
                <w:sz w:val="18"/>
              </w:rPr>
              <w:t xml:space="preserve"> pts.</w:t>
            </w:r>
          </w:p>
          <w:p w14:paraId="323C5DDE" w14:textId="77777777" w:rsidR="003B3117" w:rsidRPr="00EE1FD6" w:rsidRDefault="003B3117" w:rsidP="00A520BF">
            <w:pPr>
              <w:rPr>
                <w:rFonts w:cs="Arial"/>
                <w:b/>
                <w:sz w:val="18"/>
              </w:rPr>
            </w:pPr>
          </w:p>
        </w:tc>
        <w:tc>
          <w:tcPr>
            <w:tcW w:w="1275" w:type="pct"/>
          </w:tcPr>
          <w:p w14:paraId="50E9D5A7" w14:textId="77777777" w:rsidR="00A520BF" w:rsidRPr="00EE1FD6" w:rsidRDefault="00A520BF" w:rsidP="00A520BF">
            <w:pPr>
              <w:rPr>
                <w:rFonts w:cs="Arial"/>
                <w:sz w:val="18"/>
              </w:rPr>
            </w:pPr>
            <w:r w:rsidRPr="00EE1FD6">
              <w:rPr>
                <w:rFonts w:cs="Arial"/>
                <w:sz w:val="18"/>
              </w:rPr>
              <w:t>Paper written and orally presented in class with various errors in Spanish.  Writing distracted the reader’s and listener’s compreh</w:t>
            </w:r>
            <w:r w:rsidR="003B3117">
              <w:rPr>
                <w:rFonts w:cs="Arial"/>
                <w:sz w:val="18"/>
              </w:rPr>
              <w:t>ension. F</w:t>
            </w:r>
            <w:r w:rsidRPr="00EE1FD6">
              <w:rPr>
                <w:rFonts w:cs="Arial"/>
                <w:sz w:val="18"/>
              </w:rPr>
              <w:t>ollowed no</w:t>
            </w:r>
            <w:r w:rsidR="003B3117">
              <w:rPr>
                <w:rFonts w:cs="Arial"/>
                <w:sz w:val="18"/>
              </w:rPr>
              <w:t xml:space="preserve">ne/limited directions on </w:t>
            </w:r>
            <w:r w:rsidRPr="00EE1FD6">
              <w:rPr>
                <w:rFonts w:cs="Arial"/>
                <w:sz w:val="18"/>
              </w:rPr>
              <w:t xml:space="preserve">structure and </w:t>
            </w:r>
            <w:r w:rsidR="003B3117">
              <w:rPr>
                <w:rFonts w:cs="Arial"/>
                <w:sz w:val="18"/>
              </w:rPr>
              <w:t>submittal.</w:t>
            </w:r>
          </w:p>
        </w:tc>
        <w:tc>
          <w:tcPr>
            <w:tcW w:w="1421" w:type="pct"/>
          </w:tcPr>
          <w:p w14:paraId="35B656DD" w14:textId="77777777" w:rsidR="00A520BF" w:rsidRPr="00EE1FD6" w:rsidRDefault="00A520BF" w:rsidP="00A520BF">
            <w:pPr>
              <w:rPr>
                <w:rFonts w:cs="Arial"/>
                <w:sz w:val="18"/>
              </w:rPr>
            </w:pPr>
            <w:r w:rsidRPr="00EE1FD6">
              <w:rPr>
                <w:rFonts w:cs="Arial"/>
                <w:sz w:val="18"/>
              </w:rPr>
              <w:t>Paper written and orally presented in class with so</w:t>
            </w:r>
            <w:r w:rsidR="00A66B93">
              <w:rPr>
                <w:rFonts w:cs="Arial"/>
                <w:sz w:val="18"/>
              </w:rPr>
              <w:t>me errors in Spanish. W</w:t>
            </w:r>
            <w:r w:rsidRPr="00EE1FD6">
              <w:rPr>
                <w:rFonts w:cs="Arial"/>
                <w:sz w:val="18"/>
              </w:rPr>
              <w:t xml:space="preserve">riting does not distract the reader’s or </w:t>
            </w:r>
            <w:r w:rsidR="00A66B93">
              <w:rPr>
                <w:rFonts w:cs="Arial"/>
                <w:sz w:val="18"/>
              </w:rPr>
              <w:t>listener’s comprehension. F</w:t>
            </w:r>
            <w:r w:rsidRPr="00EE1FD6">
              <w:rPr>
                <w:rFonts w:cs="Arial"/>
                <w:sz w:val="18"/>
              </w:rPr>
              <w:t xml:space="preserve">ollowed some directions on </w:t>
            </w:r>
            <w:r w:rsidR="00A66B93">
              <w:rPr>
                <w:rFonts w:cs="Arial"/>
                <w:sz w:val="18"/>
              </w:rPr>
              <w:t>how to structure and submit</w:t>
            </w:r>
            <w:r w:rsidRPr="00EE1FD6">
              <w:rPr>
                <w:rFonts w:cs="Arial"/>
                <w:sz w:val="18"/>
              </w:rPr>
              <w:t xml:space="preserve"> narrative. </w:t>
            </w:r>
          </w:p>
        </w:tc>
        <w:tc>
          <w:tcPr>
            <w:tcW w:w="1538" w:type="pct"/>
            <w:shd w:val="clear" w:color="auto" w:fill="F2F2F2"/>
          </w:tcPr>
          <w:p w14:paraId="2F2F250B" w14:textId="77777777" w:rsidR="00A520BF" w:rsidRPr="00EE1FD6" w:rsidRDefault="00A520BF" w:rsidP="00A520BF">
            <w:pPr>
              <w:rPr>
                <w:rFonts w:cs="Arial"/>
                <w:sz w:val="18"/>
              </w:rPr>
            </w:pPr>
            <w:r w:rsidRPr="00EE1FD6">
              <w:rPr>
                <w:rFonts w:cs="Arial"/>
                <w:sz w:val="18"/>
              </w:rPr>
              <w:t>Paper well written and orally presented in class with minimal er</w:t>
            </w:r>
            <w:r w:rsidR="00A66B93">
              <w:rPr>
                <w:rFonts w:cs="Arial"/>
                <w:sz w:val="18"/>
              </w:rPr>
              <w:t>rors in Spanish. F</w:t>
            </w:r>
            <w:r w:rsidRPr="00EE1FD6">
              <w:rPr>
                <w:rFonts w:cs="Arial"/>
                <w:sz w:val="18"/>
              </w:rPr>
              <w:t xml:space="preserve">ollowed all directions on </w:t>
            </w:r>
            <w:r w:rsidR="00A66B93">
              <w:rPr>
                <w:rFonts w:cs="Arial"/>
                <w:sz w:val="18"/>
              </w:rPr>
              <w:t>how to structure and submit</w:t>
            </w:r>
            <w:r w:rsidRPr="00EE1FD6">
              <w:rPr>
                <w:rFonts w:cs="Arial"/>
                <w:sz w:val="18"/>
              </w:rPr>
              <w:t xml:space="preserve"> narrative.   </w:t>
            </w:r>
          </w:p>
        </w:tc>
      </w:tr>
      <w:bookmarkEnd w:id="84"/>
    </w:tbl>
    <w:p w14:paraId="08055CEE" w14:textId="77777777" w:rsidR="00CA5BD2" w:rsidRDefault="00CA5BD2" w:rsidP="00A520BF">
      <w:pPr>
        <w:rPr>
          <w:rFonts w:cs="Arial"/>
          <w:sz w:val="22"/>
        </w:rPr>
      </w:pPr>
    </w:p>
    <w:p w14:paraId="50CADBFE" w14:textId="77777777" w:rsidR="00A520BF" w:rsidRPr="00EE1FD6" w:rsidRDefault="00A520BF" w:rsidP="00A520BF">
      <w:pPr>
        <w:rPr>
          <w:rFonts w:cs="Arial"/>
        </w:rPr>
      </w:pPr>
      <w:r w:rsidRPr="00EE1FD6">
        <w:rPr>
          <w:rFonts w:cs="Arial"/>
        </w:rPr>
        <w:t>This scale</w:t>
      </w:r>
      <w:r w:rsidR="00412A62">
        <w:rPr>
          <w:rFonts w:cs="Arial"/>
        </w:rPr>
        <w:t xml:space="preserve"> will be used to rate</w:t>
      </w:r>
      <w:r w:rsidR="006D0993">
        <w:rPr>
          <w:rFonts w:cs="Arial"/>
        </w:rPr>
        <w:t xml:space="preserve"> your</w:t>
      </w:r>
      <w:r w:rsidRPr="00EE1FD6">
        <w:rPr>
          <w:rFonts w:cs="Arial"/>
        </w:rPr>
        <w:t xml:space="preserve"> proficiency in Spanish.</w:t>
      </w:r>
    </w:p>
    <w:p w14:paraId="11668EB2" w14:textId="77777777" w:rsidR="00A520BF" w:rsidRPr="00EE1FD6" w:rsidRDefault="00A520BF" w:rsidP="00A520BF">
      <w:pPr>
        <w:rPr>
          <w:rFonts w:cs="Arial"/>
        </w:rPr>
      </w:pPr>
    </w:p>
    <w:p w14:paraId="267CF9F7" w14:textId="77777777" w:rsidR="00A520BF" w:rsidRPr="006F687A" w:rsidRDefault="006D0993" w:rsidP="006F687A">
      <w:pPr>
        <w:rPr>
          <w:b/>
        </w:rPr>
      </w:pPr>
      <w:bookmarkStart w:id="86" w:name="_Toc395243821"/>
      <w:r w:rsidRPr="006F687A">
        <w:rPr>
          <w:b/>
          <w:lang w:eastAsia="es-ES"/>
        </w:rPr>
        <w:t>American Council for the Teaching of Foreign Language</w:t>
      </w:r>
      <w:r w:rsidR="00A520BF" w:rsidRPr="006F687A">
        <w:rPr>
          <w:b/>
        </w:rPr>
        <w:t xml:space="preserve"> </w:t>
      </w:r>
      <w:r w:rsidRPr="006F687A">
        <w:rPr>
          <w:b/>
        </w:rPr>
        <w:t>(</w:t>
      </w:r>
      <w:r w:rsidR="00A520BF" w:rsidRPr="006F687A">
        <w:rPr>
          <w:b/>
        </w:rPr>
        <w:t>ACTFL</w:t>
      </w:r>
      <w:r w:rsidRPr="006F687A">
        <w:rPr>
          <w:b/>
        </w:rPr>
        <w:t>)</w:t>
      </w:r>
      <w:r w:rsidR="00A520BF" w:rsidRPr="006F687A">
        <w:rPr>
          <w:b/>
        </w:rPr>
        <w:t xml:space="preserve"> Scales of Language Proficiency</w:t>
      </w:r>
      <w:bookmarkEnd w:id="86"/>
      <w:r w:rsidRPr="006F687A">
        <w:rPr>
          <w:b/>
        </w:rPr>
        <w:t xml:space="preserve"> (2012)</w:t>
      </w:r>
    </w:p>
    <w:p w14:paraId="238E2E28" w14:textId="77777777" w:rsidR="00241805" w:rsidRPr="00241805" w:rsidRDefault="00241805" w:rsidP="002418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1982"/>
        <w:gridCol w:w="2159"/>
        <w:gridCol w:w="2340"/>
        <w:gridCol w:w="2515"/>
      </w:tblGrid>
      <w:tr w:rsidR="00B63777" w:rsidRPr="00EE1FD6" w14:paraId="2D05F21C" w14:textId="77777777" w:rsidTr="00F10CF3">
        <w:tc>
          <w:tcPr>
            <w:tcW w:w="533" w:type="pct"/>
            <w:shd w:val="clear" w:color="auto" w:fill="auto"/>
          </w:tcPr>
          <w:p w14:paraId="208D7B91" w14:textId="77777777" w:rsidR="006D0993" w:rsidRPr="00EE1FD6" w:rsidRDefault="006D0993" w:rsidP="00A520BF">
            <w:pPr>
              <w:widowControl w:val="0"/>
              <w:autoSpaceDE w:val="0"/>
              <w:autoSpaceDN w:val="0"/>
              <w:adjustRightInd w:val="0"/>
              <w:jc w:val="center"/>
              <w:rPr>
                <w:rFonts w:cs="Arial"/>
                <w:b/>
                <w:bCs/>
                <w:sz w:val="18"/>
                <w:lang w:eastAsia="es-ES"/>
              </w:rPr>
            </w:pPr>
            <w:r w:rsidRPr="00EE1FD6">
              <w:rPr>
                <w:rFonts w:cs="Arial"/>
                <w:b/>
                <w:bCs/>
                <w:sz w:val="18"/>
                <w:lang w:eastAsia="es-ES"/>
              </w:rPr>
              <w:t>Language</w:t>
            </w:r>
          </w:p>
          <w:p w14:paraId="6ECA24A4" w14:textId="77777777" w:rsidR="006D0993" w:rsidRPr="00EE1FD6" w:rsidRDefault="006D0993" w:rsidP="00A520BF">
            <w:pPr>
              <w:autoSpaceDE w:val="0"/>
              <w:autoSpaceDN w:val="0"/>
              <w:adjustRightInd w:val="0"/>
              <w:jc w:val="center"/>
              <w:rPr>
                <w:rFonts w:cs="Arial"/>
                <w:sz w:val="18"/>
              </w:rPr>
            </w:pPr>
            <w:r w:rsidRPr="00EE1FD6">
              <w:rPr>
                <w:rFonts w:cs="Arial"/>
                <w:b/>
                <w:bCs/>
                <w:sz w:val="18"/>
                <w:lang w:eastAsia="es-ES"/>
              </w:rPr>
              <w:t>Skills</w:t>
            </w:r>
          </w:p>
        </w:tc>
        <w:tc>
          <w:tcPr>
            <w:tcW w:w="984" w:type="pct"/>
            <w:shd w:val="clear" w:color="auto" w:fill="auto"/>
          </w:tcPr>
          <w:p w14:paraId="5BECA5E8" w14:textId="77777777" w:rsidR="006D0993" w:rsidRPr="00EE1FD6" w:rsidRDefault="006D0993" w:rsidP="00A520BF">
            <w:pPr>
              <w:widowControl w:val="0"/>
              <w:autoSpaceDE w:val="0"/>
              <w:autoSpaceDN w:val="0"/>
              <w:adjustRightInd w:val="0"/>
              <w:jc w:val="center"/>
              <w:rPr>
                <w:rFonts w:cs="Arial"/>
                <w:b/>
                <w:bCs/>
                <w:sz w:val="18"/>
                <w:lang w:eastAsia="es-ES"/>
              </w:rPr>
            </w:pPr>
            <w:r>
              <w:rPr>
                <w:rFonts w:cs="Arial"/>
                <w:b/>
                <w:bCs/>
                <w:sz w:val="18"/>
                <w:lang w:eastAsia="es-ES"/>
              </w:rPr>
              <w:t xml:space="preserve"> ACTFL</w:t>
            </w:r>
          </w:p>
          <w:p w14:paraId="20A598B7" w14:textId="77777777" w:rsidR="006D0993" w:rsidRPr="00EE1FD6" w:rsidRDefault="006D0993" w:rsidP="00A520BF">
            <w:pPr>
              <w:autoSpaceDE w:val="0"/>
              <w:autoSpaceDN w:val="0"/>
              <w:adjustRightInd w:val="0"/>
              <w:jc w:val="center"/>
              <w:rPr>
                <w:rFonts w:cs="Arial"/>
                <w:sz w:val="18"/>
              </w:rPr>
            </w:pPr>
            <w:r w:rsidRPr="00EE1FD6">
              <w:rPr>
                <w:rFonts w:cs="Arial"/>
                <w:b/>
                <w:bCs/>
                <w:sz w:val="18"/>
                <w:lang w:eastAsia="es-ES"/>
              </w:rPr>
              <w:t>Advanced Low</w:t>
            </w:r>
          </w:p>
        </w:tc>
        <w:tc>
          <w:tcPr>
            <w:tcW w:w="1072" w:type="pct"/>
            <w:shd w:val="clear" w:color="auto" w:fill="auto"/>
          </w:tcPr>
          <w:p w14:paraId="0BE05962" w14:textId="77777777" w:rsidR="006D0993" w:rsidRPr="00EE1FD6" w:rsidRDefault="006D0993" w:rsidP="006D0993">
            <w:pPr>
              <w:widowControl w:val="0"/>
              <w:autoSpaceDE w:val="0"/>
              <w:autoSpaceDN w:val="0"/>
              <w:adjustRightInd w:val="0"/>
              <w:jc w:val="center"/>
              <w:rPr>
                <w:rFonts w:cs="Arial"/>
                <w:b/>
                <w:bCs/>
                <w:sz w:val="18"/>
                <w:lang w:eastAsia="es-ES"/>
              </w:rPr>
            </w:pPr>
            <w:r>
              <w:rPr>
                <w:rFonts w:cs="Arial"/>
                <w:b/>
                <w:bCs/>
                <w:sz w:val="18"/>
                <w:lang w:eastAsia="es-ES"/>
              </w:rPr>
              <w:t>ACTFL</w:t>
            </w:r>
          </w:p>
          <w:p w14:paraId="38D1C138" w14:textId="77777777" w:rsidR="006D0993" w:rsidRDefault="006D0993" w:rsidP="006D0993">
            <w:pPr>
              <w:widowControl w:val="0"/>
              <w:autoSpaceDE w:val="0"/>
              <w:autoSpaceDN w:val="0"/>
              <w:adjustRightInd w:val="0"/>
              <w:jc w:val="center"/>
              <w:rPr>
                <w:rFonts w:cs="Arial"/>
                <w:b/>
                <w:bCs/>
                <w:sz w:val="18"/>
                <w:lang w:eastAsia="es-ES"/>
              </w:rPr>
            </w:pPr>
            <w:r>
              <w:rPr>
                <w:rFonts w:cs="Arial"/>
                <w:b/>
                <w:bCs/>
                <w:sz w:val="18"/>
                <w:lang w:eastAsia="es-ES"/>
              </w:rPr>
              <w:t>Advanced Mid</w:t>
            </w:r>
          </w:p>
        </w:tc>
        <w:tc>
          <w:tcPr>
            <w:tcW w:w="1162" w:type="pct"/>
            <w:shd w:val="clear" w:color="auto" w:fill="auto"/>
          </w:tcPr>
          <w:p w14:paraId="61EE5928" w14:textId="77777777" w:rsidR="006D0993" w:rsidRPr="00EE1FD6" w:rsidRDefault="006D0993" w:rsidP="006D0993">
            <w:pPr>
              <w:widowControl w:val="0"/>
              <w:autoSpaceDE w:val="0"/>
              <w:autoSpaceDN w:val="0"/>
              <w:adjustRightInd w:val="0"/>
              <w:jc w:val="center"/>
              <w:rPr>
                <w:rFonts w:cs="Arial"/>
                <w:b/>
                <w:bCs/>
                <w:sz w:val="18"/>
                <w:lang w:eastAsia="es-ES"/>
              </w:rPr>
            </w:pPr>
            <w:r>
              <w:rPr>
                <w:rFonts w:cs="Arial"/>
                <w:b/>
                <w:bCs/>
                <w:sz w:val="18"/>
                <w:lang w:eastAsia="es-ES"/>
              </w:rPr>
              <w:t>ACTFL</w:t>
            </w:r>
          </w:p>
          <w:p w14:paraId="0FDF4F3E" w14:textId="77777777" w:rsidR="006D0993" w:rsidRDefault="006D0993" w:rsidP="006D0993">
            <w:pPr>
              <w:widowControl w:val="0"/>
              <w:autoSpaceDE w:val="0"/>
              <w:autoSpaceDN w:val="0"/>
              <w:adjustRightInd w:val="0"/>
              <w:jc w:val="center"/>
              <w:rPr>
                <w:rFonts w:cs="Arial"/>
                <w:b/>
                <w:bCs/>
                <w:sz w:val="18"/>
                <w:lang w:eastAsia="es-ES"/>
              </w:rPr>
            </w:pPr>
            <w:r>
              <w:rPr>
                <w:rFonts w:cs="Arial"/>
                <w:b/>
                <w:bCs/>
                <w:sz w:val="18"/>
                <w:lang w:eastAsia="es-ES"/>
              </w:rPr>
              <w:t>Advanced High</w:t>
            </w:r>
          </w:p>
        </w:tc>
        <w:tc>
          <w:tcPr>
            <w:tcW w:w="1249" w:type="pct"/>
            <w:shd w:val="clear" w:color="auto" w:fill="auto"/>
          </w:tcPr>
          <w:p w14:paraId="04EFACBB" w14:textId="77777777" w:rsidR="006D0993" w:rsidRPr="00EE1FD6" w:rsidRDefault="006D0993" w:rsidP="006D0993">
            <w:pPr>
              <w:widowControl w:val="0"/>
              <w:autoSpaceDE w:val="0"/>
              <w:autoSpaceDN w:val="0"/>
              <w:adjustRightInd w:val="0"/>
              <w:jc w:val="center"/>
              <w:rPr>
                <w:rFonts w:cs="Arial"/>
                <w:b/>
                <w:bCs/>
                <w:sz w:val="18"/>
                <w:lang w:eastAsia="es-ES"/>
              </w:rPr>
            </w:pPr>
            <w:r>
              <w:rPr>
                <w:rFonts w:cs="Arial"/>
                <w:b/>
                <w:bCs/>
                <w:sz w:val="18"/>
                <w:lang w:eastAsia="es-ES"/>
              </w:rPr>
              <w:t>ACTFL</w:t>
            </w:r>
          </w:p>
          <w:p w14:paraId="79C2460A" w14:textId="77777777" w:rsidR="006D0993" w:rsidRDefault="006D0993" w:rsidP="006D0993">
            <w:pPr>
              <w:widowControl w:val="0"/>
              <w:autoSpaceDE w:val="0"/>
              <w:autoSpaceDN w:val="0"/>
              <w:adjustRightInd w:val="0"/>
              <w:jc w:val="center"/>
              <w:rPr>
                <w:rFonts w:cs="Arial"/>
                <w:b/>
                <w:bCs/>
                <w:sz w:val="18"/>
                <w:lang w:eastAsia="es-ES"/>
              </w:rPr>
            </w:pPr>
            <w:r>
              <w:rPr>
                <w:rFonts w:cs="Arial"/>
                <w:b/>
                <w:bCs/>
                <w:sz w:val="18"/>
                <w:lang w:eastAsia="es-ES"/>
              </w:rPr>
              <w:t>Superior</w:t>
            </w:r>
          </w:p>
        </w:tc>
      </w:tr>
      <w:tr w:rsidR="00B63777" w:rsidRPr="00EE1FD6" w14:paraId="6271EB05" w14:textId="77777777" w:rsidTr="00F10CF3">
        <w:tc>
          <w:tcPr>
            <w:tcW w:w="533" w:type="pct"/>
            <w:shd w:val="clear" w:color="auto" w:fill="auto"/>
          </w:tcPr>
          <w:p w14:paraId="5825D50B" w14:textId="77777777" w:rsidR="006D0993" w:rsidRPr="00EE1FD6" w:rsidRDefault="006D0993" w:rsidP="00A520BF">
            <w:pPr>
              <w:autoSpaceDE w:val="0"/>
              <w:autoSpaceDN w:val="0"/>
              <w:adjustRightInd w:val="0"/>
              <w:jc w:val="center"/>
              <w:rPr>
                <w:rFonts w:cs="Arial"/>
                <w:sz w:val="18"/>
              </w:rPr>
            </w:pPr>
            <w:r w:rsidRPr="00EE1FD6">
              <w:rPr>
                <w:rFonts w:cs="Arial"/>
                <w:b/>
                <w:bCs/>
                <w:sz w:val="18"/>
                <w:lang w:eastAsia="es-ES"/>
              </w:rPr>
              <w:t>Listening</w:t>
            </w:r>
          </w:p>
        </w:tc>
        <w:tc>
          <w:tcPr>
            <w:tcW w:w="984" w:type="pct"/>
            <w:shd w:val="clear" w:color="auto" w:fill="auto"/>
          </w:tcPr>
          <w:p w14:paraId="3E6ADBAA" w14:textId="77777777" w:rsidR="006D0993" w:rsidRPr="00F10CF3" w:rsidRDefault="00F10CF3" w:rsidP="00A520BF">
            <w:pPr>
              <w:widowControl w:val="0"/>
              <w:autoSpaceDE w:val="0"/>
              <w:autoSpaceDN w:val="0"/>
              <w:adjustRightInd w:val="0"/>
              <w:rPr>
                <w:rFonts w:cs="Arial"/>
                <w:sz w:val="18"/>
                <w:lang w:eastAsia="es-ES"/>
              </w:rPr>
            </w:pPr>
            <w:r w:rsidRPr="00F10CF3">
              <w:rPr>
                <w:rFonts w:cs="Arial"/>
                <w:sz w:val="18"/>
                <w:szCs w:val="18"/>
              </w:rPr>
              <w:t>U</w:t>
            </w:r>
            <w:r w:rsidR="006D0993" w:rsidRPr="00F10CF3">
              <w:rPr>
                <w:rFonts w:cs="Arial"/>
                <w:sz w:val="18"/>
                <w:szCs w:val="18"/>
              </w:rPr>
              <w:t>nderstand short conventional narrative &amp; descriptive texts with a clear underlying structure though their comprehension may be uneven. Understands the main facts &amp; some supporting details. Comprehension may often derive primarily from situational &amp; subject-matter knowledge.</w:t>
            </w:r>
          </w:p>
        </w:tc>
        <w:tc>
          <w:tcPr>
            <w:tcW w:w="1072" w:type="pct"/>
            <w:shd w:val="clear" w:color="auto" w:fill="auto"/>
          </w:tcPr>
          <w:p w14:paraId="2479EC57" w14:textId="77777777" w:rsidR="006D0993" w:rsidRPr="00F10CF3" w:rsidRDefault="00F10CF3" w:rsidP="00A520BF">
            <w:pPr>
              <w:widowControl w:val="0"/>
              <w:autoSpaceDE w:val="0"/>
              <w:autoSpaceDN w:val="0"/>
              <w:adjustRightInd w:val="0"/>
              <w:rPr>
                <w:rFonts w:cs="Arial"/>
                <w:sz w:val="18"/>
                <w:szCs w:val="18"/>
              </w:rPr>
            </w:pPr>
            <w:r w:rsidRPr="00F10CF3">
              <w:rPr>
                <w:rFonts w:cs="Arial"/>
                <w:sz w:val="18"/>
                <w:szCs w:val="18"/>
              </w:rPr>
              <w:t>U</w:t>
            </w:r>
            <w:r w:rsidR="006D0993" w:rsidRPr="00F10CF3">
              <w:rPr>
                <w:rFonts w:cs="Arial"/>
                <w:sz w:val="18"/>
                <w:szCs w:val="18"/>
              </w:rPr>
              <w:t>nderstand conventional narrative &amp; descriptive texts, such as expanded descriptions of persons, places, and things, &amp; narrations about past, present, &amp; future events. Speech is predominantly in familiar target-language patterns. Understand main facts &amp; many supporting details. Comprehension derives not only from situational &amp; subject-matter knowledge, but also from an increasing overall facility with the language itself.</w:t>
            </w:r>
          </w:p>
        </w:tc>
        <w:tc>
          <w:tcPr>
            <w:tcW w:w="1162" w:type="pct"/>
            <w:shd w:val="clear" w:color="auto" w:fill="auto"/>
          </w:tcPr>
          <w:p w14:paraId="746C8870" w14:textId="77777777" w:rsidR="006D0993" w:rsidRPr="00F10CF3" w:rsidRDefault="002F0E85" w:rsidP="00A520BF">
            <w:pPr>
              <w:widowControl w:val="0"/>
              <w:autoSpaceDE w:val="0"/>
              <w:autoSpaceDN w:val="0"/>
              <w:adjustRightInd w:val="0"/>
              <w:rPr>
                <w:rFonts w:cs="Arial"/>
                <w:sz w:val="18"/>
                <w:szCs w:val="18"/>
              </w:rPr>
            </w:pPr>
            <w:r w:rsidRPr="00F10CF3">
              <w:rPr>
                <w:rFonts w:cs="Arial"/>
                <w:sz w:val="18"/>
                <w:szCs w:val="18"/>
              </w:rPr>
              <w:t>U</w:t>
            </w:r>
            <w:r w:rsidR="006D0993" w:rsidRPr="00F10CF3">
              <w:rPr>
                <w:rFonts w:cs="Arial"/>
                <w:sz w:val="18"/>
                <w:szCs w:val="18"/>
              </w:rPr>
              <w:t>nderstand, with ease and confidence, conventional narrative &amp; descriptive texts of any length as well as complex</w:t>
            </w:r>
            <w:r w:rsidR="00241805">
              <w:rPr>
                <w:rFonts w:cs="Arial"/>
                <w:sz w:val="18"/>
                <w:szCs w:val="18"/>
              </w:rPr>
              <w:t xml:space="preserve"> oral</w:t>
            </w:r>
            <w:r w:rsidR="006D0993" w:rsidRPr="00F10CF3">
              <w:rPr>
                <w:rFonts w:cs="Arial"/>
                <w:sz w:val="18"/>
                <w:szCs w:val="18"/>
              </w:rPr>
              <w:t xml:space="preserve"> factual material such as summaries or repo</w:t>
            </w:r>
            <w:r w:rsidR="00241805">
              <w:rPr>
                <w:rFonts w:cs="Arial"/>
                <w:sz w:val="18"/>
                <w:szCs w:val="18"/>
              </w:rPr>
              <w:t xml:space="preserve">rts. Able to follow </w:t>
            </w:r>
            <w:r w:rsidR="006D0993" w:rsidRPr="00F10CF3">
              <w:rPr>
                <w:rFonts w:cs="Arial"/>
                <w:sz w:val="18"/>
                <w:szCs w:val="18"/>
              </w:rPr>
              <w:t>essential points of mor</w:t>
            </w:r>
            <w:r w:rsidR="00241805">
              <w:rPr>
                <w:rFonts w:cs="Arial"/>
                <w:sz w:val="18"/>
                <w:szCs w:val="18"/>
              </w:rPr>
              <w:t>e complex/ argumentative</w:t>
            </w:r>
            <w:r w:rsidRPr="00F10CF3">
              <w:rPr>
                <w:rFonts w:cs="Arial"/>
                <w:sz w:val="18"/>
                <w:szCs w:val="18"/>
              </w:rPr>
              <w:t xml:space="preserve">. Able to derive </w:t>
            </w:r>
            <w:r w:rsidR="00241805">
              <w:rPr>
                <w:rFonts w:cs="Arial"/>
                <w:sz w:val="18"/>
                <w:szCs w:val="18"/>
              </w:rPr>
              <w:t>meaning from</w:t>
            </w:r>
            <w:r w:rsidR="006D0993" w:rsidRPr="00F10CF3">
              <w:rPr>
                <w:rFonts w:cs="Arial"/>
                <w:sz w:val="18"/>
                <w:szCs w:val="18"/>
              </w:rPr>
              <w:t xml:space="preserve"> texts that deal with unfamiliar</w:t>
            </w:r>
            <w:r w:rsidRPr="00F10CF3">
              <w:rPr>
                <w:rFonts w:cs="Arial"/>
                <w:sz w:val="18"/>
                <w:szCs w:val="18"/>
              </w:rPr>
              <w:t xml:space="preserve"> topics or situations. C</w:t>
            </w:r>
            <w:r w:rsidR="00241805">
              <w:rPr>
                <w:rFonts w:cs="Arial"/>
                <w:sz w:val="18"/>
                <w:szCs w:val="18"/>
              </w:rPr>
              <w:t>omprehend</w:t>
            </w:r>
            <w:r w:rsidR="006D0993" w:rsidRPr="00F10CF3">
              <w:rPr>
                <w:rFonts w:cs="Arial"/>
                <w:sz w:val="18"/>
                <w:szCs w:val="18"/>
              </w:rPr>
              <w:t xml:space="preserve"> facts presented in oral discourse &amp; are often able to recognize speaker-intended inferences. Nevertheless, there are likely to be gaps in comprehension of complex te</w:t>
            </w:r>
            <w:r w:rsidR="00241805">
              <w:rPr>
                <w:rFonts w:cs="Arial"/>
                <w:sz w:val="18"/>
                <w:szCs w:val="18"/>
              </w:rPr>
              <w:t>xts dealing with abstract issues</w:t>
            </w:r>
            <w:r w:rsidR="006D0993" w:rsidRPr="00F10CF3">
              <w:rPr>
                <w:rFonts w:cs="Arial"/>
                <w:sz w:val="18"/>
                <w:szCs w:val="18"/>
              </w:rPr>
              <w:t xml:space="preserve"> that are typically understood by Superior-level listeners.</w:t>
            </w:r>
          </w:p>
        </w:tc>
        <w:tc>
          <w:tcPr>
            <w:tcW w:w="1249" w:type="pct"/>
            <w:shd w:val="clear" w:color="auto" w:fill="auto"/>
          </w:tcPr>
          <w:p w14:paraId="02BB31CB" w14:textId="77777777" w:rsidR="006D0993" w:rsidRPr="00F10CF3" w:rsidRDefault="004629D4" w:rsidP="00A520BF">
            <w:pPr>
              <w:widowControl w:val="0"/>
              <w:autoSpaceDE w:val="0"/>
              <w:autoSpaceDN w:val="0"/>
              <w:adjustRightInd w:val="0"/>
              <w:rPr>
                <w:rFonts w:cs="Arial"/>
                <w:sz w:val="18"/>
                <w:szCs w:val="18"/>
              </w:rPr>
            </w:pPr>
            <w:r w:rsidRPr="00F10CF3">
              <w:rPr>
                <w:rFonts w:cs="Arial"/>
                <w:sz w:val="18"/>
                <w:szCs w:val="18"/>
              </w:rPr>
              <w:t>U</w:t>
            </w:r>
            <w:r w:rsidR="006D0993" w:rsidRPr="00F10CF3">
              <w:rPr>
                <w:rFonts w:cs="Arial"/>
                <w:sz w:val="18"/>
                <w:szCs w:val="18"/>
              </w:rPr>
              <w:t>nderstand speech in a standard dialect on a wide range of familiar &amp; less familiar topics. Follow linguistically complex extended discourse in a</w:t>
            </w:r>
            <w:r w:rsidR="002F0E85" w:rsidRPr="00F10CF3">
              <w:rPr>
                <w:rFonts w:cs="Arial"/>
                <w:sz w:val="18"/>
                <w:szCs w:val="18"/>
              </w:rPr>
              <w:t>cademic &amp; professional settings</w:t>
            </w:r>
            <w:r w:rsidR="006D0993" w:rsidRPr="00F10CF3">
              <w:rPr>
                <w:rFonts w:cs="Arial"/>
                <w:sz w:val="18"/>
                <w:szCs w:val="18"/>
              </w:rPr>
              <w:t>. Comprehension comes from a command of the language that is</w:t>
            </w:r>
            <w:r w:rsidR="002F0E85" w:rsidRPr="00F10CF3">
              <w:rPr>
                <w:rFonts w:cs="Arial"/>
                <w:sz w:val="18"/>
                <w:szCs w:val="18"/>
              </w:rPr>
              <w:t xml:space="preserve"> supported by a bro</w:t>
            </w:r>
            <w:r w:rsidR="00241805">
              <w:rPr>
                <w:rFonts w:cs="Arial"/>
                <w:sz w:val="18"/>
                <w:szCs w:val="18"/>
              </w:rPr>
              <w:t>ad voc</w:t>
            </w:r>
            <w:r w:rsidR="006D0993" w:rsidRPr="00F10CF3">
              <w:rPr>
                <w:rFonts w:cs="Arial"/>
                <w:sz w:val="18"/>
                <w:szCs w:val="18"/>
              </w:rPr>
              <w:t>, an understandin</w:t>
            </w:r>
            <w:r w:rsidR="00412A62" w:rsidRPr="00F10CF3">
              <w:rPr>
                <w:rFonts w:cs="Arial"/>
                <w:sz w:val="18"/>
                <w:szCs w:val="18"/>
              </w:rPr>
              <w:t>g of more complex structures &amp;</w:t>
            </w:r>
            <w:r w:rsidR="006D0993" w:rsidRPr="00F10CF3">
              <w:rPr>
                <w:rFonts w:cs="Arial"/>
                <w:sz w:val="18"/>
                <w:szCs w:val="18"/>
              </w:rPr>
              <w:t xml:space="preserve"> linguistic experience</w:t>
            </w:r>
            <w:r w:rsidR="00241805">
              <w:rPr>
                <w:rFonts w:cs="Arial"/>
                <w:sz w:val="18"/>
                <w:szCs w:val="18"/>
              </w:rPr>
              <w:t>s</w:t>
            </w:r>
            <w:r w:rsidR="006D0993" w:rsidRPr="00F10CF3">
              <w:rPr>
                <w:rFonts w:cs="Arial"/>
                <w:sz w:val="18"/>
                <w:szCs w:val="18"/>
              </w:rPr>
              <w:t xml:space="preserve"> within the target c</w:t>
            </w:r>
            <w:r w:rsidR="00241805">
              <w:rPr>
                <w:rFonts w:cs="Arial"/>
                <w:sz w:val="18"/>
                <w:szCs w:val="18"/>
              </w:rPr>
              <w:t xml:space="preserve">ulture. </w:t>
            </w:r>
            <w:r w:rsidR="00412A62" w:rsidRPr="00F10CF3">
              <w:rPr>
                <w:rFonts w:cs="Arial"/>
                <w:sz w:val="18"/>
                <w:szCs w:val="18"/>
              </w:rPr>
              <w:t>U</w:t>
            </w:r>
            <w:r w:rsidR="006D0993" w:rsidRPr="00F10CF3">
              <w:rPr>
                <w:rFonts w:cs="Arial"/>
                <w:sz w:val="18"/>
                <w:szCs w:val="18"/>
              </w:rPr>
              <w:t>nderstand not only what is said, but sometimes what i</w:t>
            </w:r>
            <w:r w:rsidR="002F0E85" w:rsidRPr="00F10CF3">
              <w:rPr>
                <w:rFonts w:cs="Arial"/>
                <w:sz w:val="18"/>
                <w:szCs w:val="18"/>
              </w:rPr>
              <w:t>s left unsaid by making</w:t>
            </w:r>
            <w:r w:rsidR="006D0993" w:rsidRPr="00F10CF3">
              <w:rPr>
                <w:rFonts w:cs="Arial"/>
                <w:sz w:val="18"/>
                <w:szCs w:val="18"/>
              </w:rPr>
              <w:t xml:space="preserve"> inferen</w:t>
            </w:r>
            <w:r w:rsidR="002F0E85" w:rsidRPr="00F10CF3">
              <w:rPr>
                <w:rFonts w:cs="Arial"/>
                <w:sz w:val="18"/>
                <w:szCs w:val="18"/>
              </w:rPr>
              <w:t xml:space="preserve">ces. </w:t>
            </w:r>
            <w:r w:rsidR="00412A62" w:rsidRPr="00F10CF3">
              <w:rPr>
                <w:rFonts w:cs="Arial"/>
                <w:sz w:val="18"/>
                <w:szCs w:val="18"/>
              </w:rPr>
              <w:t>U</w:t>
            </w:r>
            <w:r w:rsidR="006D0993" w:rsidRPr="00F10CF3">
              <w:rPr>
                <w:rFonts w:cs="Arial"/>
                <w:sz w:val="18"/>
                <w:szCs w:val="18"/>
              </w:rPr>
              <w:t>nderstand speech that typically uses</w:t>
            </w:r>
            <w:r w:rsidR="002F0E85" w:rsidRPr="00F10CF3">
              <w:rPr>
                <w:rFonts w:cs="Arial"/>
                <w:sz w:val="18"/>
                <w:szCs w:val="18"/>
              </w:rPr>
              <w:t xml:space="preserve"> precise, specialized voc. &amp;</w:t>
            </w:r>
            <w:r w:rsidR="006D0993" w:rsidRPr="00F10CF3">
              <w:rPr>
                <w:rFonts w:cs="Arial"/>
                <w:sz w:val="18"/>
                <w:szCs w:val="18"/>
              </w:rPr>
              <w:t xml:space="preserve"> comple</w:t>
            </w:r>
            <w:r w:rsidR="00412A62" w:rsidRPr="00F10CF3">
              <w:rPr>
                <w:rFonts w:cs="Arial"/>
                <w:sz w:val="18"/>
                <w:szCs w:val="18"/>
              </w:rPr>
              <w:t>x grammatical structures appropriate for academic &amp;</w:t>
            </w:r>
            <w:r w:rsidR="006D0993" w:rsidRPr="00F10CF3">
              <w:rPr>
                <w:rFonts w:cs="Arial"/>
                <w:sz w:val="18"/>
                <w:szCs w:val="18"/>
              </w:rPr>
              <w:t xml:space="preserve"> professional aud</w:t>
            </w:r>
            <w:r w:rsidR="00241805">
              <w:rPr>
                <w:rFonts w:cs="Arial"/>
                <w:sz w:val="18"/>
                <w:szCs w:val="18"/>
              </w:rPr>
              <w:t>iences that</w:t>
            </w:r>
            <w:r w:rsidR="006D0993" w:rsidRPr="00F10CF3">
              <w:rPr>
                <w:rFonts w:cs="Arial"/>
                <w:sz w:val="18"/>
                <w:szCs w:val="18"/>
              </w:rPr>
              <w:t xml:space="preserve"> contain cultural references.</w:t>
            </w:r>
          </w:p>
        </w:tc>
      </w:tr>
      <w:tr w:rsidR="00D049C7" w:rsidRPr="00EE1FD6" w14:paraId="401A6D5D" w14:textId="77777777" w:rsidTr="00F10CF3">
        <w:tc>
          <w:tcPr>
            <w:tcW w:w="533" w:type="pct"/>
            <w:shd w:val="clear" w:color="auto" w:fill="auto"/>
          </w:tcPr>
          <w:p w14:paraId="47521A73" w14:textId="77777777" w:rsidR="006D0993" w:rsidRPr="00EE1FD6" w:rsidRDefault="006D0993" w:rsidP="00A520BF">
            <w:pPr>
              <w:autoSpaceDE w:val="0"/>
              <w:autoSpaceDN w:val="0"/>
              <w:adjustRightInd w:val="0"/>
              <w:jc w:val="center"/>
              <w:rPr>
                <w:rFonts w:cs="Arial"/>
                <w:sz w:val="18"/>
              </w:rPr>
            </w:pPr>
            <w:r w:rsidRPr="00EE1FD6">
              <w:rPr>
                <w:rFonts w:cs="Arial"/>
                <w:b/>
                <w:bCs/>
                <w:sz w:val="18"/>
                <w:lang w:eastAsia="es-ES"/>
              </w:rPr>
              <w:t>Speaking</w:t>
            </w:r>
          </w:p>
        </w:tc>
        <w:tc>
          <w:tcPr>
            <w:tcW w:w="984" w:type="pct"/>
            <w:shd w:val="clear" w:color="auto" w:fill="F2F2F2"/>
          </w:tcPr>
          <w:p w14:paraId="33CD9362" w14:textId="77777777" w:rsidR="006D0993" w:rsidRPr="00F10CF3" w:rsidRDefault="003220B6" w:rsidP="00A520BF">
            <w:pPr>
              <w:widowControl w:val="0"/>
              <w:autoSpaceDE w:val="0"/>
              <w:autoSpaceDN w:val="0"/>
              <w:adjustRightInd w:val="0"/>
              <w:rPr>
                <w:rFonts w:cs="Arial"/>
                <w:sz w:val="18"/>
                <w:lang w:eastAsia="es-ES"/>
              </w:rPr>
            </w:pPr>
            <w:r w:rsidRPr="00F10CF3">
              <w:rPr>
                <w:rFonts w:cs="Arial"/>
                <w:sz w:val="18"/>
                <w:szCs w:val="18"/>
              </w:rPr>
              <w:t>P</w:t>
            </w:r>
            <w:r w:rsidR="00A508C7" w:rsidRPr="00F10CF3">
              <w:rPr>
                <w:rFonts w:cs="Arial"/>
                <w:sz w:val="18"/>
                <w:szCs w:val="18"/>
              </w:rPr>
              <w:t>articipate in most infor</w:t>
            </w:r>
            <w:r w:rsidRPr="00F10CF3">
              <w:rPr>
                <w:rFonts w:cs="Arial"/>
                <w:sz w:val="18"/>
                <w:szCs w:val="18"/>
              </w:rPr>
              <w:t>mal &amp;</w:t>
            </w:r>
            <w:r w:rsidR="00A508C7" w:rsidRPr="00F10CF3">
              <w:rPr>
                <w:rFonts w:cs="Arial"/>
                <w:sz w:val="18"/>
                <w:szCs w:val="18"/>
              </w:rPr>
              <w:t xml:space="preserve"> some formal conversations.</w:t>
            </w:r>
            <w:r w:rsidR="00A508C7" w:rsidRPr="00F10CF3">
              <w:rPr>
                <w:rFonts w:cs="Arial"/>
                <w:sz w:val="18"/>
                <w:szCs w:val="18"/>
              </w:rPr>
              <w:br/>
            </w:r>
            <w:r w:rsidRPr="00F10CF3">
              <w:rPr>
                <w:rFonts w:cs="Arial"/>
                <w:sz w:val="18"/>
                <w:szCs w:val="18"/>
              </w:rPr>
              <w:t>Narrate &amp;</w:t>
            </w:r>
            <w:r w:rsidR="00A508C7" w:rsidRPr="00F10CF3">
              <w:rPr>
                <w:rFonts w:cs="Arial"/>
                <w:sz w:val="18"/>
                <w:szCs w:val="18"/>
              </w:rPr>
              <w:t xml:space="preserve"> describe </w:t>
            </w:r>
            <w:r w:rsidRPr="00F10CF3">
              <w:rPr>
                <w:rFonts w:cs="Arial"/>
                <w:sz w:val="18"/>
                <w:szCs w:val="18"/>
              </w:rPr>
              <w:t>past, present, &amp;</w:t>
            </w:r>
            <w:r w:rsidR="00A508C7" w:rsidRPr="00F10CF3">
              <w:rPr>
                <w:rFonts w:cs="Arial"/>
                <w:sz w:val="18"/>
                <w:szCs w:val="18"/>
              </w:rPr>
              <w:t xml:space="preserve"> future in paragraph-len</w:t>
            </w:r>
            <w:r w:rsidRPr="00F10CF3">
              <w:rPr>
                <w:rFonts w:cs="Arial"/>
                <w:sz w:val="18"/>
                <w:szCs w:val="18"/>
              </w:rPr>
              <w:t xml:space="preserve">gth. Combine </w:t>
            </w:r>
            <w:r w:rsidR="00A508C7" w:rsidRPr="00F10CF3">
              <w:rPr>
                <w:rFonts w:cs="Arial"/>
                <w:sz w:val="18"/>
                <w:szCs w:val="18"/>
              </w:rPr>
              <w:t xml:space="preserve">sentences. </w:t>
            </w:r>
            <w:r w:rsidRPr="00F10CF3">
              <w:rPr>
                <w:rFonts w:cs="Arial"/>
                <w:sz w:val="18"/>
                <w:szCs w:val="18"/>
              </w:rPr>
              <w:t>U</w:t>
            </w:r>
            <w:r w:rsidR="00A508C7" w:rsidRPr="00F10CF3">
              <w:rPr>
                <w:rFonts w:cs="Arial"/>
                <w:sz w:val="18"/>
                <w:szCs w:val="18"/>
              </w:rPr>
              <w:t>se of false</w:t>
            </w:r>
            <w:r w:rsidR="00B54CE5" w:rsidRPr="00F10CF3">
              <w:rPr>
                <w:rFonts w:cs="Arial"/>
                <w:sz w:val="18"/>
                <w:szCs w:val="18"/>
              </w:rPr>
              <w:t xml:space="preserve"> cognates, literal translations</w:t>
            </w:r>
            <w:r w:rsidR="00A508C7" w:rsidRPr="00F10CF3">
              <w:rPr>
                <w:rFonts w:cs="Arial"/>
                <w:sz w:val="18"/>
                <w:szCs w:val="18"/>
              </w:rPr>
              <w:t xml:space="preserve">. </w:t>
            </w:r>
            <w:r w:rsidRPr="00F10CF3">
              <w:rPr>
                <w:rFonts w:cs="Arial"/>
                <w:sz w:val="18"/>
                <w:szCs w:val="18"/>
              </w:rPr>
              <w:t>D</w:t>
            </w:r>
            <w:r w:rsidR="00A508C7" w:rsidRPr="00F10CF3">
              <w:rPr>
                <w:rFonts w:cs="Arial"/>
                <w:sz w:val="18"/>
                <w:szCs w:val="18"/>
              </w:rPr>
              <w:t>iscourse marked by an</w:t>
            </w:r>
            <w:r w:rsidR="00B54CE5" w:rsidRPr="00F10CF3">
              <w:rPr>
                <w:rFonts w:cs="Arial"/>
                <w:sz w:val="18"/>
                <w:szCs w:val="18"/>
              </w:rPr>
              <w:t xml:space="preserve"> irregular flow, and noticeable self-correction with </w:t>
            </w:r>
            <w:r w:rsidR="00A508C7" w:rsidRPr="00F10CF3">
              <w:rPr>
                <w:rFonts w:cs="Arial"/>
                <w:sz w:val="18"/>
                <w:szCs w:val="18"/>
              </w:rPr>
              <w:t>certain grammatical roughness</w:t>
            </w:r>
            <w:r w:rsidRPr="00F10CF3">
              <w:rPr>
                <w:rFonts w:cs="Arial"/>
                <w:sz w:val="18"/>
                <w:szCs w:val="18"/>
              </w:rPr>
              <w:t>, but task is sustained. Voc.</w:t>
            </w:r>
            <w:r w:rsidR="00A508C7" w:rsidRPr="00F10CF3">
              <w:rPr>
                <w:rFonts w:cs="Arial"/>
                <w:sz w:val="18"/>
                <w:szCs w:val="18"/>
              </w:rPr>
              <w:t xml:space="preserve"> lack</w:t>
            </w:r>
            <w:r w:rsidRPr="00F10CF3">
              <w:rPr>
                <w:rFonts w:cs="Arial"/>
                <w:sz w:val="18"/>
                <w:szCs w:val="18"/>
              </w:rPr>
              <w:t>s specificity. U</w:t>
            </w:r>
            <w:r w:rsidR="00A508C7" w:rsidRPr="00F10CF3">
              <w:rPr>
                <w:rFonts w:cs="Arial"/>
                <w:sz w:val="18"/>
                <w:szCs w:val="18"/>
              </w:rPr>
              <w:t xml:space="preserve">se </w:t>
            </w:r>
            <w:r w:rsidR="00B54CE5" w:rsidRPr="00F10CF3">
              <w:rPr>
                <w:rFonts w:cs="Arial"/>
                <w:sz w:val="18"/>
                <w:szCs w:val="18"/>
              </w:rPr>
              <w:t>of</w:t>
            </w:r>
            <w:r w:rsidR="00A508C7" w:rsidRPr="00F10CF3">
              <w:rPr>
                <w:rFonts w:cs="Arial"/>
                <w:sz w:val="18"/>
                <w:szCs w:val="18"/>
              </w:rPr>
              <w:t xml:space="preserve"> rephrasing and circumlocution.</w:t>
            </w:r>
            <w:r w:rsidR="00B54CE5" w:rsidRPr="00F10CF3">
              <w:rPr>
                <w:rFonts w:cs="Arial"/>
                <w:sz w:val="18"/>
                <w:szCs w:val="18"/>
              </w:rPr>
              <w:t xml:space="preserve"> M</w:t>
            </w:r>
            <w:r w:rsidR="00A508C7" w:rsidRPr="00F10CF3">
              <w:rPr>
                <w:rFonts w:cs="Arial"/>
                <w:sz w:val="18"/>
                <w:szCs w:val="18"/>
              </w:rPr>
              <w:t>essage</w:t>
            </w:r>
            <w:r w:rsidR="00B54CE5" w:rsidRPr="00F10CF3">
              <w:rPr>
                <w:rFonts w:cs="Arial"/>
                <w:sz w:val="18"/>
                <w:szCs w:val="18"/>
              </w:rPr>
              <w:t>s</w:t>
            </w:r>
            <w:r w:rsidR="00A508C7" w:rsidRPr="00F10CF3">
              <w:rPr>
                <w:rFonts w:cs="Arial"/>
                <w:sz w:val="18"/>
                <w:szCs w:val="18"/>
              </w:rPr>
              <w:t xml:space="preserve"> without misre</w:t>
            </w:r>
            <w:r w:rsidR="00B54CE5" w:rsidRPr="00F10CF3">
              <w:rPr>
                <w:rFonts w:cs="Arial"/>
                <w:sz w:val="18"/>
                <w:szCs w:val="18"/>
              </w:rPr>
              <w:t>presentation or confusion.</w:t>
            </w:r>
          </w:p>
        </w:tc>
        <w:tc>
          <w:tcPr>
            <w:tcW w:w="1072" w:type="pct"/>
            <w:shd w:val="clear" w:color="auto" w:fill="F2F2F2"/>
          </w:tcPr>
          <w:p w14:paraId="709BD5C3" w14:textId="77777777" w:rsidR="006D0993" w:rsidRPr="00F10CF3" w:rsidRDefault="0013128A" w:rsidP="00A520BF">
            <w:pPr>
              <w:widowControl w:val="0"/>
              <w:autoSpaceDE w:val="0"/>
              <w:autoSpaceDN w:val="0"/>
              <w:adjustRightInd w:val="0"/>
              <w:rPr>
                <w:rFonts w:cs="Arial"/>
                <w:sz w:val="18"/>
                <w:lang w:eastAsia="es-ES"/>
              </w:rPr>
            </w:pPr>
            <w:r w:rsidRPr="00F10CF3">
              <w:rPr>
                <w:rFonts w:cs="Arial"/>
                <w:sz w:val="18"/>
                <w:szCs w:val="18"/>
              </w:rPr>
              <w:t xml:space="preserve">Handle with confidence a large number of communicative tasks. Participate actively in most informal and some formal exchanges on </w:t>
            </w:r>
            <w:r w:rsidR="00B63777" w:rsidRPr="00F10CF3">
              <w:rPr>
                <w:rFonts w:cs="Arial"/>
                <w:sz w:val="18"/>
                <w:szCs w:val="18"/>
              </w:rPr>
              <w:t>a variety topics</w:t>
            </w:r>
            <w:r w:rsidRPr="00F10CF3">
              <w:rPr>
                <w:rFonts w:cs="Arial"/>
                <w:sz w:val="18"/>
                <w:szCs w:val="18"/>
              </w:rPr>
              <w:t xml:space="preserve">. Narrate and describe in past, present, and future </w:t>
            </w:r>
            <w:r w:rsidR="00B63777" w:rsidRPr="00F10CF3">
              <w:rPr>
                <w:rFonts w:cs="Arial"/>
                <w:sz w:val="18"/>
                <w:szCs w:val="18"/>
              </w:rPr>
              <w:t xml:space="preserve">with </w:t>
            </w:r>
            <w:r w:rsidRPr="00F10CF3">
              <w:rPr>
                <w:rFonts w:cs="Arial"/>
                <w:sz w:val="18"/>
                <w:szCs w:val="18"/>
              </w:rPr>
              <w:t>supporting facts in connected, paragraph-length discourse.</w:t>
            </w:r>
            <w:r w:rsidRPr="00F10CF3">
              <w:rPr>
                <w:rFonts w:cs="Arial"/>
                <w:sz w:val="18"/>
                <w:szCs w:val="18"/>
              </w:rPr>
              <w:br/>
            </w:r>
            <w:r w:rsidR="00B63777" w:rsidRPr="00F10CF3">
              <w:rPr>
                <w:rFonts w:cs="Arial"/>
                <w:sz w:val="18"/>
                <w:szCs w:val="18"/>
              </w:rPr>
              <w:t>C</w:t>
            </w:r>
            <w:r w:rsidRPr="00F10CF3">
              <w:rPr>
                <w:rFonts w:cs="Arial"/>
                <w:sz w:val="18"/>
                <w:szCs w:val="18"/>
              </w:rPr>
              <w:t xml:space="preserve">ircumlocution or rephrasing are often employed </w:t>
            </w:r>
            <w:r w:rsidR="00B63777" w:rsidRPr="00F10CF3">
              <w:rPr>
                <w:rFonts w:cs="Arial"/>
                <w:sz w:val="18"/>
                <w:szCs w:val="18"/>
              </w:rPr>
              <w:t>with substantial flow. Voc.</w:t>
            </w:r>
            <w:r w:rsidRPr="00F10CF3">
              <w:rPr>
                <w:rFonts w:cs="Arial"/>
                <w:sz w:val="18"/>
                <w:szCs w:val="18"/>
              </w:rPr>
              <w:t xml:space="preserve"> is fairly extensive although primarily generic in nature, except in the case of a particular area</w:t>
            </w:r>
            <w:r w:rsidR="00B63777" w:rsidRPr="00F10CF3">
              <w:rPr>
                <w:rFonts w:cs="Arial"/>
                <w:sz w:val="18"/>
                <w:szCs w:val="18"/>
              </w:rPr>
              <w:t xml:space="preserve"> of specialization or interest.</w:t>
            </w:r>
          </w:p>
        </w:tc>
        <w:tc>
          <w:tcPr>
            <w:tcW w:w="1162" w:type="pct"/>
            <w:shd w:val="clear" w:color="auto" w:fill="F2F2F2"/>
          </w:tcPr>
          <w:p w14:paraId="25649EC4" w14:textId="77777777" w:rsidR="006D0993" w:rsidRPr="00F10CF3" w:rsidRDefault="00421F79" w:rsidP="00A520BF">
            <w:pPr>
              <w:widowControl w:val="0"/>
              <w:autoSpaceDE w:val="0"/>
              <w:autoSpaceDN w:val="0"/>
              <w:adjustRightInd w:val="0"/>
              <w:rPr>
                <w:rFonts w:cs="Arial"/>
                <w:sz w:val="18"/>
                <w:lang w:eastAsia="es-ES"/>
              </w:rPr>
            </w:pPr>
            <w:r w:rsidRPr="00F10CF3">
              <w:rPr>
                <w:rFonts w:cs="Arial"/>
                <w:sz w:val="18"/>
                <w:szCs w:val="18"/>
              </w:rPr>
              <w:t>Perform tasks with linguistic eas</w:t>
            </w:r>
            <w:r w:rsidR="00241805">
              <w:rPr>
                <w:rFonts w:cs="Arial"/>
                <w:sz w:val="18"/>
                <w:szCs w:val="18"/>
              </w:rPr>
              <w:t>e, confidence</w:t>
            </w:r>
            <w:r w:rsidR="00405286" w:rsidRPr="00F10CF3">
              <w:rPr>
                <w:rFonts w:cs="Arial"/>
                <w:sz w:val="18"/>
                <w:szCs w:val="18"/>
              </w:rPr>
              <w:t xml:space="preserve"> &amp; competence. C</w:t>
            </w:r>
            <w:r w:rsidRPr="00F10CF3">
              <w:rPr>
                <w:rFonts w:cs="Arial"/>
                <w:sz w:val="18"/>
                <w:szCs w:val="18"/>
              </w:rPr>
              <w:t>onsistently able to explain</w:t>
            </w:r>
            <w:r w:rsidR="00241805">
              <w:rPr>
                <w:rFonts w:cs="Arial"/>
                <w:sz w:val="18"/>
                <w:szCs w:val="18"/>
              </w:rPr>
              <w:t xml:space="preserve"> in detail &amp; </w:t>
            </w:r>
            <w:r w:rsidR="00405286" w:rsidRPr="00F10CF3">
              <w:rPr>
                <w:rFonts w:cs="Arial"/>
                <w:sz w:val="18"/>
                <w:szCs w:val="18"/>
              </w:rPr>
              <w:t>narrate fully &amp;</w:t>
            </w:r>
            <w:r w:rsidRPr="00F10CF3">
              <w:rPr>
                <w:rFonts w:cs="Arial"/>
                <w:sz w:val="18"/>
                <w:szCs w:val="18"/>
              </w:rPr>
              <w:t xml:space="preserve"> </w:t>
            </w:r>
            <w:r w:rsidR="00405286" w:rsidRPr="00F10CF3">
              <w:rPr>
                <w:rFonts w:cs="Arial"/>
                <w:sz w:val="18"/>
                <w:szCs w:val="18"/>
              </w:rPr>
              <w:t>accurately in all time frames,</w:t>
            </w:r>
            <w:r w:rsidRPr="00F10CF3">
              <w:rPr>
                <w:rFonts w:cs="Arial"/>
                <w:sz w:val="18"/>
                <w:szCs w:val="18"/>
              </w:rPr>
              <w:t xml:space="preserve"> but cannot sustain performance at that level across a variety of topics. </w:t>
            </w:r>
            <w:r w:rsidR="00405286" w:rsidRPr="00F10CF3">
              <w:rPr>
                <w:rFonts w:cs="Arial"/>
                <w:sz w:val="18"/>
                <w:szCs w:val="18"/>
              </w:rPr>
              <w:t>Patterns of error appear. C</w:t>
            </w:r>
            <w:r w:rsidRPr="00F10CF3">
              <w:rPr>
                <w:rFonts w:cs="Arial"/>
                <w:sz w:val="18"/>
                <w:szCs w:val="18"/>
              </w:rPr>
              <w:t xml:space="preserve">an </w:t>
            </w:r>
            <w:r w:rsidR="002F0E85" w:rsidRPr="00F10CF3">
              <w:rPr>
                <w:rFonts w:cs="Arial"/>
                <w:sz w:val="18"/>
                <w:szCs w:val="18"/>
              </w:rPr>
              <w:t>discuss some topics abstractly.</w:t>
            </w:r>
            <w:r w:rsidRPr="00F10CF3">
              <w:rPr>
                <w:rFonts w:cs="Arial"/>
                <w:sz w:val="18"/>
                <w:szCs w:val="18"/>
              </w:rPr>
              <w:br/>
            </w:r>
            <w:r w:rsidR="00405286" w:rsidRPr="00F10CF3">
              <w:rPr>
                <w:rFonts w:cs="Arial"/>
                <w:sz w:val="18"/>
                <w:szCs w:val="18"/>
              </w:rPr>
              <w:t>C</w:t>
            </w:r>
            <w:r w:rsidRPr="00F10CF3">
              <w:rPr>
                <w:rFonts w:cs="Arial"/>
                <w:sz w:val="18"/>
                <w:szCs w:val="18"/>
              </w:rPr>
              <w:t xml:space="preserve">ompensate for an imperfect grasp of some forms </w:t>
            </w:r>
            <w:r w:rsidR="00241805">
              <w:rPr>
                <w:rFonts w:cs="Arial"/>
                <w:sz w:val="18"/>
                <w:szCs w:val="18"/>
              </w:rPr>
              <w:t>or</w:t>
            </w:r>
            <w:r w:rsidR="00405286" w:rsidRPr="00F10CF3">
              <w:rPr>
                <w:rFonts w:cs="Arial"/>
                <w:sz w:val="18"/>
                <w:szCs w:val="18"/>
              </w:rPr>
              <w:t xml:space="preserve"> limitations in voc. by </w:t>
            </w:r>
            <w:r w:rsidRPr="00F10CF3">
              <w:rPr>
                <w:rFonts w:cs="Arial"/>
                <w:sz w:val="18"/>
                <w:szCs w:val="18"/>
              </w:rPr>
              <w:t>use of co</w:t>
            </w:r>
            <w:r w:rsidR="00405286" w:rsidRPr="00F10CF3">
              <w:rPr>
                <w:rFonts w:cs="Arial"/>
                <w:sz w:val="18"/>
                <w:szCs w:val="18"/>
              </w:rPr>
              <w:t>mmunicative strategies, (</w:t>
            </w:r>
            <w:r w:rsidRPr="00F10CF3">
              <w:rPr>
                <w:rFonts w:cs="Arial"/>
                <w:sz w:val="18"/>
                <w:szCs w:val="18"/>
              </w:rPr>
              <w:t>p</w:t>
            </w:r>
            <w:r w:rsidR="00405286" w:rsidRPr="00F10CF3">
              <w:rPr>
                <w:rFonts w:cs="Arial"/>
                <w:sz w:val="18"/>
                <w:szCs w:val="18"/>
              </w:rPr>
              <w:t>araphrasing, circumlocution, &amp;</w:t>
            </w:r>
            <w:r w:rsidRPr="00F10CF3">
              <w:rPr>
                <w:rFonts w:cs="Arial"/>
                <w:sz w:val="18"/>
                <w:szCs w:val="18"/>
              </w:rPr>
              <w:t xml:space="preserve"> illustration</w:t>
            </w:r>
            <w:r w:rsidR="00405286" w:rsidRPr="00F10CF3">
              <w:rPr>
                <w:rFonts w:cs="Arial"/>
                <w:sz w:val="18"/>
                <w:szCs w:val="18"/>
              </w:rPr>
              <w:t>)</w:t>
            </w:r>
            <w:r w:rsidR="00241805">
              <w:rPr>
                <w:rFonts w:cs="Arial"/>
                <w:sz w:val="18"/>
                <w:szCs w:val="18"/>
              </w:rPr>
              <w:t>. Use precise voc</w:t>
            </w:r>
            <w:r w:rsidR="00405286" w:rsidRPr="00F10CF3">
              <w:rPr>
                <w:rFonts w:cs="Arial"/>
                <w:sz w:val="18"/>
                <w:szCs w:val="18"/>
              </w:rPr>
              <w:t xml:space="preserve"> &amp;</w:t>
            </w:r>
            <w:r w:rsidRPr="00F10CF3">
              <w:rPr>
                <w:rFonts w:cs="Arial"/>
                <w:sz w:val="18"/>
                <w:szCs w:val="18"/>
              </w:rPr>
              <w:t xml:space="preserve"> i</w:t>
            </w:r>
            <w:r w:rsidR="00405286" w:rsidRPr="00F10CF3">
              <w:rPr>
                <w:rFonts w:cs="Arial"/>
                <w:sz w:val="18"/>
                <w:szCs w:val="18"/>
              </w:rPr>
              <w:t>ntonation to express meaning &amp; often show great fluency &amp;</w:t>
            </w:r>
            <w:r w:rsidRPr="00F10CF3">
              <w:rPr>
                <w:rFonts w:cs="Arial"/>
                <w:sz w:val="18"/>
                <w:szCs w:val="18"/>
              </w:rPr>
              <w:t xml:space="preserve"> ease of speech. </w:t>
            </w:r>
          </w:p>
        </w:tc>
        <w:tc>
          <w:tcPr>
            <w:tcW w:w="1249" w:type="pct"/>
            <w:shd w:val="clear" w:color="auto" w:fill="F2F2F2"/>
          </w:tcPr>
          <w:p w14:paraId="202B81AC" w14:textId="77777777" w:rsidR="006D0993" w:rsidRPr="00F10CF3" w:rsidRDefault="004629D4" w:rsidP="004629D4">
            <w:pPr>
              <w:spacing w:before="100" w:beforeAutospacing="1" w:after="100" w:afterAutospacing="1"/>
              <w:rPr>
                <w:rFonts w:cs="Arial"/>
                <w:sz w:val="18"/>
                <w:lang w:eastAsia="es-ES"/>
              </w:rPr>
            </w:pPr>
            <w:r w:rsidRPr="00F10CF3">
              <w:rPr>
                <w:rFonts w:cs="Arial"/>
                <w:sz w:val="18"/>
                <w:szCs w:val="18"/>
              </w:rPr>
              <w:t>Communicate with accuracy &amp; fluency. Participate</w:t>
            </w:r>
            <w:r w:rsidRPr="004629D4">
              <w:rPr>
                <w:rFonts w:cs="Arial"/>
                <w:sz w:val="18"/>
                <w:szCs w:val="18"/>
              </w:rPr>
              <w:t xml:space="preserve"> effectively in conversations on a variety of topics</w:t>
            </w:r>
            <w:r w:rsidRPr="00F10CF3">
              <w:rPr>
                <w:rFonts w:cs="Arial"/>
                <w:sz w:val="18"/>
                <w:szCs w:val="18"/>
              </w:rPr>
              <w:t xml:space="preserve"> in formal and informal settings. U</w:t>
            </w:r>
            <w:r w:rsidRPr="004629D4">
              <w:rPr>
                <w:rFonts w:cs="Arial"/>
                <w:sz w:val="18"/>
                <w:szCs w:val="18"/>
              </w:rPr>
              <w:t>se extended discourse without unnaturally lengthy hesitation</w:t>
            </w:r>
            <w:r w:rsidRPr="00F10CF3">
              <w:rPr>
                <w:rFonts w:cs="Arial"/>
                <w:sz w:val="18"/>
                <w:szCs w:val="18"/>
              </w:rPr>
              <w:t xml:space="preserve"> to make their point</w:t>
            </w:r>
            <w:r w:rsidRPr="004629D4">
              <w:rPr>
                <w:rFonts w:cs="Arial"/>
                <w:sz w:val="18"/>
                <w:szCs w:val="18"/>
              </w:rPr>
              <w:t xml:space="preserve">. </w:t>
            </w:r>
            <w:r w:rsidRPr="00F10CF3">
              <w:rPr>
                <w:rFonts w:cs="Arial"/>
                <w:sz w:val="18"/>
                <w:szCs w:val="18"/>
              </w:rPr>
              <w:t>They</w:t>
            </w:r>
            <w:r w:rsidRPr="004629D4">
              <w:rPr>
                <w:rFonts w:cs="Arial"/>
                <w:sz w:val="18"/>
                <w:szCs w:val="18"/>
              </w:rPr>
              <w:t xml:space="preserve"> employ a variety of interactive and discourse str</w:t>
            </w:r>
            <w:r w:rsidRPr="00F10CF3">
              <w:rPr>
                <w:rFonts w:cs="Arial"/>
                <w:sz w:val="18"/>
                <w:szCs w:val="18"/>
              </w:rPr>
              <w:t>ategies, such as turn-taking &amp;</w:t>
            </w:r>
            <w:r w:rsidRPr="004629D4">
              <w:rPr>
                <w:rFonts w:cs="Arial"/>
                <w:sz w:val="18"/>
                <w:szCs w:val="18"/>
              </w:rPr>
              <w:t xml:space="preserve"> separating main ideas from supporting information through the use of syntactic, </w:t>
            </w:r>
            <w:r w:rsidRPr="00F10CF3">
              <w:rPr>
                <w:rFonts w:cs="Arial"/>
                <w:sz w:val="18"/>
                <w:szCs w:val="18"/>
              </w:rPr>
              <w:t>lexical, and phonetic devices. D</w:t>
            </w:r>
            <w:r w:rsidRPr="004629D4">
              <w:rPr>
                <w:rFonts w:cs="Arial"/>
                <w:sz w:val="18"/>
                <w:szCs w:val="18"/>
              </w:rPr>
              <w:t>emonstrate no pattern of error in the use of basic structures, although the</w:t>
            </w:r>
            <w:r w:rsidRPr="00F10CF3">
              <w:rPr>
                <w:rFonts w:cs="Arial"/>
                <w:sz w:val="18"/>
                <w:szCs w:val="18"/>
              </w:rPr>
              <w:t>y may make sporadic errors.</w:t>
            </w:r>
          </w:p>
        </w:tc>
      </w:tr>
      <w:tr w:rsidR="00D049C7" w:rsidRPr="00EE1FD6" w14:paraId="4C17D474" w14:textId="77777777" w:rsidTr="00F10CF3">
        <w:tc>
          <w:tcPr>
            <w:tcW w:w="533" w:type="pct"/>
            <w:shd w:val="clear" w:color="auto" w:fill="auto"/>
          </w:tcPr>
          <w:p w14:paraId="50E2665F" w14:textId="77777777" w:rsidR="006D0993" w:rsidRPr="00EE1FD6" w:rsidRDefault="006D0993" w:rsidP="00A520BF">
            <w:pPr>
              <w:autoSpaceDE w:val="0"/>
              <w:autoSpaceDN w:val="0"/>
              <w:adjustRightInd w:val="0"/>
              <w:jc w:val="center"/>
              <w:rPr>
                <w:rFonts w:cs="Arial"/>
                <w:sz w:val="18"/>
              </w:rPr>
            </w:pPr>
            <w:r w:rsidRPr="00EE1FD6">
              <w:rPr>
                <w:rFonts w:cs="Arial"/>
                <w:b/>
                <w:bCs/>
                <w:sz w:val="18"/>
                <w:lang w:eastAsia="es-ES"/>
              </w:rPr>
              <w:t>Reading</w:t>
            </w:r>
          </w:p>
        </w:tc>
        <w:tc>
          <w:tcPr>
            <w:tcW w:w="984" w:type="pct"/>
            <w:shd w:val="clear" w:color="auto" w:fill="auto"/>
          </w:tcPr>
          <w:p w14:paraId="187E1F55" w14:textId="77777777" w:rsidR="006D0993" w:rsidRPr="00F10CF3" w:rsidRDefault="00A4390E" w:rsidP="00A520BF">
            <w:pPr>
              <w:widowControl w:val="0"/>
              <w:autoSpaceDE w:val="0"/>
              <w:autoSpaceDN w:val="0"/>
              <w:adjustRightInd w:val="0"/>
              <w:rPr>
                <w:rFonts w:cs="Arial"/>
                <w:sz w:val="18"/>
                <w:lang w:eastAsia="es-ES"/>
              </w:rPr>
            </w:pPr>
            <w:r w:rsidRPr="00F10CF3">
              <w:rPr>
                <w:rFonts w:cs="Arial"/>
                <w:sz w:val="18"/>
                <w:szCs w:val="18"/>
              </w:rPr>
              <w:t>U</w:t>
            </w:r>
            <w:r w:rsidR="00A51A05" w:rsidRPr="00F10CF3">
              <w:rPr>
                <w:rFonts w:cs="Arial"/>
                <w:sz w:val="18"/>
                <w:szCs w:val="18"/>
              </w:rPr>
              <w:t>nderstand conventional narrative and descriptive texts though their comp</w:t>
            </w:r>
            <w:r w:rsidR="00DE7108" w:rsidRPr="00F10CF3">
              <w:rPr>
                <w:rFonts w:cs="Arial"/>
                <w:sz w:val="18"/>
                <w:szCs w:val="18"/>
              </w:rPr>
              <w:t>rehension may be uneven. T</w:t>
            </w:r>
            <w:r w:rsidR="00A51A05" w:rsidRPr="00F10CF3">
              <w:rPr>
                <w:rFonts w:cs="Arial"/>
                <w:sz w:val="18"/>
                <w:szCs w:val="18"/>
              </w:rPr>
              <w:t xml:space="preserve">exts predominantly contain high-frequency voc </w:t>
            </w:r>
            <w:r w:rsidR="00A51A05" w:rsidRPr="00F10CF3">
              <w:rPr>
                <w:rFonts w:cs="Arial"/>
                <w:sz w:val="18"/>
                <w:szCs w:val="18"/>
              </w:rPr>
              <w:lastRenderedPageBreak/>
              <w:t>and structures. Reader</w:t>
            </w:r>
            <w:r w:rsidR="00DE7108" w:rsidRPr="00F10CF3">
              <w:rPr>
                <w:rFonts w:cs="Arial"/>
                <w:sz w:val="18"/>
                <w:szCs w:val="18"/>
              </w:rPr>
              <w:t>s understand the main ideas, &amp;</w:t>
            </w:r>
            <w:r w:rsidR="00A51A05" w:rsidRPr="00F10CF3">
              <w:rPr>
                <w:rFonts w:cs="Arial"/>
                <w:sz w:val="18"/>
                <w:szCs w:val="18"/>
              </w:rPr>
              <w:t xml:space="preserve"> some supporting details. Comprehension may often derive primarily from situational and subject-matter kn</w:t>
            </w:r>
            <w:r w:rsidR="00DE7108" w:rsidRPr="00F10CF3">
              <w:rPr>
                <w:rFonts w:cs="Arial"/>
                <w:sz w:val="18"/>
                <w:szCs w:val="18"/>
              </w:rPr>
              <w:t>owledge. W</w:t>
            </w:r>
            <w:r w:rsidR="00A51A05" w:rsidRPr="00F10CF3">
              <w:rPr>
                <w:rFonts w:cs="Arial"/>
                <w:sz w:val="18"/>
                <w:szCs w:val="18"/>
              </w:rPr>
              <w:t>ill be challenged to comprehend more complex texts.</w:t>
            </w:r>
            <w:r w:rsidR="00A51A05" w:rsidRPr="00F10CF3">
              <w:rPr>
                <w:rFonts w:cs="Arial"/>
                <w:sz w:val="18"/>
                <w:lang w:eastAsia="es-ES"/>
              </w:rPr>
              <w:t xml:space="preserve"> </w:t>
            </w:r>
          </w:p>
        </w:tc>
        <w:tc>
          <w:tcPr>
            <w:tcW w:w="1072" w:type="pct"/>
            <w:shd w:val="clear" w:color="auto" w:fill="auto"/>
          </w:tcPr>
          <w:p w14:paraId="3984CB08" w14:textId="77777777" w:rsidR="006D0993" w:rsidRPr="00F10CF3" w:rsidRDefault="00A4390E" w:rsidP="00A520BF">
            <w:pPr>
              <w:widowControl w:val="0"/>
              <w:autoSpaceDE w:val="0"/>
              <w:autoSpaceDN w:val="0"/>
              <w:adjustRightInd w:val="0"/>
              <w:rPr>
                <w:rFonts w:cs="Arial"/>
                <w:sz w:val="18"/>
                <w:lang w:eastAsia="es-ES"/>
              </w:rPr>
            </w:pPr>
            <w:r w:rsidRPr="00F10CF3">
              <w:rPr>
                <w:rFonts w:cs="Arial"/>
                <w:sz w:val="18"/>
                <w:szCs w:val="18"/>
              </w:rPr>
              <w:lastRenderedPageBreak/>
              <w:t>U</w:t>
            </w:r>
            <w:r w:rsidR="00CC4D3D" w:rsidRPr="00F10CF3">
              <w:rPr>
                <w:rFonts w:cs="Arial"/>
                <w:sz w:val="18"/>
                <w:szCs w:val="18"/>
              </w:rPr>
              <w:t xml:space="preserve">nderstand conventional narrative &amp; descriptive texts, Texts reflect the standard linguistic conventions of the written form of the language in such a way that readers can predict </w:t>
            </w:r>
            <w:r w:rsidR="00CC4D3D" w:rsidRPr="00F10CF3">
              <w:rPr>
                <w:rFonts w:cs="Arial"/>
                <w:sz w:val="18"/>
                <w:szCs w:val="18"/>
              </w:rPr>
              <w:lastRenderedPageBreak/>
              <w:t>what they are going to read. Readers understand the main ideas, facts, and many supporting details. Comprehension derives not only from situational and subject-matter knowledge but also from knowledge of the language itself. Readers may derive some meaning from texts that are structurally and/or conceptually more complex.</w:t>
            </w:r>
          </w:p>
        </w:tc>
        <w:tc>
          <w:tcPr>
            <w:tcW w:w="1162" w:type="pct"/>
            <w:shd w:val="clear" w:color="auto" w:fill="auto"/>
          </w:tcPr>
          <w:p w14:paraId="366DD2DD" w14:textId="77777777" w:rsidR="006D0993" w:rsidRPr="00F10CF3" w:rsidRDefault="00F71689" w:rsidP="00A520BF">
            <w:pPr>
              <w:widowControl w:val="0"/>
              <w:autoSpaceDE w:val="0"/>
              <w:autoSpaceDN w:val="0"/>
              <w:adjustRightInd w:val="0"/>
              <w:rPr>
                <w:rFonts w:cs="Arial"/>
                <w:sz w:val="18"/>
                <w:lang w:eastAsia="es-ES"/>
              </w:rPr>
            </w:pPr>
            <w:r w:rsidRPr="00F10CF3">
              <w:rPr>
                <w:rFonts w:cs="Arial"/>
                <w:sz w:val="18"/>
                <w:szCs w:val="18"/>
              </w:rPr>
              <w:lastRenderedPageBreak/>
              <w:t xml:space="preserve">Understand, fully &amp; with ease, conventional narrative &amp; descriptive texts of any length as well as more complex factual material. Able to follow some essential points of argumentative texts in </w:t>
            </w:r>
            <w:r w:rsidRPr="00F10CF3">
              <w:rPr>
                <w:rFonts w:cs="Arial"/>
                <w:sz w:val="18"/>
                <w:szCs w:val="18"/>
              </w:rPr>
              <w:lastRenderedPageBreak/>
              <w:t>areas of special interest or knowledge. Able to understand parts of texts that deal with unfamiliar topics or situations. Able to go beyond comprehension</w:t>
            </w:r>
            <w:r w:rsidR="00241805">
              <w:rPr>
                <w:rFonts w:cs="Arial"/>
                <w:sz w:val="18"/>
                <w:szCs w:val="18"/>
              </w:rPr>
              <w:t xml:space="preserve"> of the facts &amp;</w:t>
            </w:r>
            <w:r w:rsidRPr="00F10CF3">
              <w:rPr>
                <w:rFonts w:cs="Arial"/>
                <w:sz w:val="18"/>
                <w:szCs w:val="18"/>
              </w:rPr>
              <w:t xml:space="preserve"> recognize </w:t>
            </w:r>
            <w:r w:rsidR="00241805">
              <w:rPr>
                <w:rFonts w:cs="Arial"/>
                <w:sz w:val="18"/>
                <w:szCs w:val="18"/>
              </w:rPr>
              <w:t>inferences. E</w:t>
            </w:r>
            <w:r w:rsidRPr="00F10CF3">
              <w:rPr>
                <w:rFonts w:cs="Arial"/>
                <w:sz w:val="18"/>
                <w:szCs w:val="18"/>
              </w:rPr>
              <w:t xml:space="preserve">merging awareness </w:t>
            </w:r>
            <w:r w:rsidR="00241805">
              <w:rPr>
                <w:rFonts w:cs="Arial"/>
                <w:sz w:val="18"/>
                <w:szCs w:val="18"/>
              </w:rPr>
              <w:t>of</w:t>
            </w:r>
            <w:r w:rsidRPr="00F10CF3">
              <w:rPr>
                <w:rFonts w:cs="Arial"/>
                <w:sz w:val="18"/>
                <w:szCs w:val="18"/>
              </w:rPr>
              <w:t xml:space="preserve"> literary styles permits comprehension of a wide variety of texts. Misunderstandings may occur when reading </w:t>
            </w:r>
            <w:r w:rsidR="00241805">
              <w:rPr>
                <w:rFonts w:cs="Arial"/>
                <w:sz w:val="18"/>
                <w:szCs w:val="18"/>
              </w:rPr>
              <w:t xml:space="preserve">is structurally / </w:t>
            </w:r>
            <w:r w:rsidRPr="00F10CF3">
              <w:rPr>
                <w:rFonts w:cs="Arial"/>
                <w:sz w:val="18"/>
                <w:szCs w:val="18"/>
              </w:rPr>
              <w:t>conceptually more complex.</w:t>
            </w:r>
          </w:p>
        </w:tc>
        <w:tc>
          <w:tcPr>
            <w:tcW w:w="1249" w:type="pct"/>
            <w:shd w:val="clear" w:color="auto" w:fill="auto"/>
          </w:tcPr>
          <w:p w14:paraId="2E3F43C6" w14:textId="77777777" w:rsidR="006D0993" w:rsidRPr="00F10CF3" w:rsidRDefault="00A4390E" w:rsidP="00A520BF">
            <w:pPr>
              <w:widowControl w:val="0"/>
              <w:autoSpaceDE w:val="0"/>
              <w:autoSpaceDN w:val="0"/>
              <w:adjustRightInd w:val="0"/>
              <w:rPr>
                <w:rFonts w:cs="Arial"/>
                <w:sz w:val="18"/>
                <w:lang w:eastAsia="es-ES"/>
              </w:rPr>
            </w:pPr>
            <w:r w:rsidRPr="00F10CF3">
              <w:rPr>
                <w:rFonts w:cs="Arial"/>
                <w:sz w:val="18"/>
                <w:szCs w:val="18"/>
              </w:rPr>
              <w:lastRenderedPageBreak/>
              <w:t>U</w:t>
            </w:r>
            <w:r w:rsidR="00F52CE7" w:rsidRPr="00F10CF3">
              <w:rPr>
                <w:rFonts w:cs="Arial"/>
                <w:sz w:val="18"/>
                <w:szCs w:val="18"/>
              </w:rPr>
              <w:t xml:space="preserve">nderstand texts from many genres dealing with a wide range of subjects, both familiar and unfamiliar. Comprehension is no longer limited to the reader’s familiarity with subject matter, but also comes from </w:t>
            </w:r>
            <w:r w:rsidR="00F52CE7" w:rsidRPr="00F10CF3">
              <w:rPr>
                <w:rFonts w:cs="Arial"/>
                <w:sz w:val="18"/>
                <w:szCs w:val="18"/>
              </w:rPr>
              <w:lastRenderedPageBreak/>
              <w:t>a command of the language that is supported by a broad voc, an understanding of complex structures and knowledge of the target culture. Draw inferences from textual and extralinguistic clues. Use precise, often specialized voc &amp; complex grammatical structures in academic and professional reading with cultural references.</w:t>
            </w:r>
            <w:r w:rsidR="00F52CE7" w:rsidRPr="00F10CF3">
              <w:rPr>
                <w:rFonts w:cs="Arial"/>
                <w:sz w:val="18"/>
                <w:szCs w:val="18"/>
              </w:rPr>
              <w:br/>
            </w:r>
          </w:p>
        </w:tc>
      </w:tr>
      <w:tr w:rsidR="00D049C7" w:rsidRPr="00EE1FD6" w14:paraId="3C27C03B" w14:textId="77777777" w:rsidTr="00F10CF3">
        <w:tc>
          <w:tcPr>
            <w:tcW w:w="533" w:type="pct"/>
            <w:shd w:val="clear" w:color="auto" w:fill="auto"/>
          </w:tcPr>
          <w:p w14:paraId="493E3198" w14:textId="77777777" w:rsidR="006D0993" w:rsidRPr="00EE1FD6" w:rsidRDefault="006D0993" w:rsidP="00A520BF">
            <w:pPr>
              <w:autoSpaceDE w:val="0"/>
              <w:autoSpaceDN w:val="0"/>
              <w:adjustRightInd w:val="0"/>
              <w:jc w:val="center"/>
              <w:rPr>
                <w:rFonts w:cs="Arial"/>
                <w:sz w:val="18"/>
              </w:rPr>
            </w:pPr>
            <w:r w:rsidRPr="00EE1FD6">
              <w:rPr>
                <w:rFonts w:cs="Arial"/>
                <w:b/>
                <w:bCs/>
                <w:sz w:val="18"/>
                <w:lang w:eastAsia="es-ES"/>
              </w:rPr>
              <w:lastRenderedPageBreak/>
              <w:t>Writing</w:t>
            </w:r>
          </w:p>
        </w:tc>
        <w:tc>
          <w:tcPr>
            <w:tcW w:w="984" w:type="pct"/>
            <w:shd w:val="clear" w:color="auto" w:fill="F2F2F2"/>
          </w:tcPr>
          <w:p w14:paraId="72016AAF" w14:textId="77777777" w:rsidR="006D0993" w:rsidRPr="00F10CF3" w:rsidRDefault="00A4390E" w:rsidP="00A520BF">
            <w:pPr>
              <w:widowControl w:val="0"/>
              <w:autoSpaceDE w:val="0"/>
              <w:autoSpaceDN w:val="0"/>
              <w:adjustRightInd w:val="0"/>
              <w:rPr>
                <w:rFonts w:cs="Arial"/>
                <w:sz w:val="18"/>
                <w:lang w:eastAsia="es-ES"/>
              </w:rPr>
            </w:pPr>
            <w:r w:rsidRPr="00F10CF3">
              <w:rPr>
                <w:rFonts w:cs="Arial"/>
                <w:sz w:val="18"/>
                <w:szCs w:val="18"/>
              </w:rPr>
              <w:t>M</w:t>
            </w:r>
            <w:r w:rsidR="00AD7411" w:rsidRPr="00F10CF3">
              <w:rPr>
                <w:rFonts w:cs="Arial"/>
                <w:sz w:val="18"/>
                <w:szCs w:val="18"/>
              </w:rPr>
              <w:t>eet basic work &amp;</w:t>
            </w:r>
            <w:r w:rsidR="007D6CE1" w:rsidRPr="00F10CF3">
              <w:rPr>
                <w:rFonts w:cs="Arial"/>
                <w:sz w:val="18"/>
                <w:szCs w:val="18"/>
              </w:rPr>
              <w:t xml:space="preserve"> academic writing needs. Demonstrate ability to narrate &amp; describe in major time frames with some control</w:t>
            </w:r>
            <w:r w:rsidR="00AD7411" w:rsidRPr="00F10CF3">
              <w:rPr>
                <w:rFonts w:cs="Arial"/>
                <w:sz w:val="18"/>
                <w:szCs w:val="18"/>
              </w:rPr>
              <w:t>. C</w:t>
            </w:r>
            <w:r w:rsidR="007D6CE1" w:rsidRPr="00F10CF3">
              <w:rPr>
                <w:rFonts w:cs="Arial"/>
                <w:sz w:val="18"/>
                <w:szCs w:val="18"/>
              </w:rPr>
              <w:t>ompose simple summaries on familiar to</w:t>
            </w:r>
            <w:r w:rsidR="00AD7411" w:rsidRPr="00F10CF3">
              <w:rPr>
                <w:rFonts w:cs="Arial"/>
                <w:sz w:val="18"/>
                <w:szCs w:val="18"/>
              </w:rPr>
              <w:t>pics. Able to combine</w:t>
            </w:r>
            <w:r w:rsidR="007D6CE1" w:rsidRPr="00F10CF3">
              <w:rPr>
                <w:rFonts w:cs="Arial"/>
                <w:sz w:val="18"/>
                <w:szCs w:val="18"/>
              </w:rPr>
              <w:t xml:space="preserve"> sentences int</w:t>
            </w:r>
            <w:r w:rsidR="00AD7411" w:rsidRPr="00F10CF3">
              <w:rPr>
                <w:rFonts w:cs="Arial"/>
                <w:sz w:val="18"/>
                <w:szCs w:val="18"/>
              </w:rPr>
              <w:t>o texts of paragraph length/</w:t>
            </w:r>
            <w:r w:rsidR="007D6CE1" w:rsidRPr="00F10CF3">
              <w:rPr>
                <w:rFonts w:cs="Arial"/>
                <w:sz w:val="18"/>
                <w:szCs w:val="18"/>
              </w:rPr>
              <w:t>structure. Thei</w:t>
            </w:r>
            <w:r w:rsidR="00AD7411" w:rsidRPr="00F10CF3">
              <w:rPr>
                <w:rFonts w:cs="Arial"/>
                <w:sz w:val="18"/>
                <w:szCs w:val="18"/>
              </w:rPr>
              <w:t>r writing, while adequate</w:t>
            </w:r>
            <w:r w:rsidR="007D6CE1" w:rsidRPr="00F10CF3">
              <w:rPr>
                <w:rFonts w:cs="Arial"/>
                <w:sz w:val="18"/>
                <w:szCs w:val="18"/>
              </w:rPr>
              <w:t xml:space="preserve">, may not be substantive. Writers </w:t>
            </w:r>
            <w:r w:rsidR="00AD7411" w:rsidRPr="00F10CF3">
              <w:rPr>
                <w:rFonts w:cs="Arial"/>
                <w:sz w:val="18"/>
                <w:szCs w:val="18"/>
              </w:rPr>
              <w:t>demonstrate</w:t>
            </w:r>
            <w:r w:rsidR="007D6CE1" w:rsidRPr="00F10CF3">
              <w:rPr>
                <w:rFonts w:cs="Arial"/>
                <w:sz w:val="18"/>
                <w:szCs w:val="18"/>
              </w:rPr>
              <w:t xml:space="preserve"> ability to incorporate a limited</w:t>
            </w:r>
            <w:r w:rsidR="00AD7411" w:rsidRPr="00F10CF3">
              <w:rPr>
                <w:rFonts w:cs="Arial"/>
                <w:sz w:val="18"/>
                <w:szCs w:val="18"/>
              </w:rPr>
              <w:t xml:space="preserve"> number of cohesive devices, &amp;</w:t>
            </w:r>
            <w:r w:rsidR="007D6CE1" w:rsidRPr="00F10CF3">
              <w:rPr>
                <w:rFonts w:cs="Arial"/>
                <w:sz w:val="18"/>
                <w:szCs w:val="18"/>
              </w:rPr>
              <w:t xml:space="preserve"> m</w:t>
            </w:r>
            <w:r w:rsidR="00AD7411" w:rsidRPr="00F10CF3">
              <w:rPr>
                <w:rFonts w:cs="Arial"/>
                <w:sz w:val="18"/>
                <w:szCs w:val="18"/>
              </w:rPr>
              <w:t>ay resort to some redundancy &amp;</w:t>
            </w:r>
            <w:r w:rsidR="007D6CE1" w:rsidRPr="00F10CF3">
              <w:rPr>
                <w:rFonts w:cs="Arial"/>
                <w:sz w:val="18"/>
                <w:szCs w:val="18"/>
              </w:rPr>
              <w:t xml:space="preserve"> awkward repetition. They rely on pa</w:t>
            </w:r>
            <w:r w:rsidR="00AD7411" w:rsidRPr="00F10CF3">
              <w:rPr>
                <w:rFonts w:cs="Arial"/>
                <w:sz w:val="18"/>
                <w:szCs w:val="18"/>
              </w:rPr>
              <w:t>tterns of oral discourse &amp;</w:t>
            </w:r>
            <w:r w:rsidR="007D6CE1" w:rsidRPr="00F10CF3">
              <w:rPr>
                <w:rFonts w:cs="Arial"/>
                <w:sz w:val="18"/>
                <w:szCs w:val="18"/>
              </w:rPr>
              <w:t xml:space="preserve"> writing style of their first language. These writers demonstrate minimal control of </w:t>
            </w:r>
            <w:r w:rsidR="00AD7411" w:rsidRPr="00F10CF3">
              <w:rPr>
                <w:rFonts w:cs="Arial"/>
                <w:sz w:val="18"/>
                <w:szCs w:val="18"/>
              </w:rPr>
              <w:t xml:space="preserve">common structures and voc. </w:t>
            </w:r>
            <w:r w:rsidR="007D6CE1" w:rsidRPr="00F10CF3">
              <w:rPr>
                <w:rFonts w:cs="Arial"/>
                <w:sz w:val="18"/>
                <w:szCs w:val="18"/>
              </w:rPr>
              <w:t>When attempting to perform functions at the Superior level, their writing will deteriorate significantly.</w:t>
            </w:r>
          </w:p>
        </w:tc>
        <w:tc>
          <w:tcPr>
            <w:tcW w:w="1072" w:type="pct"/>
            <w:shd w:val="clear" w:color="auto" w:fill="F2F2F2"/>
          </w:tcPr>
          <w:p w14:paraId="3B66ACF1" w14:textId="77777777" w:rsidR="006D0993" w:rsidRPr="00F10CF3" w:rsidRDefault="00A4390E" w:rsidP="00A520BF">
            <w:pPr>
              <w:widowControl w:val="0"/>
              <w:autoSpaceDE w:val="0"/>
              <w:autoSpaceDN w:val="0"/>
              <w:adjustRightInd w:val="0"/>
              <w:rPr>
                <w:rFonts w:cs="Arial"/>
                <w:sz w:val="18"/>
                <w:lang w:eastAsia="es-ES"/>
              </w:rPr>
            </w:pPr>
            <w:r w:rsidRPr="00F10CF3">
              <w:rPr>
                <w:rFonts w:cs="Arial"/>
                <w:sz w:val="18"/>
                <w:szCs w:val="18"/>
              </w:rPr>
              <w:t>M</w:t>
            </w:r>
            <w:r w:rsidR="00AE152B" w:rsidRPr="00F10CF3">
              <w:rPr>
                <w:rFonts w:cs="Arial"/>
                <w:sz w:val="18"/>
                <w:szCs w:val="18"/>
              </w:rPr>
              <w:t>eet a range of work &amp; academic writing needs. Demonstrate ability to narrate and describe with detail in all major time frames with good control. Able to write straightforward summaries on topics of general interest. Exhibit a variety of cohesive devices in texts up to several paragraphs in length. Good control of the most frequently used target-language syntactic structures &amp; range of general voc. Most often, thoughts are expressed clearly and supported by some elaboration. Incorporates organizational features both of the target language and the writer’s first language and may at times resemble oral discourse. When called on to perform functions or to treat issues at the Superior level, writers will manifest a decline in the quality and/or quantity of their writing.</w:t>
            </w:r>
          </w:p>
        </w:tc>
        <w:tc>
          <w:tcPr>
            <w:tcW w:w="1162" w:type="pct"/>
            <w:shd w:val="clear" w:color="auto" w:fill="F2F2F2"/>
          </w:tcPr>
          <w:p w14:paraId="6D056CA5" w14:textId="77777777" w:rsidR="006D0993" w:rsidRPr="00F10CF3" w:rsidRDefault="00A4390E" w:rsidP="00A520BF">
            <w:pPr>
              <w:widowControl w:val="0"/>
              <w:autoSpaceDE w:val="0"/>
              <w:autoSpaceDN w:val="0"/>
              <w:adjustRightInd w:val="0"/>
              <w:rPr>
                <w:rFonts w:cs="Arial"/>
                <w:sz w:val="18"/>
                <w:lang w:eastAsia="es-ES"/>
              </w:rPr>
            </w:pPr>
            <w:r w:rsidRPr="00F10CF3">
              <w:rPr>
                <w:rFonts w:cs="Arial"/>
                <w:sz w:val="18"/>
                <w:szCs w:val="18"/>
              </w:rPr>
              <w:t>W</w:t>
            </w:r>
            <w:r w:rsidR="00577A3F" w:rsidRPr="00F10CF3">
              <w:rPr>
                <w:rFonts w:cs="Arial"/>
                <w:sz w:val="18"/>
                <w:szCs w:val="18"/>
              </w:rPr>
              <w:t>rite about a variety of topics with significant precision &amp; detail. Handle informal and formal correspondence according to appropriate conventions. Write summaries &amp; reports of a factual nature. Write extensively about topics relating to particular interests and special areas of competence, although their writing tends to emphasize the concrete aspects of such topics. Narrate &amp; describe in the major time frames, with solid control. Demonstrate ability to handle writing tasks associated with the Superior level, such as developing arguments and constructing hypotheses, but are not able to do this all of the time; they cannot produce Superior-level writing consistently across a variety of topics treated abstractly. Good control of a range of grammatical structures &amp; a fairly wide general voc</w:t>
            </w:r>
            <w:r w:rsidR="002B520A" w:rsidRPr="00F10CF3">
              <w:rPr>
                <w:rFonts w:cs="Arial"/>
                <w:sz w:val="18"/>
                <w:szCs w:val="18"/>
              </w:rPr>
              <w:t>. S</w:t>
            </w:r>
            <w:r w:rsidR="00577A3F" w:rsidRPr="00F10CF3">
              <w:rPr>
                <w:rFonts w:cs="Arial"/>
                <w:sz w:val="18"/>
                <w:szCs w:val="18"/>
              </w:rPr>
              <w:t>how remarkable ease of expression, but under the demands of Superior-level writing tasks, patterns of error appear.</w:t>
            </w:r>
          </w:p>
        </w:tc>
        <w:tc>
          <w:tcPr>
            <w:tcW w:w="1249" w:type="pct"/>
            <w:shd w:val="clear" w:color="auto" w:fill="F2F2F2"/>
          </w:tcPr>
          <w:p w14:paraId="0425E0A5" w14:textId="77777777" w:rsidR="006D0993" w:rsidRPr="00F10CF3" w:rsidRDefault="00A4390E" w:rsidP="00A520BF">
            <w:pPr>
              <w:widowControl w:val="0"/>
              <w:autoSpaceDE w:val="0"/>
              <w:autoSpaceDN w:val="0"/>
              <w:adjustRightInd w:val="0"/>
              <w:rPr>
                <w:rFonts w:cs="Arial"/>
                <w:sz w:val="18"/>
                <w:lang w:eastAsia="es-ES"/>
              </w:rPr>
            </w:pPr>
            <w:r w:rsidRPr="00F10CF3">
              <w:rPr>
                <w:rFonts w:cs="Arial"/>
                <w:sz w:val="18"/>
                <w:szCs w:val="18"/>
              </w:rPr>
              <w:t>Produce most kinds of formal &amp; informal correspondence, in-depth summaries, reports, and research papers on a variety of topics, moves beyond the concrete to the abstract. Explain complex matters, &amp; support opinions by developing cogent arguments and hypotheses. Topic is enhanced by the effective use of structure, lexicon, &amp; writing protocols. Organize &amp; prioritize ideas to convey to the reader what is significant. Ideas are consistently clear, due to organizational &amp; development (e.g., cause and effect, comparison, chronology). Write series of paragraphs but can extend to a number of pages.</w:t>
            </w:r>
            <w:r w:rsidRPr="00F10CF3">
              <w:rPr>
                <w:rFonts w:cs="Arial"/>
                <w:sz w:val="18"/>
                <w:szCs w:val="18"/>
              </w:rPr>
              <w:br/>
              <w:t>Demonstrate a high degree grammar and syntax, &amp; specialized/professional voc, of spelling, cohesive devices, and punctuation. Voc is precise &amp; varied.</w:t>
            </w:r>
            <w:r w:rsidRPr="00F10CF3">
              <w:rPr>
                <w:rFonts w:cs="Arial"/>
                <w:sz w:val="18"/>
                <w:szCs w:val="18"/>
              </w:rPr>
              <w:br/>
              <w:t>Writers demonstrate no pattern of error; however, occasional errors may occur, particularly in low-frequency structures. When present, these errors do not interfere with comprehension, or distract the native reader.</w:t>
            </w:r>
          </w:p>
        </w:tc>
      </w:tr>
    </w:tbl>
    <w:p w14:paraId="5C066A4E" w14:textId="77777777" w:rsidR="00D049C7" w:rsidRDefault="00D049C7" w:rsidP="00A520BF">
      <w:pPr>
        <w:rPr>
          <w:rFonts w:cs="Arial"/>
          <w:b/>
        </w:rPr>
      </w:pPr>
    </w:p>
    <w:p w14:paraId="7D290820" w14:textId="77777777" w:rsidR="00D049C7" w:rsidRDefault="00D049C7" w:rsidP="00A520BF">
      <w:pPr>
        <w:rPr>
          <w:rFonts w:cs="Arial"/>
          <w:b/>
        </w:rPr>
      </w:pPr>
    </w:p>
    <w:p w14:paraId="2A29B301" w14:textId="77777777" w:rsidR="00D049C7" w:rsidRDefault="00D049C7" w:rsidP="00A520BF">
      <w:pPr>
        <w:rPr>
          <w:rFonts w:cs="Arial"/>
          <w:b/>
        </w:rPr>
      </w:pPr>
    </w:p>
    <w:p w14:paraId="1CC4FF1D" w14:textId="77777777" w:rsidR="00FF42CE" w:rsidRDefault="00FF42CE" w:rsidP="00A520BF">
      <w:pPr>
        <w:rPr>
          <w:rFonts w:cs="Arial"/>
          <w:b/>
        </w:rPr>
      </w:pPr>
    </w:p>
    <w:p w14:paraId="4C7BB587" w14:textId="77777777" w:rsidR="00FF42CE" w:rsidRDefault="00FF42CE" w:rsidP="00A520BF">
      <w:pPr>
        <w:rPr>
          <w:rFonts w:cs="Arial"/>
          <w:b/>
        </w:rPr>
      </w:pPr>
    </w:p>
    <w:p w14:paraId="40EFEC83" w14:textId="77777777" w:rsidR="00FF42CE" w:rsidRDefault="00FF42CE" w:rsidP="00A520BF">
      <w:pPr>
        <w:rPr>
          <w:rFonts w:cs="Arial"/>
          <w:b/>
        </w:rPr>
      </w:pPr>
    </w:p>
    <w:p w14:paraId="4F5129B7" w14:textId="77777777" w:rsidR="00241805" w:rsidRDefault="00241805" w:rsidP="00A520BF">
      <w:pPr>
        <w:rPr>
          <w:rFonts w:cs="Arial"/>
          <w:b/>
        </w:rPr>
      </w:pPr>
    </w:p>
    <w:p w14:paraId="77BA404C" w14:textId="77777777" w:rsidR="00FF42CE" w:rsidRDefault="00FF42CE" w:rsidP="00A520BF">
      <w:pPr>
        <w:rPr>
          <w:rFonts w:cs="Arial"/>
          <w:b/>
        </w:rPr>
      </w:pPr>
    </w:p>
    <w:p w14:paraId="3F419640" w14:textId="77777777" w:rsidR="00A520BF" w:rsidRPr="00EE1FD6" w:rsidRDefault="00A520BF" w:rsidP="00A520BF">
      <w:pPr>
        <w:rPr>
          <w:rFonts w:cs="Arial"/>
          <w:b/>
        </w:rPr>
      </w:pPr>
      <w:r w:rsidRPr="00EE1FD6">
        <w:rPr>
          <w:rFonts w:cs="Arial"/>
          <w:b/>
        </w:rPr>
        <w:t>Name: ___________________________________</w:t>
      </w:r>
      <w:r w:rsidRPr="00EE1FD6">
        <w:rPr>
          <w:rFonts w:cs="Arial"/>
          <w:b/>
        </w:rPr>
        <w:tab/>
      </w:r>
      <w:r w:rsidRPr="00EE1FD6">
        <w:rPr>
          <w:rFonts w:cs="Arial"/>
          <w:b/>
        </w:rPr>
        <w:tab/>
      </w:r>
      <w:r w:rsidRPr="00EE1FD6">
        <w:rPr>
          <w:rFonts w:cs="Arial"/>
          <w:b/>
        </w:rPr>
        <w:tab/>
      </w:r>
    </w:p>
    <w:p w14:paraId="522DEBCB" w14:textId="77777777" w:rsidR="00A520BF" w:rsidRPr="00EE1FD6" w:rsidRDefault="00A520BF" w:rsidP="00A520BF">
      <w:pPr>
        <w:rPr>
          <w:rFonts w:cs="Arial"/>
          <w:b/>
        </w:rPr>
      </w:pPr>
    </w:p>
    <w:p w14:paraId="46BB9CB8" w14:textId="77777777" w:rsidR="00A520BF" w:rsidRPr="00EE1FD6" w:rsidRDefault="00A520BF" w:rsidP="00A520BF">
      <w:pPr>
        <w:rPr>
          <w:rFonts w:cs="Arial"/>
          <w:b/>
        </w:rPr>
      </w:pPr>
    </w:p>
    <w:p w14:paraId="26780DBF" w14:textId="77777777" w:rsidR="00A520BF" w:rsidRPr="006F687A" w:rsidRDefault="00A520BF" w:rsidP="006F687A">
      <w:pPr>
        <w:jc w:val="center"/>
        <w:rPr>
          <w:b/>
        </w:rPr>
      </w:pPr>
      <w:bookmarkStart w:id="87" w:name="_Toc395243822"/>
      <w:r w:rsidRPr="006F687A">
        <w:rPr>
          <w:b/>
        </w:rPr>
        <w:t>Your Recordkeeping / Checklist for assignment</w:t>
      </w:r>
      <w:bookmarkEnd w:id="87"/>
      <w:r w:rsidRPr="006F687A">
        <w:rPr>
          <w:b/>
        </w:rPr>
        <w:t>s in EDU</w:t>
      </w:r>
      <w:r w:rsidR="00E52A78" w:rsidRPr="006F687A">
        <w:rPr>
          <w:b/>
        </w:rPr>
        <w:t xml:space="preserve">C 653, </w:t>
      </w:r>
      <w:r w:rsidRPr="006F687A">
        <w:rPr>
          <w:b/>
        </w:rPr>
        <w:t>Dr. Hernández</w:t>
      </w:r>
    </w:p>
    <w:p w14:paraId="66B41620" w14:textId="77777777" w:rsidR="00A520BF" w:rsidRPr="00EE1FD6" w:rsidRDefault="00A520BF" w:rsidP="00A520B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681"/>
        <w:gridCol w:w="1885"/>
        <w:gridCol w:w="2376"/>
      </w:tblGrid>
      <w:tr w:rsidR="00A520BF" w:rsidRPr="00EE1FD6" w14:paraId="20F795FE" w14:textId="77777777" w:rsidTr="007D2730">
        <w:tc>
          <w:tcPr>
            <w:tcW w:w="4128" w:type="dxa"/>
            <w:shd w:val="clear" w:color="auto" w:fill="auto"/>
          </w:tcPr>
          <w:p w14:paraId="25C1BD3E" w14:textId="77777777" w:rsidR="00A520BF" w:rsidRPr="00EE1FD6" w:rsidRDefault="00A520BF" w:rsidP="00A520BF">
            <w:pPr>
              <w:jc w:val="center"/>
              <w:rPr>
                <w:rFonts w:cs="Arial"/>
                <w:b/>
                <w:bCs/>
              </w:rPr>
            </w:pPr>
            <w:r w:rsidRPr="00EE1FD6">
              <w:rPr>
                <w:rFonts w:cs="Arial"/>
                <w:b/>
                <w:bCs/>
              </w:rPr>
              <w:t>Assignments</w:t>
            </w:r>
          </w:p>
        </w:tc>
        <w:tc>
          <w:tcPr>
            <w:tcW w:w="1681" w:type="dxa"/>
            <w:shd w:val="clear" w:color="auto" w:fill="auto"/>
          </w:tcPr>
          <w:p w14:paraId="1485B16B" w14:textId="77777777" w:rsidR="00A520BF" w:rsidRPr="00EE1FD6" w:rsidRDefault="00A520BF" w:rsidP="00E5535B">
            <w:pPr>
              <w:jc w:val="center"/>
              <w:rPr>
                <w:rFonts w:cs="Arial"/>
                <w:b/>
              </w:rPr>
            </w:pPr>
            <w:r w:rsidRPr="00EE1FD6">
              <w:rPr>
                <w:rFonts w:cs="Arial"/>
                <w:b/>
              </w:rPr>
              <w:t>Possible Points</w:t>
            </w:r>
          </w:p>
        </w:tc>
        <w:tc>
          <w:tcPr>
            <w:tcW w:w="1885" w:type="dxa"/>
            <w:shd w:val="clear" w:color="auto" w:fill="F2F2F2"/>
          </w:tcPr>
          <w:p w14:paraId="67F40AB2" w14:textId="77777777" w:rsidR="00A520BF" w:rsidRPr="00EE1FD6" w:rsidRDefault="00A520BF" w:rsidP="00A520BF">
            <w:pPr>
              <w:jc w:val="center"/>
              <w:rPr>
                <w:rFonts w:cs="Arial"/>
                <w:b/>
              </w:rPr>
            </w:pPr>
            <w:r w:rsidRPr="00EE1FD6">
              <w:rPr>
                <w:rFonts w:cs="Arial"/>
                <w:b/>
              </w:rPr>
              <w:t>Points Earned</w:t>
            </w:r>
          </w:p>
          <w:p w14:paraId="184B2AAE" w14:textId="77777777" w:rsidR="00A520BF" w:rsidRPr="00EE1FD6" w:rsidRDefault="00A520BF" w:rsidP="00A520BF">
            <w:pPr>
              <w:jc w:val="center"/>
              <w:rPr>
                <w:rFonts w:cs="Arial"/>
                <w:b/>
              </w:rPr>
            </w:pPr>
          </w:p>
        </w:tc>
        <w:tc>
          <w:tcPr>
            <w:tcW w:w="2376" w:type="dxa"/>
          </w:tcPr>
          <w:p w14:paraId="16B10ACA" w14:textId="77777777" w:rsidR="00A520BF" w:rsidRPr="00EE1FD6" w:rsidRDefault="00A520BF" w:rsidP="00A520BF">
            <w:pPr>
              <w:jc w:val="center"/>
              <w:rPr>
                <w:rFonts w:cs="Arial"/>
                <w:b/>
              </w:rPr>
            </w:pPr>
            <w:r w:rsidRPr="00EE1FD6">
              <w:rPr>
                <w:rFonts w:cs="Arial"/>
                <w:b/>
              </w:rPr>
              <w:t>Upload assignment to…</w:t>
            </w:r>
          </w:p>
        </w:tc>
      </w:tr>
      <w:tr w:rsidR="00A520BF" w:rsidRPr="00EE1FD6" w14:paraId="73E0E5C1" w14:textId="77777777" w:rsidTr="007D2730">
        <w:tc>
          <w:tcPr>
            <w:tcW w:w="4128" w:type="dxa"/>
            <w:shd w:val="clear" w:color="auto" w:fill="auto"/>
          </w:tcPr>
          <w:p w14:paraId="5541E400" w14:textId="77777777" w:rsidR="00A520BF" w:rsidRPr="00EE1FD6" w:rsidRDefault="00A520BF" w:rsidP="00E5535B">
            <w:pPr>
              <w:spacing w:line="276" w:lineRule="auto"/>
              <w:rPr>
                <w:rFonts w:cs="Arial"/>
              </w:rPr>
            </w:pPr>
            <w:r w:rsidRPr="00EE1FD6">
              <w:rPr>
                <w:rFonts w:cs="Arial"/>
              </w:rPr>
              <w:t>Attendance, Attention, Preparation, Participation</w:t>
            </w:r>
            <w:r w:rsidR="00B962CF" w:rsidRPr="00EE1FD6">
              <w:rPr>
                <w:rFonts w:cs="Arial"/>
              </w:rPr>
              <w:t xml:space="preserve"> (f2f &amp; online</w:t>
            </w:r>
            <w:r w:rsidR="00E5535B" w:rsidRPr="00EE1FD6">
              <w:rPr>
                <w:rFonts w:cs="Arial"/>
              </w:rPr>
              <w:t xml:space="preserve">) </w:t>
            </w:r>
            <w:r w:rsidR="007D2730">
              <w:rPr>
                <w:rFonts w:cs="Arial"/>
              </w:rPr>
              <w:t>&amp; Personal Disposition</w:t>
            </w:r>
          </w:p>
        </w:tc>
        <w:tc>
          <w:tcPr>
            <w:tcW w:w="1681" w:type="dxa"/>
            <w:shd w:val="clear" w:color="auto" w:fill="auto"/>
          </w:tcPr>
          <w:p w14:paraId="5BD4ACB7" w14:textId="77777777" w:rsidR="00A520BF" w:rsidRPr="00EE1FD6" w:rsidRDefault="007D2730" w:rsidP="00E5535B">
            <w:pPr>
              <w:spacing w:line="480" w:lineRule="auto"/>
              <w:jc w:val="center"/>
              <w:rPr>
                <w:rFonts w:cs="Arial"/>
              </w:rPr>
            </w:pPr>
            <w:r>
              <w:rPr>
                <w:rFonts w:cs="Arial"/>
              </w:rPr>
              <w:t>10</w:t>
            </w:r>
            <w:r w:rsidR="00A520BF" w:rsidRPr="00EE1FD6">
              <w:rPr>
                <w:rFonts w:cs="Arial"/>
              </w:rPr>
              <w:t xml:space="preserve"> points</w:t>
            </w:r>
          </w:p>
        </w:tc>
        <w:tc>
          <w:tcPr>
            <w:tcW w:w="1885" w:type="dxa"/>
            <w:shd w:val="clear" w:color="auto" w:fill="F2F2F2"/>
          </w:tcPr>
          <w:p w14:paraId="08F2C4B9" w14:textId="77777777" w:rsidR="00A520BF" w:rsidRPr="00EE1FD6" w:rsidRDefault="00A520BF" w:rsidP="00A520BF">
            <w:pPr>
              <w:spacing w:line="276" w:lineRule="auto"/>
              <w:rPr>
                <w:rFonts w:cs="Arial"/>
              </w:rPr>
            </w:pPr>
            <w:r w:rsidRPr="00EE1FD6">
              <w:rPr>
                <w:rFonts w:cs="Arial"/>
              </w:rPr>
              <w:t>Professor’s discretion at end of semester</w:t>
            </w:r>
          </w:p>
        </w:tc>
        <w:tc>
          <w:tcPr>
            <w:tcW w:w="2376" w:type="dxa"/>
          </w:tcPr>
          <w:p w14:paraId="64719152" w14:textId="77777777" w:rsidR="00A520BF" w:rsidRPr="00EE1FD6" w:rsidRDefault="00A520BF" w:rsidP="00E5535B">
            <w:pPr>
              <w:spacing w:line="480" w:lineRule="auto"/>
              <w:jc w:val="center"/>
              <w:rPr>
                <w:rFonts w:cs="Arial"/>
              </w:rPr>
            </w:pPr>
            <w:r w:rsidRPr="00EE1FD6">
              <w:rPr>
                <w:rFonts w:cs="Arial"/>
              </w:rPr>
              <w:t>N/A</w:t>
            </w:r>
          </w:p>
        </w:tc>
      </w:tr>
      <w:tr w:rsidR="00A520BF" w:rsidRPr="00EE1FD6" w14:paraId="2CC709AC" w14:textId="77777777" w:rsidTr="007D2730">
        <w:tc>
          <w:tcPr>
            <w:tcW w:w="4128" w:type="dxa"/>
            <w:shd w:val="clear" w:color="auto" w:fill="auto"/>
          </w:tcPr>
          <w:p w14:paraId="15DB1DB1" w14:textId="77777777" w:rsidR="00A520BF" w:rsidRPr="00EE1FD6" w:rsidRDefault="00A520BF" w:rsidP="00A520BF">
            <w:pPr>
              <w:spacing w:line="480" w:lineRule="auto"/>
              <w:rPr>
                <w:rFonts w:cs="Arial"/>
                <w:bCs/>
              </w:rPr>
            </w:pPr>
            <w:r w:rsidRPr="00EE1FD6">
              <w:rPr>
                <w:rFonts w:cs="Arial"/>
                <w:bCs/>
              </w:rPr>
              <w:t>Reading Response 1</w:t>
            </w:r>
          </w:p>
        </w:tc>
        <w:tc>
          <w:tcPr>
            <w:tcW w:w="1681" w:type="dxa"/>
            <w:shd w:val="clear" w:color="auto" w:fill="auto"/>
          </w:tcPr>
          <w:p w14:paraId="120EDD74" w14:textId="77777777" w:rsidR="00A520BF" w:rsidRPr="00EE1FD6" w:rsidRDefault="00A520BF" w:rsidP="00E5535B">
            <w:pPr>
              <w:spacing w:line="480" w:lineRule="auto"/>
              <w:jc w:val="center"/>
              <w:rPr>
                <w:rFonts w:cs="Arial"/>
              </w:rPr>
            </w:pPr>
            <w:r w:rsidRPr="00EE1FD6">
              <w:rPr>
                <w:rFonts w:cs="Arial"/>
              </w:rPr>
              <w:t>5 points</w:t>
            </w:r>
          </w:p>
        </w:tc>
        <w:tc>
          <w:tcPr>
            <w:tcW w:w="1885" w:type="dxa"/>
            <w:shd w:val="clear" w:color="auto" w:fill="F2F2F2"/>
          </w:tcPr>
          <w:p w14:paraId="5F526FEC" w14:textId="77777777" w:rsidR="00A520BF" w:rsidRPr="00EE1FD6" w:rsidRDefault="00A520BF" w:rsidP="00A520BF">
            <w:pPr>
              <w:spacing w:line="480" w:lineRule="auto"/>
              <w:rPr>
                <w:rFonts w:cs="Arial"/>
              </w:rPr>
            </w:pPr>
          </w:p>
        </w:tc>
        <w:tc>
          <w:tcPr>
            <w:tcW w:w="2376" w:type="dxa"/>
          </w:tcPr>
          <w:p w14:paraId="789CA731" w14:textId="77777777" w:rsidR="00A520BF" w:rsidRPr="00EE1FD6" w:rsidRDefault="00A520BF" w:rsidP="00E5535B">
            <w:pPr>
              <w:spacing w:line="480" w:lineRule="auto"/>
              <w:jc w:val="center"/>
              <w:rPr>
                <w:rFonts w:cs="Arial"/>
              </w:rPr>
            </w:pPr>
            <w:r w:rsidRPr="00EE1FD6">
              <w:rPr>
                <w:rFonts w:cs="Arial"/>
              </w:rPr>
              <w:t>Cougar Course</w:t>
            </w:r>
          </w:p>
        </w:tc>
      </w:tr>
      <w:tr w:rsidR="00A520BF" w:rsidRPr="00EE1FD6" w14:paraId="4B968F62" w14:textId="77777777" w:rsidTr="007D2730">
        <w:tc>
          <w:tcPr>
            <w:tcW w:w="4128" w:type="dxa"/>
            <w:shd w:val="clear" w:color="auto" w:fill="auto"/>
          </w:tcPr>
          <w:p w14:paraId="6ACAE386" w14:textId="77777777" w:rsidR="00A520BF" w:rsidRPr="00EE1FD6" w:rsidRDefault="00A520BF" w:rsidP="00A520BF">
            <w:pPr>
              <w:spacing w:line="480" w:lineRule="auto"/>
              <w:rPr>
                <w:rFonts w:cs="Arial"/>
              </w:rPr>
            </w:pPr>
            <w:r w:rsidRPr="00EE1FD6">
              <w:rPr>
                <w:rFonts w:cs="Arial"/>
                <w:bCs/>
              </w:rPr>
              <w:t>Reading Response 2</w:t>
            </w:r>
          </w:p>
        </w:tc>
        <w:tc>
          <w:tcPr>
            <w:tcW w:w="1681" w:type="dxa"/>
            <w:shd w:val="clear" w:color="auto" w:fill="auto"/>
          </w:tcPr>
          <w:p w14:paraId="048775EF" w14:textId="77777777" w:rsidR="00A520BF" w:rsidRPr="00EE1FD6" w:rsidRDefault="00A520BF" w:rsidP="00E5535B">
            <w:pPr>
              <w:spacing w:line="480" w:lineRule="auto"/>
              <w:jc w:val="center"/>
              <w:rPr>
                <w:rFonts w:cs="Arial"/>
              </w:rPr>
            </w:pPr>
            <w:r w:rsidRPr="00EE1FD6">
              <w:rPr>
                <w:rFonts w:cs="Arial"/>
              </w:rPr>
              <w:t>5 points</w:t>
            </w:r>
          </w:p>
        </w:tc>
        <w:tc>
          <w:tcPr>
            <w:tcW w:w="1885" w:type="dxa"/>
            <w:shd w:val="clear" w:color="auto" w:fill="F2F2F2"/>
          </w:tcPr>
          <w:p w14:paraId="5BC3F4D0" w14:textId="77777777" w:rsidR="00A520BF" w:rsidRPr="00EE1FD6" w:rsidRDefault="00A520BF" w:rsidP="00A520BF">
            <w:pPr>
              <w:spacing w:line="480" w:lineRule="auto"/>
              <w:rPr>
                <w:rFonts w:cs="Arial"/>
              </w:rPr>
            </w:pPr>
          </w:p>
        </w:tc>
        <w:tc>
          <w:tcPr>
            <w:tcW w:w="2376" w:type="dxa"/>
          </w:tcPr>
          <w:p w14:paraId="0793C91A" w14:textId="77777777" w:rsidR="00A520BF" w:rsidRPr="00EE1FD6" w:rsidRDefault="00A520BF" w:rsidP="00E5535B">
            <w:pPr>
              <w:jc w:val="center"/>
              <w:rPr>
                <w:rFonts w:cs="Arial"/>
              </w:rPr>
            </w:pPr>
            <w:r w:rsidRPr="00EE1FD6">
              <w:rPr>
                <w:rFonts w:cs="Arial"/>
              </w:rPr>
              <w:t>Cougar Course</w:t>
            </w:r>
          </w:p>
        </w:tc>
      </w:tr>
      <w:tr w:rsidR="00A520BF" w:rsidRPr="00EE1FD6" w14:paraId="58AEC4A3" w14:textId="77777777" w:rsidTr="007D2730">
        <w:tc>
          <w:tcPr>
            <w:tcW w:w="4128" w:type="dxa"/>
            <w:shd w:val="clear" w:color="auto" w:fill="auto"/>
          </w:tcPr>
          <w:p w14:paraId="6A07917E" w14:textId="77777777" w:rsidR="00A520BF" w:rsidRPr="00EE1FD6" w:rsidRDefault="00A520BF" w:rsidP="00A520BF">
            <w:pPr>
              <w:spacing w:line="480" w:lineRule="auto"/>
              <w:rPr>
                <w:rFonts w:cs="Arial"/>
              </w:rPr>
            </w:pPr>
            <w:r w:rsidRPr="00EE1FD6">
              <w:rPr>
                <w:rFonts w:cs="Arial"/>
                <w:bCs/>
              </w:rPr>
              <w:t>Reading Response 3</w:t>
            </w:r>
          </w:p>
        </w:tc>
        <w:tc>
          <w:tcPr>
            <w:tcW w:w="1681" w:type="dxa"/>
            <w:shd w:val="clear" w:color="auto" w:fill="auto"/>
          </w:tcPr>
          <w:p w14:paraId="3F658862" w14:textId="77777777" w:rsidR="00A520BF" w:rsidRPr="00EE1FD6" w:rsidRDefault="00A520BF" w:rsidP="00E5535B">
            <w:pPr>
              <w:spacing w:line="480" w:lineRule="auto"/>
              <w:jc w:val="center"/>
              <w:rPr>
                <w:rFonts w:cs="Arial"/>
              </w:rPr>
            </w:pPr>
            <w:r w:rsidRPr="00EE1FD6">
              <w:rPr>
                <w:rFonts w:cs="Arial"/>
              </w:rPr>
              <w:t>5 points</w:t>
            </w:r>
          </w:p>
        </w:tc>
        <w:tc>
          <w:tcPr>
            <w:tcW w:w="1885" w:type="dxa"/>
            <w:shd w:val="clear" w:color="auto" w:fill="F2F2F2"/>
          </w:tcPr>
          <w:p w14:paraId="352DE9E0" w14:textId="77777777" w:rsidR="00A520BF" w:rsidRPr="00EE1FD6" w:rsidRDefault="00A520BF" w:rsidP="00A520BF">
            <w:pPr>
              <w:spacing w:line="480" w:lineRule="auto"/>
              <w:rPr>
                <w:rFonts w:cs="Arial"/>
              </w:rPr>
            </w:pPr>
          </w:p>
        </w:tc>
        <w:tc>
          <w:tcPr>
            <w:tcW w:w="2376" w:type="dxa"/>
          </w:tcPr>
          <w:p w14:paraId="3D71FAC9" w14:textId="77777777" w:rsidR="00A520BF" w:rsidRPr="00EE1FD6" w:rsidRDefault="00A520BF" w:rsidP="00E5535B">
            <w:pPr>
              <w:jc w:val="center"/>
              <w:rPr>
                <w:rFonts w:cs="Arial"/>
              </w:rPr>
            </w:pPr>
            <w:r w:rsidRPr="00EE1FD6">
              <w:rPr>
                <w:rFonts w:cs="Arial"/>
              </w:rPr>
              <w:t>Cougar Course</w:t>
            </w:r>
          </w:p>
        </w:tc>
      </w:tr>
      <w:tr w:rsidR="00A520BF" w:rsidRPr="00EE1FD6" w14:paraId="1887A172" w14:textId="77777777" w:rsidTr="007D2730">
        <w:tc>
          <w:tcPr>
            <w:tcW w:w="4128" w:type="dxa"/>
            <w:shd w:val="clear" w:color="auto" w:fill="auto"/>
          </w:tcPr>
          <w:p w14:paraId="43BA9654" w14:textId="77777777" w:rsidR="00A520BF" w:rsidRPr="00EE1FD6" w:rsidRDefault="00A520BF" w:rsidP="00A520BF">
            <w:pPr>
              <w:spacing w:line="480" w:lineRule="auto"/>
              <w:rPr>
                <w:rFonts w:cs="Arial"/>
              </w:rPr>
            </w:pPr>
            <w:r w:rsidRPr="00EE1FD6">
              <w:rPr>
                <w:rFonts w:cs="Arial"/>
                <w:bCs/>
              </w:rPr>
              <w:t>Reading Response 4</w:t>
            </w:r>
          </w:p>
        </w:tc>
        <w:tc>
          <w:tcPr>
            <w:tcW w:w="1681" w:type="dxa"/>
            <w:shd w:val="clear" w:color="auto" w:fill="auto"/>
          </w:tcPr>
          <w:p w14:paraId="6825EAAE" w14:textId="77777777" w:rsidR="00A520BF" w:rsidRPr="00EE1FD6" w:rsidRDefault="00A520BF" w:rsidP="00E5535B">
            <w:pPr>
              <w:spacing w:line="480" w:lineRule="auto"/>
              <w:jc w:val="center"/>
              <w:rPr>
                <w:rFonts w:cs="Arial"/>
              </w:rPr>
            </w:pPr>
            <w:r w:rsidRPr="00EE1FD6">
              <w:rPr>
                <w:rFonts w:cs="Arial"/>
              </w:rPr>
              <w:t>5 points</w:t>
            </w:r>
          </w:p>
        </w:tc>
        <w:tc>
          <w:tcPr>
            <w:tcW w:w="1885" w:type="dxa"/>
            <w:shd w:val="clear" w:color="auto" w:fill="F2F2F2"/>
          </w:tcPr>
          <w:p w14:paraId="11A91112" w14:textId="77777777" w:rsidR="00A520BF" w:rsidRPr="00EE1FD6" w:rsidRDefault="00A520BF" w:rsidP="00A520BF">
            <w:pPr>
              <w:spacing w:line="480" w:lineRule="auto"/>
              <w:rPr>
                <w:rFonts w:cs="Arial"/>
              </w:rPr>
            </w:pPr>
          </w:p>
        </w:tc>
        <w:tc>
          <w:tcPr>
            <w:tcW w:w="2376" w:type="dxa"/>
          </w:tcPr>
          <w:p w14:paraId="1E009CAF" w14:textId="77777777" w:rsidR="00A520BF" w:rsidRPr="00EE1FD6" w:rsidRDefault="00A520BF" w:rsidP="00E5535B">
            <w:pPr>
              <w:jc w:val="center"/>
              <w:rPr>
                <w:rFonts w:cs="Arial"/>
              </w:rPr>
            </w:pPr>
            <w:r w:rsidRPr="00EE1FD6">
              <w:rPr>
                <w:rFonts w:cs="Arial"/>
              </w:rPr>
              <w:t>Cougar Course</w:t>
            </w:r>
          </w:p>
        </w:tc>
      </w:tr>
      <w:tr w:rsidR="00A520BF" w:rsidRPr="00EE1FD6" w14:paraId="27DD77A3" w14:textId="77777777" w:rsidTr="007D2730">
        <w:tc>
          <w:tcPr>
            <w:tcW w:w="4128" w:type="dxa"/>
            <w:shd w:val="clear" w:color="auto" w:fill="auto"/>
          </w:tcPr>
          <w:p w14:paraId="26494AE9" w14:textId="77777777" w:rsidR="00A520BF" w:rsidRPr="00EE1FD6" w:rsidRDefault="00A520BF" w:rsidP="00A520BF">
            <w:pPr>
              <w:spacing w:line="276" w:lineRule="auto"/>
              <w:rPr>
                <w:rFonts w:cs="Arial"/>
              </w:rPr>
            </w:pPr>
            <w:r w:rsidRPr="00EE1FD6">
              <w:rPr>
                <w:rFonts w:cs="Arial"/>
                <w:bCs/>
              </w:rPr>
              <w:t>Bilingual / Multilingual Research Review </w:t>
            </w:r>
          </w:p>
        </w:tc>
        <w:tc>
          <w:tcPr>
            <w:tcW w:w="1681" w:type="dxa"/>
            <w:shd w:val="clear" w:color="auto" w:fill="auto"/>
          </w:tcPr>
          <w:p w14:paraId="64CBA4D5" w14:textId="77777777" w:rsidR="00A520BF" w:rsidRPr="00EE1FD6" w:rsidRDefault="007D2730" w:rsidP="00E5535B">
            <w:pPr>
              <w:spacing w:line="480" w:lineRule="auto"/>
              <w:jc w:val="center"/>
              <w:rPr>
                <w:rFonts w:cs="Arial"/>
              </w:rPr>
            </w:pPr>
            <w:r>
              <w:rPr>
                <w:rFonts w:cs="Arial"/>
              </w:rPr>
              <w:t>15</w:t>
            </w:r>
            <w:r w:rsidR="00A520BF" w:rsidRPr="00EE1FD6">
              <w:rPr>
                <w:rFonts w:cs="Arial"/>
              </w:rPr>
              <w:t xml:space="preserve"> points</w:t>
            </w:r>
          </w:p>
        </w:tc>
        <w:tc>
          <w:tcPr>
            <w:tcW w:w="1885" w:type="dxa"/>
            <w:shd w:val="clear" w:color="auto" w:fill="F2F2F2"/>
          </w:tcPr>
          <w:p w14:paraId="737F7790" w14:textId="77777777" w:rsidR="00A520BF" w:rsidRPr="00EE1FD6" w:rsidRDefault="00A520BF" w:rsidP="00A520BF">
            <w:pPr>
              <w:spacing w:line="480" w:lineRule="auto"/>
              <w:rPr>
                <w:rFonts w:cs="Arial"/>
              </w:rPr>
            </w:pPr>
          </w:p>
        </w:tc>
        <w:tc>
          <w:tcPr>
            <w:tcW w:w="2376" w:type="dxa"/>
          </w:tcPr>
          <w:p w14:paraId="7C1AB6A3" w14:textId="77777777" w:rsidR="00A520BF" w:rsidRPr="00EE1FD6" w:rsidRDefault="00A520BF" w:rsidP="00E5535B">
            <w:pPr>
              <w:jc w:val="center"/>
              <w:rPr>
                <w:rFonts w:cs="Arial"/>
              </w:rPr>
            </w:pPr>
            <w:r w:rsidRPr="00EE1FD6">
              <w:rPr>
                <w:rFonts w:cs="Arial"/>
              </w:rPr>
              <w:t>Cougar Course</w:t>
            </w:r>
          </w:p>
        </w:tc>
      </w:tr>
      <w:tr w:rsidR="00A520BF" w:rsidRPr="00EE1FD6" w14:paraId="25EC503B" w14:textId="77777777" w:rsidTr="007D2730">
        <w:tc>
          <w:tcPr>
            <w:tcW w:w="4128" w:type="dxa"/>
            <w:shd w:val="clear" w:color="auto" w:fill="auto"/>
          </w:tcPr>
          <w:p w14:paraId="76437BC2" w14:textId="77777777" w:rsidR="00A520BF" w:rsidRPr="00EE1FD6" w:rsidRDefault="00A520BF" w:rsidP="00A520BF">
            <w:pPr>
              <w:spacing w:line="276" w:lineRule="auto"/>
              <w:rPr>
                <w:rFonts w:cs="Arial"/>
              </w:rPr>
            </w:pPr>
            <w:r w:rsidRPr="00EE1FD6">
              <w:rPr>
                <w:rFonts w:cs="Arial"/>
              </w:rPr>
              <w:t>Community Footprint</w:t>
            </w:r>
          </w:p>
          <w:p w14:paraId="15EFAFA0" w14:textId="77777777" w:rsidR="00A520BF" w:rsidRPr="00EE1FD6" w:rsidRDefault="00A520BF" w:rsidP="00A520BF">
            <w:pPr>
              <w:spacing w:line="276" w:lineRule="auto"/>
              <w:rPr>
                <w:rFonts w:cs="Arial"/>
              </w:rPr>
            </w:pPr>
            <w:r w:rsidRPr="00EE1FD6">
              <w:rPr>
                <w:rFonts w:cs="Arial"/>
                <w:color w:val="FF0000"/>
              </w:rPr>
              <w:t>(course signature assignment)</w:t>
            </w:r>
          </w:p>
        </w:tc>
        <w:tc>
          <w:tcPr>
            <w:tcW w:w="1681" w:type="dxa"/>
            <w:shd w:val="clear" w:color="auto" w:fill="auto"/>
          </w:tcPr>
          <w:p w14:paraId="27314134" w14:textId="77777777" w:rsidR="00A520BF" w:rsidRPr="00EE1FD6" w:rsidRDefault="00A520BF" w:rsidP="00E5535B">
            <w:pPr>
              <w:spacing w:line="480" w:lineRule="auto"/>
              <w:jc w:val="center"/>
              <w:rPr>
                <w:rFonts w:cs="Arial"/>
              </w:rPr>
            </w:pPr>
            <w:r w:rsidRPr="00EE1FD6">
              <w:rPr>
                <w:rFonts w:cs="Arial"/>
              </w:rPr>
              <w:t>15 points</w:t>
            </w:r>
          </w:p>
        </w:tc>
        <w:tc>
          <w:tcPr>
            <w:tcW w:w="1885" w:type="dxa"/>
            <w:shd w:val="clear" w:color="auto" w:fill="F2F2F2"/>
          </w:tcPr>
          <w:p w14:paraId="279F2496" w14:textId="77777777" w:rsidR="00A520BF" w:rsidRPr="00EE1FD6" w:rsidRDefault="00A520BF" w:rsidP="00A520BF">
            <w:pPr>
              <w:spacing w:line="480" w:lineRule="auto"/>
              <w:rPr>
                <w:rFonts w:cs="Arial"/>
              </w:rPr>
            </w:pPr>
          </w:p>
        </w:tc>
        <w:tc>
          <w:tcPr>
            <w:tcW w:w="2376" w:type="dxa"/>
          </w:tcPr>
          <w:p w14:paraId="1F4B46EA" w14:textId="77777777" w:rsidR="00A520BF" w:rsidRPr="00EE1FD6" w:rsidRDefault="00A520BF" w:rsidP="00E5535B">
            <w:pPr>
              <w:jc w:val="center"/>
              <w:rPr>
                <w:rFonts w:cs="Arial"/>
              </w:rPr>
            </w:pPr>
            <w:r w:rsidRPr="00EE1FD6">
              <w:rPr>
                <w:rFonts w:cs="Arial"/>
              </w:rPr>
              <w:t xml:space="preserve">Cougar Course </w:t>
            </w:r>
            <w:r w:rsidRPr="00EE1FD6">
              <w:rPr>
                <w:rFonts w:cs="Arial"/>
                <w:color w:val="FF0000"/>
              </w:rPr>
              <w:t>and Taskstream</w:t>
            </w:r>
          </w:p>
        </w:tc>
      </w:tr>
      <w:tr w:rsidR="00A520BF" w:rsidRPr="00EE1FD6" w14:paraId="391B5415" w14:textId="77777777" w:rsidTr="007D2730">
        <w:tc>
          <w:tcPr>
            <w:tcW w:w="4128" w:type="dxa"/>
            <w:shd w:val="clear" w:color="auto" w:fill="auto"/>
          </w:tcPr>
          <w:p w14:paraId="75CEBD60" w14:textId="77777777" w:rsidR="00A520BF" w:rsidRPr="00EE1FD6" w:rsidRDefault="00A520BF" w:rsidP="00A520BF">
            <w:pPr>
              <w:spacing w:line="276" w:lineRule="auto"/>
              <w:rPr>
                <w:rFonts w:cs="Arial"/>
              </w:rPr>
            </w:pPr>
            <w:r w:rsidRPr="00EE1FD6">
              <w:rPr>
                <w:rFonts w:cs="Arial"/>
              </w:rPr>
              <w:t>Primary Language (Spanish) Lesson Plan</w:t>
            </w:r>
          </w:p>
          <w:p w14:paraId="1743F2D4" w14:textId="77777777" w:rsidR="00A520BF" w:rsidRPr="00EE1FD6" w:rsidRDefault="00A520BF" w:rsidP="00A520BF">
            <w:pPr>
              <w:spacing w:line="276" w:lineRule="auto"/>
              <w:rPr>
                <w:rFonts w:cs="Arial"/>
              </w:rPr>
            </w:pPr>
            <w:r w:rsidRPr="00EE1FD6">
              <w:rPr>
                <w:rFonts w:cs="Arial"/>
                <w:color w:val="FF0000"/>
              </w:rPr>
              <w:t>(course signature assignment)</w:t>
            </w:r>
          </w:p>
        </w:tc>
        <w:tc>
          <w:tcPr>
            <w:tcW w:w="1681" w:type="dxa"/>
            <w:shd w:val="clear" w:color="auto" w:fill="auto"/>
          </w:tcPr>
          <w:p w14:paraId="24C778AC" w14:textId="77777777" w:rsidR="00A520BF" w:rsidRPr="00EE1FD6" w:rsidRDefault="007D2730" w:rsidP="00E5535B">
            <w:pPr>
              <w:spacing w:line="480" w:lineRule="auto"/>
              <w:jc w:val="center"/>
              <w:rPr>
                <w:rFonts w:cs="Arial"/>
              </w:rPr>
            </w:pPr>
            <w:r>
              <w:rPr>
                <w:rFonts w:cs="Arial"/>
              </w:rPr>
              <w:t>20</w:t>
            </w:r>
            <w:r w:rsidR="00A520BF" w:rsidRPr="00EE1FD6">
              <w:rPr>
                <w:rFonts w:cs="Arial"/>
              </w:rPr>
              <w:t xml:space="preserve"> points</w:t>
            </w:r>
          </w:p>
        </w:tc>
        <w:tc>
          <w:tcPr>
            <w:tcW w:w="1885" w:type="dxa"/>
            <w:shd w:val="clear" w:color="auto" w:fill="F2F2F2"/>
          </w:tcPr>
          <w:p w14:paraId="136D272B" w14:textId="77777777" w:rsidR="00A520BF" w:rsidRPr="00EE1FD6" w:rsidRDefault="00A520BF" w:rsidP="00A520BF">
            <w:pPr>
              <w:spacing w:line="480" w:lineRule="auto"/>
              <w:rPr>
                <w:rFonts w:cs="Arial"/>
              </w:rPr>
            </w:pPr>
          </w:p>
        </w:tc>
        <w:tc>
          <w:tcPr>
            <w:tcW w:w="2376" w:type="dxa"/>
          </w:tcPr>
          <w:p w14:paraId="5D845770" w14:textId="77777777" w:rsidR="00A520BF" w:rsidRPr="00EE1FD6" w:rsidRDefault="00A520BF" w:rsidP="00E5535B">
            <w:pPr>
              <w:jc w:val="center"/>
              <w:rPr>
                <w:rFonts w:cs="Arial"/>
              </w:rPr>
            </w:pPr>
            <w:r w:rsidRPr="00EE1FD6">
              <w:rPr>
                <w:rFonts w:cs="Arial"/>
              </w:rPr>
              <w:t xml:space="preserve">Cougar Course </w:t>
            </w:r>
            <w:r w:rsidRPr="00EE1FD6">
              <w:rPr>
                <w:rFonts w:cs="Arial"/>
                <w:color w:val="FF0000"/>
              </w:rPr>
              <w:t>and Taskstream</w:t>
            </w:r>
          </w:p>
        </w:tc>
      </w:tr>
      <w:tr w:rsidR="00A520BF" w:rsidRPr="00EE1FD6" w14:paraId="75C499B1" w14:textId="77777777" w:rsidTr="007D2730">
        <w:tc>
          <w:tcPr>
            <w:tcW w:w="4128" w:type="dxa"/>
            <w:shd w:val="clear" w:color="auto" w:fill="auto"/>
          </w:tcPr>
          <w:p w14:paraId="68756EC9" w14:textId="77777777" w:rsidR="00A520BF" w:rsidRPr="00EE1FD6" w:rsidRDefault="00A520BF" w:rsidP="00A520BF">
            <w:pPr>
              <w:spacing w:line="480" w:lineRule="auto"/>
              <w:rPr>
                <w:rFonts w:cs="Arial"/>
              </w:rPr>
            </w:pPr>
            <w:r w:rsidRPr="00EE1FD6">
              <w:rPr>
                <w:rFonts w:cs="Arial"/>
              </w:rPr>
              <w:t>Language stories</w:t>
            </w:r>
          </w:p>
        </w:tc>
        <w:tc>
          <w:tcPr>
            <w:tcW w:w="1681" w:type="dxa"/>
            <w:shd w:val="clear" w:color="auto" w:fill="auto"/>
          </w:tcPr>
          <w:p w14:paraId="7C2807F5" w14:textId="77777777" w:rsidR="00A520BF" w:rsidRPr="00EE1FD6" w:rsidRDefault="007D2730" w:rsidP="00E5535B">
            <w:pPr>
              <w:spacing w:line="480" w:lineRule="auto"/>
              <w:jc w:val="center"/>
              <w:rPr>
                <w:rFonts w:cs="Arial"/>
              </w:rPr>
            </w:pPr>
            <w:r>
              <w:rPr>
                <w:rFonts w:cs="Arial"/>
              </w:rPr>
              <w:t>2</w:t>
            </w:r>
            <w:r w:rsidR="00A520BF" w:rsidRPr="00EE1FD6">
              <w:rPr>
                <w:rFonts w:cs="Arial"/>
              </w:rPr>
              <w:t>0 points</w:t>
            </w:r>
          </w:p>
        </w:tc>
        <w:tc>
          <w:tcPr>
            <w:tcW w:w="1885" w:type="dxa"/>
            <w:shd w:val="clear" w:color="auto" w:fill="F2F2F2"/>
          </w:tcPr>
          <w:p w14:paraId="26C63445" w14:textId="77777777" w:rsidR="00A520BF" w:rsidRPr="00EE1FD6" w:rsidRDefault="00A520BF" w:rsidP="00A520BF">
            <w:pPr>
              <w:spacing w:line="480" w:lineRule="auto"/>
              <w:rPr>
                <w:rFonts w:cs="Arial"/>
              </w:rPr>
            </w:pPr>
          </w:p>
        </w:tc>
        <w:tc>
          <w:tcPr>
            <w:tcW w:w="2376" w:type="dxa"/>
          </w:tcPr>
          <w:p w14:paraId="1CD0150F" w14:textId="77777777" w:rsidR="00A520BF" w:rsidRPr="00EE1FD6" w:rsidRDefault="00A520BF" w:rsidP="00E5535B">
            <w:pPr>
              <w:jc w:val="center"/>
              <w:rPr>
                <w:rFonts w:cs="Arial"/>
              </w:rPr>
            </w:pPr>
            <w:r w:rsidRPr="00EE1FD6">
              <w:rPr>
                <w:rFonts w:cs="Arial"/>
              </w:rPr>
              <w:t>Cougar Course</w:t>
            </w:r>
          </w:p>
        </w:tc>
      </w:tr>
      <w:tr w:rsidR="00A520BF" w:rsidRPr="00EE1FD6" w14:paraId="431F636A" w14:textId="77777777" w:rsidTr="007D2730">
        <w:tc>
          <w:tcPr>
            <w:tcW w:w="4128" w:type="dxa"/>
            <w:shd w:val="clear" w:color="auto" w:fill="auto"/>
          </w:tcPr>
          <w:p w14:paraId="124912D1" w14:textId="77777777" w:rsidR="00A520BF" w:rsidRPr="00EE1FD6" w:rsidRDefault="00A520BF" w:rsidP="00A520BF">
            <w:pPr>
              <w:rPr>
                <w:rFonts w:cs="Arial"/>
                <w:b/>
              </w:rPr>
            </w:pPr>
            <w:r w:rsidRPr="00EE1FD6">
              <w:rPr>
                <w:rFonts w:cs="Arial"/>
              </w:rPr>
              <w:t xml:space="preserve">                                    </w:t>
            </w:r>
            <w:r w:rsidR="00E5535B" w:rsidRPr="00EE1FD6">
              <w:rPr>
                <w:rFonts w:cs="Arial"/>
              </w:rPr>
              <w:t xml:space="preserve">                        </w:t>
            </w:r>
            <w:r w:rsidRPr="00EE1FD6">
              <w:rPr>
                <w:rFonts w:cs="Arial"/>
                <w:b/>
              </w:rPr>
              <w:t>Total</w:t>
            </w:r>
          </w:p>
        </w:tc>
        <w:tc>
          <w:tcPr>
            <w:tcW w:w="1681" w:type="dxa"/>
            <w:shd w:val="clear" w:color="auto" w:fill="auto"/>
          </w:tcPr>
          <w:p w14:paraId="1863849D" w14:textId="77777777" w:rsidR="00A520BF" w:rsidRPr="00EE1FD6" w:rsidRDefault="00A520BF" w:rsidP="00E5535B">
            <w:pPr>
              <w:spacing w:line="480" w:lineRule="auto"/>
              <w:jc w:val="center"/>
              <w:rPr>
                <w:rFonts w:cs="Arial"/>
              </w:rPr>
            </w:pPr>
            <w:r w:rsidRPr="00EE1FD6">
              <w:rPr>
                <w:rFonts w:cs="Arial"/>
              </w:rPr>
              <w:t>100 points</w:t>
            </w:r>
          </w:p>
        </w:tc>
        <w:tc>
          <w:tcPr>
            <w:tcW w:w="1885" w:type="dxa"/>
            <w:shd w:val="clear" w:color="auto" w:fill="F2F2F2"/>
          </w:tcPr>
          <w:p w14:paraId="3CE346B7" w14:textId="77777777" w:rsidR="00A520BF" w:rsidRPr="00EE1FD6" w:rsidRDefault="00A520BF" w:rsidP="00A520BF">
            <w:pPr>
              <w:spacing w:line="480" w:lineRule="auto"/>
              <w:rPr>
                <w:rFonts w:cs="Arial"/>
              </w:rPr>
            </w:pPr>
          </w:p>
        </w:tc>
        <w:tc>
          <w:tcPr>
            <w:tcW w:w="2376" w:type="dxa"/>
          </w:tcPr>
          <w:p w14:paraId="761C9F7D" w14:textId="77777777" w:rsidR="00A520BF" w:rsidRPr="00EE1FD6" w:rsidRDefault="00A520BF" w:rsidP="00A520BF">
            <w:pPr>
              <w:spacing w:line="480" w:lineRule="auto"/>
              <w:rPr>
                <w:rFonts w:cs="Arial"/>
              </w:rPr>
            </w:pPr>
          </w:p>
        </w:tc>
      </w:tr>
    </w:tbl>
    <w:p w14:paraId="2635ADA7" w14:textId="77777777" w:rsidR="00A520BF" w:rsidRPr="00EE1FD6" w:rsidRDefault="00A520BF" w:rsidP="00A520BF">
      <w:pPr>
        <w:rPr>
          <w:rFonts w:cs="Arial"/>
        </w:rPr>
      </w:pPr>
    </w:p>
    <w:p w14:paraId="7453B8D4" w14:textId="77777777" w:rsidR="00A520BF" w:rsidRPr="00EE1FD6" w:rsidRDefault="00A520BF" w:rsidP="00A520BF">
      <w:pPr>
        <w:rPr>
          <w:rFonts w:cs="Arial"/>
        </w:rPr>
      </w:pPr>
    </w:p>
    <w:p w14:paraId="4AE6A310" w14:textId="77777777" w:rsidR="00E52A78" w:rsidRPr="00EE1FD6" w:rsidRDefault="00A520BF" w:rsidP="00490CA1">
      <w:pPr>
        <w:rPr>
          <w:rFonts w:cs="Arial"/>
        </w:rPr>
        <w:sectPr w:rsidR="00E52A78" w:rsidRPr="00EE1FD6" w:rsidSect="00F0740A">
          <w:footerReference w:type="default" r:id="rId37"/>
          <w:headerReference w:type="first" r:id="rId38"/>
          <w:footerReference w:type="first" r:id="rId39"/>
          <w:pgSz w:w="12240" w:h="15840" w:code="1"/>
          <w:pgMar w:top="1080" w:right="1080" w:bottom="1080" w:left="1080" w:header="720" w:footer="864" w:gutter="0"/>
          <w:pgNumType w:start="1"/>
          <w:cols w:space="720"/>
          <w:titlePg/>
          <w:docGrid w:linePitch="272"/>
        </w:sectPr>
      </w:pPr>
      <w:bookmarkStart w:id="88" w:name="_Toc395243823"/>
      <w:r w:rsidRPr="00EE1FD6">
        <w:rPr>
          <w:rFonts w:cs="Arial"/>
        </w:rPr>
        <w:t>My Not</w:t>
      </w:r>
      <w:bookmarkEnd w:id="88"/>
      <w:r w:rsidR="00EE1FD6">
        <w:rPr>
          <w:rFonts w:cs="Arial"/>
        </w:rPr>
        <w:t>es:</w:t>
      </w:r>
    </w:p>
    <w:p w14:paraId="0D0A7502" w14:textId="77777777" w:rsidR="00A520BF" w:rsidRPr="00EE1FD6" w:rsidRDefault="00A520BF" w:rsidP="00A520BF">
      <w:pPr>
        <w:rPr>
          <w:rFonts w:cs="Arial"/>
        </w:rPr>
        <w:sectPr w:rsidR="00A520BF" w:rsidRPr="00EE1FD6" w:rsidSect="00A520BF">
          <w:type w:val="continuous"/>
          <w:pgSz w:w="12240" w:h="15840" w:code="1"/>
          <w:pgMar w:top="1080" w:right="1080" w:bottom="1080" w:left="1080" w:header="720" w:footer="864" w:gutter="0"/>
          <w:cols w:space="720"/>
          <w:titlePg/>
          <w:docGrid w:linePitch="272"/>
        </w:sectPr>
      </w:pPr>
    </w:p>
    <w:p w14:paraId="6537792F" w14:textId="77777777" w:rsidR="000076FC" w:rsidRPr="00EE1FD6" w:rsidRDefault="000076FC" w:rsidP="000076FC">
      <w:pPr>
        <w:pStyle w:val="Heading1"/>
        <w:rPr>
          <w:rFonts w:cs="Arial"/>
        </w:rPr>
      </w:pPr>
      <w:bookmarkStart w:id="89" w:name="_Toc17643667"/>
      <w:r w:rsidRPr="00EE1FD6">
        <w:rPr>
          <w:rFonts w:cs="Arial"/>
        </w:rPr>
        <w:lastRenderedPageBreak/>
        <w:t>GENERAL CONSIDERATIONS</w:t>
      </w:r>
      <w:bookmarkEnd w:id="89"/>
      <w:r w:rsidRPr="00EE1FD6">
        <w:rPr>
          <w:rFonts w:cs="Arial"/>
        </w:rPr>
        <w:t xml:space="preserve"> </w:t>
      </w:r>
    </w:p>
    <w:p w14:paraId="1C30E767" w14:textId="77777777" w:rsidR="000076FC" w:rsidRPr="00EE1FD6" w:rsidRDefault="000076FC" w:rsidP="000076FC">
      <w:pPr>
        <w:rPr>
          <w:rFonts w:cs="Arial"/>
          <w:szCs w:val="22"/>
        </w:rPr>
      </w:pPr>
    </w:p>
    <w:p w14:paraId="1B2A2067" w14:textId="77777777" w:rsidR="009E79B1" w:rsidRPr="009D15A3" w:rsidRDefault="009E79B1" w:rsidP="009E79B1">
      <w:pPr>
        <w:pStyle w:val="Heading2"/>
        <w:rPr>
          <w:rFonts w:cs="Arial"/>
        </w:rPr>
      </w:pPr>
      <w:bookmarkStart w:id="90" w:name="_Toc17643668"/>
      <w:r w:rsidRPr="009D15A3">
        <w:rPr>
          <w:rFonts w:cs="Arial"/>
        </w:rPr>
        <w:t>CSUSM Academic Honesty Policy</w:t>
      </w:r>
      <w:bookmarkEnd w:id="90"/>
    </w:p>
    <w:p w14:paraId="3A29DBEC" w14:textId="77777777" w:rsidR="009E79B1" w:rsidRPr="009D15A3" w:rsidRDefault="009E79B1" w:rsidP="009E79B1">
      <w:pPr>
        <w:rPr>
          <w:rFonts w:cs="Arial"/>
          <w:bCs/>
        </w:rPr>
      </w:pPr>
      <w:r w:rsidRPr="009D15A3">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72E6B1AA" w14:textId="77777777" w:rsidR="009E79B1" w:rsidRPr="009D15A3" w:rsidRDefault="009E79B1" w:rsidP="009E79B1">
      <w:pPr>
        <w:rPr>
          <w:rFonts w:cs="Arial"/>
          <w:bCs/>
        </w:rPr>
      </w:pPr>
    </w:p>
    <w:p w14:paraId="173ACB29" w14:textId="77777777" w:rsidR="009E79B1" w:rsidRPr="009D15A3" w:rsidRDefault="009E79B1" w:rsidP="009E79B1">
      <w:pPr>
        <w:rPr>
          <w:rFonts w:cs="Arial"/>
          <w:bCs/>
        </w:rPr>
      </w:pPr>
      <w:r w:rsidRPr="009D15A3">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459095DF" w14:textId="77777777" w:rsidR="009E79B1" w:rsidRPr="009D15A3" w:rsidRDefault="009E79B1" w:rsidP="009E79B1">
      <w:pPr>
        <w:rPr>
          <w:rFonts w:cs="Arial"/>
          <w:bCs/>
        </w:rPr>
      </w:pPr>
    </w:p>
    <w:p w14:paraId="56D26BC5" w14:textId="77777777" w:rsidR="009E79B1" w:rsidRPr="009D15A3" w:rsidRDefault="009E79B1" w:rsidP="009E79B1">
      <w:pPr>
        <w:rPr>
          <w:rFonts w:cs="Arial"/>
          <w:bCs/>
        </w:rPr>
      </w:pPr>
      <w:r w:rsidRPr="009D15A3">
        <w:rPr>
          <w:rFonts w:cs="Arial"/>
          <w:bCs/>
        </w:rPr>
        <w:t>Incidents of Academic Dishonesty will be reported to the Dean of Students.  Sanctions at the University level may include suspension or expulsion from the University.</w:t>
      </w:r>
    </w:p>
    <w:p w14:paraId="617D43A6" w14:textId="77777777" w:rsidR="009E79B1" w:rsidRPr="009D15A3" w:rsidRDefault="009E79B1" w:rsidP="009E79B1">
      <w:pPr>
        <w:rPr>
          <w:rFonts w:cs="Arial"/>
          <w:bCs/>
        </w:rPr>
      </w:pPr>
    </w:p>
    <w:p w14:paraId="1D992467" w14:textId="77777777" w:rsidR="009E79B1" w:rsidRPr="009D15A3" w:rsidRDefault="009E79B1" w:rsidP="009E79B1">
      <w:pPr>
        <w:rPr>
          <w:rFonts w:cs="Arial"/>
          <w:bCs/>
        </w:rPr>
      </w:pPr>
      <w:r w:rsidRPr="009D15A3">
        <w:rPr>
          <w:rFonts w:cs="Arial"/>
          <w:bCs/>
        </w:rPr>
        <w:t xml:space="preserve">Refer to the full Academic Honesty Policy at: </w:t>
      </w:r>
      <w:hyperlink r:id="rId40" w:history="1">
        <w:r w:rsidRPr="009D15A3">
          <w:rPr>
            <w:rStyle w:val="Hyperlink"/>
            <w:bCs/>
          </w:rPr>
          <w:t>http://www.csusm.edu/policies/active/documents/Academic_Honesty_Policy.html</w:t>
        </w:r>
      </w:hyperlink>
      <w:r w:rsidRPr="009D15A3">
        <w:rPr>
          <w:rFonts w:cs="Arial"/>
          <w:bCs/>
        </w:rPr>
        <w:t xml:space="preserve"> </w:t>
      </w:r>
    </w:p>
    <w:p w14:paraId="171648E1" w14:textId="77777777" w:rsidR="009E79B1" w:rsidRPr="009D15A3" w:rsidRDefault="009E79B1" w:rsidP="009E79B1">
      <w:pPr>
        <w:rPr>
          <w:rFonts w:cs="Arial"/>
          <w:bCs/>
        </w:rPr>
      </w:pPr>
    </w:p>
    <w:p w14:paraId="4CF6A1D3" w14:textId="77777777" w:rsidR="009E79B1" w:rsidRPr="009D15A3" w:rsidRDefault="009E79B1" w:rsidP="009E79B1">
      <w:pPr>
        <w:pStyle w:val="Heading2"/>
        <w:rPr>
          <w:rFonts w:cs="Arial"/>
        </w:rPr>
      </w:pPr>
      <w:bookmarkStart w:id="91" w:name="_Toc17643669"/>
      <w:r w:rsidRPr="009D15A3">
        <w:rPr>
          <w:rFonts w:cs="Arial"/>
        </w:rPr>
        <w:t>Plagiarism</w:t>
      </w:r>
      <w:bookmarkEnd w:id="91"/>
    </w:p>
    <w:p w14:paraId="2CAAFD6F" w14:textId="77777777" w:rsidR="009E79B1" w:rsidRPr="009D15A3" w:rsidRDefault="009E79B1" w:rsidP="009E79B1">
      <w:pPr>
        <w:rPr>
          <w:rFonts w:cs="Arial"/>
        </w:rPr>
      </w:pPr>
      <w:r w:rsidRPr="009D15A3">
        <w:rPr>
          <w:rFonts w:cs="Arial"/>
          <w:bCs/>
        </w:rPr>
        <w:t xml:space="preserve">As an educator, it is expected </w:t>
      </w:r>
      <w:r w:rsidRPr="009D15A3">
        <w:rPr>
          <w:rFonts w:cs="Arial"/>
        </w:rPr>
        <w:t xml:space="preserve">that each candidate (course participant)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41" w:history="1">
        <w:r w:rsidRPr="009D15A3">
          <w:rPr>
            <w:rStyle w:val="Hyperlink"/>
          </w:rPr>
          <w:t>http://library.csusm.edu/plagiarism/index.html</w:t>
        </w:r>
      </w:hyperlink>
      <w:r w:rsidRPr="009D15A3">
        <w:rPr>
          <w:rFonts w:cs="Arial"/>
        </w:rPr>
        <w:t>.  If there are questions about academic honesty, please consult the University catalog.</w:t>
      </w:r>
    </w:p>
    <w:p w14:paraId="36C966BD" w14:textId="77777777" w:rsidR="009E79B1" w:rsidRPr="009D15A3" w:rsidRDefault="009E79B1" w:rsidP="009E79B1">
      <w:pPr>
        <w:rPr>
          <w:rFonts w:cs="Arial"/>
          <w:bCs/>
        </w:rPr>
      </w:pPr>
    </w:p>
    <w:p w14:paraId="67772B36" w14:textId="77777777" w:rsidR="009E79B1" w:rsidRPr="009D15A3" w:rsidRDefault="009E79B1" w:rsidP="009E79B1">
      <w:pPr>
        <w:keepNext/>
        <w:rPr>
          <w:rFonts w:cs="Arial"/>
          <w:b/>
          <w:bCs/>
          <w:u w:val="single"/>
        </w:rPr>
      </w:pPr>
      <w:r w:rsidRPr="009D15A3">
        <w:rPr>
          <w:rFonts w:cs="Arial"/>
          <w:b/>
          <w:bCs/>
          <w:u w:val="single"/>
        </w:rPr>
        <w:t>Students with Disabilities Requiring Reasonable Accommodations</w:t>
      </w:r>
    </w:p>
    <w:p w14:paraId="61C1AC8D" w14:textId="77777777" w:rsidR="009E79B1" w:rsidRDefault="009E79B1" w:rsidP="009E79B1">
      <w:pPr>
        <w:autoSpaceDE w:val="0"/>
        <w:autoSpaceDN w:val="0"/>
        <w:rPr>
          <w:rFonts w:cs="Arial"/>
        </w:rPr>
      </w:pPr>
      <w:r w:rsidRPr="009D15A3">
        <w:rPr>
          <w:rFonts w:cs="Arial"/>
        </w:rPr>
        <w:t>Students with disabilities who require reasonable accommodations must seek approval for services by providing appropriate and recent documentation to the Office of Disability Support Services (DSS).  This office is in Craven Hall 4300, contact by phone at (760) 750-4905. Students authorized by DSS to receive reasonable accommodations should meet with their instructor during office hours or make an appointment.</w:t>
      </w:r>
    </w:p>
    <w:p w14:paraId="5E0599AD" w14:textId="77777777" w:rsidR="009E79B1" w:rsidRPr="009D15A3" w:rsidRDefault="009E79B1" w:rsidP="009E79B1">
      <w:pPr>
        <w:autoSpaceDE w:val="0"/>
        <w:autoSpaceDN w:val="0"/>
        <w:rPr>
          <w:rFonts w:cs="Arial"/>
        </w:rPr>
      </w:pPr>
    </w:p>
    <w:p w14:paraId="17E576BD" w14:textId="77777777" w:rsidR="009E79B1" w:rsidRPr="009D15A3" w:rsidRDefault="009E79B1" w:rsidP="009E79B1">
      <w:pPr>
        <w:pStyle w:val="Heading2"/>
        <w:rPr>
          <w:rFonts w:cs="Arial"/>
        </w:rPr>
      </w:pPr>
      <w:bookmarkStart w:id="92" w:name="_Toc17643670"/>
      <w:r w:rsidRPr="009D15A3">
        <w:rPr>
          <w:rFonts w:cs="Arial"/>
        </w:rPr>
        <w:t>Credit Hour Policy Statement</w:t>
      </w:r>
      <w:bookmarkEnd w:id="92"/>
    </w:p>
    <w:p w14:paraId="5908F1EC" w14:textId="77777777" w:rsidR="009E79B1" w:rsidRPr="009D15A3" w:rsidRDefault="009E79B1" w:rsidP="009E79B1">
      <w:pPr>
        <w:rPr>
          <w:rFonts w:cs="Arial"/>
        </w:rPr>
      </w:pPr>
      <w:r w:rsidRPr="009D15A3">
        <w:rPr>
          <w:rFonts w:cs="Arial"/>
        </w:rPr>
        <w:t>Per the University Credit Hour Policy:</w:t>
      </w:r>
    </w:p>
    <w:p w14:paraId="4735CC97" w14:textId="77777777" w:rsidR="009E79B1" w:rsidRDefault="009E79B1" w:rsidP="009E79B1">
      <w:pPr>
        <w:numPr>
          <w:ilvl w:val="0"/>
          <w:numId w:val="24"/>
        </w:numPr>
        <w:rPr>
          <w:rFonts w:cs="Arial"/>
        </w:rPr>
      </w:pPr>
      <w:r w:rsidRPr="009D15A3">
        <w:rPr>
          <w:rFonts w:cs="Arial"/>
        </w:rPr>
        <w:t>All students are expected to spend a minimum of two hours outside of the classroom each week for each unit of credit engaged in learning or</w:t>
      </w:r>
      <w:r w:rsidRPr="009D15A3">
        <w:rPr>
          <w:rFonts w:cs="Arial"/>
          <w:b/>
        </w:rPr>
        <w:t xml:space="preserve"> </w:t>
      </w:r>
      <w:r w:rsidRPr="009D15A3">
        <w:rPr>
          <w:rFonts w:cs="Arial"/>
        </w:rPr>
        <w:t xml:space="preserve">a total of at least six hours outside of the classroom each week. </w:t>
      </w:r>
    </w:p>
    <w:p w14:paraId="75F69F3C" w14:textId="77777777" w:rsidR="009E79B1" w:rsidRPr="009D15A3" w:rsidRDefault="009E79B1" w:rsidP="009E79B1">
      <w:pPr>
        <w:rPr>
          <w:rFonts w:cs="Arial"/>
        </w:rPr>
      </w:pPr>
    </w:p>
    <w:p w14:paraId="1147AD99" w14:textId="77777777" w:rsidR="009E79B1" w:rsidRPr="009D15A3" w:rsidRDefault="009E79B1" w:rsidP="009E79B1">
      <w:pPr>
        <w:pStyle w:val="Heading2"/>
        <w:rPr>
          <w:rFonts w:cs="Arial"/>
        </w:rPr>
      </w:pPr>
      <w:bookmarkStart w:id="93" w:name="_Toc17643671"/>
      <w:r w:rsidRPr="009D15A3">
        <w:rPr>
          <w:rFonts w:cs="Arial"/>
        </w:rPr>
        <w:t>Electronic Submissions of Assignments</w:t>
      </w:r>
      <w:bookmarkEnd w:id="93"/>
    </w:p>
    <w:p w14:paraId="05DB702C" w14:textId="77777777" w:rsidR="009E79B1" w:rsidRPr="009D15A3" w:rsidRDefault="009E79B1" w:rsidP="009E79B1">
      <w:pPr>
        <w:autoSpaceDE w:val="0"/>
        <w:autoSpaceDN w:val="0"/>
        <w:adjustRightInd w:val="0"/>
        <w:rPr>
          <w:rFonts w:cs="Arial"/>
        </w:rPr>
      </w:pPr>
      <w:r w:rsidRPr="009D15A3">
        <w:rPr>
          <w:rFonts w:cs="Arial"/>
        </w:rPr>
        <w:t>This course is mostly paperless. Assignments are to be turned to Cougar Course on time. Points will be deducted for late submissions as the work you do is essential to the discussions conducted in this course. Make sure you turn in the assignments in Word, 12 font, in Times New Roman.  Resources and/or citations will be referenced using APA format.</w:t>
      </w:r>
    </w:p>
    <w:p w14:paraId="4E6AF431" w14:textId="77777777" w:rsidR="009E79B1" w:rsidRDefault="009E79B1" w:rsidP="009E79B1">
      <w:pPr>
        <w:autoSpaceDE w:val="0"/>
        <w:autoSpaceDN w:val="0"/>
        <w:adjustRightInd w:val="0"/>
        <w:rPr>
          <w:rFonts w:cs="Arial"/>
        </w:rPr>
      </w:pPr>
    </w:p>
    <w:p w14:paraId="7826DC15" w14:textId="77777777" w:rsidR="009E79B1" w:rsidRPr="009D15A3" w:rsidRDefault="009E79B1" w:rsidP="009E79B1">
      <w:pPr>
        <w:autoSpaceDE w:val="0"/>
        <w:autoSpaceDN w:val="0"/>
        <w:adjustRightInd w:val="0"/>
        <w:rPr>
          <w:rFonts w:cs="Arial"/>
        </w:rPr>
      </w:pPr>
      <w:r w:rsidRPr="009D15A3">
        <w:rPr>
          <w:rFonts w:cs="Arial"/>
        </w:rPr>
        <w:t xml:space="preserve">NOTE: Full assignment guidelines can be found on Cougar Courses. Rubrics for assignments and checklist are </w:t>
      </w:r>
      <w:r>
        <w:rPr>
          <w:rFonts w:cs="Arial"/>
        </w:rPr>
        <w:t>included in</w:t>
      </w:r>
      <w:r w:rsidRPr="009D15A3">
        <w:rPr>
          <w:rFonts w:cs="Arial"/>
        </w:rPr>
        <w:t xml:space="preserve"> this syllabus.</w:t>
      </w:r>
    </w:p>
    <w:p w14:paraId="05D5FB22" w14:textId="77777777" w:rsidR="009E79B1" w:rsidRPr="009D15A3" w:rsidRDefault="009E79B1" w:rsidP="009E79B1">
      <w:pPr>
        <w:autoSpaceDE w:val="0"/>
        <w:autoSpaceDN w:val="0"/>
        <w:adjustRightInd w:val="0"/>
        <w:rPr>
          <w:rFonts w:cs="Arial"/>
        </w:rPr>
      </w:pPr>
    </w:p>
    <w:p w14:paraId="7D0FF13C" w14:textId="77777777" w:rsidR="009E79B1" w:rsidRPr="009D15A3" w:rsidRDefault="009E79B1" w:rsidP="009E79B1">
      <w:pPr>
        <w:pStyle w:val="Heading2"/>
        <w:rPr>
          <w:rFonts w:cs="Arial"/>
        </w:rPr>
      </w:pPr>
      <w:bookmarkStart w:id="94" w:name="_Toc17643672"/>
      <w:r w:rsidRPr="009D15A3">
        <w:rPr>
          <w:rFonts w:cs="Arial"/>
        </w:rPr>
        <w:t>All University Writing Requirement</w:t>
      </w:r>
      <w:bookmarkEnd w:id="94"/>
    </w:p>
    <w:p w14:paraId="67A6793D" w14:textId="77777777" w:rsidR="009E79B1" w:rsidRPr="007D2730" w:rsidRDefault="009E79B1" w:rsidP="007D2730">
      <w:pPr>
        <w:autoSpaceDE w:val="0"/>
        <w:autoSpaceDN w:val="0"/>
        <w:adjustRightInd w:val="0"/>
        <w:rPr>
          <w:rFonts w:cs="Arial"/>
        </w:rPr>
      </w:pPr>
      <w:r w:rsidRPr="009D15A3">
        <w:rPr>
          <w:rFonts w:cs="Arial"/>
        </w:rPr>
        <w:t>Writing requirements for this class will be met as described in the assignments. Every 3-unit course at the university, including this one, must have a writing requirement of at least 2500 words.</w:t>
      </w:r>
    </w:p>
    <w:p w14:paraId="78860F78" w14:textId="77777777" w:rsidR="009E79B1" w:rsidRPr="009D15A3" w:rsidRDefault="009E79B1" w:rsidP="009E79B1">
      <w:pPr>
        <w:pStyle w:val="Heading2"/>
        <w:rPr>
          <w:rFonts w:cs="Arial"/>
          <w:i/>
          <w:color w:val="0033CC"/>
          <w:u w:val="none"/>
        </w:rPr>
      </w:pPr>
      <w:bookmarkStart w:id="95" w:name="_Toc17643673"/>
      <w:r w:rsidRPr="009D15A3">
        <w:rPr>
          <w:rFonts w:cs="Arial"/>
        </w:rPr>
        <w:lastRenderedPageBreak/>
        <w:t>Course Format</w:t>
      </w:r>
      <w:bookmarkEnd w:id="95"/>
      <w:r w:rsidRPr="009D15A3">
        <w:rPr>
          <w:rFonts w:cs="Arial"/>
        </w:rPr>
        <w:t xml:space="preserve"> </w:t>
      </w:r>
      <w:r w:rsidRPr="009D15A3">
        <w:rPr>
          <w:rFonts w:cs="Arial"/>
          <w:i/>
          <w:color w:val="0033CC"/>
          <w:u w:val="none"/>
        </w:rPr>
        <w:t xml:space="preserve"> </w:t>
      </w:r>
    </w:p>
    <w:p w14:paraId="4A0C6787" w14:textId="77777777" w:rsidR="009E79B1" w:rsidRPr="009D15A3" w:rsidRDefault="009E79B1" w:rsidP="009E79B1">
      <w:pPr>
        <w:rPr>
          <w:rFonts w:cs="Arial"/>
        </w:rPr>
      </w:pPr>
      <w:r w:rsidRPr="009D15A3">
        <w:rPr>
          <w:rFonts w:cs="Arial"/>
        </w:rPr>
        <w:t>This course format is offered in a traditional face-</w:t>
      </w:r>
      <w:r>
        <w:rPr>
          <w:rFonts w:cs="Arial"/>
        </w:rPr>
        <w:t>to-face instruction following a 16-week cycle</w:t>
      </w:r>
      <w:r w:rsidRPr="009D15A3">
        <w:rPr>
          <w:rFonts w:cs="Arial"/>
        </w:rPr>
        <w:t>.</w:t>
      </w:r>
    </w:p>
    <w:p w14:paraId="58EC8679" w14:textId="77777777" w:rsidR="009E79B1" w:rsidRPr="009D15A3" w:rsidRDefault="009E79B1" w:rsidP="009E79B1">
      <w:pPr>
        <w:rPr>
          <w:rFonts w:cs="Arial"/>
          <w:color w:val="669900"/>
        </w:rPr>
      </w:pPr>
      <w:r w:rsidRPr="009D15A3">
        <w:rPr>
          <w:rFonts w:cs="Arial"/>
          <w:color w:val="669900"/>
        </w:rPr>
        <w:t xml:space="preserve"> </w:t>
      </w:r>
    </w:p>
    <w:p w14:paraId="04EFC766" w14:textId="77777777" w:rsidR="009E79B1" w:rsidRPr="009D15A3" w:rsidRDefault="009E79B1" w:rsidP="009E79B1">
      <w:pPr>
        <w:pStyle w:val="Heading2"/>
        <w:rPr>
          <w:rFonts w:cs="Arial"/>
        </w:rPr>
      </w:pPr>
      <w:bookmarkStart w:id="96" w:name="_Toc17643674"/>
      <w:r w:rsidRPr="009D15A3">
        <w:rPr>
          <w:rFonts w:cs="Arial"/>
        </w:rPr>
        <w:t>Necessary Technical Competency Required of Students</w:t>
      </w:r>
      <w:bookmarkEnd w:id="96"/>
    </w:p>
    <w:p w14:paraId="7DC135B2" w14:textId="77777777" w:rsidR="009E79B1" w:rsidRPr="009D15A3" w:rsidRDefault="009E79B1" w:rsidP="009E79B1">
      <w:pPr>
        <w:rPr>
          <w:rFonts w:cs="Arial"/>
        </w:rPr>
      </w:pPr>
      <w:r w:rsidRPr="009D15A3">
        <w:rPr>
          <w:rFonts w:cs="Arial"/>
        </w:rPr>
        <w:t>Candidates are expected to demonstrate competency in the use of various forms of technology (i.e. word processing, electronic mail, Moodle, use of the Internet, and/or multimedia presentations).  Specific requirements for course assignments with regard to technology are at the discretion of the instructor.  Keep a digital cop</w:t>
      </w:r>
      <w:r>
        <w:rPr>
          <w:rFonts w:cs="Arial"/>
        </w:rPr>
        <w:t>y of all assignments</w:t>
      </w:r>
      <w:r w:rsidRPr="009D15A3">
        <w:rPr>
          <w:rFonts w:cs="Arial"/>
        </w:rPr>
        <w:t xml:space="preserve">.  All assignments will be submitted online, </w:t>
      </w:r>
      <w:r>
        <w:rPr>
          <w:rFonts w:cs="Arial"/>
        </w:rPr>
        <w:t xml:space="preserve">unless professor </w:t>
      </w:r>
      <w:r w:rsidR="007C13B1">
        <w:rPr>
          <w:rFonts w:cs="Arial"/>
        </w:rPr>
        <w:t xml:space="preserve">requires a hard copy for a particular assignment. </w:t>
      </w:r>
      <w:r w:rsidRPr="009D15A3">
        <w:rPr>
          <w:rFonts w:cs="Arial"/>
        </w:rPr>
        <w:t>Details will be given in class.</w:t>
      </w:r>
    </w:p>
    <w:p w14:paraId="7835DCDB" w14:textId="77777777" w:rsidR="009E79B1" w:rsidRPr="009D15A3" w:rsidRDefault="009E79B1" w:rsidP="009E79B1">
      <w:pPr>
        <w:rPr>
          <w:rFonts w:cs="Arial"/>
        </w:rPr>
      </w:pPr>
    </w:p>
    <w:p w14:paraId="4566ACAD" w14:textId="77777777" w:rsidR="009E79B1" w:rsidRPr="009D15A3" w:rsidRDefault="009E79B1" w:rsidP="009E79B1">
      <w:pPr>
        <w:pStyle w:val="Heading2"/>
        <w:rPr>
          <w:rFonts w:cs="Arial"/>
        </w:rPr>
      </w:pPr>
      <w:bookmarkStart w:id="97" w:name="_Toc17643675"/>
      <w:r w:rsidRPr="009D15A3">
        <w:rPr>
          <w:rFonts w:cs="Arial"/>
        </w:rPr>
        <w:t>Contact Information for Technical Support Assistance</w:t>
      </w:r>
      <w:bookmarkEnd w:id="97"/>
    </w:p>
    <w:p w14:paraId="0EFB5114" w14:textId="77777777" w:rsidR="009E79B1" w:rsidRPr="009D15A3" w:rsidRDefault="009E79B1" w:rsidP="009E79B1">
      <w:pPr>
        <w:rPr>
          <w:rFonts w:cs="Arial"/>
        </w:rPr>
      </w:pPr>
      <w:r w:rsidRPr="009D15A3">
        <w:rPr>
          <w:rFonts w:cs="Arial"/>
        </w:rPr>
        <w:t>This may include customer support for software used in the course, please contact the CSUSM Help Desk.</w:t>
      </w:r>
    </w:p>
    <w:p w14:paraId="5A6212C7" w14:textId="77777777" w:rsidR="009E79B1" w:rsidRPr="009D15A3" w:rsidRDefault="009E79B1" w:rsidP="009E79B1">
      <w:pPr>
        <w:rPr>
          <w:rFonts w:cs="Arial"/>
        </w:rPr>
      </w:pPr>
    </w:p>
    <w:p w14:paraId="7F774411" w14:textId="77777777" w:rsidR="009E79B1" w:rsidRPr="009D15A3" w:rsidRDefault="009E79B1" w:rsidP="009E79B1">
      <w:pPr>
        <w:pStyle w:val="Heading2"/>
        <w:rPr>
          <w:rFonts w:cs="Arial"/>
        </w:rPr>
      </w:pPr>
      <w:bookmarkStart w:id="98" w:name="_Toc17643676"/>
      <w:r w:rsidRPr="009D15A3">
        <w:rPr>
          <w:rFonts w:cs="Arial"/>
        </w:rPr>
        <w:t>Electronic Communication Protocol</w:t>
      </w:r>
      <w:bookmarkEnd w:id="98"/>
    </w:p>
    <w:p w14:paraId="1D7B2FF9" w14:textId="77777777" w:rsidR="009E79B1" w:rsidRPr="009D15A3" w:rsidRDefault="009E79B1" w:rsidP="009E79B1">
      <w:pPr>
        <w:rPr>
          <w:rFonts w:cs="Arial"/>
        </w:rPr>
      </w:pPr>
      <w:r w:rsidRPr="009D15A3">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19EC173C" w14:textId="77777777" w:rsidR="009E79B1" w:rsidRPr="009D15A3" w:rsidRDefault="009E79B1" w:rsidP="009E79B1">
      <w:pPr>
        <w:rPr>
          <w:rFonts w:cs="Arial"/>
        </w:rPr>
      </w:pPr>
    </w:p>
    <w:p w14:paraId="11441FFB" w14:textId="77777777" w:rsidR="009E79B1" w:rsidRPr="009D15A3" w:rsidRDefault="009E79B1" w:rsidP="009E79B1">
      <w:pPr>
        <w:rPr>
          <w:rFonts w:cs="Arial"/>
        </w:rPr>
      </w:pPr>
      <w:r w:rsidRPr="009D15A3">
        <w:rPr>
          <w:rFonts w:cs="Arial"/>
        </w:rPr>
        <w:t>Things to consider:</w:t>
      </w:r>
    </w:p>
    <w:p w14:paraId="7D8BA916" w14:textId="77777777" w:rsidR="009E79B1" w:rsidRPr="009D15A3" w:rsidRDefault="009E79B1" w:rsidP="009E79B1">
      <w:pPr>
        <w:numPr>
          <w:ilvl w:val="0"/>
          <w:numId w:val="3"/>
        </w:numPr>
        <w:ind w:left="1440"/>
        <w:contextualSpacing/>
        <w:rPr>
          <w:rFonts w:cs="Arial"/>
        </w:rPr>
      </w:pPr>
      <w:r w:rsidRPr="009D15A3">
        <w:rPr>
          <w:rFonts w:cs="Arial"/>
        </w:rPr>
        <w:t>Would I say in person what this electronic message specifically says?</w:t>
      </w:r>
    </w:p>
    <w:p w14:paraId="71E2A714" w14:textId="77777777" w:rsidR="009E79B1" w:rsidRPr="009D15A3" w:rsidRDefault="009E79B1" w:rsidP="009E79B1">
      <w:pPr>
        <w:numPr>
          <w:ilvl w:val="0"/>
          <w:numId w:val="3"/>
        </w:numPr>
        <w:ind w:left="1440"/>
        <w:contextualSpacing/>
        <w:rPr>
          <w:rFonts w:cs="Arial"/>
        </w:rPr>
      </w:pPr>
      <w:r w:rsidRPr="009D15A3">
        <w:rPr>
          <w:rFonts w:cs="Arial"/>
        </w:rPr>
        <w:t>How could this message be misconstrued?</w:t>
      </w:r>
    </w:p>
    <w:p w14:paraId="1F308E4C" w14:textId="77777777" w:rsidR="009E79B1" w:rsidRPr="009D15A3" w:rsidRDefault="009E79B1" w:rsidP="009E79B1">
      <w:pPr>
        <w:numPr>
          <w:ilvl w:val="0"/>
          <w:numId w:val="3"/>
        </w:numPr>
        <w:ind w:left="1440"/>
        <w:contextualSpacing/>
        <w:rPr>
          <w:rFonts w:cs="Arial"/>
        </w:rPr>
      </w:pPr>
      <w:r w:rsidRPr="009D15A3">
        <w:rPr>
          <w:rFonts w:cs="Arial"/>
        </w:rPr>
        <w:t>Does this message represent my highest self?</w:t>
      </w:r>
    </w:p>
    <w:p w14:paraId="24CFBFF8" w14:textId="77777777" w:rsidR="009E79B1" w:rsidRPr="009D15A3" w:rsidRDefault="009E79B1" w:rsidP="009E79B1">
      <w:pPr>
        <w:numPr>
          <w:ilvl w:val="0"/>
          <w:numId w:val="3"/>
        </w:numPr>
        <w:ind w:left="1440"/>
        <w:contextualSpacing/>
        <w:rPr>
          <w:rFonts w:cs="Arial"/>
        </w:rPr>
      </w:pPr>
      <w:r w:rsidRPr="009D15A3">
        <w:rPr>
          <w:rFonts w:cs="Arial"/>
        </w:rPr>
        <w:t>Am I sending this electronic message to avoid a face-to-face conversation?</w:t>
      </w:r>
    </w:p>
    <w:p w14:paraId="51045613" w14:textId="77777777" w:rsidR="009E79B1" w:rsidRPr="009D15A3" w:rsidRDefault="009E79B1" w:rsidP="009E79B1">
      <w:pPr>
        <w:rPr>
          <w:rFonts w:cs="Arial"/>
        </w:rPr>
      </w:pPr>
    </w:p>
    <w:p w14:paraId="2E66ED99" w14:textId="77777777" w:rsidR="009E79B1" w:rsidRPr="007C13B1" w:rsidRDefault="009E79B1" w:rsidP="009E79B1">
      <w:pPr>
        <w:rPr>
          <w:rFonts w:cs="Arial"/>
        </w:rPr>
      </w:pPr>
      <w:r w:rsidRPr="009D15A3">
        <w:rPr>
          <w:rFonts w:cs="Arial"/>
        </w:rPr>
        <w:t>In addition, if there is ever a concern with an electronic message sent to you, please talk with the author in person in order to correct any confusion.</w:t>
      </w:r>
    </w:p>
    <w:sectPr w:rsidR="009E79B1" w:rsidRPr="007C13B1" w:rsidSect="007C065F">
      <w:footerReference w:type="default" r:id="rId42"/>
      <w:headerReference w:type="first" r:id="rId43"/>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4095A" w14:textId="77777777" w:rsidR="00744EDE" w:rsidRDefault="00744EDE">
      <w:r>
        <w:separator/>
      </w:r>
    </w:p>
  </w:endnote>
  <w:endnote w:type="continuationSeparator" w:id="0">
    <w:p w14:paraId="50F2A8A1" w14:textId="77777777" w:rsidR="00744EDE" w:rsidRDefault="0074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alatino">
    <w:altName w:val="Segoe UI Historic"/>
    <w:charset w:val="00"/>
    <w:family w:val="auto"/>
    <w:pitch w:val="variable"/>
    <w:sig w:usb0="03000000"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EE80" w14:textId="77777777" w:rsidR="00CB4255" w:rsidRDefault="00CB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31D1" w14:textId="77777777" w:rsidR="001E0951" w:rsidRPr="00953976" w:rsidRDefault="001E0951" w:rsidP="00F0740A">
    <w:pPr>
      <w:pStyle w:val="Footer"/>
      <w:framePr w:wrap="around" w:vAnchor="text" w:hAnchor="margin" w:y="1"/>
      <w:rPr>
        <w:rStyle w:val="PageNumber"/>
      </w:rPr>
    </w:pPr>
    <w:r w:rsidRPr="00953976">
      <w:rPr>
        <w:rStyle w:val="PageNumber"/>
      </w:rPr>
      <w:fldChar w:fldCharType="begin"/>
    </w:r>
    <w:r w:rsidRPr="00953976">
      <w:rPr>
        <w:rStyle w:val="PageNumber"/>
      </w:rPr>
      <w:instrText xml:space="preserve">PAGE  </w:instrText>
    </w:r>
    <w:r w:rsidRPr="00953976">
      <w:rPr>
        <w:rStyle w:val="PageNumber"/>
      </w:rPr>
      <w:fldChar w:fldCharType="separate"/>
    </w:r>
    <w:r>
      <w:rPr>
        <w:rStyle w:val="PageNumber"/>
        <w:noProof/>
      </w:rPr>
      <w:t>3</w:t>
    </w:r>
    <w:r w:rsidRPr="00953976">
      <w:rPr>
        <w:rStyle w:val="PageNumber"/>
      </w:rPr>
      <w:fldChar w:fldCharType="end"/>
    </w:r>
  </w:p>
  <w:p w14:paraId="6FA80294" w14:textId="77777777" w:rsidR="001E0951" w:rsidRPr="00C320DF" w:rsidRDefault="001E0951" w:rsidP="00F0740A">
    <w:pPr>
      <w:pStyle w:val="Footer"/>
      <w:pBdr>
        <w:top w:val="single" w:sz="4" w:space="1" w:color="auto"/>
      </w:pBdr>
      <w:ind w:firstLine="360"/>
      <w:jc w:val="right"/>
      <w:rPr>
        <w:rFonts w:ascii="Arial" w:hAnsi="Arial" w:cs="Arial"/>
        <w:i w:val="0"/>
        <w:szCs w:val="18"/>
      </w:rPr>
    </w:pPr>
    <w:r w:rsidRPr="00C320DF">
      <w:rPr>
        <w:rFonts w:ascii="Arial" w:hAnsi="Arial" w:cs="Arial"/>
        <w:i w:val="0"/>
        <w:szCs w:val="18"/>
      </w:rPr>
      <w:t xml:space="preserve"> </w:t>
    </w:r>
    <w:r>
      <w:rPr>
        <w:rFonts w:ascii="Arial" w:hAnsi="Arial" w:cs="Arial"/>
        <w:i w:val="0"/>
        <w:szCs w:val="18"/>
      </w:rPr>
      <w:t xml:space="preserve">Instructor </w:t>
    </w:r>
    <w:r w:rsidRPr="00C320DF">
      <w:rPr>
        <w:rFonts w:ascii="Arial" w:hAnsi="Arial" w:cs="Arial"/>
        <w:i w:val="0"/>
        <w:szCs w:val="18"/>
      </w:rPr>
      <w:t xml:space="preserve">Name, Course Number </w:t>
    </w:r>
  </w:p>
  <w:p w14:paraId="1B77D7F0" w14:textId="77777777" w:rsidR="001E0951" w:rsidRPr="00F23527" w:rsidRDefault="001E0951" w:rsidP="00F0740A">
    <w:pPr>
      <w:pStyle w:val="Footer"/>
      <w:pBdr>
        <w:top w:val="single" w:sz="4" w:space="1" w:color="auto"/>
      </w:pBdr>
      <w:ind w:firstLine="360"/>
      <w:jc w:val="center"/>
      <w:rPr>
        <w:rFonts w:ascii="Arial" w:hAnsi="Arial" w:cs="Arial"/>
        <w:i w:val="0"/>
        <w:szCs w:val="18"/>
      </w:rPr>
    </w:pPr>
    <w:r>
      <w:rPr>
        <w:rFonts w:ascii="Arial" w:hAnsi="Arial" w:cs="Arial"/>
        <w:szCs w:val="18"/>
      </w:rPr>
      <w:t>Syllabus is subject to 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82D12" w14:textId="77777777" w:rsidR="00CB4255" w:rsidRDefault="00CB42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C557" w14:textId="2B424734" w:rsidR="001E0951" w:rsidRPr="00953976" w:rsidRDefault="001E0951" w:rsidP="00F0740A">
    <w:pPr>
      <w:pStyle w:val="Footer"/>
      <w:framePr w:wrap="around" w:vAnchor="text" w:hAnchor="margin" w:y="1"/>
      <w:rPr>
        <w:rStyle w:val="PageNumber"/>
      </w:rPr>
    </w:pPr>
    <w:r w:rsidRPr="00953976">
      <w:rPr>
        <w:rStyle w:val="PageNumber"/>
      </w:rPr>
      <w:fldChar w:fldCharType="begin"/>
    </w:r>
    <w:r w:rsidRPr="00953976">
      <w:rPr>
        <w:rStyle w:val="PageNumber"/>
      </w:rPr>
      <w:instrText xml:space="preserve">PAGE  </w:instrText>
    </w:r>
    <w:r w:rsidRPr="00953976">
      <w:rPr>
        <w:rStyle w:val="PageNumber"/>
      </w:rPr>
      <w:fldChar w:fldCharType="separate"/>
    </w:r>
    <w:r w:rsidR="00B672C7">
      <w:rPr>
        <w:rStyle w:val="PageNumber"/>
        <w:noProof/>
      </w:rPr>
      <w:t>11</w:t>
    </w:r>
    <w:r w:rsidRPr="00953976">
      <w:rPr>
        <w:rStyle w:val="PageNumber"/>
      </w:rPr>
      <w:fldChar w:fldCharType="end"/>
    </w:r>
  </w:p>
  <w:p w14:paraId="03408AED" w14:textId="77777777" w:rsidR="001E0951" w:rsidRPr="00C320DF" w:rsidRDefault="001E0951" w:rsidP="00F0740A">
    <w:pPr>
      <w:pStyle w:val="Footer"/>
      <w:pBdr>
        <w:top w:val="single" w:sz="4" w:space="1" w:color="auto"/>
      </w:pBdr>
      <w:ind w:firstLine="360"/>
      <w:jc w:val="right"/>
      <w:rPr>
        <w:rFonts w:ascii="Arial" w:hAnsi="Arial" w:cs="Arial"/>
        <w:i w:val="0"/>
        <w:szCs w:val="18"/>
      </w:rPr>
    </w:pPr>
    <w:r w:rsidRPr="00C320DF">
      <w:rPr>
        <w:rFonts w:ascii="Arial" w:hAnsi="Arial" w:cs="Arial"/>
        <w:i w:val="0"/>
        <w:szCs w:val="18"/>
      </w:rPr>
      <w:t xml:space="preserve"> </w:t>
    </w:r>
    <w:r>
      <w:rPr>
        <w:rFonts w:ascii="Arial" w:hAnsi="Arial" w:cs="Arial"/>
        <w:i w:val="0"/>
        <w:szCs w:val="18"/>
      </w:rPr>
      <w:t>Hernández</w:t>
    </w:r>
    <w:r w:rsidRPr="00C320DF">
      <w:rPr>
        <w:rFonts w:ascii="Arial" w:hAnsi="Arial" w:cs="Arial"/>
        <w:i w:val="0"/>
        <w:szCs w:val="18"/>
      </w:rPr>
      <w:t xml:space="preserve">, </w:t>
    </w:r>
    <w:r>
      <w:rPr>
        <w:rFonts w:ascii="Arial" w:hAnsi="Arial" w:cs="Arial"/>
        <w:i w:val="0"/>
        <w:szCs w:val="18"/>
      </w:rPr>
      <w:t>EDUC 653</w:t>
    </w:r>
    <w:r w:rsidRPr="00C320DF">
      <w:rPr>
        <w:rFonts w:ascii="Arial" w:hAnsi="Arial" w:cs="Arial"/>
        <w:i w:val="0"/>
        <w:szCs w:val="18"/>
      </w:rPr>
      <w:t xml:space="preserve"> </w:t>
    </w:r>
  </w:p>
  <w:p w14:paraId="5E1E6449" w14:textId="77777777" w:rsidR="001E0951" w:rsidRPr="00F23527" w:rsidRDefault="001E0951" w:rsidP="00F0740A">
    <w:pPr>
      <w:pStyle w:val="Footer"/>
      <w:pBdr>
        <w:top w:val="single" w:sz="4" w:space="1" w:color="auto"/>
      </w:pBdr>
      <w:ind w:firstLine="360"/>
      <w:jc w:val="center"/>
      <w:rPr>
        <w:rFonts w:ascii="Arial" w:hAnsi="Arial" w:cs="Arial"/>
        <w:i w:val="0"/>
        <w:szCs w:val="18"/>
      </w:rPr>
    </w:pPr>
    <w:r>
      <w:rPr>
        <w:rFonts w:ascii="Arial" w:hAnsi="Arial" w:cs="Arial"/>
        <w:szCs w:val="18"/>
      </w:rPr>
      <w:t>Syllabus is subject to change.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DF0F" w14:textId="77777777" w:rsidR="001E0951" w:rsidRPr="00F0740A" w:rsidRDefault="001E0951" w:rsidP="00F0740A">
    <w:pPr>
      <w:tabs>
        <w:tab w:val="center" w:pos="4320"/>
        <w:tab w:val="right" w:pos="8640"/>
      </w:tabs>
      <w:ind w:firstLine="360"/>
      <w:rPr>
        <w:rFonts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879F" w14:textId="126FCF55" w:rsidR="001E0951" w:rsidRPr="00953976" w:rsidRDefault="001E0951"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CB4255">
      <w:rPr>
        <w:rStyle w:val="PageNumber"/>
        <w:rFonts w:ascii="Arial" w:hAnsi="Arial" w:cs="Arial"/>
        <w:noProof/>
      </w:rPr>
      <w:t>21</w:t>
    </w:r>
    <w:r w:rsidRPr="00953976">
      <w:rPr>
        <w:rStyle w:val="PageNumber"/>
        <w:rFonts w:ascii="Arial" w:hAnsi="Arial" w:cs="Arial"/>
      </w:rPr>
      <w:fldChar w:fldCharType="end"/>
    </w:r>
  </w:p>
  <w:p w14:paraId="79D4C20A" w14:textId="77777777" w:rsidR="001E0951" w:rsidRPr="00261D66" w:rsidRDefault="001E0951" w:rsidP="001E7687">
    <w:pPr>
      <w:pStyle w:val="Footer"/>
      <w:pBdr>
        <w:top w:val="single" w:sz="4" w:space="1" w:color="auto"/>
      </w:pBdr>
      <w:ind w:firstLine="360"/>
      <w:jc w:val="right"/>
      <w:rPr>
        <w:rFonts w:ascii="Arial" w:hAnsi="Arial" w:cs="Arial"/>
        <w:i w:val="0"/>
        <w:szCs w:val="18"/>
      </w:rPr>
    </w:pPr>
    <w:r w:rsidRPr="00261D66">
      <w:rPr>
        <w:rFonts w:ascii="Arial" w:hAnsi="Arial" w:cs="Arial"/>
        <w:i w:val="0"/>
        <w:szCs w:val="18"/>
      </w:rPr>
      <w:t xml:space="preserve"> Dr. Hernández, EDUC 653</w:t>
    </w:r>
    <w:r>
      <w:rPr>
        <w:rFonts w:ascii="Arial" w:hAnsi="Arial" w:cs="Arial"/>
        <w:i w:val="0"/>
        <w:szCs w:val="18"/>
      </w:rPr>
      <w:t>, Fall 2019</w:t>
    </w:r>
    <w:r w:rsidRPr="00261D66">
      <w:rPr>
        <w:rFonts w:ascii="Arial" w:hAnsi="Arial" w:cs="Arial"/>
        <w:i w:val="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F57A" w14:textId="77777777" w:rsidR="00744EDE" w:rsidRDefault="00744EDE">
      <w:r>
        <w:separator/>
      </w:r>
    </w:p>
  </w:footnote>
  <w:footnote w:type="continuationSeparator" w:id="0">
    <w:p w14:paraId="2DB460F3" w14:textId="77777777" w:rsidR="00744EDE" w:rsidRDefault="0074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5A27" w14:textId="77777777" w:rsidR="00CB4255" w:rsidRDefault="00CB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7A8F" w14:textId="77777777" w:rsidR="00CB4255" w:rsidRDefault="00CB4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21DD" w14:textId="77777777" w:rsidR="001E0951" w:rsidRPr="00F0740A" w:rsidRDefault="001E0951" w:rsidP="00F0740A">
    <w:pPr>
      <w:tabs>
        <w:tab w:val="right" w:pos="9360"/>
      </w:tabs>
      <w:jc w:val="center"/>
      <w:rPr>
        <w:rFonts w:ascii="Corbel" w:hAnsi="Corbel"/>
        <w:noProof/>
        <w:sz w:val="16"/>
        <w:szCs w:val="16"/>
      </w:rPr>
    </w:pPr>
    <w:r>
      <w:rPr>
        <w:rFonts w:ascii="Palatino" w:hAnsi="Palatino"/>
        <w:noProof/>
        <w:sz w:val="24"/>
      </w:rPr>
      <w:drawing>
        <wp:inline distT="0" distB="0" distL="0" distR="0" wp14:anchorId="02234BAE" wp14:editId="1F1B12F4">
          <wp:extent cx="1249680" cy="685800"/>
          <wp:effectExtent l="0" t="0" r="0" b="0"/>
          <wp:docPr id="1" name="Picture 3"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85800"/>
                  </a:xfrm>
                  <a:prstGeom prst="rect">
                    <a:avLst/>
                  </a:prstGeom>
                  <a:noFill/>
                  <a:ln>
                    <a:noFill/>
                  </a:ln>
                </pic:spPr>
              </pic:pic>
            </a:graphicData>
          </a:graphic>
        </wp:inline>
      </w:drawing>
    </w:r>
  </w:p>
  <w:p w14:paraId="0AA1E1F2" w14:textId="77777777" w:rsidR="001E0951" w:rsidRPr="00F0740A" w:rsidRDefault="001E0951" w:rsidP="00F0740A">
    <w:pPr>
      <w:tabs>
        <w:tab w:val="right" w:pos="9360"/>
      </w:tabs>
      <w:rPr>
        <w:rFonts w:ascii="Corbel" w:hAnsi="Corbel"/>
        <w:noProof/>
        <w:sz w:val="16"/>
        <w:szCs w:val="16"/>
      </w:rPr>
    </w:pPr>
  </w:p>
  <w:p w14:paraId="7F65BF67" w14:textId="77777777" w:rsidR="001E0951" w:rsidRPr="00F0740A" w:rsidRDefault="001E0951" w:rsidP="00F0740A">
    <w:pPr>
      <w:tabs>
        <w:tab w:val="right" w:pos="9360"/>
      </w:tabs>
      <w:jc w:val="center"/>
      <w:rPr>
        <w:rFonts w:ascii="Corbel" w:hAnsi="Corbel"/>
        <w:noProof/>
        <w:sz w:val="16"/>
        <w:szCs w:val="16"/>
      </w:rPr>
    </w:pPr>
    <w:r w:rsidRPr="00F0740A">
      <w:rPr>
        <w:rFonts w:ascii="Corbel" w:hAnsi="Corbel" w:cs="Arial"/>
        <w:b/>
        <w:i/>
        <w:sz w:val="18"/>
      </w:rPr>
      <w:t>Engaging diverse communities through leading and learning for social justice.</w:t>
    </w:r>
  </w:p>
  <w:p w14:paraId="7D6CBEFC" w14:textId="77777777" w:rsidR="001E0951" w:rsidRPr="00F0740A" w:rsidRDefault="00B672C7" w:rsidP="00F0740A">
    <w:pPr>
      <w:pBdr>
        <w:top w:val="single" w:sz="4" w:space="1" w:color="auto"/>
      </w:pBdr>
      <w:tabs>
        <w:tab w:val="right" w:pos="9540"/>
      </w:tabs>
      <w:jc w:val="right"/>
      <w:rPr>
        <w:rFonts w:ascii="Corbel" w:hAnsi="Corbel"/>
        <w:b/>
        <w:noProof/>
        <w:sz w:val="16"/>
        <w:szCs w:val="16"/>
      </w:rPr>
    </w:pPr>
    <w:hyperlink r:id="rId2" w:history="1">
      <w:r w:rsidR="001E0951" w:rsidRPr="00F0740A">
        <w:rPr>
          <w:rFonts w:ascii="Corbel" w:hAnsi="Corbel"/>
          <w:b/>
          <w:noProof/>
          <w:color w:val="0000FF"/>
          <w:sz w:val="18"/>
          <w:szCs w:val="16"/>
          <w:u w:val="single"/>
        </w:rPr>
        <w:t>www.csusm.edu/soe</w:t>
      </w:r>
    </w:hyperlink>
  </w:p>
  <w:p w14:paraId="4FE7D164" w14:textId="77777777" w:rsidR="001E0951" w:rsidRPr="00F0740A" w:rsidRDefault="001E0951" w:rsidP="00F0740A">
    <w:pPr>
      <w:rPr>
        <w:rFonts w:ascii="Corbel" w:hAnsi="Corbe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A5A8" w14:textId="77777777" w:rsidR="001E0951" w:rsidRPr="00F0740A" w:rsidRDefault="001E0951" w:rsidP="00F0740A">
    <w:pPr>
      <w:rPr>
        <w:rFonts w:ascii="Corbel" w:hAnsi="Corbe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4E04" w14:textId="77777777" w:rsidR="001E0951" w:rsidRPr="00326E0A" w:rsidRDefault="001E0951" w:rsidP="00326E0A">
    <w:pPr>
      <w:pStyle w:val="Header"/>
      <w:tabs>
        <w:tab w:val="clear" w:pos="4320"/>
        <w:tab w:val="clear" w:pos="8640"/>
        <w:tab w:val="right" w:pos="9360"/>
      </w:tabs>
      <w:rPr>
        <w:rFonts w:ascii="Corbel" w:hAnsi="Corbel"/>
        <w:noProof/>
        <w:sz w:val="16"/>
        <w:szCs w:val="16"/>
      </w:rPr>
    </w:pPr>
    <w:r>
      <w:rPr>
        <w:rFonts w:ascii="Corbel" w:hAnsi="Corbel"/>
        <w:noProo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2B63"/>
    <w:multiLevelType w:val="hybridMultilevel"/>
    <w:tmpl w:val="FF24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716CF"/>
    <w:multiLevelType w:val="hybridMultilevel"/>
    <w:tmpl w:val="356AAC18"/>
    <w:lvl w:ilvl="0" w:tplc="11449CF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4D4A28"/>
    <w:multiLevelType w:val="hybridMultilevel"/>
    <w:tmpl w:val="6414D0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240D3C"/>
    <w:multiLevelType w:val="hybridMultilevel"/>
    <w:tmpl w:val="CC38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D7848"/>
    <w:multiLevelType w:val="hybridMultilevel"/>
    <w:tmpl w:val="53E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B4DE1"/>
    <w:multiLevelType w:val="hybridMultilevel"/>
    <w:tmpl w:val="E2DA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3862"/>
    <w:multiLevelType w:val="hybridMultilevel"/>
    <w:tmpl w:val="E6782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6012FF"/>
    <w:multiLevelType w:val="hybridMultilevel"/>
    <w:tmpl w:val="BF7ED26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0122B9"/>
    <w:multiLevelType w:val="hybridMultilevel"/>
    <w:tmpl w:val="5A76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E0A7B"/>
    <w:multiLevelType w:val="hybridMultilevel"/>
    <w:tmpl w:val="7F902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D4F3C"/>
    <w:multiLevelType w:val="hybridMultilevel"/>
    <w:tmpl w:val="F8DA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0F06"/>
    <w:multiLevelType w:val="hybridMultilevel"/>
    <w:tmpl w:val="1688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10608"/>
    <w:multiLevelType w:val="hybridMultilevel"/>
    <w:tmpl w:val="68C26084"/>
    <w:lvl w:ilvl="0" w:tplc="99467ACC">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F00D5C"/>
    <w:multiLevelType w:val="hybridMultilevel"/>
    <w:tmpl w:val="5C6A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26D43"/>
    <w:multiLevelType w:val="hybridMultilevel"/>
    <w:tmpl w:val="D0A04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D46F4"/>
    <w:multiLevelType w:val="hybridMultilevel"/>
    <w:tmpl w:val="BED23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DF12D5"/>
    <w:multiLevelType w:val="hybridMultilevel"/>
    <w:tmpl w:val="8FC2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44372C"/>
    <w:multiLevelType w:val="hybridMultilevel"/>
    <w:tmpl w:val="A82EA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6260CB"/>
    <w:multiLevelType w:val="hybridMultilevel"/>
    <w:tmpl w:val="8EB64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F47BF"/>
    <w:multiLevelType w:val="hybridMultilevel"/>
    <w:tmpl w:val="311C7FCA"/>
    <w:lvl w:ilvl="0" w:tplc="F30A4CB4">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F90090"/>
    <w:multiLevelType w:val="hybridMultilevel"/>
    <w:tmpl w:val="A50E8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147FD8"/>
    <w:multiLevelType w:val="hybridMultilevel"/>
    <w:tmpl w:val="3A683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E744A0"/>
    <w:multiLevelType w:val="hybridMultilevel"/>
    <w:tmpl w:val="00BEEA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E45FFA"/>
    <w:multiLevelType w:val="hybridMultilevel"/>
    <w:tmpl w:val="62188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5E7F29"/>
    <w:multiLevelType w:val="hybridMultilevel"/>
    <w:tmpl w:val="4FC24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3C2BAD"/>
    <w:multiLevelType w:val="hybridMultilevel"/>
    <w:tmpl w:val="566E3D8C"/>
    <w:lvl w:ilvl="0" w:tplc="C5781210">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F90957"/>
    <w:multiLevelType w:val="hybridMultilevel"/>
    <w:tmpl w:val="D1041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44133"/>
    <w:multiLevelType w:val="multilevel"/>
    <w:tmpl w:val="1FD81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C6905"/>
    <w:multiLevelType w:val="hybridMultilevel"/>
    <w:tmpl w:val="67B2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20207"/>
    <w:multiLevelType w:val="hybridMultilevel"/>
    <w:tmpl w:val="FA3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967B5"/>
    <w:multiLevelType w:val="hybridMultilevel"/>
    <w:tmpl w:val="C7468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3"/>
  </w:num>
  <w:num w:numId="4">
    <w:abstractNumId w:val="24"/>
  </w:num>
  <w:num w:numId="5">
    <w:abstractNumId w:val="26"/>
  </w:num>
  <w:num w:numId="6">
    <w:abstractNumId w:val="13"/>
  </w:num>
  <w:num w:numId="7">
    <w:abstractNumId w:val="12"/>
  </w:num>
  <w:num w:numId="8">
    <w:abstractNumId w:val="28"/>
  </w:num>
  <w:num w:numId="9">
    <w:abstractNumId w:val="11"/>
  </w:num>
  <w:num w:numId="10">
    <w:abstractNumId w:val="10"/>
  </w:num>
  <w:num w:numId="11">
    <w:abstractNumId w:val="5"/>
  </w:num>
  <w:num w:numId="12">
    <w:abstractNumId w:val="17"/>
  </w:num>
  <w:num w:numId="13">
    <w:abstractNumId w:val="18"/>
  </w:num>
  <w:num w:numId="14">
    <w:abstractNumId w:val="30"/>
  </w:num>
  <w:num w:numId="15">
    <w:abstractNumId w:val="23"/>
  </w:num>
  <w:num w:numId="16">
    <w:abstractNumId w:val="25"/>
  </w:num>
  <w:num w:numId="17">
    <w:abstractNumId w:val="4"/>
  </w:num>
  <w:num w:numId="18">
    <w:abstractNumId w:val="6"/>
  </w:num>
  <w:num w:numId="19">
    <w:abstractNumId w:val="15"/>
  </w:num>
  <w:num w:numId="20">
    <w:abstractNumId w:val="29"/>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8"/>
  </w:num>
  <w:num w:numId="23">
    <w:abstractNumId w:val="2"/>
  </w:num>
  <w:num w:numId="24">
    <w:abstractNumId w:val="7"/>
  </w:num>
  <w:num w:numId="25">
    <w:abstractNumId w:val="20"/>
  </w:num>
  <w:num w:numId="26">
    <w:abstractNumId w:val="32"/>
  </w:num>
  <w:num w:numId="27">
    <w:abstractNumId w:val="21"/>
  </w:num>
  <w:num w:numId="28">
    <w:abstractNumId w:val="19"/>
  </w:num>
  <w:num w:numId="29">
    <w:abstractNumId w:val="14"/>
  </w:num>
  <w:num w:numId="30">
    <w:abstractNumId w:val="16"/>
  </w:num>
  <w:num w:numId="31">
    <w:abstractNumId w:val="9"/>
  </w:num>
  <w:num w:numId="32">
    <w:abstractNumId w:val="27"/>
  </w:num>
  <w:num w:numId="3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87"/>
    <w:rsid w:val="000076FC"/>
    <w:rsid w:val="00016FDD"/>
    <w:rsid w:val="00022E8B"/>
    <w:rsid w:val="0002377B"/>
    <w:rsid w:val="00023DC9"/>
    <w:rsid w:val="00026B5E"/>
    <w:rsid w:val="00034CD6"/>
    <w:rsid w:val="00037EB3"/>
    <w:rsid w:val="00043819"/>
    <w:rsid w:val="00051072"/>
    <w:rsid w:val="000573A4"/>
    <w:rsid w:val="00062E99"/>
    <w:rsid w:val="00064672"/>
    <w:rsid w:val="00080205"/>
    <w:rsid w:val="0008370B"/>
    <w:rsid w:val="000911EF"/>
    <w:rsid w:val="0009375E"/>
    <w:rsid w:val="000A58BB"/>
    <w:rsid w:val="000B2A0A"/>
    <w:rsid w:val="000B53BB"/>
    <w:rsid w:val="000B6222"/>
    <w:rsid w:val="000B766B"/>
    <w:rsid w:val="000C057B"/>
    <w:rsid w:val="000C3642"/>
    <w:rsid w:val="000C5774"/>
    <w:rsid w:val="000D47B2"/>
    <w:rsid w:val="000D6801"/>
    <w:rsid w:val="000E21C0"/>
    <w:rsid w:val="000E3805"/>
    <w:rsid w:val="000F2FA5"/>
    <w:rsid w:val="000F5019"/>
    <w:rsid w:val="000F5A09"/>
    <w:rsid w:val="0010138C"/>
    <w:rsid w:val="001111CB"/>
    <w:rsid w:val="00111CAC"/>
    <w:rsid w:val="00115F19"/>
    <w:rsid w:val="00117261"/>
    <w:rsid w:val="001234E0"/>
    <w:rsid w:val="0012640B"/>
    <w:rsid w:val="0013128A"/>
    <w:rsid w:val="00131E51"/>
    <w:rsid w:val="0013243C"/>
    <w:rsid w:val="00132DAD"/>
    <w:rsid w:val="00136027"/>
    <w:rsid w:val="0014349D"/>
    <w:rsid w:val="00151F97"/>
    <w:rsid w:val="0015418D"/>
    <w:rsid w:val="0015581F"/>
    <w:rsid w:val="001669EC"/>
    <w:rsid w:val="00173F4D"/>
    <w:rsid w:val="0017786E"/>
    <w:rsid w:val="00177B07"/>
    <w:rsid w:val="00181FBE"/>
    <w:rsid w:val="00182C2D"/>
    <w:rsid w:val="001A0500"/>
    <w:rsid w:val="001A2164"/>
    <w:rsid w:val="001A27A0"/>
    <w:rsid w:val="001A703D"/>
    <w:rsid w:val="001B0AA7"/>
    <w:rsid w:val="001B2D73"/>
    <w:rsid w:val="001C2025"/>
    <w:rsid w:val="001C46C2"/>
    <w:rsid w:val="001E0951"/>
    <w:rsid w:val="001E47DF"/>
    <w:rsid w:val="001E6060"/>
    <w:rsid w:val="001E7687"/>
    <w:rsid w:val="001F060E"/>
    <w:rsid w:val="001F6943"/>
    <w:rsid w:val="00221ACB"/>
    <w:rsid w:val="002228A4"/>
    <w:rsid w:val="00225489"/>
    <w:rsid w:val="00230840"/>
    <w:rsid w:val="00233D02"/>
    <w:rsid w:val="00233D03"/>
    <w:rsid w:val="00241805"/>
    <w:rsid w:val="00242220"/>
    <w:rsid w:val="00247814"/>
    <w:rsid w:val="002509BF"/>
    <w:rsid w:val="00251638"/>
    <w:rsid w:val="00253FF4"/>
    <w:rsid w:val="002544AC"/>
    <w:rsid w:val="00261D66"/>
    <w:rsid w:val="002666E9"/>
    <w:rsid w:val="00285479"/>
    <w:rsid w:val="00290A21"/>
    <w:rsid w:val="002A29C6"/>
    <w:rsid w:val="002A7398"/>
    <w:rsid w:val="002A748E"/>
    <w:rsid w:val="002A7BAB"/>
    <w:rsid w:val="002B520A"/>
    <w:rsid w:val="002B7E96"/>
    <w:rsid w:val="002C2143"/>
    <w:rsid w:val="002C3379"/>
    <w:rsid w:val="002E12C8"/>
    <w:rsid w:val="002E3868"/>
    <w:rsid w:val="002F0E85"/>
    <w:rsid w:val="003079E0"/>
    <w:rsid w:val="00311C28"/>
    <w:rsid w:val="0031282B"/>
    <w:rsid w:val="00321D04"/>
    <w:rsid w:val="003220B6"/>
    <w:rsid w:val="0032223B"/>
    <w:rsid w:val="00322388"/>
    <w:rsid w:val="00326E0A"/>
    <w:rsid w:val="003276FB"/>
    <w:rsid w:val="00332943"/>
    <w:rsid w:val="00363BED"/>
    <w:rsid w:val="00365875"/>
    <w:rsid w:val="00366D46"/>
    <w:rsid w:val="003710BD"/>
    <w:rsid w:val="00374735"/>
    <w:rsid w:val="00374C4D"/>
    <w:rsid w:val="00392980"/>
    <w:rsid w:val="00393F39"/>
    <w:rsid w:val="0039523C"/>
    <w:rsid w:val="003958B0"/>
    <w:rsid w:val="00396B9C"/>
    <w:rsid w:val="003A4391"/>
    <w:rsid w:val="003B3117"/>
    <w:rsid w:val="003C6E76"/>
    <w:rsid w:val="003C7C9F"/>
    <w:rsid w:val="003E460C"/>
    <w:rsid w:val="003F1B39"/>
    <w:rsid w:val="003F38E8"/>
    <w:rsid w:val="003F53EE"/>
    <w:rsid w:val="004026A1"/>
    <w:rsid w:val="00403007"/>
    <w:rsid w:val="00405286"/>
    <w:rsid w:val="00405B0A"/>
    <w:rsid w:val="00410FDB"/>
    <w:rsid w:val="00412A62"/>
    <w:rsid w:val="00421F79"/>
    <w:rsid w:val="00423C82"/>
    <w:rsid w:val="00424021"/>
    <w:rsid w:val="0042753C"/>
    <w:rsid w:val="00434CBC"/>
    <w:rsid w:val="004442F8"/>
    <w:rsid w:val="00444F8A"/>
    <w:rsid w:val="00445E41"/>
    <w:rsid w:val="00446370"/>
    <w:rsid w:val="0045021E"/>
    <w:rsid w:val="00451CAB"/>
    <w:rsid w:val="00460BE9"/>
    <w:rsid w:val="004629D4"/>
    <w:rsid w:val="00472481"/>
    <w:rsid w:val="00474103"/>
    <w:rsid w:val="004779AE"/>
    <w:rsid w:val="004879CC"/>
    <w:rsid w:val="004906FC"/>
    <w:rsid w:val="00490CA1"/>
    <w:rsid w:val="00492AF3"/>
    <w:rsid w:val="00496484"/>
    <w:rsid w:val="00496966"/>
    <w:rsid w:val="004A0879"/>
    <w:rsid w:val="004A685E"/>
    <w:rsid w:val="004A6D4D"/>
    <w:rsid w:val="004A7248"/>
    <w:rsid w:val="004B1A8A"/>
    <w:rsid w:val="004B449A"/>
    <w:rsid w:val="004C21B5"/>
    <w:rsid w:val="004D1449"/>
    <w:rsid w:val="004D3F62"/>
    <w:rsid w:val="004E4FF1"/>
    <w:rsid w:val="004F5E15"/>
    <w:rsid w:val="004F6816"/>
    <w:rsid w:val="00502EB5"/>
    <w:rsid w:val="00503805"/>
    <w:rsid w:val="00504F75"/>
    <w:rsid w:val="00505AC3"/>
    <w:rsid w:val="00511700"/>
    <w:rsid w:val="00520F79"/>
    <w:rsid w:val="005216B8"/>
    <w:rsid w:val="005253B8"/>
    <w:rsid w:val="005262BA"/>
    <w:rsid w:val="005339F1"/>
    <w:rsid w:val="00537447"/>
    <w:rsid w:val="00543DD2"/>
    <w:rsid w:val="00547C10"/>
    <w:rsid w:val="00572780"/>
    <w:rsid w:val="00577A3F"/>
    <w:rsid w:val="00580A31"/>
    <w:rsid w:val="00585BFF"/>
    <w:rsid w:val="00594C8D"/>
    <w:rsid w:val="005A2C66"/>
    <w:rsid w:val="005A7FA0"/>
    <w:rsid w:val="005C1561"/>
    <w:rsid w:val="005C2250"/>
    <w:rsid w:val="005D10A9"/>
    <w:rsid w:val="005D1513"/>
    <w:rsid w:val="005D1D5C"/>
    <w:rsid w:val="005D7004"/>
    <w:rsid w:val="005F13E9"/>
    <w:rsid w:val="006000E6"/>
    <w:rsid w:val="006058E4"/>
    <w:rsid w:val="00612723"/>
    <w:rsid w:val="00613A86"/>
    <w:rsid w:val="006318CA"/>
    <w:rsid w:val="006339CA"/>
    <w:rsid w:val="006442FA"/>
    <w:rsid w:val="006533FB"/>
    <w:rsid w:val="0065359C"/>
    <w:rsid w:val="00661340"/>
    <w:rsid w:val="006619DF"/>
    <w:rsid w:val="00667E7D"/>
    <w:rsid w:val="00672B24"/>
    <w:rsid w:val="00674BD4"/>
    <w:rsid w:val="00675C3D"/>
    <w:rsid w:val="00677CFF"/>
    <w:rsid w:val="006812E1"/>
    <w:rsid w:val="00685044"/>
    <w:rsid w:val="00685C59"/>
    <w:rsid w:val="00692E4E"/>
    <w:rsid w:val="00697C4B"/>
    <w:rsid w:val="006A13EA"/>
    <w:rsid w:val="006A2FB2"/>
    <w:rsid w:val="006A6426"/>
    <w:rsid w:val="006C39FE"/>
    <w:rsid w:val="006D079F"/>
    <w:rsid w:val="006D0993"/>
    <w:rsid w:val="006D146A"/>
    <w:rsid w:val="006D1F56"/>
    <w:rsid w:val="006D40F5"/>
    <w:rsid w:val="006E4FFD"/>
    <w:rsid w:val="006F3C5A"/>
    <w:rsid w:val="006F55DE"/>
    <w:rsid w:val="006F687A"/>
    <w:rsid w:val="00701834"/>
    <w:rsid w:val="007126A3"/>
    <w:rsid w:val="0071333D"/>
    <w:rsid w:val="0071374A"/>
    <w:rsid w:val="007365D2"/>
    <w:rsid w:val="0074301D"/>
    <w:rsid w:val="00744EDE"/>
    <w:rsid w:val="007506E1"/>
    <w:rsid w:val="00756AA9"/>
    <w:rsid w:val="0076001F"/>
    <w:rsid w:val="0076046F"/>
    <w:rsid w:val="007627B1"/>
    <w:rsid w:val="007630A9"/>
    <w:rsid w:val="00763590"/>
    <w:rsid w:val="00765754"/>
    <w:rsid w:val="007670EC"/>
    <w:rsid w:val="00767F7B"/>
    <w:rsid w:val="00770932"/>
    <w:rsid w:val="0078688B"/>
    <w:rsid w:val="00793F83"/>
    <w:rsid w:val="007954A5"/>
    <w:rsid w:val="007A1377"/>
    <w:rsid w:val="007A2C89"/>
    <w:rsid w:val="007B3970"/>
    <w:rsid w:val="007B4C87"/>
    <w:rsid w:val="007C065F"/>
    <w:rsid w:val="007C13B1"/>
    <w:rsid w:val="007C4CD8"/>
    <w:rsid w:val="007D2730"/>
    <w:rsid w:val="007D6CE1"/>
    <w:rsid w:val="007D738C"/>
    <w:rsid w:val="007F6473"/>
    <w:rsid w:val="007F6D50"/>
    <w:rsid w:val="0080230F"/>
    <w:rsid w:val="008037C3"/>
    <w:rsid w:val="00806E2A"/>
    <w:rsid w:val="00806ED5"/>
    <w:rsid w:val="0081232A"/>
    <w:rsid w:val="0081505E"/>
    <w:rsid w:val="008234F5"/>
    <w:rsid w:val="00826ED5"/>
    <w:rsid w:val="00831D6A"/>
    <w:rsid w:val="0083587A"/>
    <w:rsid w:val="00855D14"/>
    <w:rsid w:val="0085662F"/>
    <w:rsid w:val="00857637"/>
    <w:rsid w:val="00867266"/>
    <w:rsid w:val="00872308"/>
    <w:rsid w:val="00873557"/>
    <w:rsid w:val="00880D25"/>
    <w:rsid w:val="00880E9E"/>
    <w:rsid w:val="00882B29"/>
    <w:rsid w:val="0088333C"/>
    <w:rsid w:val="00895C2A"/>
    <w:rsid w:val="008C1C92"/>
    <w:rsid w:val="008C5155"/>
    <w:rsid w:val="008C56F1"/>
    <w:rsid w:val="008D6D7A"/>
    <w:rsid w:val="008E28EC"/>
    <w:rsid w:val="008E349C"/>
    <w:rsid w:val="008F4FEC"/>
    <w:rsid w:val="008F6F31"/>
    <w:rsid w:val="00905658"/>
    <w:rsid w:val="009301C1"/>
    <w:rsid w:val="009322C7"/>
    <w:rsid w:val="009447F2"/>
    <w:rsid w:val="0094789A"/>
    <w:rsid w:val="00947D1B"/>
    <w:rsid w:val="00952A7E"/>
    <w:rsid w:val="00953976"/>
    <w:rsid w:val="00954AEE"/>
    <w:rsid w:val="009607F4"/>
    <w:rsid w:val="009632AE"/>
    <w:rsid w:val="0096441A"/>
    <w:rsid w:val="009848F3"/>
    <w:rsid w:val="009874EC"/>
    <w:rsid w:val="0099003E"/>
    <w:rsid w:val="009B2FCD"/>
    <w:rsid w:val="009B5398"/>
    <w:rsid w:val="009B7B3A"/>
    <w:rsid w:val="009C50E0"/>
    <w:rsid w:val="009C6914"/>
    <w:rsid w:val="009D1DE5"/>
    <w:rsid w:val="009E01D9"/>
    <w:rsid w:val="009E3D0E"/>
    <w:rsid w:val="009E79B1"/>
    <w:rsid w:val="00A0150D"/>
    <w:rsid w:val="00A01561"/>
    <w:rsid w:val="00A0182C"/>
    <w:rsid w:val="00A30B5E"/>
    <w:rsid w:val="00A30EE0"/>
    <w:rsid w:val="00A322D6"/>
    <w:rsid w:val="00A333EC"/>
    <w:rsid w:val="00A34B16"/>
    <w:rsid w:val="00A41F53"/>
    <w:rsid w:val="00A42048"/>
    <w:rsid w:val="00A4390E"/>
    <w:rsid w:val="00A508C7"/>
    <w:rsid w:val="00A51A05"/>
    <w:rsid w:val="00A520BF"/>
    <w:rsid w:val="00A55BCB"/>
    <w:rsid w:val="00A56C67"/>
    <w:rsid w:val="00A6213F"/>
    <w:rsid w:val="00A62BF9"/>
    <w:rsid w:val="00A63738"/>
    <w:rsid w:val="00A64536"/>
    <w:rsid w:val="00A65EE4"/>
    <w:rsid w:val="00A66669"/>
    <w:rsid w:val="00A66B93"/>
    <w:rsid w:val="00A708FF"/>
    <w:rsid w:val="00A72A94"/>
    <w:rsid w:val="00A73514"/>
    <w:rsid w:val="00A91A5F"/>
    <w:rsid w:val="00A92EE5"/>
    <w:rsid w:val="00AA1CF7"/>
    <w:rsid w:val="00AB4B88"/>
    <w:rsid w:val="00AB5040"/>
    <w:rsid w:val="00AB7401"/>
    <w:rsid w:val="00AB7E43"/>
    <w:rsid w:val="00AD59B4"/>
    <w:rsid w:val="00AD7411"/>
    <w:rsid w:val="00AD7B33"/>
    <w:rsid w:val="00AE05BA"/>
    <w:rsid w:val="00AE152B"/>
    <w:rsid w:val="00AE2319"/>
    <w:rsid w:val="00AE395E"/>
    <w:rsid w:val="00AE7581"/>
    <w:rsid w:val="00AF281F"/>
    <w:rsid w:val="00AF3E3A"/>
    <w:rsid w:val="00B03B89"/>
    <w:rsid w:val="00B0585D"/>
    <w:rsid w:val="00B06EC5"/>
    <w:rsid w:val="00B22DB2"/>
    <w:rsid w:val="00B31B49"/>
    <w:rsid w:val="00B31DE5"/>
    <w:rsid w:val="00B3576F"/>
    <w:rsid w:val="00B35F7C"/>
    <w:rsid w:val="00B406BC"/>
    <w:rsid w:val="00B41367"/>
    <w:rsid w:val="00B435F0"/>
    <w:rsid w:val="00B46769"/>
    <w:rsid w:val="00B53794"/>
    <w:rsid w:val="00B54011"/>
    <w:rsid w:val="00B54CE5"/>
    <w:rsid w:val="00B54CFC"/>
    <w:rsid w:val="00B55E77"/>
    <w:rsid w:val="00B63777"/>
    <w:rsid w:val="00B672C7"/>
    <w:rsid w:val="00B6797C"/>
    <w:rsid w:val="00B706AC"/>
    <w:rsid w:val="00B80151"/>
    <w:rsid w:val="00B8128B"/>
    <w:rsid w:val="00B83340"/>
    <w:rsid w:val="00B858A2"/>
    <w:rsid w:val="00B860E3"/>
    <w:rsid w:val="00B86A3A"/>
    <w:rsid w:val="00B91B88"/>
    <w:rsid w:val="00B95AA3"/>
    <w:rsid w:val="00B962CF"/>
    <w:rsid w:val="00B9700F"/>
    <w:rsid w:val="00B975D8"/>
    <w:rsid w:val="00B97FF9"/>
    <w:rsid w:val="00BB2823"/>
    <w:rsid w:val="00BB3C93"/>
    <w:rsid w:val="00BB486C"/>
    <w:rsid w:val="00BB4A6F"/>
    <w:rsid w:val="00BD0648"/>
    <w:rsid w:val="00BE13D7"/>
    <w:rsid w:val="00BF54CC"/>
    <w:rsid w:val="00C27861"/>
    <w:rsid w:val="00C31036"/>
    <w:rsid w:val="00C325BB"/>
    <w:rsid w:val="00C357D6"/>
    <w:rsid w:val="00C37C0E"/>
    <w:rsid w:val="00C40915"/>
    <w:rsid w:val="00C41B23"/>
    <w:rsid w:val="00C41D97"/>
    <w:rsid w:val="00C46D36"/>
    <w:rsid w:val="00C52864"/>
    <w:rsid w:val="00C52B76"/>
    <w:rsid w:val="00C61202"/>
    <w:rsid w:val="00C624DD"/>
    <w:rsid w:val="00C75AFA"/>
    <w:rsid w:val="00C8222A"/>
    <w:rsid w:val="00C86607"/>
    <w:rsid w:val="00C91049"/>
    <w:rsid w:val="00CA0E72"/>
    <w:rsid w:val="00CA3DEA"/>
    <w:rsid w:val="00CA5BD2"/>
    <w:rsid w:val="00CB4255"/>
    <w:rsid w:val="00CB6753"/>
    <w:rsid w:val="00CB7780"/>
    <w:rsid w:val="00CC4D3D"/>
    <w:rsid w:val="00CD399F"/>
    <w:rsid w:val="00CD3C6B"/>
    <w:rsid w:val="00CE41CB"/>
    <w:rsid w:val="00CF3EEB"/>
    <w:rsid w:val="00CF5D00"/>
    <w:rsid w:val="00D0022F"/>
    <w:rsid w:val="00D00704"/>
    <w:rsid w:val="00D049C7"/>
    <w:rsid w:val="00D06D64"/>
    <w:rsid w:val="00D06E8B"/>
    <w:rsid w:val="00D10CA1"/>
    <w:rsid w:val="00D10EB0"/>
    <w:rsid w:val="00D12F74"/>
    <w:rsid w:val="00D219E6"/>
    <w:rsid w:val="00D267D5"/>
    <w:rsid w:val="00D331AC"/>
    <w:rsid w:val="00D36730"/>
    <w:rsid w:val="00D428A0"/>
    <w:rsid w:val="00D53C9C"/>
    <w:rsid w:val="00D64279"/>
    <w:rsid w:val="00D76B57"/>
    <w:rsid w:val="00D82E58"/>
    <w:rsid w:val="00D84E4C"/>
    <w:rsid w:val="00D85C08"/>
    <w:rsid w:val="00D869EC"/>
    <w:rsid w:val="00D912EF"/>
    <w:rsid w:val="00DA2237"/>
    <w:rsid w:val="00DC0CD9"/>
    <w:rsid w:val="00DD1D0F"/>
    <w:rsid w:val="00DD48A8"/>
    <w:rsid w:val="00DE4234"/>
    <w:rsid w:val="00DE56AF"/>
    <w:rsid w:val="00DE67CE"/>
    <w:rsid w:val="00DE7108"/>
    <w:rsid w:val="00DF3386"/>
    <w:rsid w:val="00DF45FB"/>
    <w:rsid w:val="00DF665A"/>
    <w:rsid w:val="00E00A0C"/>
    <w:rsid w:val="00E00C57"/>
    <w:rsid w:val="00E013ED"/>
    <w:rsid w:val="00E04087"/>
    <w:rsid w:val="00E04691"/>
    <w:rsid w:val="00E1264C"/>
    <w:rsid w:val="00E145BF"/>
    <w:rsid w:val="00E1599B"/>
    <w:rsid w:val="00E22D91"/>
    <w:rsid w:val="00E249C3"/>
    <w:rsid w:val="00E33627"/>
    <w:rsid w:val="00E37A5F"/>
    <w:rsid w:val="00E37B87"/>
    <w:rsid w:val="00E43C87"/>
    <w:rsid w:val="00E47045"/>
    <w:rsid w:val="00E47675"/>
    <w:rsid w:val="00E47C42"/>
    <w:rsid w:val="00E52A78"/>
    <w:rsid w:val="00E5535B"/>
    <w:rsid w:val="00E61265"/>
    <w:rsid w:val="00E63F63"/>
    <w:rsid w:val="00E658E0"/>
    <w:rsid w:val="00E716A7"/>
    <w:rsid w:val="00E760E5"/>
    <w:rsid w:val="00E81422"/>
    <w:rsid w:val="00E818E0"/>
    <w:rsid w:val="00E8441E"/>
    <w:rsid w:val="00E9160F"/>
    <w:rsid w:val="00E964EE"/>
    <w:rsid w:val="00EA3D95"/>
    <w:rsid w:val="00EA63B4"/>
    <w:rsid w:val="00EA7F27"/>
    <w:rsid w:val="00EB3CED"/>
    <w:rsid w:val="00EC3397"/>
    <w:rsid w:val="00EC3BC3"/>
    <w:rsid w:val="00EC4EDC"/>
    <w:rsid w:val="00ED571B"/>
    <w:rsid w:val="00EE1FD6"/>
    <w:rsid w:val="00EE401F"/>
    <w:rsid w:val="00EF1EB1"/>
    <w:rsid w:val="00EF2347"/>
    <w:rsid w:val="00EF61C9"/>
    <w:rsid w:val="00F04F88"/>
    <w:rsid w:val="00F05BDD"/>
    <w:rsid w:val="00F06030"/>
    <w:rsid w:val="00F0740A"/>
    <w:rsid w:val="00F10CF3"/>
    <w:rsid w:val="00F119F5"/>
    <w:rsid w:val="00F11DA9"/>
    <w:rsid w:val="00F11FB7"/>
    <w:rsid w:val="00F23031"/>
    <w:rsid w:val="00F23527"/>
    <w:rsid w:val="00F24FD2"/>
    <w:rsid w:val="00F27073"/>
    <w:rsid w:val="00F31937"/>
    <w:rsid w:val="00F32B64"/>
    <w:rsid w:val="00F35CF5"/>
    <w:rsid w:val="00F35E5A"/>
    <w:rsid w:val="00F440B3"/>
    <w:rsid w:val="00F508E7"/>
    <w:rsid w:val="00F52CE7"/>
    <w:rsid w:val="00F71689"/>
    <w:rsid w:val="00F74BB5"/>
    <w:rsid w:val="00F778C4"/>
    <w:rsid w:val="00F83ECE"/>
    <w:rsid w:val="00F878EB"/>
    <w:rsid w:val="00F96838"/>
    <w:rsid w:val="00F97E66"/>
    <w:rsid w:val="00FA742A"/>
    <w:rsid w:val="00FB0393"/>
    <w:rsid w:val="00FB2877"/>
    <w:rsid w:val="00FB661C"/>
    <w:rsid w:val="00FB7EE8"/>
    <w:rsid w:val="00FC0BFA"/>
    <w:rsid w:val="00FC462B"/>
    <w:rsid w:val="00FC6EE6"/>
    <w:rsid w:val="00FC71E1"/>
    <w:rsid w:val="00FC7447"/>
    <w:rsid w:val="00FD7E85"/>
    <w:rsid w:val="00FF1096"/>
    <w:rsid w:val="00FF2C5C"/>
    <w:rsid w:val="00FF30B0"/>
    <w:rsid w:val="00FF42CE"/>
    <w:rsid w:val="00FF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2CDA20"/>
  <w15:docId w15:val="{3118FC84-ED5D-472D-AC86-FE723627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link w:val="Heading1Char"/>
    <w:qFormat/>
    <w:rsid w:val="00B91B88"/>
    <w:pPr>
      <w:spacing w:before="120" w:after="120"/>
      <w:jc w:val="center"/>
      <w:outlineLvl w:val="0"/>
    </w:pPr>
    <w:rPr>
      <w:b/>
      <w:caps/>
    </w:rPr>
  </w:style>
  <w:style w:type="paragraph" w:styleId="Heading2">
    <w:name w:val="heading 2"/>
    <w:basedOn w:val="Normal"/>
    <w:next w:val="Normal"/>
    <w:link w:val="Heading2Char"/>
    <w:qFormat/>
    <w:rsid w:val="00E013ED"/>
    <w:pPr>
      <w:keepNext/>
      <w:spacing w:after="120"/>
      <w:outlineLvl w:val="1"/>
    </w:pPr>
    <w:rPr>
      <w:b/>
      <w:u w:val="single"/>
    </w:rPr>
  </w:style>
  <w:style w:type="paragraph" w:styleId="Heading3">
    <w:name w:val="heading 3"/>
    <w:basedOn w:val="Heading2"/>
    <w:next w:val="Normal"/>
    <w:link w:val="Heading3Char"/>
    <w:qFormat/>
    <w:rsid w:val="001A0500"/>
    <w:pPr>
      <w:ind w:left="1440" w:hanging="720"/>
      <w:outlineLvl w:val="2"/>
    </w:pPr>
    <w:rPr>
      <w:u w:val="none"/>
    </w:rPr>
  </w:style>
  <w:style w:type="paragraph" w:styleId="Heading4">
    <w:name w:val="heading 4"/>
    <w:basedOn w:val="Normal"/>
    <w:next w:val="Normal"/>
    <w:qFormat/>
    <w:rsid w:val="00E013ED"/>
    <w:pPr>
      <w:keepNext/>
      <w:jc w:val="center"/>
      <w:outlineLvl w:val="3"/>
    </w:pPr>
    <w:rPr>
      <w:b/>
    </w:rPr>
  </w:style>
  <w:style w:type="paragraph" w:styleId="Heading5">
    <w:name w:val="heading 5"/>
    <w:basedOn w:val="Normal"/>
    <w:next w:val="Normal"/>
    <w:qFormat/>
    <w:rsid w:val="0076001F"/>
    <w:pPr>
      <w:keepNext/>
      <w:ind w:left="280" w:hanging="270"/>
      <w:outlineLvl w:val="4"/>
    </w:pPr>
    <w:rPr>
      <w:rFonts w:ascii="Helvetica" w:hAnsi="Helvetica"/>
      <w:b/>
      <w:sz w:val="18"/>
    </w:rPr>
  </w:style>
  <w:style w:type="paragraph" w:styleId="Heading6">
    <w:name w:val="heading 6"/>
    <w:basedOn w:val="Normal"/>
    <w:next w:val="Normal"/>
    <w:qFormat/>
    <w:rsid w:val="0076001F"/>
    <w:pPr>
      <w:keepNext/>
      <w:ind w:left="1440" w:hanging="1440"/>
      <w:outlineLvl w:val="5"/>
    </w:pPr>
    <w:rPr>
      <w:b/>
    </w:rPr>
  </w:style>
  <w:style w:type="paragraph" w:styleId="Heading7">
    <w:name w:val="heading 7"/>
    <w:basedOn w:val="Normal"/>
    <w:next w:val="Normal"/>
    <w:qFormat/>
    <w:rsid w:val="0076001F"/>
    <w:pPr>
      <w:keepNext/>
      <w:ind w:left="1440" w:hanging="1440"/>
      <w:outlineLvl w:val="6"/>
    </w:pPr>
    <w:rPr>
      <w:sz w:val="24"/>
    </w:rPr>
  </w:style>
  <w:style w:type="paragraph" w:styleId="Heading8">
    <w:name w:val="heading 8"/>
    <w:basedOn w:val="Normal"/>
    <w:next w:val="Normal"/>
    <w:qFormat/>
    <w:rsid w:val="0076001F"/>
    <w:pPr>
      <w:keepNext/>
      <w:ind w:left="210" w:hanging="210"/>
      <w:outlineLvl w:val="7"/>
    </w:pPr>
    <w:rPr>
      <w:rFonts w:ascii="Helvetica" w:hAnsi="Helvetica"/>
      <w:b/>
      <w:sz w:val="18"/>
    </w:rPr>
  </w:style>
  <w:style w:type="paragraph" w:styleId="Heading9">
    <w:name w:val="heading 9"/>
    <w:basedOn w:val="Normal"/>
    <w:next w:val="Normal"/>
    <w:qFormat/>
    <w:rsid w:val="0076001F"/>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20BF"/>
    <w:rPr>
      <w:rFonts w:ascii="Arial" w:hAnsi="Arial" w:cs="Arial"/>
      <w:b/>
      <w:caps/>
    </w:rPr>
  </w:style>
  <w:style w:type="character" w:customStyle="1" w:styleId="Heading2Char">
    <w:name w:val="Heading 2 Char"/>
    <w:link w:val="Heading2"/>
    <w:locked/>
    <w:rsid w:val="00A520BF"/>
    <w:rPr>
      <w:rFonts w:ascii="Arial" w:hAnsi="Arial" w:cs="Arial"/>
      <w:b/>
      <w:u w:val="single"/>
    </w:rPr>
  </w:style>
  <w:style w:type="character" w:customStyle="1" w:styleId="Heading3Char">
    <w:name w:val="Heading 3 Char"/>
    <w:link w:val="Heading3"/>
    <w:rsid w:val="00A520BF"/>
    <w:rPr>
      <w:rFonts w:ascii="Arial" w:hAnsi="Arial" w:cs="Arial"/>
      <w:b/>
    </w:rPr>
  </w:style>
  <w:style w:type="paragraph" w:styleId="Header">
    <w:name w:val="header"/>
    <w:basedOn w:val="Normal"/>
    <w:link w:val="HeaderChar"/>
    <w:uiPriority w:val="99"/>
    <w:rsid w:val="0076001F"/>
    <w:pPr>
      <w:tabs>
        <w:tab w:val="center" w:pos="4320"/>
        <w:tab w:val="right" w:pos="8640"/>
      </w:tabs>
    </w:pPr>
    <w:rPr>
      <w:rFonts w:ascii="Palatino" w:hAnsi="Palatino"/>
      <w:sz w:val="24"/>
    </w:rPr>
  </w:style>
  <w:style w:type="character" w:customStyle="1" w:styleId="HeaderChar">
    <w:name w:val="Header Char"/>
    <w:link w:val="Header"/>
    <w:uiPriority w:val="99"/>
    <w:rsid w:val="001E7687"/>
    <w:rPr>
      <w:rFonts w:ascii="Palatino" w:hAnsi="Palatino"/>
      <w:sz w:val="24"/>
    </w:rPr>
  </w:style>
  <w:style w:type="paragraph" w:styleId="Footer">
    <w:name w:val="footer"/>
    <w:basedOn w:val="Normal"/>
    <w:link w:val="FooterChar"/>
    <w:rsid w:val="0076001F"/>
    <w:pPr>
      <w:tabs>
        <w:tab w:val="center" w:pos="4320"/>
        <w:tab w:val="right" w:pos="8640"/>
      </w:tabs>
    </w:pPr>
    <w:rPr>
      <w:rFonts w:ascii="Times" w:hAnsi="Times"/>
      <w:i/>
      <w:sz w:val="18"/>
    </w:rPr>
  </w:style>
  <w:style w:type="character" w:customStyle="1" w:styleId="FooterChar">
    <w:name w:val="Footer Char"/>
    <w:link w:val="Footer"/>
    <w:rsid w:val="001E7687"/>
    <w:rPr>
      <w:i/>
      <w:sz w:val="18"/>
    </w:rPr>
  </w:style>
  <w:style w:type="character" w:styleId="PageNumber">
    <w:name w:val="page number"/>
    <w:basedOn w:val="DefaultParagraphFont"/>
    <w:uiPriority w:val="99"/>
    <w:rsid w:val="0076001F"/>
  </w:style>
  <w:style w:type="character" w:styleId="Hyperlink">
    <w:name w:val="Hyperlink"/>
    <w:uiPriority w:val="99"/>
    <w:rsid w:val="0076001F"/>
    <w:rPr>
      <w:color w:val="0000FF"/>
      <w:u w:val="single"/>
    </w:rPr>
  </w:style>
  <w:style w:type="paragraph" w:styleId="BodyText2">
    <w:name w:val="Body Text 2"/>
    <w:basedOn w:val="Normal"/>
    <w:rsid w:val="0076001F"/>
    <w:pPr>
      <w:ind w:right="-720"/>
    </w:pPr>
    <w:rPr>
      <w:rFonts w:ascii="Palatino" w:eastAsia="Times" w:hAnsi="Palatino"/>
      <w:b/>
      <w:sz w:val="28"/>
    </w:rPr>
  </w:style>
  <w:style w:type="character" w:styleId="FollowedHyperlink">
    <w:name w:val="FollowedHyperlink"/>
    <w:rsid w:val="0076001F"/>
    <w:rPr>
      <w:color w:val="800080"/>
      <w:u w:val="single"/>
    </w:rPr>
  </w:style>
  <w:style w:type="paragraph" w:styleId="BodyText3">
    <w:name w:val="Body Text 3"/>
    <w:basedOn w:val="Normal"/>
    <w:rsid w:val="0076001F"/>
    <w:pPr>
      <w:ind w:right="342"/>
    </w:pPr>
  </w:style>
  <w:style w:type="paragraph" w:styleId="BodyText">
    <w:name w:val="Body Text"/>
    <w:basedOn w:val="Normal"/>
    <w:rsid w:val="0076001F"/>
    <w:rPr>
      <w:b/>
    </w:rPr>
  </w:style>
  <w:style w:type="paragraph" w:styleId="DocumentMap">
    <w:name w:val="Document Map"/>
    <w:basedOn w:val="Normal"/>
    <w:semiHidden/>
    <w:rsid w:val="0076001F"/>
    <w:pPr>
      <w:shd w:val="clear" w:color="auto" w:fill="000080"/>
    </w:pPr>
    <w:rPr>
      <w:rFonts w:ascii="Geneva" w:hAnsi="Geneva"/>
    </w:rPr>
  </w:style>
  <w:style w:type="paragraph" w:styleId="Title">
    <w:name w:val="Title"/>
    <w:basedOn w:val="Normal"/>
    <w:link w:val="TitleChar"/>
    <w:qFormat/>
    <w:rsid w:val="0076001F"/>
    <w:pPr>
      <w:jc w:val="center"/>
    </w:pPr>
    <w:rPr>
      <w:rFonts w:ascii="Times New Roman" w:hAnsi="Times New Roman"/>
      <w:b/>
      <w:sz w:val="24"/>
    </w:rPr>
  </w:style>
  <w:style w:type="character" w:customStyle="1" w:styleId="TitleChar">
    <w:name w:val="Title Char"/>
    <w:link w:val="Title"/>
    <w:rsid w:val="001E7687"/>
    <w:rPr>
      <w:rFonts w:ascii="Times New Roman" w:hAnsi="Times New Roman"/>
      <w:b/>
      <w:sz w:val="24"/>
    </w:rPr>
  </w:style>
  <w:style w:type="paragraph" w:styleId="BlockText">
    <w:name w:val="Block Text"/>
    <w:basedOn w:val="Normal"/>
    <w:rsid w:val="0076001F"/>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uiPriority w:val="59"/>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3"/>
      </w:numPr>
      <w:contextualSpacing/>
    </w:pPr>
    <w:rPr>
      <w:szCs w:val="24"/>
    </w:rPr>
  </w:style>
  <w:style w:type="paragraph" w:styleId="BalloonText">
    <w:name w:val="Balloon Text"/>
    <w:basedOn w:val="Normal"/>
    <w:link w:val="BalloonTextChar"/>
    <w:uiPriority w:val="99"/>
    <w:semiHidden/>
    <w:unhideWhenUsed/>
    <w:rsid w:val="003E460C"/>
    <w:rPr>
      <w:rFonts w:ascii="Tahoma" w:hAnsi="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character" w:styleId="FootnoteReference">
    <w:name w:val="footnote reference"/>
    <w:rsid w:val="00E00C57"/>
    <w:rPr>
      <w:vertAlign w:val="superscript"/>
    </w:rPr>
  </w:style>
  <w:style w:type="paragraph" w:styleId="FootnoteText">
    <w:name w:val="footnote text"/>
    <w:basedOn w:val="Normal"/>
    <w:link w:val="FootnoteTextChar"/>
    <w:rsid w:val="00E00C57"/>
    <w:rPr>
      <w:rFonts w:ascii="Palatino" w:eastAsia="Times" w:hAnsi="Palatino"/>
    </w:rPr>
  </w:style>
  <w:style w:type="character" w:customStyle="1" w:styleId="FootnoteTextChar">
    <w:name w:val="Footnote Text Char"/>
    <w:link w:val="FootnoteText"/>
    <w:rsid w:val="00E00C57"/>
    <w:rPr>
      <w:rFonts w:ascii="Palatino" w:eastAsia="Times" w:hAnsi="Palatino"/>
    </w:rPr>
  </w:style>
  <w:style w:type="paragraph" w:customStyle="1" w:styleId="indent">
    <w:name w:val="indent"/>
    <w:basedOn w:val="Normal"/>
    <w:rsid w:val="0039523C"/>
    <w:pPr>
      <w:ind w:left="720"/>
    </w:pPr>
    <w:rPr>
      <w:rFonts w:ascii="Helvetica" w:hAnsi="Helvetica"/>
      <w:sz w:val="24"/>
      <w:szCs w:val="24"/>
    </w:rPr>
  </w:style>
  <w:style w:type="character" w:customStyle="1" w:styleId="apple-style-span">
    <w:name w:val="apple-style-span"/>
    <w:basedOn w:val="DefaultParagraphFont"/>
    <w:rsid w:val="0039523C"/>
  </w:style>
  <w:style w:type="character" w:customStyle="1" w:styleId="hps">
    <w:name w:val="hps"/>
    <w:basedOn w:val="DefaultParagraphFont"/>
    <w:rsid w:val="00434CBC"/>
  </w:style>
  <w:style w:type="character" w:customStyle="1" w:styleId="shorttext">
    <w:name w:val="short_text"/>
    <w:basedOn w:val="DefaultParagraphFont"/>
    <w:rsid w:val="00A520BF"/>
  </w:style>
  <w:style w:type="paragraph" w:customStyle="1" w:styleId="StyleHeading312ptBlue">
    <w:name w:val="Style Heading 3 + 12 pt Blue"/>
    <w:basedOn w:val="Heading3"/>
    <w:qFormat/>
    <w:rsid w:val="00A520BF"/>
    <w:pPr>
      <w:spacing w:before="240" w:after="60"/>
      <w:ind w:left="0" w:firstLine="0"/>
    </w:pPr>
    <w:rPr>
      <w:rFonts w:eastAsia="Times"/>
      <w:bCs/>
      <w:color w:val="0000FF"/>
      <w:sz w:val="24"/>
      <w:szCs w:val="26"/>
    </w:rPr>
  </w:style>
  <w:style w:type="paragraph" w:customStyle="1" w:styleId="Default">
    <w:name w:val="Default"/>
    <w:rsid w:val="00A520BF"/>
    <w:pPr>
      <w:widowControl w:val="0"/>
      <w:autoSpaceDE w:val="0"/>
      <w:autoSpaceDN w:val="0"/>
      <w:adjustRightInd w:val="0"/>
    </w:pPr>
    <w:rPr>
      <w:rFonts w:ascii="Arial" w:hAnsi="Arial" w:cs="Arial"/>
      <w:color w:val="000000"/>
      <w:sz w:val="24"/>
      <w:szCs w:val="24"/>
      <w:lang w:val="es-ES" w:eastAsia="es-ES"/>
    </w:rPr>
  </w:style>
  <w:style w:type="character" w:styleId="UnresolvedMention">
    <w:name w:val="Unresolved Mention"/>
    <w:basedOn w:val="DefaultParagraphFont"/>
    <w:uiPriority w:val="99"/>
    <w:semiHidden/>
    <w:unhideWhenUsed/>
    <w:rsid w:val="002228A4"/>
    <w:rPr>
      <w:color w:val="808080"/>
      <w:shd w:val="clear" w:color="auto" w:fill="E6E6E6"/>
    </w:rPr>
  </w:style>
  <w:style w:type="paragraph" w:styleId="NormalWeb">
    <w:name w:val="Normal (Web)"/>
    <w:basedOn w:val="Normal"/>
    <w:uiPriority w:val="99"/>
    <w:unhideWhenUsed/>
    <w:rsid w:val="00FC6EE6"/>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889418574">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15232862">
      <w:bodyDiv w:val="1"/>
      <w:marLeft w:val="0"/>
      <w:marRight w:val="0"/>
      <w:marTop w:val="0"/>
      <w:marBottom w:val="0"/>
      <w:divBdr>
        <w:top w:val="none" w:sz="0" w:space="0" w:color="auto"/>
        <w:left w:val="none" w:sz="0" w:space="0" w:color="auto"/>
        <w:bottom w:val="none" w:sz="0" w:space="0" w:color="auto"/>
        <w:right w:val="none" w:sz="0" w:space="0" w:color="auto"/>
      </w:divBdr>
      <w:divsChild>
        <w:div w:id="2114396220">
          <w:marLeft w:val="0"/>
          <w:marRight w:val="0"/>
          <w:marTop w:val="0"/>
          <w:marBottom w:val="0"/>
          <w:divBdr>
            <w:top w:val="none" w:sz="0" w:space="0" w:color="auto"/>
            <w:left w:val="none" w:sz="0" w:space="0" w:color="auto"/>
            <w:bottom w:val="none" w:sz="0" w:space="0" w:color="auto"/>
            <w:right w:val="none" w:sz="0" w:space="0" w:color="auto"/>
          </w:divBdr>
          <w:divsChild>
            <w:div w:id="926229016">
              <w:marLeft w:val="0"/>
              <w:marRight w:val="0"/>
              <w:marTop w:val="0"/>
              <w:marBottom w:val="0"/>
              <w:divBdr>
                <w:top w:val="none" w:sz="0" w:space="0" w:color="auto"/>
                <w:left w:val="none" w:sz="0" w:space="0" w:color="auto"/>
                <w:bottom w:val="none" w:sz="0" w:space="0" w:color="auto"/>
                <w:right w:val="none" w:sz="0" w:space="0" w:color="auto"/>
              </w:divBdr>
              <w:divsChild>
                <w:div w:id="1016152890">
                  <w:marLeft w:val="0"/>
                  <w:marRight w:val="0"/>
                  <w:marTop w:val="0"/>
                  <w:marBottom w:val="0"/>
                  <w:divBdr>
                    <w:top w:val="none" w:sz="0" w:space="0" w:color="auto"/>
                    <w:left w:val="none" w:sz="0" w:space="0" w:color="auto"/>
                    <w:bottom w:val="none" w:sz="0" w:space="0" w:color="auto"/>
                    <w:right w:val="none" w:sz="0" w:space="0" w:color="auto"/>
                  </w:divBdr>
                  <w:divsChild>
                    <w:div w:id="643512425">
                      <w:marLeft w:val="0"/>
                      <w:marRight w:val="0"/>
                      <w:marTop w:val="0"/>
                      <w:marBottom w:val="0"/>
                      <w:divBdr>
                        <w:top w:val="none" w:sz="0" w:space="0" w:color="auto"/>
                        <w:left w:val="none" w:sz="0" w:space="0" w:color="auto"/>
                        <w:bottom w:val="none" w:sz="0" w:space="0" w:color="auto"/>
                        <w:right w:val="none" w:sz="0" w:space="0" w:color="auto"/>
                      </w:divBdr>
                      <w:divsChild>
                        <w:div w:id="2012565244">
                          <w:marLeft w:val="0"/>
                          <w:marRight w:val="0"/>
                          <w:marTop w:val="0"/>
                          <w:marBottom w:val="0"/>
                          <w:divBdr>
                            <w:top w:val="none" w:sz="0" w:space="0" w:color="auto"/>
                            <w:left w:val="none" w:sz="0" w:space="0" w:color="auto"/>
                            <w:bottom w:val="none" w:sz="0" w:space="0" w:color="auto"/>
                            <w:right w:val="none" w:sz="0" w:space="0" w:color="auto"/>
                          </w:divBdr>
                          <w:divsChild>
                            <w:div w:id="1052466219">
                              <w:marLeft w:val="15"/>
                              <w:marRight w:val="195"/>
                              <w:marTop w:val="0"/>
                              <w:marBottom w:val="0"/>
                              <w:divBdr>
                                <w:top w:val="none" w:sz="0" w:space="0" w:color="auto"/>
                                <w:left w:val="none" w:sz="0" w:space="0" w:color="auto"/>
                                <w:bottom w:val="none" w:sz="0" w:space="0" w:color="auto"/>
                                <w:right w:val="none" w:sz="0" w:space="0" w:color="auto"/>
                              </w:divBdr>
                              <w:divsChild>
                                <w:div w:id="332494828">
                                  <w:marLeft w:val="0"/>
                                  <w:marRight w:val="0"/>
                                  <w:marTop w:val="0"/>
                                  <w:marBottom w:val="0"/>
                                  <w:divBdr>
                                    <w:top w:val="none" w:sz="0" w:space="0" w:color="auto"/>
                                    <w:left w:val="none" w:sz="0" w:space="0" w:color="auto"/>
                                    <w:bottom w:val="none" w:sz="0" w:space="0" w:color="auto"/>
                                    <w:right w:val="none" w:sz="0" w:space="0" w:color="auto"/>
                                  </w:divBdr>
                                  <w:divsChild>
                                    <w:div w:id="112289066">
                                      <w:marLeft w:val="0"/>
                                      <w:marRight w:val="0"/>
                                      <w:marTop w:val="0"/>
                                      <w:marBottom w:val="0"/>
                                      <w:divBdr>
                                        <w:top w:val="none" w:sz="0" w:space="0" w:color="auto"/>
                                        <w:left w:val="none" w:sz="0" w:space="0" w:color="auto"/>
                                        <w:bottom w:val="none" w:sz="0" w:space="0" w:color="auto"/>
                                        <w:right w:val="none" w:sz="0" w:space="0" w:color="auto"/>
                                      </w:divBdr>
                                      <w:divsChild>
                                        <w:div w:id="1228419953">
                                          <w:marLeft w:val="0"/>
                                          <w:marRight w:val="0"/>
                                          <w:marTop w:val="0"/>
                                          <w:marBottom w:val="0"/>
                                          <w:divBdr>
                                            <w:top w:val="none" w:sz="0" w:space="0" w:color="auto"/>
                                            <w:left w:val="none" w:sz="0" w:space="0" w:color="auto"/>
                                            <w:bottom w:val="none" w:sz="0" w:space="0" w:color="auto"/>
                                            <w:right w:val="none" w:sz="0" w:space="0" w:color="auto"/>
                                          </w:divBdr>
                                          <w:divsChild>
                                            <w:div w:id="1788891931">
                                              <w:marLeft w:val="0"/>
                                              <w:marRight w:val="0"/>
                                              <w:marTop w:val="0"/>
                                              <w:marBottom w:val="0"/>
                                              <w:divBdr>
                                                <w:top w:val="none" w:sz="0" w:space="0" w:color="auto"/>
                                                <w:left w:val="none" w:sz="0" w:space="0" w:color="auto"/>
                                                <w:bottom w:val="none" w:sz="0" w:space="0" w:color="auto"/>
                                                <w:right w:val="none" w:sz="0" w:space="0" w:color="auto"/>
                                              </w:divBdr>
                                              <w:divsChild>
                                                <w:div w:id="1169562395">
                                                  <w:marLeft w:val="0"/>
                                                  <w:marRight w:val="0"/>
                                                  <w:marTop w:val="0"/>
                                                  <w:marBottom w:val="0"/>
                                                  <w:divBdr>
                                                    <w:top w:val="none" w:sz="0" w:space="0" w:color="auto"/>
                                                    <w:left w:val="none" w:sz="0" w:space="0" w:color="auto"/>
                                                    <w:bottom w:val="none" w:sz="0" w:space="0" w:color="auto"/>
                                                    <w:right w:val="none" w:sz="0" w:space="0" w:color="auto"/>
                                                  </w:divBdr>
                                                  <w:divsChild>
                                                    <w:div w:id="1199782884">
                                                      <w:marLeft w:val="0"/>
                                                      <w:marRight w:val="0"/>
                                                      <w:marTop w:val="0"/>
                                                      <w:marBottom w:val="0"/>
                                                      <w:divBdr>
                                                        <w:top w:val="none" w:sz="0" w:space="0" w:color="auto"/>
                                                        <w:left w:val="none" w:sz="0" w:space="0" w:color="auto"/>
                                                        <w:bottom w:val="none" w:sz="0" w:space="0" w:color="auto"/>
                                                        <w:right w:val="none" w:sz="0" w:space="0" w:color="auto"/>
                                                      </w:divBdr>
                                                      <w:divsChild>
                                                        <w:div w:id="1909268250">
                                                          <w:marLeft w:val="0"/>
                                                          <w:marRight w:val="0"/>
                                                          <w:marTop w:val="0"/>
                                                          <w:marBottom w:val="0"/>
                                                          <w:divBdr>
                                                            <w:top w:val="none" w:sz="0" w:space="0" w:color="auto"/>
                                                            <w:left w:val="none" w:sz="0" w:space="0" w:color="auto"/>
                                                            <w:bottom w:val="none" w:sz="0" w:space="0" w:color="auto"/>
                                                            <w:right w:val="none" w:sz="0" w:space="0" w:color="auto"/>
                                                          </w:divBdr>
                                                          <w:divsChild>
                                                            <w:div w:id="311100759">
                                                              <w:marLeft w:val="0"/>
                                                              <w:marRight w:val="0"/>
                                                              <w:marTop w:val="0"/>
                                                              <w:marBottom w:val="0"/>
                                                              <w:divBdr>
                                                                <w:top w:val="none" w:sz="0" w:space="0" w:color="auto"/>
                                                                <w:left w:val="none" w:sz="0" w:space="0" w:color="auto"/>
                                                                <w:bottom w:val="none" w:sz="0" w:space="0" w:color="auto"/>
                                                                <w:right w:val="none" w:sz="0" w:space="0" w:color="auto"/>
                                                              </w:divBdr>
                                                              <w:divsChild>
                                                                <w:div w:id="1503278004">
                                                                  <w:marLeft w:val="0"/>
                                                                  <w:marRight w:val="0"/>
                                                                  <w:marTop w:val="0"/>
                                                                  <w:marBottom w:val="0"/>
                                                                  <w:divBdr>
                                                                    <w:top w:val="none" w:sz="0" w:space="0" w:color="auto"/>
                                                                    <w:left w:val="none" w:sz="0" w:space="0" w:color="auto"/>
                                                                    <w:bottom w:val="none" w:sz="0" w:space="0" w:color="auto"/>
                                                                    <w:right w:val="none" w:sz="0" w:space="0" w:color="auto"/>
                                                                  </w:divBdr>
                                                                  <w:divsChild>
                                                                    <w:div w:id="824394439">
                                                                      <w:marLeft w:val="405"/>
                                                                      <w:marRight w:val="0"/>
                                                                      <w:marTop w:val="0"/>
                                                                      <w:marBottom w:val="0"/>
                                                                      <w:divBdr>
                                                                        <w:top w:val="none" w:sz="0" w:space="0" w:color="auto"/>
                                                                        <w:left w:val="none" w:sz="0" w:space="0" w:color="auto"/>
                                                                        <w:bottom w:val="none" w:sz="0" w:space="0" w:color="auto"/>
                                                                        <w:right w:val="none" w:sz="0" w:space="0" w:color="auto"/>
                                                                      </w:divBdr>
                                                                      <w:divsChild>
                                                                        <w:div w:id="320355096">
                                                                          <w:marLeft w:val="0"/>
                                                                          <w:marRight w:val="0"/>
                                                                          <w:marTop w:val="0"/>
                                                                          <w:marBottom w:val="0"/>
                                                                          <w:divBdr>
                                                                            <w:top w:val="none" w:sz="0" w:space="0" w:color="auto"/>
                                                                            <w:left w:val="none" w:sz="0" w:space="0" w:color="auto"/>
                                                                            <w:bottom w:val="none" w:sz="0" w:space="0" w:color="auto"/>
                                                                            <w:right w:val="none" w:sz="0" w:space="0" w:color="auto"/>
                                                                          </w:divBdr>
                                                                          <w:divsChild>
                                                                            <w:div w:id="436100163">
                                                                              <w:marLeft w:val="0"/>
                                                                              <w:marRight w:val="0"/>
                                                                              <w:marTop w:val="0"/>
                                                                              <w:marBottom w:val="0"/>
                                                                              <w:divBdr>
                                                                                <w:top w:val="none" w:sz="0" w:space="0" w:color="auto"/>
                                                                                <w:left w:val="none" w:sz="0" w:space="0" w:color="auto"/>
                                                                                <w:bottom w:val="none" w:sz="0" w:space="0" w:color="auto"/>
                                                                                <w:right w:val="none" w:sz="0" w:space="0" w:color="auto"/>
                                                                              </w:divBdr>
                                                                              <w:divsChild>
                                                                                <w:div w:id="2116902339">
                                                                                  <w:marLeft w:val="0"/>
                                                                                  <w:marRight w:val="0"/>
                                                                                  <w:marTop w:val="0"/>
                                                                                  <w:marBottom w:val="0"/>
                                                                                  <w:divBdr>
                                                                                    <w:top w:val="none" w:sz="0" w:space="0" w:color="auto"/>
                                                                                    <w:left w:val="none" w:sz="0" w:space="0" w:color="auto"/>
                                                                                    <w:bottom w:val="none" w:sz="0" w:space="0" w:color="auto"/>
                                                                                    <w:right w:val="none" w:sz="0" w:space="0" w:color="auto"/>
                                                                                  </w:divBdr>
                                                                                  <w:divsChild>
                                                                                    <w:div w:id="1491173338">
                                                                                      <w:marLeft w:val="0"/>
                                                                                      <w:marRight w:val="0"/>
                                                                                      <w:marTop w:val="0"/>
                                                                                      <w:marBottom w:val="0"/>
                                                                                      <w:divBdr>
                                                                                        <w:top w:val="none" w:sz="0" w:space="0" w:color="auto"/>
                                                                                        <w:left w:val="none" w:sz="0" w:space="0" w:color="auto"/>
                                                                                        <w:bottom w:val="none" w:sz="0" w:space="0" w:color="auto"/>
                                                                                        <w:right w:val="none" w:sz="0" w:space="0" w:color="auto"/>
                                                                                      </w:divBdr>
                                                                                      <w:divsChild>
                                                                                        <w:div w:id="1375496702">
                                                                                          <w:marLeft w:val="0"/>
                                                                                          <w:marRight w:val="0"/>
                                                                                          <w:marTop w:val="0"/>
                                                                                          <w:marBottom w:val="0"/>
                                                                                          <w:divBdr>
                                                                                            <w:top w:val="none" w:sz="0" w:space="0" w:color="auto"/>
                                                                                            <w:left w:val="none" w:sz="0" w:space="0" w:color="auto"/>
                                                                                            <w:bottom w:val="none" w:sz="0" w:space="0" w:color="auto"/>
                                                                                            <w:right w:val="none" w:sz="0" w:space="0" w:color="auto"/>
                                                                                          </w:divBdr>
                                                                                          <w:divsChild>
                                                                                            <w:div w:id="1813130479">
                                                                                              <w:marLeft w:val="0"/>
                                                                                              <w:marRight w:val="0"/>
                                                                                              <w:marTop w:val="0"/>
                                                                                              <w:marBottom w:val="0"/>
                                                                                              <w:divBdr>
                                                                                                <w:top w:val="none" w:sz="0" w:space="0" w:color="auto"/>
                                                                                                <w:left w:val="none" w:sz="0" w:space="0" w:color="auto"/>
                                                                                                <w:bottom w:val="none" w:sz="0" w:space="0" w:color="auto"/>
                                                                                                <w:right w:val="none" w:sz="0" w:space="0" w:color="auto"/>
                                                                                              </w:divBdr>
                                                                                              <w:divsChild>
                                                                                                <w:div w:id="500438184">
                                                                                                  <w:marLeft w:val="0"/>
                                                                                                  <w:marRight w:val="0"/>
                                                                                                  <w:marTop w:val="0"/>
                                                                                                  <w:marBottom w:val="0"/>
                                                                                                  <w:divBdr>
                                                                                                    <w:top w:val="none" w:sz="0" w:space="0" w:color="auto"/>
                                                                                                    <w:left w:val="none" w:sz="0" w:space="0" w:color="auto"/>
                                                                                                    <w:bottom w:val="single" w:sz="6" w:space="15" w:color="auto"/>
                                                                                                    <w:right w:val="none" w:sz="0" w:space="0" w:color="auto"/>
                                                                                                  </w:divBdr>
                                                                                                  <w:divsChild>
                                                                                                    <w:div w:id="1063869701">
                                                                                                      <w:marLeft w:val="0"/>
                                                                                                      <w:marRight w:val="0"/>
                                                                                                      <w:marTop w:val="60"/>
                                                                                                      <w:marBottom w:val="0"/>
                                                                                                      <w:divBdr>
                                                                                                        <w:top w:val="none" w:sz="0" w:space="0" w:color="auto"/>
                                                                                                        <w:left w:val="none" w:sz="0" w:space="0" w:color="auto"/>
                                                                                                        <w:bottom w:val="none" w:sz="0" w:space="0" w:color="auto"/>
                                                                                                        <w:right w:val="none" w:sz="0" w:space="0" w:color="auto"/>
                                                                                                      </w:divBdr>
                                                                                                      <w:divsChild>
                                                                                                        <w:div w:id="907574886">
                                                                                                          <w:marLeft w:val="0"/>
                                                                                                          <w:marRight w:val="0"/>
                                                                                                          <w:marTop w:val="0"/>
                                                                                                          <w:marBottom w:val="0"/>
                                                                                                          <w:divBdr>
                                                                                                            <w:top w:val="none" w:sz="0" w:space="0" w:color="auto"/>
                                                                                                            <w:left w:val="none" w:sz="0" w:space="0" w:color="auto"/>
                                                                                                            <w:bottom w:val="none" w:sz="0" w:space="0" w:color="auto"/>
                                                                                                            <w:right w:val="none" w:sz="0" w:space="0" w:color="auto"/>
                                                                                                          </w:divBdr>
                                                                                                          <w:divsChild>
                                                                                                            <w:div w:id="1205290410">
                                                                                                              <w:marLeft w:val="0"/>
                                                                                                              <w:marRight w:val="0"/>
                                                                                                              <w:marTop w:val="0"/>
                                                                                                              <w:marBottom w:val="0"/>
                                                                                                              <w:divBdr>
                                                                                                                <w:top w:val="none" w:sz="0" w:space="0" w:color="auto"/>
                                                                                                                <w:left w:val="none" w:sz="0" w:space="0" w:color="auto"/>
                                                                                                                <w:bottom w:val="none" w:sz="0" w:space="0" w:color="auto"/>
                                                                                                                <w:right w:val="none" w:sz="0" w:space="0" w:color="auto"/>
                                                                                                              </w:divBdr>
                                                                                                              <w:divsChild>
                                                                                                                <w:div w:id="210314314">
                                                                                                                  <w:marLeft w:val="0"/>
                                                                                                                  <w:marRight w:val="0"/>
                                                                                                                  <w:marTop w:val="0"/>
                                                                                                                  <w:marBottom w:val="0"/>
                                                                                                                  <w:divBdr>
                                                                                                                    <w:top w:val="none" w:sz="0" w:space="0" w:color="auto"/>
                                                                                                                    <w:left w:val="none" w:sz="0" w:space="0" w:color="auto"/>
                                                                                                                    <w:bottom w:val="none" w:sz="0" w:space="0" w:color="auto"/>
                                                                                                                    <w:right w:val="none" w:sz="0" w:space="0" w:color="auto"/>
                                                                                                                  </w:divBdr>
                                                                                                                  <w:divsChild>
                                                                                                                    <w:div w:id="226303759">
                                                                                                                      <w:marLeft w:val="0"/>
                                                                                                                      <w:marRight w:val="0"/>
                                                                                                                      <w:marTop w:val="0"/>
                                                                                                                      <w:marBottom w:val="0"/>
                                                                                                                      <w:divBdr>
                                                                                                                        <w:top w:val="none" w:sz="0" w:space="0" w:color="auto"/>
                                                                                                                        <w:left w:val="none" w:sz="0" w:space="0" w:color="auto"/>
                                                                                                                        <w:bottom w:val="none" w:sz="0" w:space="0" w:color="auto"/>
                                                                                                                        <w:right w:val="none" w:sz="0" w:space="0" w:color="auto"/>
                                                                                                                      </w:divBdr>
                                                                                                                      <w:divsChild>
                                                                                                                        <w:div w:id="764375041">
                                                                                                                          <w:marLeft w:val="0"/>
                                                                                                                          <w:marRight w:val="0"/>
                                                                                                                          <w:marTop w:val="0"/>
                                                                                                                          <w:marBottom w:val="0"/>
                                                                                                                          <w:divBdr>
                                                                                                                            <w:top w:val="none" w:sz="0" w:space="0" w:color="auto"/>
                                                                                                                            <w:left w:val="none" w:sz="0" w:space="0" w:color="auto"/>
                                                                                                                            <w:bottom w:val="none" w:sz="0" w:space="0" w:color="auto"/>
                                                                                                                            <w:right w:val="none" w:sz="0" w:space="0" w:color="auto"/>
                                                                                                                          </w:divBdr>
                                                                                                                          <w:divsChild>
                                                                                                                            <w:div w:id="292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439257">
      <w:bodyDiv w:val="1"/>
      <w:marLeft w:val="0"/>
      <w:marRight w:val="0"/>
      <w:marTop w:val="0"/>
      <w:marBottom w:val="0"/>
      <w:divBdr>
        <w:top w:val="none" w:sz="0" w:space="0" w:color="auto"/>
        <w:left w:val="none" w:sz="0" w:space="0" w:color="auto"/>
        <w:bottom w:val="none" w:sz="0" w:space="0" w:color="auto"/>
        <w:right w:val="none" w:sz="0" w:space="0" w:color="auto"/>
      </w:divBdr>
    </w:div>
    <w:div w:id="1222399285">
      <w:bodyDiv w:val="1"/>
      <w:marLeft w:val="0"/>
      <w:marRight w:val="0"/>
      <w:marTop w:val="0"/>
      <w:marBottom w:val="0"/>
      <w:divBdr>
        <w:top w:val="none" w:sz="0" w:space="0" w:color="auto"/>
        <w:left w:val="none" w:sz="0" w:space="0" w:color="auto"/>
        <w:bottom w:val="none" w:sz="0" w:space="0" w:color="auto"/>
        <w:right w:val="none" w:sz="0" w:space="0" w:color="auto"/>
      </w:divBdr>
    </w:div>
    <w:div w:id="1233157485">
      <w:bodyDiv w:val="1"/>
      <w:marLeft w:val="0"/>
      <w:marRight w:val="0"/>
      <w:marTop w:val="0"/>
      <w:marBottom w:val="0"/>
      <w:divBdr>
        <w:top w:val="none" w:sz="0" w:space="0" w:color="auto"/>
        <w:left w:val="none" w:sz="0" w:space="0" w:color="auto"/>
        <w:bottom w:val="none" w:sz="0" w:space="0" w:color="auto"/>
        <w:right w:val="none" w:sz="0" w:space="0" w:color="auto"/>
      </w:divBdr>
      <w:divsChild>
        <w:div w:id="409230464">
          <w:marLeft w:val="0"/>
          <w:marRight w:val="0"/>
          <w:marTop w:val="0"/>
          <w:marBottom w:val="0"/>
          <w:divBdr>
            <w:top w:val="none" w:sz="0" w:space="0" w:color="auto"/>
            <w:left w:val="none" w:sz="0" w:space="0" w:color="auto"/>
            <w:bottom w:val="none" w:sz="0" w:space="0" w:color="auto"/>
            <w:right w:val="none" w:sz="0" w:space="0" w:color="auto"/>
          </w:divBdr>
          <w:divsChild>
            <w:div w:id="1519272925">
              <w:marLeft w:val="0"/>
              <w:marRight w:val="0"/>
              <w:marTop w:val="115"/>
              <w:marBottom w:val="0"/>
              <w:divBdr>
                <w:top w:val="none" w:sz="0" w:space="0" w:color="auto"/>
                <w:left w:val="none" w:sz="0" w:space="0" w:color="auto"/>
                <w:bottom w:val="none" w:sz="0" w:space="0" w:color="auto"/>
                <w:right w:val="none" w:sz="0" w:space="0" w:color="auto"/>
              </w:divBdr>
              <w:divsChild>
                <w:div w:id="1629049430">
                  <w:marLeft w:val="0"/>
                  <w:marRight w:val="0"/>
                  <w:marTop w:val="0"/>
                  <w:marBottom w:val="0"/>
                  <w:divBdr>
                    <w:top w:val="none" w:sz="0" w:space="0" w:color="auto"/>
                    <w:left w:val="none" w:sz="0" w:space="0" w:color="auto"/>
                    <w:bottom w:val="none" w:sz="0" w:space="0" w:color="auto"/>
                    <w:right w:val="none" w:sz="0" w:space="0" w:color="auto"/>
                  </w:divBdr>
                  <w:divsChild>
                    <w:div w:id="1398625912">
                      <w:marLeft w:val="0"/>
                      <w:marRight w:val="0"/>
                      <w:marTop w:val="0"/>
                      <w:marBottom w:val="0"/>
                      <w:divBdr>
                        <w:top w:val="none" w:sz="0" w:space="0" w:color="auto"/>
                        <w:left w:val="none" w:sz="0" w:space="0" w:color="auto"/>
                        <w:bottom w:val="none" w:sz="0" w:space="0" w:color="auto"/>
                        <w:right w:val="none" w:sz="0" w:space="0" w:color="auto"/>
                      </w:divBdr>
                      <w:divsChild>
                        <w:div w:id="1148210240">
                          <w:marLeft w:val="0"/>
                          <w:marRight w:val="0"/>
                          <w:marTop w:val="0"/>
                          <w:marBottom w:val="0"/>
                          <w:divBdr>
                            <w:top w:val="none" w:sz="0" w:space="0" w:color="auto"/>
                            <w:left w:val="none" w:sz="0" w:space="0" w:color="auto"/>
                            <w:bottom w:val="none" w:sz="0" w:space="0" w:color="auto"/>
                            <w:right w:val="none" w:sz="0" w:space="0" w:color="auto"/>
                          </w:divBdr>
                          <w:divsChild>
                            <w:div w:id="1559585400">
                              <w:marLeft w:val="0"/>
                              <w:marRight w:val="0"/>
                              <w:marTop w:val="0"/>
                              <w:marBottom w:val="0"/>
                              <w:divBdr>
                                <w:top w:val="none" w:sz="0" w:space="0" w:color="auto"/>
                                <w:left w:val="none" w:sz="0" w:space="0" w:color="auto"/>
                                <w:bottom w:val="none" w:sz="0" w:space="0" w:color="auto"/>
                                <w:right w:val="none" w:sz="0" w:space="0" w:color="auto"/>
                              </w:divBdr>
                              <w:divsChild>
                                <w:div w:id="1740058566">
                                  <w:marLeft w:val="0"/>
                                  <w:marRight w:val="0"/>
                                  <w:marTop w:val="0"/>
                                  <w:marBottom w:val="0"/>
                                  <w:divBdr>
                                    <w:top w:val="none" w:sz="0" w:space="0" w:color="auto"/>
                                    <w:left w:val="none" w:sz="0" w:space="0" w:color="auto"/>
                                    <w:bottom w:val="none" w:sz="0" w:space="0" w:color="auto"/>
                                    <w:right w:val="none" w:sz="0" w:space="0" w:color="auto"/>
                                  </w:divBdr>
                                  <w:divsChild>
                                    <w:div w:id="2010060908">
                                      <w:marLeft w:val="0"/>
                                      <w:marRight w:val="0"/>
                                      <w:marTop w:val="0"/>
                                      <w:marBottom w:val="0"/>
                                      <w:divBdr>
                                        <w:top w:val="none" w:sz="0" w:space="0" w:color="auto"/>
                                        <w:left w:val="none" w:sz="0" w:space="0" w:color="auto"/>
                                        <w:bottom w:val="none" w:sz="0" w:space="0" w:color="auto"/>
                                        <w:right w:val="none" w:sz="0" w:space="0" w:color="auto"/>
                                      </w:divBdr>
                                      <w:divsChild>
                                        <w:div w:id="1967810253">
                                          <w:marLeft w:val="0"/>
                                          <w:marRight w:val="0"/>
                                          <w:marTop w:val="0"/>
                                          <w:marBottom w:val="0"/>
                                          <w:divBdr>
                                            <w:top w:val="none" w:sz="0" w:space="0" w:color="auto"/>
                                            <w:left w:val="none" w:sz="0" w:space="0" w:color="auto"/>
                                            <w:bottom w:val="none" w:sz="0" w:space="0" w:color="auto"/>
                                            <w:right w:val="none" w:sz="0" w:space="0" w:color="auto"/>
                                          </w:divBdr>
                                          <w:divsChild>
                                            <w:div w:id="1804496750">
                                              <w:marLeft w:val="0"/>
                                              <w:marRight w:val="0"/>
                                              <w:marTop w:val="0"/>
                                              <w:marBottom w:val="0"/>
                                              <w:divBdr>
                                                <w:top w:val="none" w:sz="0" w:space="0" w:color="auto"/>
                                                <w:left w:val="none" w:sz="0" w:space="0" w:color="auto"/>
                                                <w:bottom w:val="none" w:sz="0" w:space="0" w:color="auto"/>
                                                <w:right w:val="none" w:sz="0" w:space="0" w:color="auto"/>
                                              </w:divBdr>
                                              <w:divsChild>
                                                <w:div w:id="664208120">
                                                  <w:marLeft w:val="0"/>
                                                  <w:marRight w:val="0"/>
                                                  <w:marTop w:val="0"/>
                                                  <w:marBottom w:val="0"/>
                                                  <w:divBdr>
                                                    <w:top w:val="none" w:sz="0" w:space="0" w:color="auto"/>
                                                    <w:left w:val="none" w:sz="0" w:space="0" w:color="auto"/>
                                                    <w:bottom w:val="none" w:sz="0" w:space="0" w:color="auto"/>
                                                    <w:right w:val="none" w:sz="0" w:space="0" w:color="auto"/>
                                                  </w:divBdr>
                                                  <w:divsChild>
                                                    <w:div w:id="1437603979">
                                                      <w:marLeft w:val="0"/>
                                                      <w:marRight w:val="0"/>
                                                      <w:marTop w:val="0"/>
                                                      <w:marBottom w:val="0"/>
                                                      <w:divBdr>
                                                        <w:top w:val="none" w:sz="0" w:space="0" w:color="auto"/>
                                                        <w:left w:val="none" w:sz="0" w:space="0" w:color="auto"/>
                                                        <w:bottom w:val="none" w:sz="0" w:space="0" w:color="auto"/>
                                                        <w:right w:val="none" w:sz="0" w:space="0" w:color="auto"/>
                                                      </w:divBdr>
                                                      <w:divsChild>
                                                        <w:div w:id="6736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bookcentral.proquest.com/lib/csusm/detail.action?docID=875914" TargetMode="External"/><Relationship Id="rId26" Type="http://schemas.openxmlformats.org/officeDocument/2006/relationships/hyperlink" Target="http://www.ctcpa.nesinc.com/Home.aspx"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cde.ca.gov/sp/el/er/eldstandards.asp" TargetMode="External"/><Relationship Id="rId34" Type="http://schemas.openxmlformats.org/officeDocument/2006/relationships/image" Target="media/image4.png"/><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Maggie/OneDrive/EL_Roadmap_Guidance_2017.pdf" TargetMode="External"/><Relationship Id="rId33" Type="http://schemas.openxmlformats.org/officeDocument/2006/relationships/image" Target="media/image3.sv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de.ca.gov/sp/el/er/eldstandards.asp" TargetMode="External"/><Relationship Id="rId29" Type="http://schemas.openxmlformats.org/officeDocument/2006/relationships/hyperlink" Target="file:///C:/Users/Maggie/AppData/Local/Microsoft/Windows/INetCache/IE/VXMZYWEB/Pub2ndver.pdf" TargetMode="External"/><Relationship Id="rId41" Type="http://schemas.openxmlformats.org/officeDocument/2006/relationships/hyperlink" Target="http://library.csusm.edu/plagiarism/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ernand@csusm.edu" TargetMode="External"/><Relationship Id="rId24" Type="http://schemas.openxmlformats.org/officeDocument/2006/relationships/hyperlink" Target="file:///C:/Users/Maggie/AppData/Local/Microsoft/Windows/INetCache/IE/VXMZYWEB/Pub2ndver.pdf" TargetMode="External"/><Relationship Id="rId32" Type="http://schemas.openxmlformats.org/officeDocument/2006/relationships/image" Target="media/image2.png"/><Relationship Id="rId37" Type="http://schemas.openxmlformats.org/officeDocument/2006/relationships/footer" Target="footer4.xml"/><Relationship Id="rId40" Type="http://schemas.openxmlformats.org/officeDocument/2006/relationships/hyperlink" Target="http://www.csusm.edu/policies/active/documents/Academic_Honesty_Policy.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de.a.gov/re/cc" TargetMode="External"/><Relationship Id="rId28" Type="http://schemas.openxmlformats.org/officeDocument/2006/relationships/hyperlink" Target="https://www.cde.ca.gov/be/st/ss/worldlanguage.asp" TargetMode="External"/><Relationship Id="rId36" Type="http://schemas.openxmlformats.org/officeDocument/2006/relationships/hyperlink" Target="http://www.apastyle.org/elecsource.html" TargetMode="External"/><Relationship Id="rId10" Type="http://schemas.openxmlformats.org/officeDocument/2006/relationships/endnotes" Target="endnotes.xml"/><Relationship Id="rId19" Type="http://schemas.openxmlformats.org/officeDocument/2006/relationships/hyperlink" Target="https://commoncore-espanol.sdcoe.net/Home" TargetMode="External"/><Relationship Id="rId31" Type="http://schemas.openxmlformats.org/officeDocument/2006/relationships/hyperlink" Target="http://commoncore-espanol.com/sites/default/files/Grados%20K-5%20Espa%C3%B1ol%20Nacional.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de.ca.gov/ci/rl/cf/elaeldfrmwrksbeadopted.asp" TargetMode="External"/><Relationship Id="rId27" Type="http://schemas.openxmlformats.org/officeDocument/2006/relationships/hyperlink" Target="https://ebookcentral.proquest.com/lib/csusm/detail.action?docID=875914" TargetMode="External"/><Relationship Id="rId30" Type="http://schemas.openxmlformats.org/officeDocument/2006/relationships/hyperlink" Target="http://www.cde.ca.gov/sp/el/er/documents/sbeoverviewpld.pdf" TargetMode="External"/><Relationship Id="rId35" Type="http://schemas.openxmlformats.org/officeDocument/2006/relationships/image" Target="media/image5.svg"/><Relationship Id="rId43"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8831-C671-4A00-8F50-714A9E950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23A33-4D43-41DA-8CFB-AAA869A6989C}">
  <ds:schemaRefs>
    <ds:schemaRef ds:uri="http://schemas.microsoft.com/sharepoint/v3/contenttype/forms"/>
  </ds:schemaRefs>
</ds:datastoreItem>
</file>

<file path=customXml/itemProps3.xml><?xml version="1.0" encoding="utf-8"?>
<ds:datastoreItem xmlns:ds="http://schemas.openxmlformats.org/officeDocument/2006/customXml" ds:itemID="{51491F9C-0643-4E34-A88C-F74C33DADC1C}">
  <ds:schemaRefs>
    <ds:schemaRef ds:uri="http://schemas.microsoft.com/office/2006/metadata/properties"/>
    <ds:schemaRef ds:uri="http://purl.org/dc/terms/"/>
    <ds:schemaRef ds:uri="c11dff3e-e876-4b49-8665-3a3f52e25def"/>
    <ds:schemaRef ds:uri="http://schemas.microsoft.com/office/2006/documentManagement/types"/>
    <ds:schemaRef ds:uri="cadc0f56-7570-4dda-bddb-59e8a5ed63ab"/>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11ABE1A-7F28-4C03-BD0D-5E129AB8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1</TotalTime>
  <Pages>22</Pages>
  <Words>10701</Words>
  <Characters>68201</Characters>
  <Application>Microsoft Office Word</Application>
  <DocSecurity>0</DocSecurity>
  <Lines>1311</Lines>
  <Paragraphs>692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78210</CharactersWithSpaces>
  <SharedDoc>false</SharedDoc>
  <HLinks>
    <vt:vector size="402" baseType="variant">
      <vt:variant>
        <vt:i4>2490400</vt:i4>
      </vt:variant>
      <vt:variant>
        <vt:i4>333</vt:i4>
      </vt:variant>
      <vt:variant>
        <vt:i4>0</vt:i4>
      </vt:variant>
      <vt:variant>
        <vt:i4>5</vt:i4>
      </vt:variant>
      <vt:variant>
        <vt:lpwstr>http://www.cde.ca.gov/sp/el/er/documents/sbeeldglossary.pdf</vt:lpwstr>
      </vt:variant>
      <vt:variant>
        <vt:lpwstr/>
      </vt:variant>
      <vt:variant>
        <vt:i4>7733361</vt:i4>
      </vt:variant>
      <vt:variant>
        <vt:i4>330</vt:i4>
      </vt:variant>
      <vt:variant>
        <vt:i4>0</vt:i4>
      </vt:variant>
      <vt:variant>
        <vt:i4>5</vt:i4>
      </vt:variant>
      <vt:variant>
        <vt:lpwstr>http://www.cde.ca.gov/sp/el/er/documents/sbeapddcondev.pdf</vt:lpwstr>
      </vt:variant>
      <vt:variant>
        <vt:lpwstr/>
      </vt:variant>
      <vt:variant>
        <vt:i4>7471226</vt:i4>
      </vt:variant>
      <vt:variant>
        <vt:i4>327</vt:i4>
      </vt:variant>
      <vt:variant>
        <vt:i4>0</vt:i4>
      </vt:variant>
      <vt:variant>
        <vt:i4>5</vt:i4>
      </vt:variant>
      <vt:variant>
        <vt:lpwstr>http://www.cde.ca.gov/sp/el/er/documents/sbeapdctheory.pdf</vt:lpwstr>
      </vt:variant>
      <vt:variant>
        <vt:lpwstr/>
      </vt:variant>
      <vt:variant>
        <vt:i4>3407932</vt:i4>
      </vt:variant>
      <vt:variant>
        <vt:i4>324</vt:i4>
      </vt:variant>
      <vt:variant>
        <vt:i4>0</vt:i4>
      </vt:variant>
      <vt:variant>
        <vt:i4>5</vt:i4>
      </vt:variant>
      <vt:variant>
        <vt:lpwstr>http://www.cde.ca.gov/sp/el/er/documents/sbeapdbhew.pdf</vt:lpwstr>
      </vt:variant>
      <vt:variant>
        <vt:lpwstr/>
      </vt:variant>
      <vt:variant>
        <vt:i4>1703952</vt:i4>
      </vt:variant>
      <vt:variant>
        <vt:i4>321</vt:i4>
      </vt:variant>
      <vt:variant>
        <vt:i4>0</vt:i4>
      </vt:variant>
      <vt:variant>
        <vt:i4>5</vt:i4>
      </vt:variant>
      <vt:variant>
        <vt:lpwstr>http://www.cde.ca.gov/sp/el/er/documents/sbeapdaliteracy.pdf</vt:lpwstr>
      </vt:variant>
      <vt:variant>
        <vt:lpwstr/>
      </vt:variant>
      <vt:variant>
        <vt:i4>3473451</vt:i4>
      </vt:variant>
      <vt:variant>
        <vt:i4>318</vt:i4>
      </vt:variant>
      <vt:variant>
        <vt:i4>0</vt:i4>
      </vt:variant>
      <vt:variant>
        <vt:i4>5</vt:i4>
      </vt:variant>
      <vt:variant>
        <vt:lpwstr>http://www.cde.ca.gov/sp/el/er/documents/sbeoverviewpld.pdf</vt:lpwstr>
      </vt:variant>
      <vt:variant>
        <vt:lpwstr/>
      </vt:variant>
      <vt:variant>
        <vt:i4>2883691</vt:i4>
      </vt:variant>
      <vt:variant>
        <vt:i4>315</vt:i4>
      </vt:variant>
      <vt:variant>
        <vt:i4>0</vt:i4>
      </vt:variant>
      <vt:variant>
        <vt:i4>5</vt:i4>
      </vt:variant>
      <vt:variant>
        <vt:lpwstr>http://www.cde.ca.gov/ci/rl/cf/documents/chapter8sbeadopted.pdf</vt:lpwstr>
      </vt:variant>
      <vt:variant>
        <vt:lpwstr/>
      </vt:variant>
      <vt:variant>
        <vt:i4>2818172</vt:i4>
      </vt:variant>
      <vt:variant>
        <vt:i4>312</vt:i4>
      </vt:variant>
      <vt:variant>
        <vt:i4>0</vt:i4>
      </vt:variant>
      <vt:variant>
        <vt:i4>5</vt:i4>
      </vt:variant>
      <vt:variant>
        <vt:lpwstr>http://commoncore-espanol.com/sites/default/files/Grados K-5 Espa%C3%B1ol Nacional.pdf</vt:lpwstr>
      </vt:variant>
      <vt:variant>
        <vt:lpwstr/>
      </vt:variant>
      <vt:variant>
        <vt:i4>2883681</vt:i4>
      </vt:variant>
      <vt:variant>
        <vt:i4>309</vt:i4>
      </vt:variant>
      <vt:variant>
        <vt:i4>0</vt:i4>
      </vt:variant>
      <vt:variant>
        <vt:i4>5</vt:i4>
      </vt:variant>
      <vt:variant>
        <vt:lpwstr>http://www.cde.ca.gov/ci/rl/cf/documents/chapter2sbeadopted.pdf</vt:lpwstr>
      </vt:variant>
      <vt:variant>
        <vt:lpwstr/>
      </vt:variant>
      <vt:variant>
        <vt:i4>3276920</vt:i4>
      </vt:variant>
      <vt:variant>
        <vt:i4>306</vt:i4>
      </vt:variant>
      <vt:variant>
        <vt:i4>0</vt:i4>
      </vt:variant>
      <vt:variant>
        <vt:i4>5</vt:i4>
      </vt:variant>
      <vt:variant>
        <vt:lpwstr>http://www.apastyle.org/elecsource.html</vt:lpwstr>
      </vt:variant>
      <vt:variant>
        <vt:lpwstr/>
      </vt:variant>
      <vt:variant>
        <vt:i4>6946868</vt:i4>
      </vt:variant>
      <vt:variant>
        <vt:i4>303</vt:i4>
      </vt:variant>
      <vt:variant>
        <vt:i4>0</vt:i4>
      </vt:variant>
      <vt:variant>
        <vt:i4>5</vt:i4>
      </vt:variant>
      <vt:variant>
        <vt:lpwstr>http://www.csusm.edu/education/ClinicalPractice/HandbookSS.html</vt:lpwstr>
      </vt:variant>
      <vt:variant>
        <vt:lpwstr/>
      </vt:variant>
      <vt:variant>
        <vt:i4>3997749</vt:i4>
      </vt:variant>
      <vt:variant>
        <vt:i4>300</vt:i4>
      </vt:variant>
      <vt:variant>
        <vt:i4>0</vt:i4>
      </vt:variant>
      <vt:variant>
        <vt:i4>5</vt:i4>
      </vt:variant>
      <vt:variant>
        <vt:lpwstr>http://library.csusm.edu/plagiarism/index.html</vt:lpwstr>
      </vt:variant>
      <vt:variant>
        <vt:lpwstr/>
      </vt:variant>
      <vt:variant>
        <vt:i4>6619233</vt:i4>
      </vt:variant>
      <vt:variant>
        <vt:i4>297</vt:i4>
      </vt:variant>
      <vt:variant>
        <vt:i4>0</vt:i4>
      </vt:variant>
      <vt:variant>
        <vt:i4>5</vt:i4>
      </vt:variant>
      <vt:variant>
        <vt:lpwstr>http://www.csusm.edu/policies/active/documents/Academic_Honesty_Policy.html</vt:lpwstr>
      </vt:variant>
      <vt:variant>
        <vt:lpwstr/>
      </vt:variant>
      <vt:variant>
        <vt:i4>5046394</vt:i4>
      </vt:variant>
      <vt:variant>
        <vt:i4>294</vt:i4>
      </vt:variant>
      <vt:variant>
        <vt:i4>0</vt:i4>
      </vt:variant>
      <vt:variant>
        <vt:i4>5</vt:i4>
      </vt:variant>
      <vt:variant>
        <vt:lpwstr>http://www.edtpa.com/PageView.aspx?f=GEN_Candidates.html</vt:lpwstr>
      </vt:variant>
      <vt:variant>
        <vt:lpwstr/>
      </vt:variant>
      <vt:variant>
        <vt:i4>2949219</vt:i4>
      </vt:variant>
      <vt:variant>
        <vt:i4>291</vt:i4>
      </vt:variant>
      <vt:variant>
        <vt:i4>0</vt:i4>
      </vt:variant>
      <vt:variant>
        <vt:i4>5</vt:i4>
      </vt:variant>
      <vt:variant>
        <vt:lpwstr>http://www.csusm.edu/education/CalTPA/ProgramMaterialsTPA.html</vt:lpwstr>
      </vt:variant>
      <vt:variant>
        <vt:lpwstr/>
      </vt:variant>
      <vt:variant>
        <vt:i4>6488178</vt:i4>
      </vt:variant>
      <vt:variant>
        <vt:i4>288</vt:i4>
      </vt:variant>
      <vt:variant>
        <vt:i4>0</vt:i4>
      </vt:variant>
      <vt:variant>
        <vt:i4>5</vt:i4>
      </vt:variant>
      <vt:variant>
        <vt:lpwstr>http://www.cde.a.gov/re/cc</vt:lpwstr>
      </vt:variant>
      <vt:variant>
        <vt:lpwstr/>
      </vt:variant>
      <vt:variant>
        <vt:i4>5832728</vt:i4>
      </vt:variant>
      <vt:variant>
        <vt:i4>285</vt:i4>
      </vt:variant>
      <vt:variant>
        <vt:i4>0</vt:i4>
      </vt:variant>
      <vt:variant>
        <vt:i4>5</vt:i4>
      </vt:variant>
      <vt:variant>
        <vt:lpwstr>http://www.cde.ca.gov/ci/rl/cf/elaeldfrmwrksbeadopted.asp</vt:lpwstr>
      </vt:variant>
      <vt:variant>
        <vt:lpwstr/>
      </vt:variant>
      <vt:variant>
        <vt:i4>2818154</vt:i4>
      </vt:variant>
      <vt:variant>
        <vt:i4>282</vt:i4>
      </vt:variant>
      <vt:variant>
        <vt:i4>0</vt:i4>
      </vt:variant>
      <vt:variant>
        <vt:i4>5</vt:i4>
      </vt:variant>
      <vt:variant>
        <vt:lpwstr>http://www.cde.ca.gov/sp/el/er/eldstandards.asp</vt:lpwstr>
      </vt:variant>
      <vt:variant>
        <vt:lpwstr/>
      </vt:variant>
      <vt:variant>
        <vt:i4>2818154</vt:i4>
      </vt:variant>
      <vt:variant>
        <vt:i4>279</vt:i4>
      </vt:variant>
      <vt:variant>
        <vt:i4>0</vt:i4>
      </vt:variant>
      <vt:variant>
        <vt:i4>5</vt:i4>
      </vt:variant>
      <vt:variant>
        <vt:lpwstr>http://www.cde.ca.gov/sp/el/er/eldstandards.asp</vt:lpwstr>
      </vt:variant>
      <vt:variant>
        <vt:lpwstr/>
      </vt:variant>
      <vt:variant>
        <vt:i4>655438</vt:i4>
      </vt:variant>
      <vt:variant>
        <vt:i4>276</vt:i4>
      </vt:variant>
      <vt:variant>
        <vt:i4>0</vt:i4>
      </vt:variant>
      <vt:variant>
        <vt:i4>5</vt:i4>
      </vt:variant>
      <vt:variant>
        <vt:lpwstr>https://commoncore-espanol.sdcoe.net/Home</vt:lpwstr>
      </vt:variant>
      <vt:variant>
        <vt:lpwstr/>
      </vt:variant>
      <vt:variant>
        <vt:i4>1769533</vt:i4>
      </vt:variant>
      <vt:variant>
        <vt:i4>269</vt:i4>
      </vt:variant>
      <vt:variant>
        <vt:i4>0</vt:i4>
      </vt:variant>
      <vt:variant>
        <vt:i4>5</vt:i4>
      </vt:variant>
      <vt:variant>
        <vt:lpwstr/>
      </vt:variant>
      <vt:variant>
        <vt:lpwstr>_Toc459708064</vt:lpwstr>
      </vt:variant>
      <vt:variant>
        <vt:i4>1769533</vt:i4>
      </vt:variant>
      <vt:variant>
        <vt:i4>263</vt:i4>
      </vt:variant>
      <vt:variant>
        <vt:i4>0</vt:i4>
      </vt:variant>
      <vt:variant>
        <vt:i4>5</vt:i4>
      </vt:variant>
      <vt:variant>
        <vt:lpwstr/>
      </vt:variant>
      <vt:variant>
        <vt:lpwstr>_Toc459708063</vt:lpwstr>
      </vt:variant>
      <vt:variant>
        <vt:i4>1769533</vt:i4>
      </vt:variant>
      <vt:variant>
        <vt:i4>257</vt:i4>
      </vt:variant>
      <vt:variant>
        <vt:i4>0</vt:i4>
      </vt:variant>
      <vt:variant>
        <vt:i4>5</vt:i4>
      </vt:variant>
      <vt:variant>
        <vt:lpwstr/>
      </vt:variant>
      <vt:variant>
        <vt:lpwstr>_Toc459708062</vt:lpwstr>
      </vt:variant>
      <vt:variant>
        <vt:i4>1769533</vt:i4>
      </vt:variant>
      <vt:variant>
        <vt:i4>251</vt:i4>
      </vt:variant>
      <vt:variant>
        <vt:i4>0</vt:i4>
      </vt:variant>
      <vt:variant>
        <vt:i4>5</vt:i4>
      </vt:variant>
      <vt:variant>
        <vt:lpwstr/>
      </vt:variant>
      <vt:variant>
        <vt:lpwstr>_Toc459708061</vt:lpwstr>
      </vt:variant>
      <vt:variant>
        <vt:i4>1769533</vt:i4>
      </vt:variant>
      <vt:variant>
        <vt:i4>245</vt:i4>
      </vt:variant>
      <vt:variant>
        <vt:i4>0</vt:i4>
      </vt:variant>
      <vt:variant>
        <vt:i4>5</vt:i4>
      </vt:variant>
      <vt:variant>
        <vt:lpwstr/>
      </vt:variant>
      <vt:variant>
        <vt:lpwstr>_Toc459708060</vt:lpwstr>
      </vt:variant>
      <vt:variant>
        <vt:i4>1572925</vt:i4>
      </vt:variant>
      <vt:variant>
        <vt:i4>239</vt:i4>
      </vt:variant>
      <vt:variant>
        <vt:i4>0</vt:i4>
      </vt:variant>
      <vt:variant>
        <vt:i4>5</vt:i4>
      </vt:variant>
      <vt:variant>
        <vt:lpwstr/>
      </vt:variant>
      <vt:variant>
        <vt:lpwstr>_Toc459708059</vt:lpwstr>
      </vt:variant>
      <vt:variant>
        <vt:i4>1572925</vt:i4>
      </vt:variant>
      <vt:variant>
        <vt:i4>233</vt:i4>
      </vt:variant>
      <vt:variant>
        <vt:i4>0</vt:i4>
      </vt:variant>
      <vt:variant>
        <vt:i4>5</vt:i4>
      </vt:variant>
      <vt:variant>
        <vt:lpwstr/>
      </vt:variant>
      <vt:variant>
        <vt:lpwstr>_Toc459708058</vt:lpwstr>
      </vt:variant>
      <vt:variant>
        <vt:i4>1572925</vt:i4>
      </vt:variant>
      <vt:variant>
        <vt:i4>227</vt:i4>
      </vt:variant>
      <vt:variant>
        <vt:i4>0</vt:i4>
      </vt:variant>
      <vt:variant>
        <vt:i4>5</vt:i4>
      </vt:variant>
      <vt:variant>
        <vt:lpwstr/>
      </vt:variant>
      <vt:variant>
        <vt:lpwstr>_Toc459708057</vt:lpwstr>
      </vt:variant>
      <vt:variant>
        <vt:i4>1572925</vt:i4>
      </vt:variant>
      <vt:variant>
        <vt:i4>221</vt:i4>
      </vt:variant>
      <vt:variant>
        <vt:i4>0</vt:i4>
      </vt:variant>
      <vt:variant>
        <vt:i4>5</vt:i4>
      </vt:variant>
      <vt:variant>
        <vt:lpwstr/>
      </vt:variant>
      <vt:variant>
        <vt:lpwstr>_Toc459708056</vt:lpwstr>
      </vt:variant>
      <vt:variant>
        <vt:i4>1572925</vt:i4>
      </vt:variant>
      <vt:variant>
        <vt:i4>215</vt:i4>
      </vt:variant>
      <vt:variant>
        <vt:i4>0</vt:i4>
      </vt:variant>
      <vt:variant>
        <vt:i4>5</vt:i4>
      </vt:variant>
      <vt:variant>
        <vt:lpwstr/>
      </vt:variant>
      <vt:variant>
        <vt:lpwstr>_Toc459708055</vt:lpwstr>
      </vt:variant>
      <vt:variant>
        <vt:i4>1572925</vt:i4>
      </vt:variant>
      <vt:variant>
        <vt:i4>209</vt:i4>
      </vt:variant>
      <vt:variant>
        <vt:i4>0</vt:i4>
      </vt:variant>
      <vt:variant>
        <vt:i4>5</vt:i4>
      </vt:variant>
      <vt:variant>
        <vt:lpwstr/>
      </vt:variant>
      <vt:variant>
        <vt:lpwstr>_Toc459708054</vt:lpwstr>
      </vt:variant>
      <vt:variant>
        <vt:i4>1572925</vt:i4>
      </vt:variant>
      <vt:variant>
        <vt:i4>203</vt:i4>
      </vt:variant>
      <vt:variant>
        <vt:i4>0</vt:i4>
      </vt:variant>
      <vt:variant>
        <vt:i4>5</vt:i4>
      </vt:variant>
      <vt:variant>
        <vt:lpwstr/>
      </vt:variant>
      <vt:variant>
        <vt:lpwstr>_Toc459708053</vt:lpwstr>
      </vt:variant>
      <vt:variant>
        <vt:i4>1572925</vt:i4>
      </vt:variant>
      <vt:variant>
        <vt:i4>197</vt:i4>
      </vt:variant>
      <vt:variant>
        <vt:i4>0</vt:i4>
      </vt:variant>
      <vt:variant>
        <vt:i4>5</vt:i4>
      </vt:variant>
      <vt:variant>
        <vt:lpwstr/>
      </vt:variant>
      <vt:variant>
        <vt:lpwstr>_Toc459708052</vt:lpwstr>
      </vt:variant>
      <vt:variant>
        <vt:i4>1572925</vt:i4>
      </vt:variant>
      <vt:variant>
        <vt:i4>191</vt:i4>
      </vt:variant>
      <vt:variant>
        <vt:i4>0</vt:i4>
      </vt:variant>
      <vt:variant>
        <vt:i4>5</vt:i4>
      </vt:variant>
      <vt:variant>
        <vt:lpwstr/>
      </vt:variant>
      <vt:variant>
        <vt:lpwstr>_Toc459708051</vt:lpwstr>
      </vt:variant>
      <vt:variant>
        <vt:i4>1572925</vt:i4>
      </vt:variant>
      <vt:variant>
        <vt:i4>185</vt:i4>
      </vt:variant>
      <vt:variant>
        <vt:i4>0</vt:i4>
      </vt:variant>
      <vt:variant>
        <vt:i4>5</vt:i4>
      </vt:variant>
      <vt:variant>
        <vt:lpwstr/>
      </vt:variant>
      <vt:variant>
        <vt:lpwstr>_Toc459708050</vt:lpwstr>
      </vt:variant>
      <vt:variant>
        <vt:i4>1638461</vt:i4>
      </vt:variant>
      <vt:variant>
        <vt:i4>179</vt:i4>
      </vt:variant>
      <vt:variant>
        <vt:i4>0</vt:i4>
      </vt:variant>
      <vt:variant>
        <vt:i4>5</vt:i4>
      </vt:variant>
      <vt:variant>
        <vt:lpwstr/>
      </vt:variant>
      <vt:variant>
        <vt:lpwstr>_Toc459708049</vt:lpwstr>
      </vt:variant>
      <vt:variant>
        <vt:i4>1638461</vt:i4>
      </vt:variant>
      <vt:variant>
        <vt:i4>173</vt:i4>
      </vt:variant>
      <vt:variant>
        <vt:i4>0</vt:i4>
      </vt:variant>
      <vt:variant>
        <vt:i4>5</vt:i4>
      </vt:variant>
      <vt:variant>
        <vt:lpwstr/>
      </vt:variant>
      <vt:variant>
        <vt:lpwstr>_Toc459708048</vt:lpwstr>
      </vt:variant>
      <vt:variant>
        <vt:i4>1638461</vt:i4>
      </vt:variant>
      <vt:variant>
        <vt:i4>167</vt:i4>
      </vt:variant>
      <vt:variant>
        <vt:i4>0</vt:i4>
      </vt:variant>
      <vt:variant>
        <vt:i4>5</vt:i4>
      </vt:variant>
      <vt:variant>
        <vt:lpwstr/>
      </vt:variant>
      <vt:variant>
        <vt:lpwstr>_Toc459708047</vt:lpwstr>
      </vt:variant>
      <vt:variant>
        <vt:i4>1638461</vt:i4>
      </vt:variant>
      <vt:variant>
        <vt:i4>161</vt:i4>
      </vt:variant>
      <vt:variant>
        <vt:i4>0</vt:i4>
      </vt:variant>
      <vt:variant>
        <vt:i4>5</vt:i4>
      </vt:variant>
      <vt:variant>
        <vt:lpwstr/>
      </vt:variant>
      <vt:variant>
        <vt:lpwstr>_Toc459708046</vt:lpwstr>
      </vt:variant>
      <vt:variant>
        <vt:i4>1638461</vt:i4>
      </vt:variant>
      <vt:variant>
        <vt:i4>155</vt:i4>
      </vt:variant>
      <vt:variant>
        <vt:i4>0</vt:i4>
      </vt:variant>
      <vt:variant>
        <vt:i4>5</vt:i4>
      </vt:variant>
      <vt:variant>
        <vt:lpwstr/>
      </vt:variant>
      <vt:variant>
        <vt:lpwstr>_Toc459708045</vt:lpwstr>
      </vt:variant>
      <vt:variant>
        <vt:i4>1638461</vt:i4>
      </vt:variant>
      <vt:variant>
        <vt:i4>149</vt:i4>
      </vt:variant>
      <vt:variant>
        <vt:i4>0</vt:i4>
      </vt:variant>
      <vt:variant>
        <vt:i4>5</vt:i4>
      </vt:variant>
      <vt:variant>
        <vt:lpwstr/>
      </vt:variant>
      <vt:variant>
        <vt:lpwstr>_Toc459708044</vt:lpwstr>
      </vt:variant>
      <vt:variant>
        <vt:i4>1638461</vt:i4>
      </vt:variant>
      <vt:variant>
        <vt:i4>143</vt:i4>
      </vt:variant>
      <vt:variant>
        <vt:i4>0</vt:i4>
      </vt:variant>
      <vt:variant>
        <vt:i4>5</vt:i4>
      </vt:variant>
      <vt:variant>
        <vt:lpwstr/>
      </vt:variant>
      <vt:variant>
        <vt:lpwstr>_Toc459708043</vt:lpwstr>
      </vt:variant>
      <vt:variant>
        <vt:i4>1638461</vt:i4>
      </vt:variant>
      <vt:variant>
        <vt:i4>137</vt:i4>
      </vt:variant>
      <vt:variant>
        <vt:i4>0</vt:i4>
      </vt:variant>
      <vt:variant>
        <vt:i4>5</vt:i4>
      </vt:variant>
      <vt:variant>
        <vt:lpwstr/>
      </vt:variant>
      <vt:variant>
        <vt:lpwstr>_Toc459708042</vt:lpwstr>
      </vt:variant>
      <vt:variant>
        <vt:i4>1638461</vt:i4>
      </vt:variant>
      <vt:variant>
        <vt:i4>131</vt:i4>
      </vt:variant>
      <vt:variant>
        <vt:i4>0</vt:i4>
      </vt:variant>
      <vt:variant>
        <vt:i4>5</vt:i4>
      </vt:variant>
      <vt:variant>
        <vt:lpwstr/>
      </vt:variant>
      <vt:variant>
        <vt:lpwstr>_Toc459708041</vt:lpwstr>
      </vt:variant>
      <vt:variant>
        <vt:i4>1638461</vt:i4>
      </vt:variant>
      <vt:variant>
        <vt:i4>125</vt:i4>
      </vt:variant>
      <vt:variant>
        <vt:i4>0</vt:i4>
      </vt:variant>
      <vt:variant>
        <vt:i4>5</vt:i4>
      </vt:variant>
      <vt:variant>
        <vt:lpwstr/>
      </vt:variant>
      <vt:variant>
        <vt:lpwstr>_Toc459708040</vt:lpwstr>
      </vt:variant>
      <vt:variant>
        <vt:i4>1966141</vt:i4>
      </vt:variant>
      <vt:variant>
        <vt:i4>119</vt:i4>
      </vt:variant>
      <vt:variant>
        <vt:i4>0</vt:i4>
      </vt:variant>
      <vt:variant>
        <vt:i4>5</vt:i4>
      </vt:variant>
      <vt:variant>
        <vt:lpwstr/>
      </vt:variant>
      <vt:variant>
        <vt:lpwstr>_Toc459708039</vt:lpwstr>
      </vt:variant>
      <vt:variant>
        <vt:i4>1966141</vt:i4>
      </vt:variant>
      <vt:variant>
        <vt:i4>113</vt:i4>
      </vt:variant>
      <vt:variant>
        <vt:i4>0</vt:i4>
      </vt:variant>
      <vt:variant>
        <vt:i4>5</vt:i4>
      </vt:variant>
      <vt:variant>
        <vt:lpwstr/>
      </vt:variant>
      <vt:variant>
        <vt:lpwstr>_Toc459708038</vt:lpwstr>
      </vt:variant>
      <vt:variant>
        <vt:i4>1966141</vt:i4>
      </vt:variant>
      <vt:variant>
        <vt:i4>107</vt:i4>
      </vt:variant>
      <vt:variant>
        <vt:i4>0</vt:i4>
      </vt:variant>
      <vt:variant>
        <vt:i4>5</vt:i4>
      </vt:variant>
      <vt:variant>
        <vt:lpwstr/>
      </vt:variant>
      <vt:variant>
        <vt:lpwstr>_Toc459708037</vt:lpwstr>
      </vt:variant>
      <vt:variant>
        <vt:i4>1966141</vt:i4>
      </vt:variant>
      <vt:variant>
        <vt:i4>101</vt:i4>
      </vt:variant>
      <vt:variant>
        <vt:i4>0</vt:i4>
      </vt:variant>
      <vt:variant>
        <vt:i4>5</vt:i4>
      </vt:variant>
      <vt:variant>
        <vt:lpwstr/>
      </vt:variant>
      <vt:variant>
        <vt:lpwstr>_Toc459708036</vt:lpwstr>
      </vt:variant>
      <vt:variant>
        <vt:i4>1966141</vt:i4>
      </vt:variant>
      <vt:variant>
        <vt:i4>95</vt:i4>
      </vt:variant>
      <vt:variant>
        <vt:i4>0</vt:i4>
      </vt:variant>
      <vt:variant>
        <vt:i4>5</vt:i4>
      </vt:variant>
      <vt:variant>
        <vt:lpwstr/>
      </vt:variant>
      <vt:variant>
        <vt:lpwstr>_Toc459708035</vt:lpwstr>
      </vt:variant>
      <vt:variant>
        <vt:i4>1966141</vt:i4>
      </vt:variant>
      <vt:variant>
        <vt:i4>89</vt:i4>
      </vt:variant>
      <vt:variant>
        <vt:i4>0</vt:i4>
      </vt:variant>
      <vt:variant>
        <vt:i4>5</vt:i4>
      </vt:variant>
      <vt:variant>
        <vt:lpwstr/>
      </vt:variant>
      <vt:variant>
        <vt:lpwstr>_Toc459708034</vt:lpwstr>
      </vt:variant>
      <vt:variant>
        <vt:i4>1966141</vt:i4>
      </vt:variant>
      <vt:variant>
        <vt:i4>83</vt:i4>
      </vt:variant>
      <vt:variant>
        <vt:i4>0</vt:i4>
      </vt:variant>
      <vt:variant>
        <vt:i4>5</vt:i4>
      </vt:variant>
      <vt:variant>
        <vt:lpwstr/>
      </vt:variant>
      <vt:variant>
        <vt:lpwstr>_Toc459708033</vt:lpwstr>
      </vt:variant>
      <vt:variant>
        <vt:i4>1966141</vt:i4>
      </vt:variant>
      <vt:variant>
        <vt:i4>77</vt:i4>
      </vt:variant>
      <vt:variant>
        <vt:i4>0</vt:i4>
      </vt:variant>
      <vt:variant>
        <vt:i4>5</vt:i4>
      </vt:variant>
      <vt:variant>
        <vt:lpwstr/>
      </vt:variant>
      <vt:variant>
        <vt:lpwstr>_Toc459708032</vt:lpwstr>
      </vt:variant>
      <vt:variant>
        <vt:i4>1966141</vt:i4>
      </vt:variant>
      <vt:variant>
        <vt:i4>71</vt:i4>
      </vt:variant>
      <vt:variant>
        <vt:i4>0</vt:i4>
      </vt:variant>
      <vt:variant>
        <vt:i4>5</vt:i4>
      </vt:variant>
      <vt:variant>
        <vt:lpwstr/>
      </vt:variant>
      <vt:variant>
        <vt:lpwstr>_Toc459708031</vt:lpwstr>
      </vt:variant>
      <vt:variant>
        <vt:i4>1966141</vt:i4>
      </vt:variant>
      <vt:variant>
        <vt:i4>65</vt:i4>
      </vt:variant>
      <vt:variant>
        <vt:i4>0</vt:i4>
      </vt:variant>
      <vt:variant>
        <vt:i4>5</vt:i4>
      </vt:variant>
      <vt:variant>
        <vt:lpwstr/>
      </vt:variant>
      <vt:variant>
        <vt:lpwstr>_Toc459708030</vt:lpwstr>
      </vt:variant>
      <vt:variant>
        <vt:i4>2031677</vt:i4>
      </vt:variant>
      <vt:variant>
        <vt:i4>59</vt:i4>
      </vt:variant>
      <vt:variant>
        <vt:i4>0</vt:i4>
      </vt:variant>
      <vt:variant>
        <vt:i4>5</vt:i4>
      </vt:variant>
      <vt:variant>
        <vt:lpwstr/>
      </vt:variant>
      <vt:variant>
        <vt:lpwstr>_Toc459708029</vt:lpwstr>
      </vt:variant>
      <vt:variant>
        <vt:i4>2031677</vt:i4>
      </vt:variant>
      <vt:variant>
        <vt:i4>53</vt:i4>
      </vt:variant>
      <vt:variant>
        <vt:i4>0</vt:i4>
      </vt:variant>
      <vt:variant>
        <vt:i4>5</vt:i4>
      </vt:variant>
      <vt:variant>
        <vt:lpwstr/>
      </vt:variant>
      <vt:variant>
        <vt:lpwstr>_Toc459708028</vt:lpwstr>
      </vt:variant>
      <vt:variant>
        <vt:i4>2031677</vt:i4>
      </vt:variant>
      <vt:variant>
        <vt:i4>47</vt:i4>
      </vt:variant>
      <vt:variant>
        <vt:i4>0</vt:i4>
      </vt:variant>
      <vt:variant>
        <vt:i4>5</vt:i4>
      </vt:variant>
      <vt:variant>
        <vt:lpwstr/>
      </vt:variant>
      <vt:variant>
        <vt:lpwstr>_Toc459708027</vt:lpwstr>
      </vt:variant>
      <vt:variant>
        <vt:i4>2031677</vt:i4>
      </vt:variant>
      <vt:variant>
        <vt:i4>41</vt:i4>
      </vt:variant>
      <vt:variant>
        <vt:i4>0</vt:i4>
      </vt:variant>
      <vt:variant>
        <vt:i4>5</vt:i4>
      </vt:variant>
      <vt:variant>
        <vt:lpwstr/>
      </vt:variant>
      <vt:variant>
        <vt:lpwstr>_Toc459708026</vt:lpwstr>
      </vt:variant>
      <vt:variant>
        <vt:i4>2031677</vt:i4>
      </vt:variant>
      <vt:variant>
        <vt:i4>35</vt:i4>
      </vt:variant>
      <vt:variant>
        <vt:i4>0</vt:i4>
      </vt:variant>
      <vt:variant>
        <vt:i4>5</vt:i4>
      </vt:variant>
      <vt:variant>
        <vt:lpwstr/>
      </vt:variant>
      <vt:variant>
        <vt:lpwstr>_Toc459708025</vt:lpwstr>
      </vt:variant>
      <vt:variant>
        <vt:i4>2031677</vt:i4>
      </vt:variant>
      <vt:variant>
        <vt:i4>29</vt:i4>
      </vt:variant>
      <vt:variant>
        <vt:i4>0</vt:i4>
      </vt:variant>
      <vt:variant>
        <vt:i4>5</vt:i4>
      </vt:variant>
      <vt:variant>
        <vt:lpwstr/>
      </vt:variant>
      <vt:variant>
        <vt:lpwstr>_Toc459708024</vt:lpwstr>
      </vt:variant>
      <vt:variant>
        <vt:i4>2031677</vt:i4>
      </vt:variant>
      <vt:variant>
        <vt:i4>23</vt:i4>
      </vt:variant>
      <vt:variant>
        <vt:i4>0</vt:i4>
      </vt:variant>
      <vt:variant>
        <vt:i4>5</vt:i4>
      </vt:variant>
      <vt:variant>
        <vt:lpwstr/>
      </vt:variant>
      <vt:variant>
        <vt:lpwstr>_Toc459708023</vt:lpwstr>
      </vt:variant>
      <vt:variant>
        <vt:i4>2031677</vt:i4>
      </vt:variant>
      <vt:variant>
        <vt:i4>17</vt:i4>
      </vt:variant>
      <vt:variant>
        <vt:i4>0</vt:i4>
      </vt:variant>
      <vt:variant>
        <vt:i4>5</vt:i4>
      </vt:variant>
      <vt:variant>
        <vt:lpwstr/>
      </vt:variant>
      <vt:variant>
        <vt:lpwstr>_Toc459708022</vt:lpwstr>
      </vt:variant>
      <vt:variant>
        <vt:i4>2031677</vt:i4>
      </vt:variant>
      <vt:variant>
        <vt:i4>11</vt:i4>
      </vt:variant>
      <vt:variant>
        <vt:i4>0</vt:i4>
      </vt:variant>
      <vt:variant>
        <vt:i4>5</vt:i4>
      </vt:variant>
      <vt:variant>
        <vt:lpwstr/>
      </vt:variant>
      <vt:variant>
        <vt:lpwstr>_Toc459708021</vt:lpwstr>
      </vt:variant>
      <vt:variant>
        <vt:i4>2031677</vt:i4>
      </vt:variant>
      <vt:variant>
        <vt:i4>5</vt:i4>
      </vt:variant>
      <vt:variant>
        <vt:i4>0</vt:i4>
      </vt:variant>
      <vt:variant>
        <vt:i4>5</vt:i4>
      </vt:variant>
      <vt:variant>
        <vt:lpwstr/>
      </vt:variant>
      <vt:variant>
        <vt:lpwstr>_Toc459708020</vt:lpwstr>
      </vt:variant>
      <vt:variant>
        <vt:i4>7077963</vt:i4>
      </vt:variant>
      <vt:variant>
        <vt:i4>0</vt:i4>
      </vt:variant>
      <vt:variant>
        <vt:i4>0</vt:i4>
      </vt:variant>
      <vt:variant>
        <vt:i4>5</vt:i4>
      </vt:variant>
      <vt:variant>
        <vt:lpwstr>mailto:ahernand@csusm.edu</vt:lpwstr>
      </vt:variant>
      <vt:variant>
        <vt:lpwstr/>
      </vt:variant>
      <vt:variant>
        <vt:i4>5636186</vt:i4>
      </vt:variant>
      <vt:variant>
        <vt:i4>3</vt:i4>
      </vt:variant>
      <vt:variant>
        <vt:i4>0</vt:i4>
      </vt:variant>
      <vt:variant>
        <vt:i4>5</vt:i4>
      </vt:variant>
      <vt:variant>
        <vt:lpwstr>http://www.csusm.edu/soe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MelindaJones</dc:creator>
  <cp:keywords>accesibility</cp:keywords>
  <cp:lastModifiedBy>Karina Miastkowska</cp:lastModifiedBy>
  <cp:revision>3</cp:revision>
  <cp:lastPrinted>2019-08-26T17:08:00Z</cp:lastPrinted>
  <dcterms:created xsi:type="dcterms:W3CDTF">2019-09-03T17:39:00Z</dcterms:created>
  <dcterms:modified xsi:type="dcterms:W3CDTF">2019-09-03T17:39:00Z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